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AF391B" w14:paraId="36A1ED37" w14:textId="77777777" w:rsidTr="00E76796">
        <w:tc>
          <w:tcPr>
            <w:tcW w:w="3489" w:type="dxa"/>
          </w:tcPr>
          <w:p w14:paraId="241D1E98" w14:textId="77777777" w:rsidR="00AF391B" w:rsidRDefault="004A0329">
            <w:r>
              <w:rPr>
                <w:noProof/>
                <w:lang w:eastAsia="en-GB"/>
              </w:rPr>
              <mc:AlternateContent>
                <mc:Choice Requires="wps">
                  <w:drawing>
                    <wp:anchor distT="0" distB="0" distL="114300" distR="114300" simplePos="0" relativeHeight="251660288" behindDoc="0" locked="0" layoutInCell="1" allowOverlap="1" wp14:anchorId="6E4ECA99" wp14:editId="5FBF4A76">
                      <wp:simplePos x="0" y="0"/>
                      <wp:positionH relativeFrom="column">
                        <wp:posOffset>-28823</wp:posOffset>
                      </wp:positionH>
                      <wp:positionV relativeFrom="paragraph">
                        <wp:posOffset>-71562</wp:posOffset>
                      </wp:positionV>
                      <wp:extent cx="2164715" cy="2008284"/>
                      <wp:effectExtent l="0" t="0" r="26035"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08284"/>
                              </a:xfrm>
                              <a:prstGeom prst="rect">
                                <a:avLst/>
                              </a:prstGeom>
                              <a:solidFill>
                                <a:srgbClr val="FFFFFF"/>
                              </a:solidFill>
                              <a:ln w="9525">
                                <a:solidFill>
                                  <a:schemeClr val="accent2">
                                    <a:lumMod val="100000"/>
                                    <a:lumOff val="0"/>
                                  </a:schemeClr>
                                </a:solidFill>
                                <a:miter lim="800000"/>
                                <a:headEnd/>
                                <a:tailEnd/>
                              </a:ln>
                            </wps:spPr>
                            <wps:txb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333C2FAA" w:rsidR="00EF1963" w:rsidRPr="008B5567" w:rsidRDefault="00E55489" w:rsidP="00895E8C">
                                  <w:pPr>
                                    <w:rPr>
                                      <w:sz w:val="20"/>
                                      <w:szCs w:val="20"/>
                                    </w:rPr>
                                  </w:pPr>
                                  <w:r w:rsidRPr="008B5567">
                                    <w:rPr>
                                      <w:sz w:val="20"/>
                                      <w:szCs w:val="20"/>
                                    </w:rPr>
                                    <w:t xml:space="preserve">As authors, we will explore </w:t>
                                  </w:r>
                                  <w:r w:rsidR="00C67231" w:rsidRPr="008B5567">
                                    <w:rPr>
                                      <w:sz w:val="20"/>
                                      <w:szCs w:val="20"/>
                                    </w:rPr>
                                    <w:t xml:space="preserve">the story of </w:t>
                                  </w:r>
                                  <w:r w:rsidR="00442932">
                                    <w:rPr>
                                      <w:i/>
                                      <w:iCs/>
                                      <w:sz w:val="20"/>
                                      <w:szCs w:val="20"/>
                                    </w:rPr>
                                    <w:t>The Runaway Chapatti</w:t>
                                  </w:r>
                                  <w:r w:rsidR="00C67231" w:rsidRPr="008B5567">
                                    <w:rPr>
                                      <w:sz w:val="20"/>
                                      <w:szCs w:val="20"/>
                                    </w:rPr>
                                    <w:t xml:space="preserve"> by </w:t>
                                  </w:r>
                                  <w:r w:rsidR="00442932">
                                    <w:rPr>
                                      <w:sz w:val="20"/>
                                      <w:szCs w:val="20"/>
                                    </w:rPr>
                                    <w:t>Susan Price</w:t>
                                  </w:r>
                                  <w:r w:rsidR="00C67231" w:rsidRPr="008B5567">
                                    <w:rPr>
                                      <w:sz w:val="20"/>
                                      <w:szCs w:val="20"/>
                                    </w:rPr>
                                    <w:t xml:space="preserve">. We will continue to use the talk for writing approach to immerse ourselves and retell the story using words and actions. We will read </w:t>
                                  </w:r>
                                  <w:r w:rsidR="00C67231" w:rsidRPr="008B5567">
                                    <w:rPr>
                                      <w:i/>
                                      <w:iCs/>
                                      <w:sz w:val="20"/>
                                      <w:szCs w:val="20"/>
                                    </w:rPr>
                                    <w:t xml:space="preserve">A Crash of Rhinos </w:t>
                                  </w:r>
                                  <w:r w:rsidR="003F6D3C" w:rsidRPr="008B5567">
                                    <w:rPr>
                                      <w:sz w:val="20"/>
                                      <w:szCs w:val="20"/>
                                    </w:rPr>
                                    <w:t xml:space="preserve">and use this </w:t>
                                  </w:r>
                                  <w:r w:rsidR="00C67231" w:rsidRPr="008B5567">
                                    <w:rPr>
                                      <w:sz w:val="20"/>
                                      <w:szCs w:val="20"/>
                                    </w:rPr>
                                    <w:t>as our starting point to learn new vocabulary a</w:t>
                                  </w:r>
                                  <w:r w:rsidR="000C2DD4" w:rsidRPr="008B5567">
                                    <w:rPr>
                                      <w:sz w:val="20"/>
                                      <w:szCs w:val="20"/>
                                    </w:rPr>
                                    <w:t xml:space="preserve">s well as </w:t>
                                  </w:r>
                                  <w:r w:rsidR="00C67231" w:rsidRPr="008B5567">
                                    <w:rPr>
                                      <w:sz w:val="20"/>
                                      <w:szCs w:val="20"/>
                                    </w:rPr>
                                    <w:t>make cross</w:t>
                                  </w:r>
                                  <w:r w:rsidR="000C2DD4" w:rsidRPr="008B5567">
                                    <w:rPr>
                                      <w:sz w:val="20"/>
                                      <w:szCs w:val="20"/>
                                    </w:rPr>
                                    <w:t>-</w:t>
                                  </w:r>
                                  <w:r w:rsidR="00C67231" w:rsidRPr="008B5567">
                                    <w:rPr>
                                      <w:sz w:val="20"/>
                                      <w:szCs w:val="20"/>
                                    </w:rPr>
                                    <w:t>curricular links to our science topic.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CA99" id="_x0000_t202" coordsize="21600,21600" o:spt="202" path="m,l,21600r21600,l21600,xe">
                      <v:stroke joinstyle="miter"/>
                      <v:path gradientshapeok="t" o:connecttype="rect"/>
                    </v:shapetype>
                    <v:shape id="Text Box 2" o:spid="_x0000_s1026" type="#_x0000_t202" style="position:absolute;margin-left:-2.25pt;margin-top:-5.65pt;width:170.4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" strokecolor="#c0504d [3205]">
                      <v:textbo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333C2FAA" w:rsidR="00EF1963" w:rsidRPr="008B5567" w:rsidRDefault="00E55489" w:rsidP="00895E8C">
                            <w:pPr>
                              <w:rPr>
                                <w:sz w:val="20"/>
                                <w:szCs w:val="20"/>
                              </w:rPr>
                            </w:pPr>
                            <w:r w:rsidRPr="008B5567">
                              <w:rPr>
                                <w:sz w:val="20"/>
                                <w:szCs w:val="20"/>
                              </w:rPr>
                              <w:t xml:space="preserve">As authors, we will explore </w:t>
                            </w:r>
                            <w:r w:rsidR="00C67231" w:rsidRPr="008B5567">
                              <w:rPr>
                                <w:sz w:val="20"/>
                                <w:szCs w:val="20"/>
                              </w:rPr>
                              <w:t xml:space="preserve">the story of </w:t>
                            </w:r>
                            <w:r w:rsidR="00442932">
                              <w:rPr>
                                <w:i/>
                                <w:iCs/>
                                <w:sz w:val="20"/>
                                <w:szCs w:val="20"/>
                              </w:rPr>
                              <w:t>The Runaway Chapatti</w:t>
                            </w:r>
                            <w:r w:rsidR="00C67231" w:rsidRPr="008B5567">
                              <w:rPr>
                                <w:sz w:val="20"/>
                                <w:szCs w:val="20"/>
                              </w:rPr>
                              <w:t xml:space="preserve"> by </w:t>
                            </w:r>
                            <w:r w:rsidR="00442932">
                              <w:rPr>
                                <w:sz w:val="20"/>
                                <w:szCs w:val="20"/>
                              </w:rPr>
                              <w:t>Susan Price</w:t>
                            </w:r>
                            <w:r w:rsidR="00C67231" w:rsidRPr="008B5567">
                              <w:rPr>
                                <w:sz w:val="20"/>
                                <w:szCs w:val="20"/>
                              </w:rPr>
                              <w:t xml:space="preserve">. We will continue to use the talk for writing approach to immerse ourselves and retell the story using words and actions. We will read </w:t>
                            </w:r>
                            <w:r w:rsidR="00C67231" w:rsidRPr="008B5567">
                              <w:rPr>
                                <w:i/>
                                <w:iCs/>
                                <w:sz w:val="20"/>
                                <w:szCs w:val="20"/>
                              </w:rPr>
                              <w:t xml:space="preserve">A Crash of Rhinos </w:t>
                            </w:r>
                            <w:r w:rsidR="003F6D3C" w:rsidRPr="008B5567">
                              <w:rPr>
                                <w:sz w:val="20"/>
                                <w:szCs w:val="20"/>
                              </w:rPr>
                              <w:t xml:space="preserve">and use this </w:t>
                            </w:r>
                            <w:r w:rsidR="00C67231" w:rsidRPr="008B5567">
                              <w:rPr>
                                <w:sz w:val="20"/>
                                <w:szCs w:val="20"/>
                              </w:rPr>
                              <w:t>as our starting point to learn new vocabulary a</w:t>
                            </w:r>
                            <w:r w:rsidR="000C2DD4" w:rsidRPr="008B5567">
                              <w:rPr>
                                <w:sz w:val="20"/>
                                <w:szCs w:val="20"/>
                              </w:rPr>
                              <w:t xml:space="preserve">s well as </w:t>
                            </w:r>
                            <w:r w:rsidR="00C67231" w:rsidRPr="008B5567">
                              <w:rPr>
                                <w:sz w:val="20"/>
                                <w:szCs w:val="20"/>
                              </w:rPr>
                              <w:t>make cross</w:t>
                            </w:r>
                            <w:r w:rsidR="000C2DD4" w:rsidRPr="008B5567">
                              <w:rPr>
                                <w:sz w:val="20"/>
                                <w:szCs w:val="20"/>
                              </w:rPr>
                              <w:t>-</w:t>
                            </w:r>
                            <w:r w:rsidR="00C67231" w:rsidRPr="008B5567">
                              <w:rPr>
                                <w:sz w:val="20"/>
                                <w:szCs w:val="20"/>
                              </w:rPr>
                              <w:t>curricular links to our science topic.</w:t>
                            </w:r>
                          </w:p>
                        </w:txbxContent>
                      </v:textbox>
                    </v:shape>
                  </w:pict>
                </mc:Fallback>
              </mc:AlternateContent>
            </w:r>
            <w:r w:rsidR="00AF391B">
              <w:br/>
            </w:r>
            <w:r w:rsidR="00AF391B">
              <w:br/>
            </w:r>
            <w:r w:rsidR="00AF391B">
              <w:br/>
            </w:r>
            <w:r w:rsidR="00AF391B">
              <w:br/>
            </w:r>
            <w:r w:rsidR="00AF391B">
              <w:br/>
            </w:r>
          </w:p>
          <w:p w14:paraId="0C2B77B3" w14:textId="77777777" w:rsidR="00AF391B" w:rsidRDefault="00AF391B"/>
          <w:p w14:paraId="7A9BD6A1" w14:textId="77777777" w:rsidR="00AF391B" w:rsidRDefault="00AF391B"/>
          <w:p w14:paraId="4785DF11" w14:textId="77777777" w:rsidR="00AF391B" w:rsidRDefault="00AF391B"/>
          <w:p w14:paraId="75CB5D53" w14:textId="77777777" w:rsidR="00AF391B" w:rsidRDefault="00AF391B"/>
          <w:p w14:paraId="15C8244D" w14:textId="77777777" w:rsidR="00AF391B" w:rsidRDefault="00AF391B"/>
        </w:tc>
        <w:tc>
          <w:tcPr>
            <w:tcW w:w="3489" w:type="dxa"/>
          </w:tcPr>
          <w:p w14:paraId="3A256E12" w14:textId="77777777" w:rsidR="00AF391B" w:rsidRDefault="004A0329">
            <w:r>
              <w:rPr>
                <w:noProof/>
                <w:lang w:eastAsia="en-GB"/>
              </w:rPr>
              <mc:AlternateContent>
                <mc:Choice Requires="wps">
                  <w:drawing>
                    <wp:anchor distT="0" distB="0" distL="114300" distR="114300" simplePos="0" relativeHeight="251661312" behindDoc="0" locked="0" layoutInCell="1" allowOverlap="1" wp14:anchorId="48988CE0" wp14:editId="43B3AA3B">
                      <wp:simplePos x="0" y="0"/>
                      <wp:positionH relativeFrom="column">
                        <wp:posOffset>-35841</wp:posOffset>
                      </wp:positionH>
                      <wp:positionV relativeFrom="paragraph">
                        <wp:posOffset>-53163</wp:posOffset>
                      </wp:positionV>
                      <wp:extent cx="2164715" cy="1933575"/>
                      <wp:effectExtent l="0" t="0" r="6985"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1">
                                    <a:lumMod val="100000"/>
                                    <a:lumOff val="0"/>
                                  </a:schemeClr>
                                </a:solidFill>
                                <a:miter lim="800000"/>
                                <a:headEnd/>
                                <a:tailEnd/>
                              </a:ln>
                            </wps:spPr>
                            <wps:txb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05FD0D42" w:rsidR="006446B1" w:rsidRPr="008B5567" w:rsidRDefault="00330AF3" w:rsidP="00A440F1">
                                  <w:pPr>
                                    <w:spacing w:after="0"/>
                                    <w:rPr>
                                      <w:b/>
                                      <w:sz w:val="20"/>
                                      <w:u w:val="single"/>
                                    </w:rPr>
                                  </w:pPr>
                                  <w:r w:rsidRPr="008B5567">
                                    <w:rPr>
                                      <w:bCs/>
                                      <w:sz w:val="20"/>
                                    </w:rPr>
                                    <w:t>As mathematicians, we</w:t>
                                  </w:r>
                                  <w:r w:rsidR="004D2892" w:rsidRPr="008B5567">
                                    <w:rPr>
                                      <w:bCs/>
                                      <w:sz w:val="20"/>
                                    </w:rPr>
                                    <w:t xml:space="preserve"> will</w:t>
                                  </w:r>
                                  <w:r w:rsidRPr="008B5567">
                                    <w:rPr>
                                      <w:bCs/>
                                      <w:sz w:val="20"/>
                                    </w:rPr>
                                    <w:t xml:space="preserve"> </w:t>
                                  </w:r>
                                  <w:r w:rsidR="00C61D6B" w:rsidRPr="008B5567">
                                    <w:rPr>
                                      <w:bCs/>
                                      <w:sz w:val="20"/>
                                    </w:rPr>
                                    <w:t xml:space="preserve">revisit </w:t>
                                  </w:r>
                                  <w:r w:rsidR="00C67231" w:rsidRPr="008B5567">
                                    <w:rPr>
                                      <w:bCs/>
                                      <w:sz w:val="20"/>
                                    </w:rPr>
                                    <w:t>the topics of Number and Place Value</w:t>
                                  </w:r>
                                  <w:r w:rsidR="006C1415" w:rsidRPr="008B5567">
                                    <w:rPr>
                                      <w:bCs/>
                                      <w:sz w:val="20"/>
                                    </w:rPr>
                                    <w:t xml:space="preserve">, addition, subtraction, and geometry (shapes). We will embed and build upon prior learning by revisiting these topics. In our talk for maths </w:t>
                                  </w:r>
                                  <w:r w:rsidR="00831110" w:rsidRPr="008B5567">
                                    <w:rPr>
                                      <w:bCs/>
                                      <w:sz w:val="20"/>
                                    </w:rPr>
                                    <w:t>sessions,</w:t>
                                  </w:r>
                                  <w:r w:rsidR="006C1415" w:rsidRPr="008B5567">
                                    <w:rPr>
                                      <w:bCs/>
                                      <w:sz w:val="20"/>
                                    </w:rPr>
                                    <w:t xml:space="preserve"> we will discuss how we can find shapes and numbers in different settings of our everyday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8CE0" id="Text Box 3" o:spid="_x0000_s1027" type="#_x0000_t202" style="position:absolute;margin-left:-2.8pt;margin-top:-4.2pt;width:170.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" strokecolor="#4f81bd [3204]">
                      <v:textbo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05FD0D42" w:rsidR="006446B1" w:rsidRPr="008B5567" w:rsidRDefault="00330AF3" w:rsidP="00A440F1">
                            <w:pPr>
                              <w:spacing w:after="0"/>
                              <w:rPr>
                                <w:b/>
                                <w:sz w:val="20"/>
                                <w:u w:val="single"/>
                              </w:rPr>
                            </w:pPr>
                            <w:r w:rsidRPr="008B5567">
                              <w:rPr>
                                <w:bCs/>
                                <w:sz w:val="20"/>
                              </w:rPr>
                              <w:t>As mathematicians, we</w:t>
                            </w:r>
                            <w:r w:rsidR="004D2892" w:rsidRPr="008B5567">
                              <w:rPr>
                                <w:bCs/>
                                <w:sz w:val="20"/>
                              </w:rPr>
                              <w:t xml:space="preserve"> will</w:t>
                            </w:r>
                            <w:r w:rsidRPr="008B5567">
                              <w:rPr>
                                <w:bCs/>
                                <w:sz w:val="20"/>
                              </w:rPr>
                              <w:t xml:space="preserve"> </w:t>
                            </w:r>
                            <w:r w:rsidR="00C61D6B" w:rsidRPr="008B5567">
                              <w:rPr>
                                <w:bCs/>
                                <w:sz w:val="20"/>
                              </w:rPr>
                              <w:t xml:space="preserve">revisit </w:t>
                            </w:r>
                            <w:r w:rsidR="00C67231" w:rsidRPr="008B5567">
                              <w:rPr>
                                <w:bCs/>
                                <w:sz w:val="20"/>
                              </w:rPr>
                              <w:t>the topics of Number and Place Value</w:t>
                            </w:r>
                            <w:r w:rsidR="006C1415" w:rsidRPr="008B5567">
                              <w:rPr>
                                <w:bCs/>
                                <w:sz w:val="20"/>
                              </w:rPr>
                              <w:t xml:space="preserve">, addition, subtraction, and geometry (shapes). We will embed and build upon prior learning by revisiting these topics. In our talk for maths </w:t>
                            </w:r>
                            <w:r w:rsidR="00831110" w:rsidRPr="008B5567">
                              <w:rPr>
                                <w:bCs/>
                                <w:sz w:val="20"/>
                              </w:rPr>
                              <w:t>sessions,</w:t>
                            </w:r>
                            <w:r w:rsidR="006C1415" w:rsidRPr="008B5567">
                              <w:rPr>
                                <w:bCs/>
                                <w:sz w:val="20"/>
                              </w:rPr>
                              <w:t xml:space="preserve"> we will discuss how we can find shapes and numbers in different settings of our everyday life.</w:t>
                            </w:r>
                          </w:p>
                        </w:txbxContent>
                      </v:textbox>
                    </v:shape>
                  </w:pict>
                </mc:Fallback>
              </mc:AlternateContent>
            </w:r>
          </w:p>
          <w:p w14:paraId="48FC890C" w14:textId="77777777" w:rsidR="00AF391B" w:rsidRDefault="00AF391B"/>
          <w:p w14:paraId="1B226967" w14:textId="77777777" w:rsidR="00AF391B" w:rsidRDefault="00AF391B"/>
          <w:p w14:paraId="1232584E" w14:textId="77777777" w:rsidR="00AF391B" w:rsidRDefault="00AF391B"/>
          <w:p w14:paraId="3072718B" w14:textId="77777777" w:rsidR="00AF391B" w:rsidRDefault="00AF391B"/>
          <w:p w14:paraId="317AA6BB" w14:textId="77777777" w:rsidR="00AF391B" w:rsidRDefault="00AF391B"/>
          <w:p w14:paraId="495B277A" w14:textId="77777777" w:rsidR="00AF391B" w:rsidRDefault="00AF391B"/>
          <w:p w14:paraId="49066177" w14:textId="77777777" w:rsidR="00AF391B" w:rsidRDefault="00AF391B"/>
          <w:p w14:paraId="14D5EC86" w14:textId="77777777" w:rsidR="00AF391B" w:rsidRDefault="00AF391B"/>
          <w:p w14:paraId="6DDF7F6F" w14:textId="77777777" w:rsidR="00AF391B" w:rsidRDefault="00AF391B"/>
          <w:p w14:paraId="3228AC5A" w14:textId="77777777" w:rsidR="00AF391B" w:rsidRDefault="00AF391B"/>
        </w:tc>
        <w:tc>
          <w:tcPr>
            <w:tcW w:w="3490" w:type="dxa"/>
          </w:tcPr>
          <w:p w14:paraId="5D68C93E" w14:textId="77777777" w:rsidR="00AF391B" w:rsidRDefault="004A0329">
            <w:r>
              <w:rPr>
                <w:noProof/>
                <w:lang w:eastAsia="en-GB"/>
              </w:rPr>
              <mc:AlternateContent>
                <mc:Choice Requires="wps">
                  <w:drawing>
                    <wp:anchor distT="0" distB="0" distL="114300" distR="114300" simplePos="0" relativeHeight="251662336" behindDoc="0" locked="0" layoutInCell="1" allowOverlap="1" wp14:anchorId="6FBF9420" wp14:editId="23A29599">
                      <wp:simplePos x="0" y="0"/>
                      <wp:positionH relativeFrom="column">
                        <wp:posOffset>-41910</wp:posOffset>
                      </wp:positionH>
                      <wp:positionV relativeFrom="paragraph">
                        <wp:posOffset>-57150</wp:posOffset>
                      </wp:positionV>
                      <wp:extent cx="2164715" cy="1933575"/>
                      <wp:effectExtent l="0" t="0" r="2603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6">
                                    <a:lumMod val="100000"/>
                                    <a:lumOff val="0"/>
                                  </a:schemeClr>
                                </a:solidFill>
                                <a:miter lim="800000"/>
                                <a:headEnd/>
                                <a:tailEnd/>
                              </a:ln>
                            </wps:spPr>
                            <wps:txb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273A36D2" w:rsidR="00D33DC0" w:rsidRPr="008B5567" w:rsidRDefault="00330AF3" w:rsidP="009B7F23">
                                  <w:pPr>
                                    <w:spacing w:after="0"/>
                                    <w:rPr>
                                      <w:sz w:val="20"/>
                                      <w:szCs w:val="20"/>
                                    </w:rPr>
                                  </w:pPr>
                                  <w:r w:rsidRPr="008B5567">
                                    <w:rPr>
                                      <w:sz w:val="20"/>
                                      <w:szCs w:val="20"/>
                                    </w:rPr>
                                    <w:t xml:space="preserve">As scientists, we will </w:t>
                                  </w:r>
                                  <w:r w:rsidR="004D2892" w:rsidRPr="008B5567">
                                    <w:rPr>
                                      <w:sz w:val="20"/>
                                      <w:szCs w:val="20"/>
                                    </w:rPr>
                                    <w:t xml:space="preserve">investigate </w:t>
                                  </w:r>
                                  <w:r w:rsidR="006C1415" w:rsidRPr="008B5567">
                                    <w:rPr>
                                      <w:sz w:val="20"/>
                                      <w:szCs w:val="20"/>
                                    </w:rPr>
                                    <w:t>living things and their habitats. The children will learn about a variety of habitats and the plants and animals that live there. They will learn to tell the difference between things that are living, dead and things that have never been alive, and apply this in a range of contexts.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9420" id="Text Box 4" o:spid="_x0000_s1028" type="#_x0000_t202" style="position:absolute;margin-left:-3.3pt;margin-top:-4.5pt;width:170.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" strokecolor="#f79646 [3209]">
                      <v:textbo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273A36D2" w:rsidR="00D33DC0" w:rsidRPr="008B5567" w:rsidRDefault="00330AF3" w:rsidP="009B7F23">
                            <w:pPr>
                              <w:spacing w:after="0"/>
                              <w:rPr>
                                <w:sz w:val="20"/>
                                <w:szCs w:val="20"/>
                              </w:rPr>
                            </w:pPr>
                            <w:r w:rsidRPr="008B5567">
                              <w:rPr>
                                <w:sz w:val="20"/>
                                <w:szCs w:val="20"/>
                              </w:rPr>
                              <w:t xml:space="preserve">As scientists, we will </w:t>
                            </w:r>
                            <w:r w:rsidR="004D2892" w:rsidRPr="008B5567">
                              <w:rPr>
                                <w:sz w:val="20"/>
                                <w:szCs w:val="20"/>
                              </w:rPr>
                              <w:t xml:space="preserve">investigate </w:t>
                            </w:r>
                            <w:r w:rsidR="006C1415" w:rsidRPr="008B5567">
                              <w:rPr>
                                <w:sz w:val="20"/>
                                <w:szCs w:val="20"/>
                              </w:rPr>
                              <w:t>living things and their habitats. The children will learn about a variety of habitats and the plants and animals that live there. They will learn to tell the difference between things that are living, dead and things that have never been alive, and apply this in a range of contexts.</w:t>
                            </w:r>
                          </w:p>
                        </w:txbxContent>
                      </v:textbox>
                    </v:shape>
                  </w:pict>
                </mc:Fallback>
              </mc:AlternateContent>
            </w:r>
          </w:p>
          <w:p w14:paraId="17FD337B" w14:textId="77777777" w:rsidR="00AF391B" w:rsidRDefault="00AF391B"/>
          <w:p w14:paraId="67ACB4FF" w14:textId="77777777" w:rsidR="00AF391B" w:rsidRDefault="00AF391B"/>
          <w:p w14:paraId="67A88721" w14:textId="77777777" w:rsidR="00AF391B" w:rsidRDefault="00AF391B"/>
          <w:p w14:paraId="4754FDCA" w14:textId="77777777" w:rsidR="00AF391B" w:rsidRDefault="00AF391B"/>
          <w:p w14:paraId="22991171" w14:textId="77777777" w:rsidR="00AF391B" w:rsidRDefault="00AF391B"/>
          <w:p w14:paraId="653ED478" w14:textId="77777777" w:rsidR="00AF391B" w:rsidRDefault="00AF391B"/>
          <w:p w14:paraId="3669F72E" w14:textId="77777777" w:rsidR="00AF391B" w:rsidRDefault="00AF391B"/>
          <w:p w14:paraId="1A3C75A8" w14:textId="77777777" w:rsidR="00AF391B" w:rsidRDefault="00AF391B"/>
          <w:p w14:paraId="1C7A6E9F" w14:textId="77777777" w:rsidR="00AF391B" w:rsidRDefault="00AF391B"/>
          <w:p w14:paraId="1FF29345" w14:textId="77777777" w:rsidR="00AF391B" w:rsidRDefault="00AF391B"/>
        </w:tc>
        <w:tc>
          <w:tcPr>
            <w:tcW w:w="3490" w:type="dxa"/>
          </w:tcPr>
          <w:p w14:paraId="380878D0" w14:textId="77777777" w:rsidR="00AF391B" w:rsidRDefault="004A0329">
            <w:r>
              <w:rPr>
                <w:noProof/>
                <w:lang w:eastAsia="en-GB"/>
              </w:rPr>
              <mc:AlternateContent>
                <mc:Choice Requires="wps">
                  <w:drawing>
                    <wp:anchor distT="0" distB="0" distL="114300" distR="114300" simplePos="0" relativeHeight="251669504" behindDoc="0" locked="0" layoutInCell="1" allowOverlap="1" wp14:anchorId="2F51DFBB" wp14:editId="7300D7E8">
                      <wp:simplePos x="0" y="0"/>
                      <wp:positionH relativeFrom="column">
                        <wp:posOffset>-38735</wp:posOffset>
                      </wp:positionH>
                      <wp:positionV relativeFrom="paragraph">
                        <wp:posOffset>-66675</wp:posOffset>
                      </wp:positionV>
                      <wp:extent cx="2209800" cy="1905000"/>
                      <wp:effectExtent l="0" t="0" r="1905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5000"/>
                              </a:xfrm>
                              <a:prstGeom prst="rect">
                                <a:avLst/>
                              </a:prstGeom>
                              <a:solidFill>
                                <a:srgbClr val="FFFFFF"/>
                              </a:solidFill>
                              <a:ln w="9525">
                                <a:solidFill>
                                  <a:schemeClr val="accent3">
                                    <a:lumMod val="100000"/>
                                    <a:lumOff val="0"/>
                                  </a:schemeClr>
                                </a:solidFill>
                                <a:miter lim="800000"/>
                                <a:headEnd/>
                                <a:tailEnd/>
                              </a:ln>
                            </wps:spPr>
                            <wps:txb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122D4154" w14:textId="77777777" w:rsidR="00442932" w:rsidRPr="00442932" w:rsidRDefault="00442932" w:rsidP="00442932">
                                  <w:pPr>
                                    <w:spacing w:after="0"/>
                                    <w:rPr>
                                      <w:sz w:val="20"/>
                                      <w:szCs w:val="20"/>
                                    </w:rPr>
                                  </w:pPr>
                                  <w:r w:rsidRPr="00442932">
                                    <w:rPr>
                                      <w:sz w:val="20"/>
                                      <w:szCs w:val="20"/>
                                    </w:rPr>
                                    <w:t>As computational thinkers we will use pattern spotting to group objects. We will identify similarities and differences between objects e.g. colour or size and use this information to answer questions. We will then use Duplo and Lego to understand algorithms further and begin debugging our instructions when something goes wrong.</w:t>
                                  </w:r>
                                </w:p>
                                <w:p w14:paraId="3440C41F" w14:textId="2E2D128C" w:rsidR="00DC21F8" w:rsidRPr="001C07FB" w:rsidRDefault="00DC21F8" w:rsidP="00442932">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1DFBB" id="Text Box 11" o:spid="_x0000_s1029" type="#_x0000_t202" style="position:absolute;margin-left:-3.05pt;margin-top:-5.25pt;width:174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" strokecolor="#9bbb59 [3206]">
                      <v:textbo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122D4154" w14:textId="77777777" w:rsidR="00442932" w:rsidRPr="00442932" w:rsidRDefault="00442932" w:rsidP="00442932">
                            <w:pPr>
                              <w:spacing w:after="0"/>
                              <w:rPr>
                                <w:sz w:val="20"/>
                                <w:szCs w:val="20"/>
                              </w:rPr>
                            </w:pPr>
                            <w:r w:rsidRPr="00442932">
                              <w:rPr>
                                <w:sz w:val="20"/>
                                <w:szCs w:val="20"/>
                              </w:rPr>
                              <w:t>As computational thinkers we will use pattern spotting to group objects. We will identify similarities and differences between objects e.g. colour or size and use this information to answer questions. We will then use Duplo and Lego to understand algorithms further and begin debugging our instructions when something goes wrong.</w:t>
                            </w:r>
                          </w:p>
                          <w:p w14:paraId="3440C41F" w14:textId="2E2D128C" w:rsidR="00DC21F8" w:rsidRPr="001C07FB" w:rsidRDefault="00DC21F8" w:rsidP="00442932">
                            <w:pPr>
                              <w:spacing w:after="0"/>
                              <w:rPr>
                                <w:sz w:val="20"/>
                                <w:szCs w:val="20"/>
                              </w:rPr>
                            </w:pPr>
                          </w:p>
                        </w:txbxContent>
                      </v:textbox>
                    </v:shape>
                  </w:pict>
                </mc:Fallback>
              </mc:AlternateContent>
            </w:r>
          </w:p>
          <w:p w14:paraId="380F86A0" w14:textId="77777777" w:rsidR="00AF391B" w:rsidRDefault="00AF391B"/>
          <w:p w14:paraId="46AC7168" w14:textId="77777777" w:rsidR="00AF391B" w:rsidRDefault="00AF391B"/>
          <w:p w14:paraId="60876EFB" w14:textId="77777777" w:rsidR="00AF391B" w:rsidRDefault="00AF391B"/>
          <w:p w14:paraId="46B988F9" w14:textId="77777777" w:rsidR="00AF391B" w:rsidRDefault="00AF391B"/>
          <w:p w14:paraId="56C8809D" w14:textId="77777777" w:rsidR="00AF391B" w:rsidRDefault="00AF391B"/>
          <w:p w14:paraId="64FADDCD" w14:textId="77777777" w:rsidR="00AF391B" w:rsidRDefault="00AF391B"/>
          <w:p w14:paraId="071BE85A" w14:textId="77777777" w:rsidR="00AF391B" w:rsidRDefault="00AF391B"/>
          <w:p w14:paraId="54AD873B" w14:textId="77777777" w:rsidR="00AF391B" w:rsidRDefault="00AF391B"/>
          <w:p w14:paraId="2029C7AA" w14:textId="77777777" w:rsidR="00AF391B" w:rsidRDefault="00AF391B"/>
          <w:p w14:paraId="7DDD8771" w14:textId="77777777" w:rsidR="00AF391B" w:rsidRDefault="00203E12">
            <w:r>
              <w:rPr>
                <w:noProof/>
                <w:lang w:eastAsia="en-GB"/>
              </w:rPr>
              <mc:AlternateContent>
                <mc:Choice Requires="wps">
                  <w:drawing>
                    <wp:anchor distT="0" distB="0" distL="114300" distR="114300" simplePos="0" relativeHeight="251670528" behindDoc="0" locked="0" layoutInCell="1" allowOverlap="1" wp14:anchorId="0267CA5C" wp14:editId="62CACE43">
                      <wp:simplePos x="0" y="0"/>
                      <wp:positionH relativeFrom="column">
                        <wp:posOffset>-48260</wp:posOffset>
                      </wp:positionH>
                      <wp:positionV relativeFrom="paragraph">
                        <wp:posOffset>170815</wp:posOffset>
                      </wp:positionV>
                      <wp:extent cx="2200275" cy="1851660"/>
                      <wp:effectExtent l="0" t="0" r="28575" b="152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51660"/>
                              </a:xfrm>
                              <a:prstGeom prst="rect">
                                <a:avLst/>
                              </a:prstGeom>
                              <a:solidFill>
                                <a:srgbClr val="FFFFFF"/>
                              </a:solidFill>
                              <a:ln w="9525">
                                <a:solidFill>
                                  <a:schemeClr val="accent5">
                                    <a:lumMod val="100000"/>
                                    <a:lumOff val="0"/>
                                  </a:schemeClr>
                                </a:solidFill>
                                <a:miter lim="800000"/>
                                <a:headEnd/>
                                <a:tailEnd/>
                              </a:ln>
                            </wps:spPr>
                            <wps:txbx>
                              <w:txbxContent>
                                <w:p w14:paraId="1B19290A" w14:textId="38D83D6E" w:rsidR="005A3DEB" w:rsidRDefault="006C1415" w:rsidP="005A3DEB">
                                  <w:pPr>
                                    <w:spacing w:after="0"/>
                                    <w:rPr>
                                      <w:b/>
                                      <w:color w:val="4BACC6" w:themeColor="accent5"/>
                                      <w:u w:val="single"/>
                                    </w:rPr>
                                  </w:pPr>
                                  <w:r>
                                    <w:rPr>
                                      <w:b/>
                                      <w:color w:val="4BACC6" w:themeColor="accent5"/>
                                      <w:u w:val="single"/>
                                    </w:rPr>
                                    <w:t>History</w:t>
                                  </w:r>
                                </w:p>
                                <w:p w14:paraId="28E0803E" w14:textId="4A66BA2B" w:rsidR="008B09C2" w:rsidRPr="008B5567" w:rsidRDefault="00330AF3" w:rsidP="00CC64F2">
                                  <w:pPr>
                                    <w:spacing w:after="0"/>
                                    <w:rPr>
                                      <w:sz w:val="20"/>
                                      <w:szCs w:val="20"/>
                                    </w:rPr>
                                  </w:pPr>
                                  <w:r w:rsidRPr="008B5567">
                                    <w:rPr>
                                      <w:sz w:val="20"/>
                                    </w:rPr>
                                    <w:t xml:space="preserve">As </w:t>
                                  </w:r>
                                  <w:r w:rsidR="006C1415" w:rsidRPr="008B5567">
                                    <w:rPr>
                                      <w:sz w:val="20"/>
                                    </w:rPr>
                                    <w:t>historians,</w:t>
                                  </w:r>
                                  <w:r w:rsidR="008B09C2" w:rsidRPr="008B5567">
                                    <w:rPr>
                                      <w:sz w:val="20"/>
                                      <w:szCs w:val="20"/>
                                    </w:rPr>
                                    <w:t xml:space="preserve"> we will research and learn about attempts at flight and the invention of the aeroplane. At the end of our topic, we will bring our </w:t>
                                  </w:r>
                                  <w:r w:rsidR="00F324F4" w:rsidRPr="008B5567">
                                    <w:rPr>
                                      <w:sz w:val="20"/>
                                      <w:szCs w:val="20"/>
                                    </w:rPr>
                                    <w:t>newly found</w:t>
                                  </w:r>
                                  <w:r w:rsidR="008B09C2" w:rsidRPr="008B5567">
                                    <w:rPr>
                                      <w:sz w:val="20"/>
                                      <w:szCs w:val="20"/>
                                    </w:rPr>
                                    <w:t xml:space="preserve"> knowledge to life by using role-play to act out the first flight</w:t>
                                  </w:r>
                                  <w:r w:rsidR="00A87EF2" w:rsidRPr="008B5567">
                                    <w:rPr>
                                      <w:sz w:val="20"/>
                                      <w:szCs w:val="20"/>
                                    </w:rPr>
                                    <w:t>.</w:t>
                                  </w:r>
                                  <w:r w:rsidR="008B09C2" w:rsidRPr="008B5567">
                                    <w:rPr>
                                      <w:sz w:val="20"/>
                                      <w:szCs w:val="20"/>
                                    </w:rPr>
                                    <w:t xml:space="preserve"> We will discuss and compare modern day aeroplane travel with historic</w:t>
                                  </w:r>
                                  <w:r w:rsidR="00F324F4" w:rsidRPr="008B5567">
                                    <w:rPr>
                                      <w:sz w:val="20"/>
                                      <w:szCs w:val="20"/>
                                    </w:rPr>
                                    <w:t xml:space="preserve"> inventions of the past.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CA5C" id="Text Box 12" o:spid="_x0000_s1030" type="#_x0000_t202" style="position:absolute;margin-left:-3.8pt;margin-top:13.45pt;width:173.2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" strokecolor="#4bacc6 [3208]">
                      <v:textbox>
                        <w:txbxContent>
                          <w:p w14:paraId="1B19290A" w14:textId="38D83D6E" w:rsidR="005A3DEB" w:rsidRDefault="006C1415" w:rsidP="005A3DEB">
                            <w:pPr>
                              <w:spacing w:after="0"/>
                              <w:rPr>
                                <w:b/>
                                <w:color w:val="4BACC6" w:themeColor="accent5"/>
                                <w:u w:val="single"/>
                              </w:rPr>
                            </w:pPr>
                            <w:r>
                              <w:rPr>
                                <w:b/>
                                <w:color w:val="4BACC6" w:themeColor="accent5"/>
                                <w:u w:val="single"/>
                              </w:rPr>
                              <w:t>History</w:t>
                            </w:r>
                          </w:p>
                          <w:p w14:paraId="28E0803E" w14:textId="4A66BA2B" w:rsidR="008B09C2" w:rsidRPr="008B5567" w:rsidRDefault="00330AF3" w:rsidP="00CC64F2">
                            <w:pPr>
                              <w:spacing w:after="0"/>
                              <w:rPr>
                                <w:sz w:val="20"/>
                                <w:szCs w:val="20"/>
                              </w:rPr>
                            </w:pPr>
                            <w:r w:rsidRPr="008B5567">
                              <w:rPr>
                                <w:sz w:val="20"/>
                              </w:rPr>
                              <w:t xml:space="preserve">As </w:t>
                            </w:r>
                            <w:r w:rsidR="006C1415" w:rsidRPr="008B5567">
                              <w:rPr>
                                <w:sz w:val="20"/>
                              </w:rPr>
                              <w:t>historians,</w:t>
                            </w:r>
                            <w:r w:rsidR="008B09C2" w:rsidRPr="008B5567">
                              <w:rPr>
                                <w:sz w:val="20"/>
                                <w:szCs w:val="20"/>
                              </w:rPr>
                              <w:t xml:space="preserve"> we will research and learn about attempts at flight and the invention of the aeroplane. At the end of our topic, we will bring our </w:t>
                            </w:r>
                            <w:r w:rsidR="00F324F4" w:rsidRPr="008B5567">
                              <w:rPr>
                                <w:sz w:val="20"/>
                                <w:szCs w:val="20"/>
                              </w:rPr>
                              <w:t>newly found</w:t>
                            </w:r>
                            <w:r w:rsidR="008B09C2" w:rsidRPr="008B5567">
                              <w:rPr>
                                <w:sz w:val="20"/>
                                <w:szCs w:val="20"/>
                              </w:rPr>
                              <w:t xml:space="preserve"> knowledge to life by using role-play to act out the first flight</w:t>
                            </w:r>
                            <w:r w:rsidR="00A87EF2" w:rsidRPr="008B5567">
                              <w:rPr>
                                <w:sz w:val="20"/>
                                <w:szCs w:val="20"/>
                              </w:rPr>
                              <w:t>.</w:t>
                            </w:r>
                            <w:r w:rsidR="008B09C2" w:rsidRPr="008B5567">
                              <w:rPr>
                                <w:sz w:val="20"/>
                                <w:szCs w:val="20"/>
                              </w:rPr>
                              <w:t xml:space="preserve"> We will discuss and compare modern day aeroplane travel with historic</w:t>
                            </w:r>
                            <w:r w:rsidR="00F324F4" w:rsidRPr="008B5567">
                              <w:rPr>
                                <w:sz w:val="20"/>
                                <w:szCs w:val="20"/>
                              </w:rPr>
                              <w:t xml:space="preserve"> inventions of the past.</w:t>
                            </w:r>
                          </w:p>
                        </w:txbxContent>
                      </v:textbox>
                    </v:shape>
                  </w:pict>
                </mc:Fallback>
              </mc:AlternateContent>
            </w:r>
          </w:p>
        </w:tc>
      </w:tr>
      <w:tr w:rsidR="00AF391B" w14:paraId="7DA790E2" w14:textId="77777777" w:rsidTr="00E76796">
        <w:tc>
          <w:tcPr>
            <w:tcW w:w="3489" w:type="dxa"/>
          </w:tcPr>
          <w:p w14:paraId="7D1637DC" w14:textId="77777777" w:rsidR="00AF391B" w:rsidRDefault="004A0329">
            <w:r>
              <w:rPr>
                <w:noProof/>
                <w:lang w:eastAsia="en-GB"/>
              </w:rPr>
              <mc:AlternateContent>
                <mc:Choice Requires="wps">
                  <w:drawing>
                    <wp:anchor distT="0" distB="0" distL="114300" distR="114300" simplePos="0" relativeHeight="251663360" behindDoc="0" locked="0" layoutInCell="1" allowOverlap="1" wp14:anchorId="1957CBF1" wp14:editId="2F089ECE">
                      <wp:simplePos x="0" y="0"/>
                      <wp:positionH relativeFrom="column">
                        <wp:posOffset>-30997</wp:posOffset>
                      </wp:positionH>
                      <wp:positionV relativeFrom="paragraph">
                        <wp:posOffset>46000</wp:posOffset>
                      </wp:positionV>
                      <wp:extent cx="2164715" cy="1819533"/>
                      <wp:effectExtent l="0" t="0" r="698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19533"/>
                              </a:xfrm>
                              <a:prstGeom prst="rect">
                                <a:avLst/>
                              </a:prstGeom>
                              <a:solidFill>
                                <a:srgbClr val="FFFFFF"/>
                              </a:solidFill>
                              <a:ln w="9525">
                                <a:solidFill>
                                  <a:srgbClr val="00B050"/>
                                </a:solidFill>
                                <a:miter lim="800000"/>
                                <a:headEnd/>
                                <a:tailEnd/>
                              </a:ln>
                            </wps:spPr>
                            <wps:txbx>
                              <w:txbxContent>
                                <w:p w14:paraId="3682E2C4" w14:textId="76719B88" w:rsidR="00EB11AA" w:rsidRDefault="006C1415" w:rsidP="00EB11AA">
                                  <w:pPr>
                                    <w:spacing w:after="0"/>
                                    <w:rPr>
                                      <w:b/>
                                      <w:color w:val="00B050"/>
                                      <w:u w:val="single"/>
                                    </w:rPr>
                                  </w:pPr>
                                  <w:r>
                                    <w:rPr>
                                      <w:b/>
                                      <w:color w:val="00B050"/>
                                      <w:u w:val="single"/>
                                    </w:rPr>
                                    <w:t>DT</w:t>
                                  </w:r>
                                </w:p>
                                <w:p w14:paraId="48284DCD" w14:textId="6FC32715" w:rsidR="003A7D27" w:rsidRPr="008B5567" w:rsidRDefault="00330AF3" w:rsidP="00330AF3">
                                  <w:pPr>
                                    <w:spacing w:after="0"/>
                                    <w:rPr>
                                      <w:sz w:val="20"/>
                                      <w:szCs w:val="20"/>
                                    </w:rPr>
                                  </w:pPr>
                                  <w:r w:rsidRPr="008B5567">
                                    <w:rPr>
                                      <w:sz w:val="20"/>
                                      <w:szCs w:val="20"/>
                                    </w:rPr>
                                    <w:t xml:space="preserve">As </w:t>
                                  </w:r>
                                  <w:r w:rsidR="006C1415" w:rsidRPr="008B5567">
                                    <w:rPr>
                                      <w:sz w:val="20"/>
                                      <w:szCs w:val="20"/>
                                    </w:rPr>
                                    <w:t>designers and makers,</w:t>
                                  </w:r>
                                  <w:r w:rsidR="00042352" w:rsidRPr="008B5567">
                                    <w:rPr>
                                      <w:sz w:val="20"/>
                                      <w:szCs w:val="20"/>
                                    </w:rPr>
                                    <w:t xml:space="preserve"> we will evaluate existing products, design, and make our own lunch boxes for a pirate using reclaimed materials. We will investigate how structures can be made stronger, </w:t>
                                  </w:r>
                                  <w:r w:rsidR="00BD28F1" w:rsidRPr="008B5567">
                                    <w:rPr>
                                      <w:sz w:val="20"/>
                                      <w:szCs w:val="20"/>
                                    </w:rPr>
                                    <w:t>stiffer,</w:t>
                                  </w:r>
                                  <w:r w:rsidR="00042352" w:rsidRPr="008B5567">
                                    <w:rPr>
                                      <w:sz w:val="20"/>
                                      <w:szCs w:val="20"/>
                                    </w:rPr>
                                    <w:t xml:space="preserve"> and more stable. We will test our products, make improvements</w:t>
                                  </w:r>
                                  <w:r w:rsidR="000C2DD4" w:rsidRPr="008B5567">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7CBF1" id="Text Box 5" o:spid="_x0000_s1031" type="#_x0000_t202" style="position:absolute;margin-left:-2.45pt;margin-top:3.6pt;width:170.4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" strokecolor="#00b050">
                      <v:textbox>
                        <w:txbxContent>
                          <w:p w14:paraId="3682E2C4" w14:textId="76719B88" w:rsidR="00EB11AA" w:rsidRDefault="006C1415" w:rsidP="00EB11AA">
                            <w:pPr>
                              <w:spacing w:after="0"/>
                              <w:rPr>
                                <w:b/>
                                <w:color w:val="00B050"/>
                                <w:u w:val="single"/>
                              </w:rPr>
                            </w:pPr>
                            <w:r>
                              <w:rPr>
                                <w:b/>
                                <w:color w:val="00B050"/>
                                <w:u w:val="single"/>
                              </w:rPr>
                              <w:t>DT</w:t>
                            </w:r>
                          </w:p>
                          <w:p w14:paraId="48284DCD" w14:textId="6FC32715" w:rsidR="003A7D27" w:rsidRPr="008B5567" w:rsidRDefault="00330AF3" w:rsidP="00330AF3">
                            <w:pPr>
                              <w:spacing w:after="0"/>
                              <w:rPr>
                                <w:sz w:val="20"/>
                                <w:szCs w:val="20"/>
                              </w:rPr>
                            </w:pPr>
                            <w:r w:rsidRPr="008B5567">
                              <w:rPr>
                                <w:sz w:val="20"/>
                                <w:szCs w:val="20"/>
                              </w:rPr>
                              <w:t xml:space="preserve">As </w:t>
                            </w:r>
                            <w:r w:rsidR="006C1415" w:rsidRPr="008B5567">
                              <w:rPr>
                                <w:sz w:val="20"/>
                                <w:szCs w:val="20"/>
                              </w:rPr>
                              <w:t>designers and makers,</w:t>
                            </w:r>
                            <w:r w:rsidR="00042352" w:rsidRPr="008B5567">
                              <w:rPr>
                                <w:sz w:val="20"/>
                                <w:szCs w:val="20"/>
                              </w:rPr>
                              <w:t xml:space="preserve"> we will evaluate existing products, design, and make our own lunch boxes for a pirate using reclaimed materials. We will investigate how structures can be made stronger, </w:t>
                            </w:r>
                            <w:r w:rsidR="00BD28F1" w:rsidRPr="008B5567">
                              <w:rPr>
                                <w:sz w:val="20"/>
                                <w:szCs w:val="20"/>
                              </w:rPr>
                              <w:t>stiffer,</w:t>
                            </w:r>
                            <w:r w:rsidR="00042352" w:rsidRPr="008B5567">
                              <w:rPr>
                                <w:sz w:val="20"/>
                                <w:szCs w:val="20"/>
                              </w:rPr>
                              <w:t xml:space="preserve"> and more stable. We will test our products, make improvements</w:t>
                            </w:r>
                            <w:r w:rsidR="000C2DD4" w:rsidRPr="008B5567">
                              <w:rPr>
                                <w:sz w:val="20"/>
                                <w:szCs w:val="20"/>
                              </w:rPr>
                              <w:t>.</w:t>
                            </w:r>
                          </w:p>
                        </w:txbxContent>
                      </v:textbox>
                    </v:shape>
                  </w:pict>
                </mc:Fallback>
              </mc:AlternateContent>
            </w:r>
            <w:r w:rsidR="008F2163">
              <w:t xml:space="preserve">o </w:t>
            </w:r>
            <w:r w:rsidR="00AF391B">
              <w:br/>
            </w:r>
            <w:r w:rsidR="00AF391B">
              <w:br/>
            </w:r>
            <w:r w:rsidR="00AF391B">
              <w:br/>
            </w:r>
            <w:r w:rsidR="00AF391B">
              <w:br/>
            </w:r>
            <w:r w:rsidR="00AF391B">
              <w:br/>
            </w:r>
          </w:p>
          <w:p w14:paraId="5869EDCE" w14:textId="77777777" w:rsidR="00AF391B" w:rsidRDefault="00AF391B"/>
          <w:p w14:paraId="72D4CD7A" w14:textId="77777777" w:rsidR="00AF391B" w:rsidRDefault="00AF391B"/>
          <w:p w14:paraId="68DBB2C2" w14:textId="77777777" w:rsidR="00AF391B" w:rsidRDefault="00AF391B"/>
          <w:p w14:paraId="4F65BCD4" w14:textId="77777777" w:rsidR="00AF391B" w:rsidRDefault="00AF391B"/>
          <w:p w14:paraId="0D09F0A1" w14:textId="77777777" w:rsidR="00AF391B" w:rsidRDefault="00AF391B"/>
        </w:tc>
        <w:tc>
          <w:tcPr>
            <w:tcW w:w="3489" w:type="dxa"/>
          </w:tcPr>
          <w:p w14:paraId="5160FB46" w14:textId="77777777" w:rsidR="00AF391B" w:rsidRDefault="004A0329">
            <w:r>
              <w:rPr>
                <w:noProof/>
                <w:lang w:eastAsia="en-GB"/>
              </w:rPr>
              <mc:AlternateContent>
                <mc:Choice Requires="wps">
                  <w:drawing>
                    <wp:anchor distT="0" distB="0" distL="114300" distR="114300" simplePos="0" relativeHeight="251665408" behindDoc="0" locked="0" layoutInCell="1" allowOverlap="1" wp14:anchorId="691E315F" wp14:editId="46590AFD">
                      <wp:simplePos x="0" y="0"/>
                      <wp:positionH relativeFrom="column">
                        <wp:posOffset>-37465</wp:posOffset>
                      </wp:positionH>
                      <wp:positionV relativeFrom="paragraph">
                        <wp:posOffset>54610</wp:posOffset>
                      </wp:positionV>
                      <wp:extent cx="2164715" cy="1804035"/>
                      <wp:effectExtent l="0" t="0" r="26035"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4A89CB17" w14:textId="77777777" w:rsidR="006446B1" w:rsidRDefault="008074E5" w:rsidP="00B30A5B">
                                  <w:pPr>
                                    <w:spacing w:after="0"/>
                                    <w:rPr>
                                      <w:b/>
                                      <w:u w:val="single"/>
                                    </w:rPr>
                                  </w:pPr>
                                  <w:r>
                                    <w:rPr>
                                      <w:b/>
                                      <w:u w:val="single"/>
                                    </w:rPr>
                                    <w:t>PSHE</w:t>
                                  </w:r>
                                </w:p>
                                <w:p w14:paraId="137C5623" w14:textId="548FBC46" w:rsidR="006446B1" w:rsidRPr="008B09C2" w:rsidRDefault="00042352" w:rsidP="00330AF3">
                                  <w:pPr>
                                    <w:rPr>
                                      <w:sz w:val="20"/>
                                      <w:szCs w:val="20"/>
                                    </w:rPr>
                                  </w:pPr>
                                  <w:r w:rsidRPr="008B09C2">
                                    <w:rPr>
                                      <w:sz w:val="20"/>
                                      <w:szCs w:val="20"/>
                                    </w:rPr>
                                    <w:t xml:space="preserve">Through our topic, </w:t>
                                  </w:r>
                                  <w:r w:rsidRPr="008B09C2">
                                    <w:rPr>
                                      <w:i/>
                                      <w:iCs/>
                                      <w:sz w:val="20"/>
                                      <w:szCs w:val="20"/>
                                    </w:rPr>
                                    <w:t>Looking after our belongings,</w:t>
                                  </w:r>
                                  <w:r w:rsidRPr="008B09C2">
                                    <w:rPr>
                                      <w:sz w:val="20"/>
                                      <w:szCs w:val="20"/>
                                    </w:rPr>
                                    <w:t xml:space="preserve"> we will learn what ‘personal belongings’ are and why they are important. </w:t>
                                  </w:r>
                                  <w:r w:rsidR="008B09C2" w:rsidRPr="008B09C2">
                                    <w:rPr>
                                      <w:sz w:val="20"/>
                                      <w:szCs w:val="20"/>
                                    </w:rPr>
                                    <w:t>We</w:t>
                                  </w:r>
                                  <w:r w:rsidRPr="008B09C2">
                                    <w:rPr>
                                      <w:sz w:val="20"/>
                                      <w:szCs w:val="20"/>
                                    </w:rPr>
                                    <w:t xml:space="preserve"> will discuss ways to keep </w:t>
                                  </w:r>
                                  <w:r w:rsidR="008B09C2" w:rsidRPr="008B09C2">
                                    <w:rPr>
                                      <w:sz w:val="20"/>
                                      <w:szCs w:val="20"/>
                                    </w:rPr>
                                    <w:t>our</w:t>
                                  </w:r>
                                  <w:r w:rsidRPr="008B09C2">
                                    <w:rPr>
                                      <w:sz w:val="20"/>
                                      <w:szCs w:val="20"/>
                                    </w:rPr>
                                    <w:t xml:space="preserve"> belongings safe</w:t>
                                  </w:r>
                                  <w:r w:rsidR="008B09C2" w:rsidRPr="008B09C2">
                                    <w:rPr>
                                      <w:sz w:val="20"/>
                                      <w:szCs w:val="20"/>
                                    </w:rPr>
                                    <w:t>. We will talk about our rights and how we can treat other people’s belongings with respect.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1E315F" id="Text Box 7" o:spid="_x0000_s1032" type="#_x0000_t202" style="position:absolute;margin-left:-2.95pt;margin-top:4.3pt;width:170.45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wf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">
                      <v:textbox>
                        <w:txbxContent>
                          <w:p w14:paraId="4A89CB17" w14:textId="77777777" w:rsidR="006446B1" w:rsidRDefault="008074E5" w:rsidP="00B30A5B">
                            <w:pPr>
                              <w:spacing w:after="0"/>
                              <w:rPr>
                                <w:b/>
                                <w:u w:val="single"/>
                              </w:rPr>
                            </w:pPr>
                            <w:r>
                              <w:rPr>
                                <w:b/>
                                <w:u w:val="single"/>
                              </w:rPr>
                              <w:t>PSHE</w:t>
                            </w:r>
                          </w:p>
                          <w:p w14:paraId="137C5623" w14:textId="548FBC46" w:rsidR="006446B1" w:rsidRPr="008B09C2" w:rsidRDefault="00042352" w:rsidP="00330AF3">
                            <w:pPr>
                              <w:rPr>
                                <w:sz w:val="20"/>
                                <w:szCs w:val="20"/>
                              </w:rPr>
                            </w:pPr>
                            <w:r w:rsidRPr="008B09C2">
                              <w:rPr>
                                <w:sz w:val="20"/>
                                <w:szCs w:val="20"/>
                              </w:rPr>
                              <w:t xml:space="preserve">Through our topic, </w:t>
                            </w:r>
                            <w:proofErr w:type="gramStart"/>
                            <w:r w:rsidRPr="008B09C2">
                              <w:rPr>
                                <w:i/>
                                <w:iCs/>
                                <w:sz w:val="20"/>
                                <w:szCs w:val="20"/>
                              </w:rPr>
                              <w:t>Looking</w:t>
                            </w:r>
                            <w:proofErr w:type="gramEnd"/>
                            <w:r w:rsidRPr="008B09C2">
                              <w:rPr>
                                <w:i/>
                                <w:iCs/>
                                <w:sz w:val="20"/>
                                <w:szCs w:val="20"/>
                              </w:rPr>
                              <w:t xml:space="preserve"> after our belongings,</w:t>
                            </w:r>
                            <w:r w:rsidRPr="008B09C2">
                              <w:rPr>
                                <w:sz w:val="20"/>
                                <w:szCs w:val="20"/>
                              </w:rPr>
                              <w:t xml:space="preserve"> we will learn </w:t>
                            </w:r>
                            <w:r w:rsidRPr="008B09C2">
                              <w:rPr>
                                <w:sz w:val="20"/>
                                <w:szCs w:val="20"/>
                              </w:rPr>
                              <w:t xml:space="preserve">what ‘personal belongings’ are and why they are important. </w:t>
                            </w:r>
                            <w:r w:rsidR="008B09C2" w:rsidRPr="008B09C2">
                              <w:rPr>
                                <w:sz w:val="20"/>
                                <w:szCs w:val="20"/>
                              </w:rPr>
                              <w:t>We</w:t>
                            </w:r>
                            <w:r w:rsidRPr="008B09C2">
                              <w:rPr>
                                <w:sz w:val="20"/>
                                <w:szCs w:val="20"/>
                              </w:rPr>
                              <w:t xml:space="preserve"> will discuss</w:t>
                            </w:r>
                            <w:r w:rsidRPr="008B09C2">
                              <w:rPr>
                                <w:sz w:val="20"/>
                                <w:szCs w:val="20"/>
                              </w:rPr>
                              <w:t xml:space="preserve"> ways to keep </w:t>
                            </w:r>
                            <w:r w:rsidR="008B09C2" w:rsidRPr="008B09C2">
                              <w:rPr>
                                <w:sz w:val="20"/>
                                <w:szCs w:val="20"/>
                              </w:rPr>
                              <w:t>our</w:t>
                            </w:r>
                            <w:r w:rsidRPr="008B09C2">
                              <w:rPr>
                                <w:sz w:val="20"/>
                                <w:szCs w:val="20"/>
                              </w:rPr>
                              <w:t xml:space="preserve"> belongings safe</w:t>
                            </w:r>
                            <w:r w:rsidR="008B09C2" w:rsidRPr="008B09C2">
                              <w:rPr>
                                <w:sz w:val="20"/>
                                <w:szCs w:val="20"/>
                              </w:rPr>
                              <w:t>. We will talk about our rights and how we can treat other people’s belongings with respect.</w:t>
                            </w:r>
                          </w:p>
                        </w:txbxContent>
                      </v:textbox>
                    </v:shape>
                  </w:pict>
                </mc:Fallback>
              </mc:AlternateContent>
            </w:r>
          </w:p>
          <w:p w14:paraId="10947B68" w14:textId="77777777" w:rsidR="00AF391B" w:rsidRDefault="00AF391B"/>
          <w:p w14:paraId="2B4F097E" w14:textId="77777777" w:rsidR="00AF391B" w:rsidRDefault="00AF391B"/>
          <w:p w14:paraId="122BEFE8" w14:textId="77777777" w:rsidR="00AF391B" w:rsidRDefault="00AF391B"/>
          <w:p w14:paraId="3A9F558C" w14:textId="77777777" w:rsidR="00AF391B" w:rsidRDefault="00AF391B"/>
          <w:p w14:paraId="0DA1B387" w14:textId="77777777" w:rsidR="00AF391B" w:rsidRDefault="00AF391B"/>
          <w:p w14:paraId="0F710974" w14:textId="77777777" w:rsidR="00AF391B" w:rsidRDefault="00AF391B"/>
          <w:p w14:paraId="7E845E96" w14:textId="77777777" w:rsidR="00AF391B" w:rsidRDefault="00AF391B"/>
          <w:p w14:paraId="372D8A38" w14:textId="77777777" w:rsidR="00AF391B" w:rsidRDefault="00AF391B"/>
          <w:p w14:paraId="691C4535" w14:textId="77777777" w:rsidR="00AF391B" w:rsidRDefault="00AF391B"/>
          <w:p w14:paraId="7C97EB4D" w14:textId="77777777" w:rsidR="00AF391B" w:rsidRDefault="00AF391B"/>
        </w:tc>
        <w:tc>
          <w:tcPr>
            <w:tcW w:w="3490" w:type="dxa"/>
          </w:tcPr>
          <w:p w14:paraId="6B2ADC23" w14:textId="77777777" w:rsidR="00AF391B" w:rsidRDefault="004A0329">
            <w:r>
              <w:rPr>
                <w:noProof/>
                <w:lang w:eastAsia="en-GB"/>
              </w:rPr>
              <mc:AlternateContent>
                <mc:Choice Requires="wps">
                  <w:drawing>
                    <wp:anchor distT="0" distB="0" distL="114300" distR="114300" simplePos="0" relativeHeight="251667456" behindDoc="0" locked="0" layoutInCell="1" allowOverlap="1" wp14:anchorId="610760F4" wp14:editId="731F50B2">
                      <wp:simplePos x="0" y="0"/>
                      <wp:positionH relativeFrom="column">
                        <wp:posOffset>-39370</wp:posOffset>
                      </wp:positionH>
                      <wp:positionV relativeFrom="paragraph">
                        <wp:posOffset>35560</wp:posOffset>
                      </wp:positionV>
                      <wp:extent cx="2164715" cy="1804035"/>
                      <wp:effectExtent l="12065" t="6350" r="1397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5F575A4E" w14:textId="3D18C9A2"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C6723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47FFFC15" w:rsidR="004601F0" w:rsidRDefault="00BD11DB"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Ellie</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760F4" id="Text Box 9" o:spid="_x0000_s1033" type="#_x0000_t202" style="position:absolute;margin-left:-3.1pt;margin-top:2.8pt;width:170.45pt;height:1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IPLgIAAFk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">
                      <v:textbox>
                        <w:txbxContent>
                          <w:p w14:paraId="5F575A4E" w14:textId="3D18C9A2"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C6723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47FFFC15" w:rsidR="004601F0" w:rsidRDefault="00BD11DB"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Ellie</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v:textbox>
                    </v:shape>
                  </w:pict>
                </mc:Fallback>
              </mc:AlternateContent>
            </w:r>
          </w:p>
          <w:p w14:paraId="664C0B98" w14:textId="77777777" w:rsidR="00AF391B" w:rsidRDefault="00AF391B"/>
          <w:p w14:paraId="0E65C12E" w14:textId="77777777" w:rsidR="00AF391B" w:rsidRDefault="00AF391B"/>
          <w:p w14:paraId="70B0B7F5" w14:textId="77777777" w:rsidR="00AF391B" w:rsidRDefault="00AF391B"/>
          <w:p w14:paraId="468E1F53" w14:textId="77777777" w:rsidR="00AF391B" w:rsidRDefault="00AF391B"/>
          <w:p w14:paraId="55548D97" w14:textId="77777777" w:rsidR="00AF391B" w:rsidRDefault="00AF391B"/>
          <w:p w14:paraId="27C8BCEA" w14:textId="77777777" w:rsidR="00AF391B" w:rsidRDefault="00AF391B"/>
          <w:p w14:paraId="5B04156D" w14:textId="77777777" w:rsidR="00AF391B" w:rsidRDefault="00AF391B"/>
          <w:p w14:paraId="46B6EE2F" w14:textId="77777777" w:rsidR="00AF391B" w:rsidRDefault="00AF391B"/>
          <w:p w14:paraId="72DC5704" w14:textId="77777777" w:rsidR="00AF391B" w:rsidRDefault="00AF391B"/>
          <w:p w14:paraId="0A031B69" w14:textId="77777777" w:rsidR="00AF391B" w:rsidRDefault="00AF391B"/>
        </w:tc>
        <w:tc>
          <w:tcPr>
            <w:tcW w:w="3490" w:type="dxa"/>
          </w:tcPr>
          <w:p w14:paraId="343F2E49" w14:textId="77777777" w:rsidR="00AF391B" w:rsidRDefault="00AF391B"/>
          <w:p w14:paraId="76DF87A0" w14:textId="77777777" w:rsidR="00AF391B" w:rsidRDefault="00AF391B"/>
          <w:p w14:paraId="7862EE8C" w14:textId="77777777" w:rsidR="00AF391B" w:rsidRDefault="00AF391B"/>
          <w:p w14:paraId="06666095" w14:textId="77777777" w:rsidR="00AF391B" w:rsidRDefault="00AF391B"/>
          <w:p w14:paraId="2093E103" w14:textId="77777777" w:rsidR="00AF391B" w:rsidRDefault="00AF391B"/>
          <w:p w14:paraId="642C025C" w14:textId="77777777" w:rsidR="00AF391B" w:rsidRDefault="00AF391B"/>
          <w:p w14:paraId="07636E33" w14:textId="77777777" w:rsidR="00AF391B" w:rsidRDefault="00AF391B"/>
          <w:p w14:paraId="0C8747CA" w14:textId="77777777" w:rsidR="00AF391B" w:rsidRDefault="00AF391B"/>
          <w:p w14:paraId="3CD9B8C5" w14:textId="77777777" w:rsidR="00AF391B" w:rsidRDefault="00AF391B"/>
          <w:p w14:paraId="079233BD" w14:textId="77777777" w:rsidR="00AF391B" w:rsidRDefault="00AF391B"/>
          <w:p w14:paraId="0ED788CB" w14:textId="77777777" w:rsidR="00AF391B" w:rsidRDefault="00AF391B"/>
        </w:tc>
      </w:tr>
      <w:tr w:rsidR="00AF391B" w14:paraId="00417C4E" w14:textId="77777777" w:rsidTr="00E76796">
        <w:tc>
          <w:tcPr>
            <w:tcW w:w="3489" w:type="dxa"/>
          </w:tcPr>
          <w:p w14:paraId="206E36B3" w14:textId="77777777" w:rsidR="00AF391B" w:rsidRDefault="00D2605A">
            <w:r>
              <w:rPr>
                <w:noProof/>
                <w:lang w:eastAsia="en-GB"/>
              </w:rPr>
              <mc:AlternateContent>
                <mc:Choice Requires="wps">
                  <w:drawing>
                    <wp:anchor distT="0" distB="0" distL="114300" distR="114300" simplePos="0" relativeHeight="251664384" behindDoc="0" locked="0" layoutInCell="1" allowOverlap="1" wp14:anchorId="1367B7A0" wp14:editId="0CFC2B74">
                      <wp:simplePos x="0" y="0"/>
                      <wp:positionH relativeFrom="column">
                        <wp:posOffset>-31750</wp:posOffset>
                      </wp:positionH>
                      <wp:positionV relativeFrom="paragraph">
                        <wp:posOffset>14301</wp:posOffset>
                      </wp:positionV>
                      <wp:extent cx="2164715" cy="2051050"/>
                      <wp:effectExtent l="0" t="0" r="26035" b="254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1050"/>
                              </a:xfrm>
                              <a:prstGeom prst="rect">
                                <a:avLst/>
                              </a:prstGeom>
                              <a:solidFill>
                                <a:srgbClr val="FFFFFF"/>
                              </a:solidFill>
                              <a:ln w="9525">
                                <a:solidFill>
                                  <a:srgbClr val="996600"/>
                                </a:solidFill>
                                <a:miter lim="800000"/>
                                <a:headEnd/>
                                <a:tailEnd/>
                              </a:ln>
                            </wps:spPr>
                            <wps:txb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3CFA4BED" w:rsidR="00926FD8" w:rsidRPr="00713483" w:rsidRDefault="00713483" w:rsidP="00330AF3">
                                  <w:pPr>
                                    <w:spacing w:after="0"/>
                                    <w:rPr>
                                      <w:sz w:val="20"/>
                                      <w:szCs w:val="20"/>
                                    </w:rPr>
                                  </w:pPr>
                                  <w:r w:rsidRPr="00713483">
                                    <w:rPr>
                                      <w:sz w:val="20"/>
                                      <w:szCs w:val="20"/>
                                    </w:rPr>
                                    <w:t>As philosophers, we will learn about Christian beliefs and values. We will explore why the bi</w:t>
                                  </w:r>
                                  <w:r>
                                    <w:rPr>
                                      <w:sz w:val="20"/>
                                      <w:szCs w:val="20"/>
                                    </w:rPr>
                                    <w:t xml:space="preserve">ble is important to Christians and why they celebrate Easter. The children will engage in a sensory story based around the events that happened at Easter and they will learn all about the importance of respecting beliefs.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7B7A0" id="Text Box 6" o:spid="_x0000_s1034" type="#_x0000_t202" style="position:absolute;margin-left:-2.5pt;margin-top:1.15pt;width:170.4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" strokecolor="#960">
                      <v:textbo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3CFA4BED" w:rsidR="00926FD8" w:rsidRPr="00713483" w:rsidRDefault="00713483" w:rsidP="00330AF3">
                            <w:pPr>
                              <w:spacing w:after="0"/>
                              <w:rPr>
                                <w:sz w:val="20"/>
                                <w:szCs w:val="20"/>
                              </w:rPr>
                            </w:pPr>
                            <w:r w:rsidRPr="00713483">
                              <w:rPr>
                                <w:sz w:val="20"/>
                                <w:szCs w:val="20"/>
                              </w:rPr>
                              <w:t>As philosophers, we will learn about Christian beliefs and values. We will explore why the bi</w:t>
                            </w:r>
                            <w:r>
                              <w:rPr>
                                <w:sz w:val="20"/>
                                <w:szCs w:val="20"/>
                              </w:rPr>
                              <w:t xml:space="preserve">ble is important to Christians and why they celebrate Easter. The children will engage in a sensory story based around the events that happened at Easter and they will learn all about the importance of respecting beliefs. </w:t>
                            </w:r>
                          </w:p>
                        </w:txbxContent>
                      </v:textbox>
                    </v:shape>
                  </w:pict>
                </mc:Fallback>
              </mc:AlternateContent>
            </w:r>
          </w:p>
        </w:tc>
        <w:tc>
          <w:tcPr>
            <w:tcW w:w="3489" w:type="dxa"/>
          </w:tcPr>
          <w:p w14:paraId="3F352999" w14:textId="77777777" w:rsidR="00AF391B" w:rsidRDefault="004A0329">
            <w:r>
              <w:rPr>
                <w:noProof/>
                <w:lang w:eastAsia="en-GB"/>
              </w:rPr>
              <mc:AlternateContent>
                <mc:Choice Requires="wps">
                  <w:drawing>
                    <wp:anchor distT="0" distB="0" distL="114300" distR="114300" simplePos="0" relativeHeight="251666432" behindDoc="0" locked="0" layoutInCell="1" allowOverlap="1" wp14:anchorId="411BA8B4" wp14:editId="5D23D7A2">
                      <wp:simplePos x="0" y="0"/>
                      <wp:positionH relativeFrom="column">
                        <wp:posOffset>-36195</wp:posOffset>
                      </wp:positionH>
                      <wp:positionV relativeFrom="paragraph">
                        <wp:posOffset>20321</wp:posOffset>
                      </wp:positionV>
                      <wp:extent cx="2164715" cy="2057400"/>
                      <wp:effectExtent l="0" t="0" r="2603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rgbClr val="FF7C80"/>
                                </a:solidFill>
                                <a:miter lim="800000"/>
                                <a:headEnd/>
                                <a:tailEnd/>
                              </a:ln>
                            </wps:spPr>
                            <wps:txbx>
                              <w:txbxContent>
                                <w:p w14:paraId="523795F2" w14:textId="77777777" w:rsidR="00F324F4" w:rsidRDefault="006446B1" w:rsidP="00F324F4">
                                  <w:pPr>
                                    <w:spacing w:after="0"/>
                                    <w:rPr>
                                      <w:b/>
                                      <w:color w:val="FF99CC"/>
                                      <w:u w:val="single"/>
                                    </w:rPr>
                                  </w:pPr>
                                  <w:r w:rsidRPr="0038264B">
                                    <w:rPr>
                                      <w:b/>
                                      <w:color w:val="FF99CC"/>
                                      <w:u w:val="single"/>
                                    </w:rPr>
                                    <w:t>Physical Education</w:t>
                                  </w:r>
                                  <w:r w:rsidR="00DD2960">
                                    <w:rPr>
                                      <w:b/>
                                      <w:color w:val="FF99CC"/>
                                      <w:u w:val="single"/>
                                    </w:rPr>
                                    <w:t xml:space="preserve"> </w:t>
                                  </w:r>
                                </w:p>
                                <w:p w14:paraId="02CDB5E0" w14:textId="74D8C2A1" w:rsidR="00F324F4" w:rsidRPr="008B5567" w:rsidRDefault="00C702F5" w:rsidP="00F324F4">
                                  <w:pPr>
                                    <w:spacing w:after="0"/>
                                    <w:rPr>
                                      <w:b/>
                                      <w:u w:val="single"/>
                                    </w:rPr>
                                  </w:pPr>
                                  <w:r w:rsidRPr="008B5567">
                                    <w:rPr>
                                      <w:sz w:val="20"/>
                                    </w:rPr>
                                    <w:t>As</w:t>
                                  </w:r>
                                  <w:r w:rsidR="00B16593" w:rsidRPr="008B5567">
                                    <w:rPr>
                                      <w:sz w:val="20"/>
                                    </w:rPr>
                                    <w:t xml:space="preserve"> </w:t>
                                  </w:r>
                                  <w:r w:rsidR="004D2892" w:rsidRPr="008B5567">
                                    <w:rPr>
                                      <w:sz w:val="20"/>
                                    </w:rPr>
                                    <w:t>athletes</w:t>
                                  </w:r>
                                  <w:r w:rsidR="00DC1759" w:rsidRPr="008B5567">
                                    <w:rPr>
                                      <w:sz w:val="20"/>
                                    </w:rPr>
                                    <w:t>,</w:t>
                                  </w:r>
                                  <w:r w:rsidR="00922AEC" w:rsidRPr="008B5567">
                                    <w:rPr>
                                      <w:sz w:val="20"/>
                                    </w:rPr>
                                    <w:t xml:space="preserve"> </w:t>
                                  </w:r>
                                  <w:r w:rsidR="00F324F4" w:rsidRPr="008B5567">
                                    <w:rPr>
                                      <w:sz w:val="20"/>
                                    </w:rPr>
                                    <w:t>through our topic – Multi Skills we will b</w:t>
                                  </w:r>
                                  <w:r w:rsidR="00F324F4" w:rsidRPr="008B5567">
                                    <w:rPr>
                                      <w:rFonts w:hint="cs"/>
                                      <w:sz w:val="20"/>
                                    </w:rPr>
                                    <w:t xml:space="preserve">egin to link running and jumping. </w:t>
                                  </w:r>
                                  <w:r w:rsidR="00F324F4" w:rsidRPr="008B5567">
                                    <w:rPr>
                                      <w:sz w:val="20"/>
                                    </w:rPr>
                                    <w:t>We will build upon prior skills and d</w:t>
                                  </w:r>
                                  <w:r w:rsidR="00F324F4" w:rsidRPr="008B5567">
                                    <w:rPr>
                                      <w:rFonts w:hint="cs"/>
                                      <w:sz w:val="20"/>
                                    </w:rPr>
                                    <w:t xml:space="preserve">evelop </w:t>
                                  </w:r>
                                  <w:r w:rsidR="00F324F4" w:rsidRPr="008B5567">
                                    <w:rPr>
                                      <w:sz w:val="20"/>
                                    </w:rPr>
                                    <w:t xml:space="preserve">our </w:t>
                                  </w:r>
                                  <w:r w:rsidR="00F324F4" w:rsidRPr="008B5567">
                                    <w:rPr>
                                      <w:rFonts w:hint="cs"/>
                                      <w:sz w:val="20"/>
                                    </w:rPr>
                                    <w:t xml:space="preserve">throwing techniques to throw over longer distances. </w:t>
                                  </w:r>
                                  <w:r w:rsidR="00F324F4" w:rsidRPr="008B5567">
                                    <w:rPr>
                                      <w:sz w:val="20"/>
                                    </w:rPr>
                                    <w:t>Towards the end of our topic, we will take part in a class competition that uses running, jumping, and throwing skills.</w:t>
                                  </w:r>
                                </w:p>
                                <w:p w14:paraId="7AE6452B" w14:textId="28C6F2AC" w:rsidR="006446B1" w:rsidRPr="004D2892" w:rsidRDefault="006446B1" w:rsidP="005B7069">
                                  <w:pPr>
                                    <w:spacing w:after="0"/>
                                    <w:rPr>
                                      <w:i/>
                                      <w:iCs/>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A8B4" id="Text Box 8" o:spid="_x0000_s1035" type="#_x0000_t202" style="position:absolute;margin-left:-2.85pt;margin-top:1.6pt;width:170.4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" strokecolor="#ff7c80">
                      <v:textbox>
                        <w:txbxContent>
                          <w:p w14:paraId="523795F2" w14:textId="77777777" w:rsidR="00F324F4" w:rsidRDefault="006446B1" w:rsidP="00F324F4">
                            <w:pPr>
                              <w:spacing w:after="0"/>
                              <w:rPr>
                                <w:b/>
                                <w:color w:val="FF99CC"/>
                                <w:u w:val="single"/>
                              </w:rPr>
                            </w:pPr>
                            <w:r w:rsidRPr="0038264B">
                              <w:rPr>
                                <w:b/>
                                <w:color w:val="FF99CC"/>
                                <w:u w:val="single"/>
                              </w:rPr>
                              <w:t>Physical Education</w:t>
                            </w:r>
                            <w:r w:rsidR="00DD2960">
                              <w:rPr>
                                <w:b/>
                                <w:color w:val="FF99CC"/>
                                <w:u w:val="single"/>
                              </w:rPr>
                              <w:t xml:space="preserve"> </w:t>
                            </w:r>
                          </w:p>
                          <w:p w14:paraId="02CDB5E0" w14:textId="74D8C2A1" w:rsidR="00F324F4" w:rsidRPr="008B5567" w:rsidRDefault="00C702F5" w:rsidP="00F324F4">
                            <w:pPr>
                              <w:spacing w:after="0"/>
                              <w:rPr>
                                <w:b/>
                                <w:u w:val="single"/>
                              </w:rPr>
                            </w:pPr>
                            <w:r w:rsidRPr="008B5567">
                              <w:rPr>
                                <w:sz w:val="20"/>
                              </w:rPr>
                              <w:t>As</w:t>
                            </w:r>
                            <w:r w:rsidR="00B16593" w:rsidRPr="008B5567">
                              <w:rPr>
                                <w:sz w:val="20"/>
                              </w:rPr>
                              <w:t xml:space="preserve"> </w:t>
                            </w:r>
                            <w:r w:rsidR="004D2892" w:rsidRPr="008B5567">
                              <w:rPr>
                                <w:sz w:val="20"/>
                              </w:rPr>
                              <w:t>athletes</w:t>
                            </w:r>
                            <w:r w:rsidR="00DC1759" w:rsidRPr="008B5567">
                              <w:rPr>
                                <w:sz w:val="20"/>
                              </w:rPr>
                              <w:t>,</w:t>
                            </w:r>
                            <w:r w:rsidR="00922AEC" w:rsidRPr="008B5567">
                              <w:rPr>
                                <w:sz w:val="20"/>
                              </w:rPr>
                              <w:t xml:space="preserve"> </w:t>
                            </w:r>
                            <w:r w:rsidR="00F324F4" w:rsidRPr="008B5567">
                              <w:rPr>
                                <w:sz w:val="20"/>
                              </w:rPr>
                              <w:t>through our topic – Multi Skills we will b</w:t>
                            </w:r>
                            <w:r w:rsidR="00F324F4" w:rsidRPr="008B5567">
                              <w:rPr>
                                <w:rFonts w:hint="cs"/>
                                <w:sz w:val="20"/>
                              </w:rPr>
                              <w:t xml:space="preserve">egin to link running and jumping. </w:t>
                            </w:r>
                            <w:r w:rsidR="00F324F4" w:rsidRPr="008B5567">
                              <w:rPr>
                                <w:sz w:val="20"/>
                              </w:rPr>
                              <w:t>We will build upon prior skills and d</w:t>
                            </w:r>
                            <w:r w:rsidR="00F324F4" w:rsidRPr="008B5567">
                              <w:rPr>
                                <w:rFonts w:hint="cs"/>
                                <w:sz w:val="20"/>
                              </w:rPr>
                              <w:t xml:space="preserve">evelop </w:t>
                            </w:r>
                            <w:r w:rsidR="00F324F4" w:rsidRPr="008B5567">
                              <w:rPr>
                                <w:sz w:val="20"/>
                              </w:rPr>
                              <w:t xml:space="preserve">our </w:t>
                            </w:r>
                            <w:r w:rsidR="00F324F4" w:rsidRPr="008B5567">
                              <w:rPr>
                                <w:rFonts w:hint="cs"/>
                                <w:sz w:val="20"/>
                              </w:rPr>
                              <w:t xml:space="preserve">throwing techniques to throw over longer distances. </w:t>
                            </w:r>
                            <w:r w:rsidR="00F324F4" w:rsidRPr="008B5567">
                              <w:rPr>
                                <w:sz w:val="20"/>
                              </w:rPr>
                              <w:t>Towards the end of our topic, we will take part in a class competition that uses running, jumping, and throwing skills.</w:t>
                            </w:r>
                          </w:p>
                          <w:p w14:paraId="7AE6452B" w14:textId="28C6F2AC" w:rsidR="006446B1" w:rsidRPr="004D2892" w:rsidRDefault="006446B1" w:rsidP="005B7069">
                            <w:pPr>
                              <w:spacing w:after="0"/>
                              <w:rPr>
                                <w:i/>
                                <w:iCs/>
                                <w:sz w:val="18"/>
                                <w:szCs w:val="20"/>
                              </w:rPr>
                            </w:pPr>
                          </w:p>
                        </w:txbxContent>
                      </v:textbox>
                    </v:shape>
                  </w:pict>
                </mc:Fallback>
              </mc:AlternateContent>
            </w:r>
          </w:p>
          <w:p w14:paraId="7589B1BD" w14:textId="77777777" w:rsidR="00AF391B" w:rsidRDefault="00AF391B"/>
          <w:p w14:paraId="3E7493B9" w14:textId="77777777" w:rsidR="00AF391B" w:rsidRDefault="00AF391B"/>
          <w:p w14:paraId="195407FC" w14:textId="77777777" w:rsidR="00AF391B" w:rsidRDefault="00AF391B"/>
          <w:p w14:paraId="47C317FA" w14:textId="77777777" w:rsidR="00AF391B" w:rsidRDefault="00AF391B"/>
          <w:p w14:paraId="227BABF6" w14:textId="77777777" w:rsidR="00AF391B" w:rsidRDefault="00AF391B"/>
          <w:p w14:paraId="7D80C38C" w14:textId="77777777" w:rsidR="00AF391B" w:rsidRDefault="00AF391B"/>
          <w:p w14:paraId="4FDAC121" w14:textId="77777777" w:rsidR="00AF391B" w:rsidRDefault="00AF391B"/>
          <w:p w14:paraId="162FDECA" w14:textId="77777777" w:rsidR="00AF391B" w:rsidRDefault="00AF391B"/>
          <w:p w14:paraId="4582B004" w14:textId="77777777" w:rsidR="00AF391B" w:rsidRDefault="00AF391B"/>
          <w:p w14:paraId="41A771FA" w14:textId="77777777" w:rsidR="00AF391B" w:rsidRDefault="00AF391B"/>
        </w:tc>
        <w:tc>
          <w:tcPr>
            <w:tcW w:w="3490" w:type="dxa"/>
          </w:tcPr>
          <w:p w14:paraId="4FCC6C92" w14:textId="77777777" w:rsidR="00AF391B" w:rsidRDefault="004A0329">
            <w:r>
              <w:rPr>
                <w:noProof/>
                <w:lang w:eastAsia="en-GB"/>
              </w:rPr>
              <mc:AlternateContent>
                <mc:Choice Requires="wps">
                  <w:drawing>
                    <wp:anchor distT="0" distB="0" distL="114300" distR="114300" simplePos="0" relativeHeight="251668480" behindDoc="0" locked="0" layoutInCell="1" allowOverlap="1" wp14:anchorId="43143E50" wp14:editId="7AA76271">
                      <wp:simplePos x="0" y="0"/>
                      <wp:positionH relativeFrom="column">
                        <wp:posOffset>-41910</wp:posOffset>
                      </wp:positionH>
                      <wp:positionV relativeFrom="paragraph">
                        <wp:posOffset>20320</wp:posOffset>
                      </wp:positionV>
                      <wp:extent cx="2164715" cy="2057400"/>
                      <wp:effectExtent l="0" t="0" r="2603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chemeClr val="tx1">
                                    <a:lumMod val="50000"/>
                                    <a:lumOff val="50000"/>
                                  </a:schemeClr>
                                </a:solidFill>
                                <a:miter lim="800000"/>
                                <a:headEnd/>
                                <a:tailEnd/>
                              </a:ln>
                            </wps:spPr>
                            <wps:txb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60C63F3A" w:rsidR="00722790" w:rsidRPr="008B5567" w:rsidRDefault="00722790" w:rsidP="00722790">
                                  <w:pPr>
                                    <w:spacing w:after="0"/>
                                    <w:rPr>
                                      <w:sz w:val="20"/>
                                    </w:rPr>
                                  </w:pPr>
                                  <w:r w:rsidRPr="008B5567">
                                    <w:rPr>
                                      <w:sz w:val="20"/>
                                    </w:rPr>
                                    <w:t>As musicians</w:t>
                                  </w:r>
                                  <w:r w:rsidR="00330AF3" w:rsidRPr="008B5567">
                                    <w:rPr>
                                      <w:sz w:val="20"/>
                                    </w:rPr>
                                    <w:t>,</w:t>
                                  </w:r>
                                  <w:r w:rsidR="005D029E" w:rsidRPr="008B5567">
                                    <w:rPr>
                                      <w:sz w:val="20"/>
                                    </w:rPr>
                                    <w:t xml:space="preserve"> </w:t>
                                  </w:r>
                                  <w:r w:rsidR="00F324F4" w:rsidRPr="008B5567">
                                    <w:rPr>
                                      <w:sz w:val="20"/>
                                    </w:rPr>
                                    <w:t xml:space="preserve">we will listen and appraise reggae music. We will learn and perform the song </w:t>
                                  </w:r>
                                  <w:r w:rsidR="00F324F4" w:rsidRPr="008B5567">
                                    <w:rPr>
                                      <w:i/>
                                      <w:iCs/>
                                      <w:sz w:val="20"/>
                                    </w:rPr>
                                    <w:t>Zoo time</w:t>
                                  </w:r>
                                  <w:r w:rsidR="00F324F4" w:rsidRPr="008B5567">
                                    <w:rPr>
                                      <w:sz w:val="20"/>
                                    </w:rPr>
                                    <w:t xml:space="preserve"> by .Joanna Mangona. Using an integrated approach to music we will explore this topic through games, practicing the interrelated dimensions of music (pulse, rhythm, pitch etc</w:t>
                                  </w:r>
                                  <w:r w:rsidR="00BD28F1" w:rsidRPr="008B5567">
                                    <w:rPr>
                                      <w:sz w:val="20"/>
                                    </w:rPr>
                                    <w:t>), and</w:t>
                                  </w:r>
                                  <w:r w:rsidR="00F324F4" w:rsidRPr="008B5567">
                                    <w:rPr>
                                      <w:sz w:val="20"/>
                                    </w:rPr>
                                    <w:t xml:space="preserve"> learn that singing and playing instruments are all linked.</w:t>
                                  </w:r>
                                </w:p>
                                <w:p w14:paraId="67F83B0C" w14:textId="77777777" w:rsidR="00853416" w:rsidRPr="00E12A46" w:rsidRDefault="00853416" w:rsidP="00614D37">
                                  <w:pPr>
                                    <w:spacing w:after="0"/>
                                    <w:rPr>
                                      <w:color w:val="7F7F7F" w:themeColor="text1" w:themeTint="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43E50" id="Text Box 10" o:spid="_x0000_s1036" type="#_x0000_t202" style="position:absolute;margin-left:-3.3pt;margin-top:1.6pt;width:170.4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" strokecolor="gray [1629]">
                      <v:textbo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60C63F3A" w:rsidR="00722790" w:rsidRPr="008B5567" w:rsidRDefault="00722790" w:rsidP="00722790">
                            <w:pPr>
                              <w:spacing w:after="0"/>
                              <w:rPr>
                                <w:sz w:val="20"/>
                              </w:rPr>
                            </w:pPr>
                            <w:r w:rsidRPr="008B5567">
                              <w:rPr>
                                <w:sz w:val="20"/>
                              </w:rPr>
                              <w:t>As musicians</w:t>
                            </w:r>
                            <w:r w:rsidR="00330AF3" w:rsidRPr="008B5567">
                              <w:rPr>
                                <w:sz w:val="20"/>
                              </w:rPr>
                              <w:t>,</w:t>
                            </w:r>
                            <w:r w:rsidR="005D029E" w:rsidRPr="008B5567">
                              <w:rPr>
                                <w:sz w:val="20"/>
                              </w:rPr>
                              <w:t xml:space="preserve"> </w:t>
                            </w:r>
                            <w:r w:rsidR="00F324F4" w:rsidRPr="008B5567">
                              <w:rPr>
                                <w:sz w:val="20"/>
                              </w:rPr>
                              <w:t xml:space="preserve">we will listen and appraise reggae music. We will learn and perform the song </w:t>
                            </w:r>
                            <w:r w:rsidR="00F324F4" w:rsidRPr="008B5567">
                              <w:rPr>
                                <w:i/>
                                <w:iCs/>
                                <w:sz w:val="20"/>
                              </w:rPr>
                              <w:t>Zoo time</w:t>
                            </w:r>
                            <w:r w:rsidR="00F324F4" w:rsidRPr="008B5567">
                              <w:rPr>
                                <w:sz w:val="20"/>
                              </w:rPr>
                              <w:t xml:space="preserve"> by .Joanna Mangona. Using an integrated approach to music we will explore this topic through games, practicing the interrelated dimensions of music (pulse, rhythm, pitch etc</w:t>
                            </w:r>
                            <w:r w:rsidR="00BD28F1" w:rsidRPr="008B5567">
                              <w:rPr>
                                <w:sz w:val="20"/>
                              </w:rPr>
                              <w:t>), and</w:t>
                            </w:r>
                            <w:r w:rsidR="00F324F4" w:rsidRPr="008B5567">
                              <w:rPr>
                                <w:sz w:val="20"/>
                              </w:rPr>
                              <w:t xml:space="preserve"> learn that singing and playing instruments are all linked.</w:t>
                            </w:r>
                          </w:p>
                          <w:p w14:paraId="67F83B0C" w14:textId="77777777" w:rsidR="00853416" w:rsidRPr="00E12A46" w:rsidRDefault="00853416" w:rsidP="00614D37">
                            <w:pPr>
                              <w:spacing w:after="0"/>
                              <w:rPr>
                                <w:color w:val="7F7F7F" w:themeColor="text1" w:themeTint="80"/>
                                <w:sz w:val="20"/>
                              </w:rPr>
                            </w:pPr>
                          </w:p>
                        </w:txbxContent>
                      </v:textbox>
                    </v:shape>
                  </w:pict>
                </mc:Fallback>
              </mc:AlternateContent>
            </w:r>
          </w:p>
          <w:p w14:paraId="706DF454" w14:textId="77777777" w:rsidR="00AF391B" w:rsidRDefault="00AF391B"/>
          <w:p w14:paraId="45432BCF" w14:textId="77777777" w:rsidR="00AF391B" w:rsidRDefault="00AF391B"/>
          <w:p w14:paraId="3CF47040" w14:textId="77777777" w:rsidR="00AF391B" w:rsidRDefault="00AF391B"/>
          <w:p w14:paraId="08832F1B" w14:textId="77777777" w:rsidR="00AF391B" w:rsidRDefault="00AF391B"/>
          <w:p w14:paraId="2BB2C8D8" w14:textId="77777777" w:rsidR="00AF391B" w:rsidRDefault="00AF391B"/>
          <w:p w14:paraId="04CFDC7E" w14:textId="77777777" w:rsidR="00AF391B" w:rsidRDefault="00AF391B"/>
          <w:p w14:paraId="354A6EF8" w14:textId="77777777" w:rsidR="00AF391B" w:rsidRDefault="00AF391B"/>
          <w:p w14:paraId="038FE57B" w14:textId="77777777" w:rsidR="00AF391B" w:rsidRDefault="00AF391B"/>
          <w:p w14:paraId="42635ACD" w14:textId="77777777" w:rsidR="00AF391B" w:rsidRDefault="00AF391B"/>
          <w:p w14:paraId="789F505F" w14:textId="77777777" w:rsidR="00AF391B" w:rsidRDefault="00AF391B"/>
        </w:tc>
        <w:tc>
          <w:tcPr>
            <w:tcW w:w="3490" w:type="dxa"/>
          </w:tcPr>
          <w:p w14:paraId="12DB4DEA" w14:textId="77777777" w:rsidR="00AF391B" w:rsidRDefault="00203E12">
            <w:r>
              <w:rPr>
                <w:noProof/>
                <w:lang w:eastAsia="en-GB"/>
              </w:rPr>
              <mc:AlternateContent>
                <mc:Choice Requires="wps">
                  <w:drawing>
                    <wp:anchor distT="0" distB="0" distL="114300" distR="114300" simplePos="0" relativeHeight="251671552" behindDoc="0" locked="0" layoutInCell="1" allowOverlap="1" wp14:anchorId="02789206" wp14:editId="6686A527">
                      <wp:simplePos x="0" y="0"/>
                      <wp:positionH relativeFrom="column">
                        <wp:posOffset>-38735</wp:posOffset>
                      </wp:positionH>
                      <wp:positionV relativeFrom="paragraph">
                        <wp:posOffset>10795</wp:posOffset>
                      </wp:positionV>
                      <wp:extent cx="2164715" cy="2066925"/>
                      <wp:effectExtent l="0" t="0" r="26035"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66925"/>
                              </a:xfrm>
                              <a:prstGeom prst="rect">
                                <a:avLst/>
                              </a:prstGeom>
                              <a:solidFill>
                                <a:srgbClr val="FFFFFF"/>
                              </a:solidFill>
                              <a:ln w="9525">
                                <a:solidFill>
                                  <a:schemeClr val="accent4">
                                    <a:lumMod val="100000"/>
                                    <a:lumOff val="0"/>
                                  </a:schemeClr>
                                </a:solidFill>
                                <a:miter lim="800000"/>
                                <a:headEnd/>
                                <a:tailEnd/>
                              </a:ln>
                            </wps:spPr>
                            <wps:txb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8B5567" w:rsidRDefault="00DF4D83" w:rsidP="00DF4D83">
                                  <w:pPr>
                                    <w:spacing w:after="0"/>
                                    <w:rPr>
                                      <w:sz w:val="18"/>
                                      <w:szCs w:val="20"/>
                                    </w:rPr>
                                  </w:pPr>
                                  <w:r w:rsidRPr="008B5567">
                                    <w:rPr>
                                      <w:sz w:val="20"/>
                                    </w:rPr>
                                    <w:t>All children are involved with a daily reading group following the Read Write Inc. scheme. The children receive 1:1 support in reading sessions daily where they blend, segment, read and write a variety of sounds and words. School reading books and a weekly library book are sent home daily for children to read with family at home.</w:t>
                                  </w:r>
                                </w:p>
                                <w:p w14:paraId="39D52CAC" w14:textId="70E4B9C3" w:rsidR="00C3256B" w:rsidRPr="00FD6CBF" w:rsidRDefault="00C3256B" w:rsidP="0010276B">
                                  <w:pPr>
                                    <w:spacing w:after="0"/>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89206" id="Text Box 13" o:spid="_x0000_s1037" type="#_x0000_t202" style="position:absolute;margin-left:-3.05pt;margin-top:.85pt;width:170.4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" strokecolor="#8064a2 [3207]">
                      <v:textbo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8B5567" w:rsidRDefault="00DF4D83" w:rsidP="00DF4D83">
                            <w:pPr>
                              <w:spacing w:after="0"/>
                              <w:rPr>
                                <w:sz w:val="18"/>
                                <w:szCs w:val="20"/>
                              </w:rPr>
                            </w:pPr>
                            <w:r w:rsidRPr="008B5567">
                              <w:rPr>
                                <w:sz w:val="20"/>
                              </w:rPr>
                              <w:t>All children are involved with a daily reading group following the Read Write Inc. scheme. The children receive 1:1 support in reading sessions daily where they blend, segment, read and write a variety of sounds and words. School reading books and a weekly library book are sent home daily for children to read with family at home.</w:t>
                            </w:r>
                          </w:p>
                          <w:p w14:paraId="39D52CAC" w14:textId="70E4B9C3" w:rsidR="00C3256B" w:rsidRPr="00FD6CBF" w:rsidRDefault="00C3256B" w:rsidP="0010276B">
                            <w:pPr>
                              <w:spacing w:after="0"/>
                              <w:rPr>
                                <w:color w:val="8064A2" w:themeColor="accent4"/>
                                <w:sz w:val="20"/>
                                <w:szCs w:val="20"/>
                              </w:rPr>
                            </w:pPr>
                          </w:p>
                        </w:txbxContent>
                      </v:textbox>
                    </v:shape>
                  </w:pict>
                </mc:Fallback>
              </mc:AlternateContent>
            </w:r>
          </w:p>
          <w:p w14:paraId="0248D82A" w14:textId="77777777" w:rsidR="00AF391B" w:rsidRDefault="00AF391B"/>
          <w:p w14:paraId="3F9961AE" w14:textId="77777777" w:rsidR="00AF391B" w:rsidRDefault="00AF391B"/>
          <w:p w14:paraId="7A45204F" w14:textId="77777777" w:rsidR="00AF391B" w:rsidRDefault="00AF391B"/>
          <w:p w14:paraId="48F56E36" w14:textId="77777777" w:rsidR="00AF391B" w:rsidRDefault="00AF391B"/>
          <w:p w14:paraId="0A91DCAC" w14:textId="77777777" w:rsidR="00AF391B" w:rsidRDefault="00AF391B"/>
          <w:p w14:paraId="18CB57CD" w14:textId="77777777" w:rsidR="00AF391B" w:rsidRDefault="00AF391B"/>
          <w:p w14:paraId="4BF4187B" w14:textId="77777777" w:rsidR="00AF391B" w:rsidRDefault="00AF391B"/>
          <w:p w14:paraId="6E5C0BAF" w14:textId="77777777" w:rsidR="00AF391B" w:rsidRDefault="00AF391B"/>
          <w:p w14:paraId="5C393315" w14:textId="77777777" w:rsidR="00AF391B" w:rsidRDefault="00AF391B"/>
          <w:p w14:paraId="196985DF" w14:textId="77777777" w:rsidR="00AF391B" w:rsidRDefault="00AF391B"/>
        </w:tc>
      </w:tr>
      <w:tr w:rsidR="004A0329" w14:paraId="749A032E" w14:textId="77777777" w:rsidTr="00E76796">
        <w:tc>
          <w:tcPr>
            <w:tcW w:w="3489" w:type="dxa"/>
          </w:tcPr>
          <w:p w14:paraId="6B4A69F7" w14:textId="77777777" w:rsidR="004A0329" w:rsidRDefault="004A0329" w:rsidP="00424DED">
            <w:r>
              <w:rPr>
                <w:noProof/>
                <w:lang w:eastAsia="en-GB"/>
              </w:rPr>
              <w:lastRenderedPageBreak/>
              <mc:AlternateContent>
                <mc:Choice Requires="wps">
                  <w:drawing>
                    <wp:anchor distT="0" distB="0" distL="114300" distR="114300" simplePos="0" relativeHeight="251673600" behindDoc="0" locked="0" layoutInCell="1" allowOverlap="1" wp14:anchorId="567AB31E" wp14:editId="3C367099">
                      <wp:simplePos x="0" y="0"/>
                      <wp:positionH relativeFrom="column">
                        <wp:posOffset>-31115</wp:posOffset>
                      </wp:positionH>
                      <wp:positionV relativeFrom="paragraph">
                        <wp:posOffset>22225</wp:posOffset>
                      </wp:positionV>
                      <wp:extent cx="2164715" cy="1804035"/>
                      <wp:effectExtent l="6985" t="12700" r="952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2">
                                    <a:lumMod val="100000"/>
                                    <a:lumOff val="0"/>
                                  </a:schemeClr>
                                </a:solidFill>
                                <a:miter lim="800000"/>
                                <a:headEnd/>
                                <a:tailEnd/>
                              </a:ln>
                            </wps:spPr>
                            <wps:txb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Pr="00713483" w:rsidRDefault="004E1ABE" w:rsidP="00326404">
                                  <w:pPr>
                                    <w:spacing w:after="0"/>
                                    <w:rPr>
                                      <w:b/>
                                    </w:rPr>
                                  </w:pPr>
                                  <w:r w:rsidRPr="00713483">
                                    <w:rPr>
                                      <w:b/>
                                    </w:rPr>
                                    <w:t xml:space="preserve">Suggested ideas: </w:t>
                                  </w:r>
                                </w:p>
                                <w:p w14:paraId="0AAE4EFB" w14:textId="7194FEB7" w:rsidR="006446B1" w:rsidRPr="00386056" w:rsidRDefault="003A33E6" w:rsidP="00713483">
                                  <w:pPr>
                                    <w:rPr>
                                      <w:color w:val="C0504D" w:themeColor="accent2"/>
                                      <w:sz w:val="20"/>
                                      <w:szCs w:val="20"/>
                                    </w:rPr>
                                  </w:pPr>
                                  <w:r>
                                    <w:rPr>
                                      <w:rFonts w:ascii="Calibri" w:hAnsi="Calibri" w:cs="Calibri"/>
                                      <w:color w:val="000000"/>
                                      <w:sz w:val="20"/>
                                      <w:szCs w:val="20"/>
                                    </w:rPr>
                                    <w:t xml:space="preserve">Encourage role-play. You could </w:t>
                                  </w:r>
                                  <w:r>
                                    <w:rPr>
                                      <w:rFonts w:ascii="Calibri" w:hAnsi="Calibri" w:cs="Calibri"/>
                                      <w:color w:val="000000"/>
                                      <w:sz w:val="20"/>
                                      <w:szCs w:val="20"/>
                                    </w:rPr>
                                    <w:t>make</w:t>
                                  </w:r>
                                  <w:r>
                                    <w:rPr>
                                      <w:rFonts w:ascii="Calibri" w:hAnsi="Calibri" w:cs="Calibri"/>
                                      <w:color w:val="000000"/>
                                      <w:sz w:val="20"/>
                                      <w:szCs w:val="20"/>
                                    </w:rPr>
                                    <w:t xml:space="preserve"> your own </w:t>
                                  </w:r>
                                  <w:r>
                                    <w:rPr>
                                      <w:rFonts w:ascii="Calibri" w:hAnsi="Calibri" w:cs="Calibri"/>
                                      <w:color w:val="000000"/>
                                      <w:sz w:val="20"/>
                                      <w:szCs w:val="20"/>
                                    </w:rPr>
                                    <w:t>chapatti and talk about cultural differences</w:t>
                                  </w:r>
                                  <w:r>
                                    <w:rPr>
                                      <w:rFonts w:ascii="Calibri" w:hAnsi="Calibri" w:cs="Calibri"/>
                                      <w:color w:val="000000"/>
                                      <w:sz w:val="20"/>
                                      <w:szCs w:val="20"/>
                                    </w:rPr>
                                    <w:t>. You could discuss some of the different characters in the story and some of the different events that occur throughout the 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AB31E" id="Text Box 15" o:spid="_x0000_s1038" type="#_x0000_t202" style="position:absolute;margin-left:-2.45pt;margin-top:1.75pt;width:170.4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" strokecolor="#c0504d [3205]">
                      <v:textbo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Pr="00713483" w:rsidRDefault="004E1ABE" w:rsidP="00326404">
                            <w:pPr>
                              <w:spacing w:after="0"/>
                              <w:rPr>
                                <w:b/>
                              </w:rPr>
                            </w:pPr>
                            <w:r w:rsidRPr="00713483">
                              <w:rPr>
                                <w:b/>
                              </w:rPr>
                              <w:t xml:space="preserve">Suggested ideas: </w:t>
                            </w:r>
                          </w:p>
                          <w:p w14:paraId="0AAE4EFB" w14:textId="7194FEB7" w:rsidR="006446B1" w:rsidRPr="00386056" w:rsidRDefault="003A33E6" w:rsidP="00713483">
                            <w:pPr>
                              <w:rPr>
                                <w:color w:val="C0504D" w:themeColor="accent2"/>
                                <w:sz w:val="20"/>
                                <w:szCs w:val="20"/>
                              </w:rPr>
                            </w:pPr>
                            <w:r>
                              <w:rPr>
                                <w:rFonts w:ascii="Calibri" w:hAnsi="Calibri" w:cs="Calibri"/>
                                <w:color w:val="000000"/>
                                <w:sz w:val="20"/>
                                <w:szCs w:val="20"/>
                              </w:rPr>
                              <w:t xml:space="preserve">Encourage role-play. You could </w:t>
                            </w:r>
                            <w:r>
                              <w:rPr>
                                <w:rFonts w:ascii="Calibri" w:hAnsi="Calibri" w:cs="Calibri"/>
                                <w:color w:val="000000"/>
                                <w:sz w:val="20"/>
                                <w:szCs w:val="20"/>
                              </w:rPr>
                              <w:t>make</w:t>
                            </w:r>
                            <w:r>
                              <w:rPr>
                                <w:rFonts w:ascii="Calibri" w:hAnsi="Calibri" w:cs="Calibri"/>
                                <w:color w:val="000000"/>
                                <w:sz w:val="20"/>
                                <w:szCs w:val="20"/>
                              </w:rPr>
                              <w:t xml:space="preserve"> your own </w:t>
                            </w:r>
                            <w:r>
                              <w:rPr>
                                <w:rFonts w:ascii="Calibri" w:hAnsi="Calibri" w:cs="Calibri"/>
                                <w:color w:val="000000"/>
                                <w:sz w:val="20"/>
                                <w:szCs w:val="20"/>
                              </w:rPr>
                              <w:t>chapatti and talk about cultural differences</w:t>
                            </w:r>
                            <w:r>
                              <w:rPr>
                                <w:rFonts w:ascii="Calibri" w:hAnsi="Calibri" w:cs="Calibri"/>
                                <w:color w:val="000000"/>
                                <w:sz w:val="20"/>
                                <w:szCs w:val="20"/>
                              </w:rPr>
                              <w:t>. You could discuss some of the different characters in the story and some of the different events that occur throughout the story.</w:t>
                            </w:r>
                          </w:p>
                        </w:txbxContent>
                      </v:textbox>
                    </v:shape>
                  </w:pict>
                </mc:Fallback>
              </mc:AlternateContent>
            </w:r>
            <w:r>
              <w:br/>
            </w:r>
            <w:r>
              <w:br/>
            </w:r>
            <w:r>
              <w:br/>
            </w:r>
            <w:r>
              <w:br/>
            </w:r>
            <w:r>
              <w:br/>
            </w:r>
          </w:p>
          <w:p w14:paraId="20D01A53" w14:textId="77777777" w:rsidR="004A0329" w:rsidRDefault="004A0329" w:rsidP="00424DED"/>
          <w:p w14:paraId="6A8EB219" w14:textId="77777777" w:rsidR="004A0329" w:rsidRDefault="004A0329" w:rsidP="00424DED"/>
          <w:p w14:paraId="7F536203" w14:textId="77777777" w:rsidR="004A0329" w:rsidRDefault="004A0329" w:rsidP="00424DED"/>
          <w:p w14:paraId="3CE413BD" w14:textId="77777777" w:rsidR="004A0329" w:rsidRDefault="004A0329" w:rsidP="00424DED"/>
          <w:p w14:paraId="14D5FCE0" w14:textId="77777777" w:rsidR="004A0329" w:rsidRDefault="004A0329" w:rsidP="00424DED"/>
        </w:tc>
        <w:tc>
          <w:tcPr>
            <w:tcW w:w="3489" w:type="dxa"/>
          </w:tcPr>
          <w:p w14:paraId="7052CE3A" w14:textId="77777777" w:rsidR="004A0329" w:rsidRDefault="004A0329" w:rsidP="00424DED">
            <w:r>
              <w:rPr>
                <w:noProof/>
                <w:lang w:eastAsia="en-GB"/>
              </w:rPr>
              <mc:AlternateContent>
                <mc:Choice Requires="wps">
                  <w:drawing>
                    <wp:anchor distT="0" distB="0" distL="114300" distR="114300" simplePos="0" relativeHeight="251674624" behindDoc="0" locked="0" layoutInCell="1" allowOverlap="1" wp14:anchorId="0F8A6A3D" wp14:editId="4C1A52AB">
                      <wp:simplePos x="0" y="0"/>
                      <wp:positionH relativeFrom="column">
                        <wp:posOffset>-37465</wp:posOffset>
                      </wp:positionH>
                      <wp:positionV relativeFrom="paragraph">
                        <wp:posOffset>22225</wp:posOffset>
                      </wp:positionV>
                      <wp:extent cx="2164715" cy="1804035"/>
                      <wp:effectExtent l="12065" t="12700" r="13970" b="1206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1">
                                    <a:lumMod val="100000"/>
                                    <a:lumOff val="0"/>
                                  </a:schemeClr>
                                </a:solidFill>
                                <a:miter lim="800000"/>
                                <a:headEnd/>
                                <a:tailEnd/>
                              </a:ln>
                            </wps:spPr>
                            <wps:txb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BD11DB" w:rsidRDefault="004E1ABE" w:rsidP="00DD7233">
                                  <w:pPr>
                                    <w:spacing w:after="0"/>
                                    <w:rPr>
                                      <w:b/>
                                    </w:rPr>
                                  </w:pPr>
                                  <w:r w:rsidRPr="00BD11DB">
                                    <w:rPr>
                                      <w:b/>
                                    </w:rPr>
                                    <w:t>Suggested ideas:</w:t>
                                  </w:r>
                                  <w:r w:rsidR="0026435F" w:rsidRPr="00BD11DB">
                                    <w:rPr>
                                      <w:b/>
                                    </w:rPr>
                                    <w:t xml:space="preserve"> </w:t>
                                  </w:r>
                                </w:p>
                                <w:p w14:paraId="30517A56" w14:textId="68456A18" w:rsidR="006446B1" w:rsidRPr="00BD11DB" w:rsidRDefault="00BD11DB" w:rsidP="00FD3D7F">
                                  <w:pPr>
                                    <w:spacing w:after="0"/>
                                    <w:rPr>
                                      <w:bCs/>
                                      <w:sz w:val="20"/>
                                      <w:szCs w:val="20"/>
                                    </w:rPr>
                                  </w:pPr>
                                  <w:r>
                                    <w:rPr>
                                      <w:bCs/>
                                      <w:sz w:val="20"/>
                                      <w:szCs w:val="20"/>
                                    </w:rPr>
                                    <w:t xml:space="preserve">You </w:t>
                                  </w:r>
                                  <w:r w:rsidR="003F6D3C" w:rsidRPr="00BD11DB">
                                    <w:rPr>
                                      <w:bCs/>
                                      <w:sz w:val="20"/>
                                      <w:szCs w:val="20"/>
                                    </w:rPr>
                                    <w:t xml:space="preserve">could go on a number hunt or discuss what shapes you can see in local environments. </w:t>
                                  </w:r>
                                  <w:r>
                                    <w:rPr>
                                      <w:rFonts w:ascii="Calibri" w:hAnsi="Calibri" w:cs="Calibri"/>
                                      <w:color w:val="000000"/>
                                      <w:sz w:val="20"/>
                                      <w:szCs w:val="20"/>
                                    </w:rPr>
                                    <w:t>Encourage your children to identify numbers or shapes in different environments. Practice tracing or writing numbers using mud or sand.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A6A3D" id="Text Box 16" o:spid="_x0000_s1039" type="#_x0000_t202" style="position:absolute;margin-left:-2.95pt;margin-top:1.75pt;width:170.4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" strokecolor="#4f81bd [3204]">
                      <v:textbo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BD11DB" w:rsidRDefault="004E1ABE" w:rsidP="00DD7233">
                            <w:pPr>
                              <w:spacing w:after="0"/>
                              <w:rPr>
                                <w:b/>
                              </w:rPr>
                            </w:pPr>
                            <w:r w:rsidRPr="00BD11DB">
                              <w:rPr>
                                <w:b/>
                              </w:rPr>
                              <w:t>Suggested ideas:</w:t>
                            </w:r>
                            <w:r w:rsidR="0026435F" w:rsidRPr="00BD11DB">
                              <w:rPr>
                                <w:b/>
                              </w:rPr>
                              <w:t xml:space="preserve"> </w:t>
                            </w:r>
                          </w:p>
                          <w:p w14:paraId="30517A56" w14:textId="68456A18" w:rsidR="006446B1" w:rsidRPr="00BD11DB" w:rsidRDefault="00BD11DB" w:rsidP="00FD3D7F">
                            <w:pPr>
                              <w:spacing w:after="0"/>
                              <w:rPr>
                                <w:bCs/>
                                <w:sz w:val="20"/>
                                <w:szCs w:val="20"/>
                              </w:rPr>
                            </w:pPr>
                            <w:r>
                              <w:rPr>
                                <w:bCs/>
                                <w:sz w:val="20"/>
                                <w:szCs w:val="20"/>
                              </w:rPr>
                              <w:t xml:space="preserve">You </w:t>
                            </w:r>
                            <w:r w:rsidR="003F6D3C" w:rsidRPr="00BD11DB">
                              <w:rPr>
                                <w:bCs/>
                                <w:sz w:val="20"/>
                                <w:szCs w:val="20"/>
                              </w:rPr>
                              <w:t xml:space="preserve">could go on a number hunt or discuss what shapes you can see in local environments. </w:t>
                            </w:r>
                            <w:r>
                              <w:rPr>
                                <w:rFonts w:ascii="Calibri" w:hAnsi="Calibri" w:cs="Calibri"/>
                                <w:color w:val="000000"/>
                                <w:sz w:val="20"/>
                                <w:szCs w:val="20"/>
                              </w:rPr>
                              <w:t>Encourage your children to identify numbers or shapes in different environments. Practice tracing or wri</w:t>
                            </w:r>
                            <w:r>
                              <w:rPr>
                                <w:rFonts w:ascii="Calibri" w:hAnsi="Calibri" w:cs="Calibri"/>
                                <w:color w:val="000000"/>
                                <w:sz w:val="20"/>
                                <w:szCs w:val="20"/>
                              </w:rPr>
                              <w:t>ting numbers using mud or sand.</w:t>
                            </w:r>
                          </w:p>
                        </w:txbxContent>
                      </v:textbox>
                    </v:shape>
                  </w:pict>
                </mc:Fallback>
              </mc:AlternateContent>
            </w:r>
          </w:p>
          <w:p w14:paraId="33BE7165" w14:textId="77777777" w:rsidR="004A0329" w:rsidRDefault="004A0329" w:rsidP="00424DED"/>
          <w:p w14:paraId="2C10FFF1" w14:textId="77777777" w:rsidR="004A0329" w:rsidRDefault="004A0329" w:rsidP="00424DED"/>
          <w:p w14:paraId="233788A2" w14:textId="77777777" w:rsidR="004A0329" w:rsidRDefault="004A0329" w:rsidP="00424DED"/>
          <w:p w14:paraId="24817EA7" w14:textId="77777777" w:rsidR="004A0329" w:rsidRDefault="004A0329" w:rsidP="00424DED"/>
          <w:p w14:paraId="16E4914E" w14:textId="77777777" w:rsidR="004A0329" w:rsidRDefault="004A0329" w:rsidP="00424DED"/>
          <w:p w14:paraId="59A71F7F" w14:textId="77777777" w:rsidR="004A0329" w:rsidRDefault="004A0329" w:rsidP="00424DED"/>
          <w:p w14:paraId="7B7033E2" w14:textId="77777777" w:rsidR="004A0329" w:rsidRDefault="004A0329" w:rsidP="00424DED"/>
          <w:p w14:paraId="1A8362C2" w14:textId="77777777" w:rsidR="004A0329" w:rsidRDefault="004A0329" w:rsidP="00424DED"/>
          <w:p w14:paraId="3D70777B" w14:textId="77777777" w:rsidR="004A0329" w:rsidRDefault="004A0329" w:rsidP="00424DED"/>
          <w:p w14:paraId="1EA47CB5" w14:textId="77777777" w:rsidR="004A0329" w:rsidRDefault="004A0329" w:rsidP="00424DED"/>
        </w:tc>
        <w:tc>
          <w:tcPr>
            <w:tcW w:w="3490" w:type="dxa"/>
          </w:tcPr>
          <w:p w14:paraId="2750E91F" w14:textId="77777777" w:rsidR="004A0329" w:rsidRDefault="004A0329" w:rsidP="00424DED">
            <w:r>
              <w:rPr>
                <w:noProof/>
                <w:lang w:eastAsia="en-GB"/>
              </w:rPr>
              <mc:AlternateContent>
                <mc:Choice Requires="wps">
                  <w:drawing>
                    <wp:anchor distT="0" distB="0" distL="114300" distR="114300" simplePos="0" relativeHeight="251675648" behindDoc="0" locked="0" layoutInCell="1" allowOverlap="1" wp14:anchorId="28E23FEA" wp14:editId="0ABACD07">
                      <wp:simplePos x="0" y="0"/>
                      <wp:positionH relativeFrom="column">
                        <wp:posOffset>-41910</wp:posOffset>
                      </wp:positionH>
                      <wp:positionV relativeFrom="paragraph">
                        <wp:posOffset>19049</wp:posOffset>
                      </wp:positionV>
                      <wp:extent cx="2164715" cy="1838325"/>
                      <wp:effectExtent l="0" t="0" r="2603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38325"/>
                              </a:xfrm>
                              <a:prstGeom prst="rect">
                                <a:avLst/>
                              </a:prstGeom>
                              <a:solidFill>
                                <a:srgbClr val="FFFFFF"/>
                              </a:solidFill>
                              <a:ln w="9525">
                                <a:solidFill>
                                  <a:schemeClr val="accent6">
                                    <a:lumMod val="100000"/>
                                    <a:lumOff val="0"/>
                                  </a:schemeClr>
                                </a:solidFill>
                                <a:miter lim="800000"/>
                                <a:headEnd/>
                                <a:tailEnd/>
                              </a:ln>
                            </wps:spPr>
                            <wps:txb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Pr="00BD11DB" w:rsidRDefault="004E1ABE" w:rsidP="00326404">
                                  <w:pPr>
                                    <w:spacing w:after="0"/>
                                    <w:rPr>
                                      <w:b/>
                                    </w:rPr>
                                  </w:pPr>
                                  <w:r w:rsidRPr="00BD11DB">
                                    <w:rPr>
                                      <w:b/>
                                    </w:rPr>
                                    <w:t>Suggested ideas:</w:t>
                                  </w:r>
                                </w:p>
                                <w:p w14:paraId="6A33C7D1" w14:textId="378852F7" w:rsidR="004E1ABE" w:rsidRPr="00BD11DB" w:rsidRDefault="00033F12" w:rsidP="009B7F23">
                                  <w:pPr>
                                    <w:spacing w:after="0"/>
                                    <w:rPr>
                                      <w:bCs/>
                                      <w:sz w:val="20"/>
                                      <w:szCs w:val="20"/>
                                    </w:rPr>
                                  </w:pPr>
                                  <w:r w:rsidRPr="00BD11DB">
                                    <w:rPr>
                                      <w:bCs/>
                                      <w:sz w:val="20"/>
                                      <w:szCs w:val="20"/>
                                    </w:rPr>
                                    <w:t xml:space="preserve">You could visit a local farm to witness real animals </w:t>
                                  </w:r>
                                  <w:r w:rsidR="00BD11DB">
                                    <w:rPr>
                                      <w:bCs/>
                                      <w:sz w:val="20"/>
                                      <w:szCs w:val="20"/>
                                    </w:rPr>
                                    <w:t>in</w:t>
                                  </w:r>
                                  <w:r w:rsidRPr="00BD11DB">
                                    <w:rPr>
                                      <w:bCs/>
                                      <w:sz w:val="20"/>
                                      <w:szCs w:val="20"/>
                                    </w:rPr>
                                    <w:t xml:space="preserve"> their habitats. </w:t>
                                  </w:r>
                                  <w:r w:rsidR="00BD11DB" w:rsidRPr="00D7163D">
                                    <w:rPr>
                                      <w:bCs/>
                                      <w:sz w:val="20"/>
                                      <w:szCs w:val="20"/>
                                    </w:rPr>
                                    <w:t>Point out different animals in local environments, such as birds and squirrels in trees. Explore BBC Bitesize online – play educational games about animals.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3FEA" id="Text Box 17" o:spid="_x0000_s1040" type="#_x0000_t202" style="position:absolute;margin-left:-3.3pt;margin-top:1.5pt;width:170.4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" strokecolor="#f79646 [3209]">
                      <v:textbo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Pr="00BD11DB" w:rsidRDefault="004E1ABE" w:rsidP="00326404">
                            <w:pPr>
                              <w:spacing w:after="0"/>
                              <w:rPr>
                                <w:b/>
                              </w:rPr>
                            </w:pPr>
                            <w:r w:rsidRPr="00BD11DB">
                              <w:rPr>
                                <w:b/>
                              </w:rPr>
                              <w:t>Suggested ideas:</w:t>
                            </w:r>
                          </w:p>
                          <w:p w14:paraId="6A33C7D1" w14:textId="378852F7" w:rsidR="004E1ABE" w:rsidRPr="00BD11DB" w:rsidRDefault="00033F12" w:rsidP="009B7F23">
                            <w:pPr>
                              <w:spacing w:after="0"/>
                              <w:rPr>
                                <w:bCs/>
                                <w:sz w:val="20"/>
                                <w:szCs w:val="20"/>
                              </w:rPr>
                            </w:pPr>
                            <w:r w:rsidRPr="00BD11DB">
                              <w:rPr>
                                <w:bCs/>
                                <w:sz w:val="20"/>
                                <w:szCs w:val="20"/>
                              </w:rPr>
                              <w:t xml:space="preserve">You could visit a local farm to witness real animals </w:t>
                            </w:r>
                            <w:r w:rsidR="00BD11DB">
                              <w:rPr>
                                <w:bCs/>
                                <w:sz w:val="20"/>
                                <w:szCs w:val="20"/>
                              </w:rPr>
                              <w:t>in</w:t>
                            </w:r>
                            <w:r w:rsidRPr="00BD11DB">
                              <w:rPr>
                                <w:bCs/>
                                <w:sz w:val="20"/>
                                <w:szCs w:val="20"/>
                              </w:rPr>
                              <w:t xml:space="preserve"> their habitats. </w:t>
                            </w:r>
                            <w:r w:rsidR="00BD11DB" w:rsidRPr="00D7163D">
                              <w:rPr>
                                <w:bCs/>
                                <w:sz w:val="20"/>
                                <w:szCs w:val="20"/>
                              </w:rPr>
                              <w:t>Point out different animals in local environments, such as birds and squirrels in trees. Explore BBC Bitesize online – play educational games about animals.</w:t>
                            </w:r>
                          </w:p>
                        </w:txbxContent>
                      </v:textbox>
                    </v:shape>
                  </w:pict>
                </mc:Fallback>
              </mc:AlternateContent>
            </w:r>
          </w:p>
          <w:p w14:paraId="660C1B08" w14:textId="77777777" w:rsidR="004A0329" w:rsidRDefault="004A0329" w:rsidP="00424DED"/>
          <w:p w14:paraId="7975FAC3" w14:textId="77777777" w:rsidR="004A0329" w:rsidRDefault="004A0329" w:rsidP="00424DED"/>
          <w:p w14:paraId="3E220A85" w14:textId="77777777" w:rsidR="004A0329" w:rsidRDefault="004A0329" w:rsidP="00424DED"/>
          <w:p w14:paraId="3AFA5793" w14:textId="77777777" w:rsidR="004A0329" w:rsidRDefault="004A0329" w:rsidP="00424DED"/>
          <w:p w14:paraId="30FE7247" w14:textId="77777777" w:rsidR="004A0329" w:rsidRDefault="004A0329" w:rsidP="00424DED"/>
          <w:p w14:paraId="2C72D966" w14:textId="77777777" w:rsidR="004A0329" w:rsidRDefault="004A0329" w:rsidP="00424DED"/>
          <w:p w14:paraId="4D0ADC18" w14:textId="77777777" w:rsidR="004A0329" w:rsidRDefault="004A0329" w:rsidP="00424DED"/>
          <w:p w14:paraId="34AA6DD8" w14:textId="77777777" w:rsidR="004A0329" w:rsidRDefault="004A0329" w:rsidP="00424DED"/>
          <w:p w14:paraId="0944CB3E" w14:textId="77777777" w:rsidR="004A0329" w:rsidRDefault="004A0329" w:rsidP="00424DED"/>
          <w:p w14:paraId="2F35BFD9" w14:textId="77777777" w:rsidR="004A0329" w:rsidRDefault="004A0329" w:rsidP="00424DED"/>
        </w:tc>
        <w:tc>
          <w:tcPr>
            <w:tcW w:w="3490" w:type="dxa"/>
          </w:tcPr>
          <w:p w14:paraId="3C0DB5C2" w14:textId="77777777" w:rsidR="004A0329" w:rsidRDefault="004A0329" w:rsidP="00424DED">
            <w:r>
              <w:rPr>
                <w:noProof/>
                <w:lang w:eastAsia="en-GB"/>
              </w:rPr>
              <mc:AlternateContent>
                <mc:Choice Requires="wps">
                  <w:drawing>
                    <wp:anchor distT="0" distB="0" distL="114300" distR="114300" simplePos="0" relativeHeight="251682816" behindDoc="0" locked="0" layoutInCell="1" allowOverlap="1" wp14:anchorId="3B5830ED" wp14:editId="4159D475">
                      <wp:simplePos x="0" y="0"/>
                      <wp:positionH relativeFrom="column">
                        <wp:posOffset>-34925</wp:posOffset>
                      </wp:positionH>
                      <wp:positionV relativeFrom="paragraph">
                        <wp:posOffset>28575</wp:posOffset>
                      </wp:positionV>
                      <wp:extent cx="2164715" cy="1804035"/>
                      <wp:effectExtent l="0" t="0" r="26035" b="247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3">
                                    <a:lumMod val="100000"/>
                                    <a:lumOff val="0"/>
                                  </a:schemeClr>
                                </a:solidFill>
                                <a:miter lim="800000"/>
                                <a:headEnd/>
                                <a:tailEnd/>
                              </a:ln>
                            </wps:spPr>
                            <wps:txb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Pr="00713483" w:rsidRDefault="004E1ABE" w:rsidP="00326404">
                                  <w:pPr>
                                    <w:spacing w:after="0"/>
                                    <w:rPr>
                                      <w:b/>
                                    </w:rPr>
                                  </w:pPr>
                                  <w:r w:rsidRPr="00713483">
                                    <w:rPr>
                                      <w:b/>
                                    </w:rPr>
                                    <w:t>Suggested ideas:</w:t>
                                  </w:r>
                                </w:p>
                                <w:p w14:paraId="384CF0CD" w14:textId="77777777" w:rsidR="00442932" w:rsidRPr="00442932" w:rsidRDefault="004D2892" w:rsidP="00442932">
                                  <w:pPr>
                                    <w:spacing w:after="0"/>
                                    <w:rPr>
                                      <w:bCs/>
                                      <w:sz w:val="20"/>
                                      <w:szCs w:val="20"/>
                                    </w:rPr>
                                  </w:pPr>
                                  <w:r w:rsidRPr="00713483">
                                    <w:rPr>
                                      <w:bCs/>
                                      <w:sz w:val="20"/>
                                      <w:szCs w:val="20"/>
                                    </w:rPr>
                                    <w:t xml:space="preserve"> </w:t>
                                  </w:r>
                                  <w:r w:rsidR="00442932" w:rsidRPr="00442932">
                                    <w:rPr>
                                      <w:bCs/>
                                      <w:sz w:val="20"/>
                                      <w:szCs w:val="20"/>
                                    </w:rPr>
                                    <w:t>Can you group house hold objects or your toys by colour? Which colour was the most popular?</w:t>
                                  </w:r>
                                </w:p>
                                <w:p w14:paraId="62A572F6" w14:textId="7ABEAB28" w:rsidR="004E1ABE" w:rsidRPr="00713483" w:rsidRDefault="00442932" w:rsidP="00442932">
                                  <w:pPr>
                                    <w:spacing w:after="0"/>
                                    <w:rPr>
                                      <w:bCs/>
                                      <w:sz w:val="20"/>
                                      <w:szCs w:val="20"/>
                                    </w:rPr>
                                  </w:pPr>
                                  <w:r w:rsidRPr="00442932">
                                    <w:rPr>
                                      <w:bCs/>
                                      <w:sz w:val="20"/>
                                      <w:szCs w:val="20"/>
                                    </w:rPr>
                                    <w:t>Follow a recipe together and enjoy your creation! What would happen if you missed one of the instructions? How might it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0ED" id="Text Box 24" o:spid="_x0000_s1041" type="#_x0000_t202" style="position:absolute;margin-left:-2.75pt;margin-top:2.25pt;width:170.45pt;height:1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" strokecolor="#9bbb59 [3206]">
                      <v:textbo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Pr="00713483" w:rsidRDefault="004E1ABE" w:rsidP="00326404">
                            <w:pPr>
                              <w:spacing w:after="0"/>
                              <w:rPr>
                                <w:b/>
                              </w:rPr>
                            </w:pPr>
                            <w:r w:rsidRPr="00713483">
                              <w:rPr>
                                <w:b/>
                              </w:rPr>
                              <w:t>Suggested ideas:</w:t>
                            </w:r>
                          </w:p>
                          <w:p w14:paraId="384CF0CD" w14:textId="77777777" w:rsidR="00442932" w:rsidRPr="00442932" w:rsidRDefault="004D2892" w:rsidP="00442932">
                            <w:pPr>
                              <w:spacing w:after="0"/>
                              <w:rPr>
                                <w:bCs/>
                                <w:sz w:val="20"/>
                                <w:szCs w:val="20"/>
                              </w:rPr>
                            </w:pPr>
                            <w:r w:rsidRPr="00713483">
                              <w:rPr>
                                <w:bCs/>
                                <w:sz w:val="20"/>
                                <w:szCs w:val="20"/>
                              </w:rPr>
                              <w:t xml:space="preserve"> </w:t>
                            </w:r>
                            <w:r w:rsidR="00442932" w:rsidRPr="00442932">
                              <w:rPr>
                                <w:bCs/>
                                <w:sz w:val="20"/>
                                <w:szCs w:val="20"/>
                              </w:rPr>
                              <w:t>Can you group house hold objects or your toys by colour? Which colour was the most popular?</w:t>
                            </w:r>
                          </w:p>
                          <w:p w14:paraId="62A572F6" w14:textId="7ABEAB28" w:rsidR="004E1ABE" w:rsidRPr="00713483" w:rsidRDefault="00442932" w:rsidP="00442932">
                            <w:pPr>
                              <w:spacing w:after="0"/>
                              <w:rPr>
                                <w:bCs/>
                                <w:sz w:val="20"/>
                                <w:szCs w:val="20"/>
                              </w:rPr>
                            </w:pPr>
                            <w:r w:rsidRPr="00442932">
                              <w:rPr>
                                <w:bCs/>
                                <w:sz w:val="20"/>
                                <w:szCs w:val="20"/>
                              </w:rPr>
                              <w:t>Follow a recipe together and enjoy your creation! What would happen if you missed one of the instructions? How might it change?</w:t>
                            </w:r>
                          </w:p>
                        </w:txbxContent>
                      </v:textbox>
                    </v:shape>
                  </w:pict>
                </mc:Fallback>
              </mc:AlternateContent>
            </w:r>
          </w:p>
          <w:p w14:paraId="7502A9B7" w14:textId="77777777" w:rsidR="004A0329" w:rsidRDefault="004A0329" w:rsidP="00424DED"/>
          <w:p w14:paraId="0235D44F" w14:textId="77777777" w:rsidR="004A0329" w:rsidRDefault="004A0329" w:rsidP="00424DED"/>
          <w:p w14:paraId="661E93B8" w14:textId="77777777" w:rsidR="004A0329" w:rsidRDefault="004A0329" w:rsidP="00424DED"/>
          <w:p w14:paraId="3E15DC74" w14:textId="77777777" w:rsidR="004A0329" w:rsidRDefault="004A0329" w:rsidP="00424DED"/>
          <w:p w14:paraId="67B71A1E" w14:textId="77777777" w:rsidR="004A0329" w:rsidRDefault="004A0329" w:rsidP="00424DED"/>
          <w:p w14:paraId="7671D1C7" w14:textId="77777777" w:rsidR="004A0329" w:rsidRDefault="004A0329" w:rsidP="00424DED"/>
          <w:p w14:paraId="0789BA2E" w14:textId="77777777" w:rsidR="004A0329" w:rsidRDefault="004A0329" w:rsidP="00424DED"/>
          <w:p w14:paraId="49B825FE" w14:textId="77777777" w:rsidR="004A0329" w:rsidRDefault="004A0329" w:rsidP="00424DED"/>
          <w:p w14:paraId="38964C5A" w14:textId="77777777" w:rsidR="004A0329" w:rsidRDefault="004A0329" w:rsidP="00424DED"/>
          <w:p w14:paraId="78FBF2AE" w14:textId="77777777" w:rsidR="004A0329" w:rsidRDefault="004A0329" w:rsidP="00424DED"/>
        </w:tc>
      </w:tr>
      <w:tr w:rsidR="004A0329" w14:paraId="11D701C2" w14:textId="77777777" w:rsidTr="00E76796">
        <w:tc>
          <w:tcPr>
            <w:tcW w:w="3489" w:type="dxa"/>
          </w:tcPr>
          <w:p w14:paraId="5378F339" w14:textId="2115FC86" w:rsidR="004A0329" w:rsidRDefault="004A0329" w:rsidP="00424DED">
            <w:r>
              <w:rPr>
                <w:noProof/>
                <w:lang w:eastAsia="en-GB"/>
              </w:rPr>
              <mc:AlternateContent>
                <mc:Choice Requires="wps">
                  <w:drawing>
                    <wp:anchor distT="0" distB="0" distL="114300" distR="114300" simplePos="0" relativeHeight="251676672" behindDoc="0" locked="0" layoutInCell="1" allowOverlap="1" wp14:anchorId="2E38569C" wp14:editId="44F4C536">
                      <wp:simplePos x="0" y="0"/>
                      <wp:positionH relativeFrom="column">
                        <wp:posOffset>-30480</wp:posOffset>
                      </wp:positionH>
                      <wp:positionV relativeFrom="paragraph">
                        <wp:posOffset>38735</wp:posOffset>
                      </wp:positionV>
                      <wp:extent cx="2164715" cy="1857375"/>
                      <wp:effectExtent l="12700" t="12700" r="698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57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728801" w14:textId="47F81C07" w:rsidR="005A3DEB" w:rsidRPr="00386056" w:rsidRDefault="003F6D3C" w:rsidP="005A3DEB">
                                  <w:pPr>
                                    <w:spacing w:after="0" w:line="240" w:lineRule="auto"/>
                                    <w:rPr>
                                      <w:b/>
                                      <w:color w:val="00B050"/>
                                      <w:u w:val="single"/>
                                    </w:rPr>
                                  </w:pPr>
                                  <w:r>
                                    <w:rPr>
                                      <w:b/>
                                      <w:color w:val="00B050"/>
                                      <w:u w:val="single"/>
                                    </w:rPr>
                                    <w:t>History</w:t>
                                  </w:r>
                                </w:p>
                                <w:p w14:paraId="72D84642" w14:textId="77777777" w:rsidR="005A3DEB" w:rsidRPr="00BD11DB" w:rsidRDefault="005A3DEB" w:rsidP="005A3DEB">
                                  <w:pPr>
                                    <w:spacing w:after="0" w:line="240" w:lineRule="auto"/>
                                    <w:rPr>
                                      <w:b/>
                                    </w:rPr>
                                  </w:pPr>
                                  <w:r w:rsidRPr="00BD11DB">
                                    <w:rPr>
                                      <w:b/>
                                    </w:rPr>
                                    <w:t>Suggested ideas:</w:t>
                                  </w:r>
                                </w:p>
                                <w:p w14:paraId="6906BE75" w14:textId="0479BA4A" w:rsidR="00681E21" w:rsidRPr="00BD11DB" w:rsidRDefault="00BD11DB" w:rsidP="00FD3D7F">
                                  <w:pPr>
                                    <w:spacing w:after="0" w:line="240" w:lineRule="auto"/>
                                    <w:rPr>
                                      <w:bCs/>
                                      <w:sz w:val="20"/>
                                      <w:szCs w:val="20"/>
                                    </w:rPr>
                                  </w:pPr>
                                  <w:r>
                                    <w:rPr>
                                      <w:bCs/>
                                      <w:sz w:val="20"/>
                                      <w:szCs w:val="20"/>
                                    </w:rPr>
                                    <w:t xml:space="preserve">You could research all about the first aeroplane and compare how it looks compared to aeroplanes you might see or have been on nowadays. You could practise making different types of aeroplanes out of paper and card and see if they can fly.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8569C" id="Text Box 18" o:spid="_x0000_s1042" type="#_x0000_t202" style="position:absolute;margin-left:-2.4pt;margin-top:3.05pt;width:170.45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" fillcolor="white [3201]" strokecolor="#4f81bd [3204]" strokeweight="2pt">
                      <v:textbox>
                        <w:txbxContent>
                          <w:p w14:paraId="06728801" w14:textId="47F81C07" w:rsidR="005A3DEB" w:rsidRPr="00386056" w:rsidRDefault="003F6D3C" w:rsidP="005A3DEB">
                            <w:pPr>
                              <w:spacing w:after="0" w:line="240" w:lineRule="auto"/>
                              <w:rPr>
                                <w:b/>
                                <w:color w:val="00B050"/>
                                <w:u w:val="single"/>
                              </w:rPr>
                            </w:pPr>
                            <w:r>
                              <w:rPr>
                                <w:b/>
                                <w:color w:val="00B050"/>
                                <w:u w:val="single"/>
                              </w:rPr>
                              <w:t>History</w:t>
                            </w:r>
                          </w:p>
                          <w:p w14:paraId="72D84642" w14:textId="77777777" w:rsidR="005A3DEB" w:rsidRPr="00BD11DB" w:rsidRDefault="005A3DEB" w:rsidP="005A3DEB">
                            <w:pPr>
                              <w:spacing w:after="0" w:line="240" w:lineRule="auto"/>
                              <w:rPr>
                                <w:b/>
                              </w:rPr>
                            </w:pPr>
                            <w:r w:rsidRPr="00BD11DB">
                              <w:rPr>
                                <w:b/>
                              </w:rPr>
                              <w:t>Suggested ideas:</w:t>
                            </w:r>
                          </w:p>
                          <w:p w14:paraId="6906BE75" w14:textId="0479BA4A" w:rsidR="00681E21" w:rsidRPr="00BD11DB" w:rsidRDefault="00BD11DB" w:rsidP="00FD3D7F">
                            <w:pPr>
                              <w:spacing w:after="0" w:line="240" w:lineRule="auto"/>
                              <w:rPr>
                                <w:bCs/>
                                <w:sz w:val="20"/>
                                <w:szCs w:val="20"/>
                              </w:rPr>
                            </w:pPr>
                            <w:r>
                              <w:rPr>
                                <w:bCs/>
                                <w:sz w:val="20"/>
                                <w:szCs w:val="20"/>
                              </w:rPr>
                              <w:t xml:space="preserve">You could research all about the first aeroplane and compare how it looks compared to aeroplanes you might see or have been on nowadays. You could practise making different types of aeroplanes out of paper and card and see if they can fly. </w:t>
                            </w:r>
                          </w:p>
                        </w:txbxContent>
                      </v:textbox>
                    </v:shape>
                  </w:pict>
                </mc:Fallback>
              </mc:AlternateContent>
            </w:r>
            <w:r w:rsidR="00A74AF6">
              <w:t xml:space="preserve">in different </w:t>
            </w:r>
            <w:proofErr w:type="spellStart"/>
            <w:r w:rsidR="00A74AF6">
              <w:t>envi</w:t>
            </w:r>
            <w:proofErr w:type="spellEnd"/>
            <w:r>
              <w:br/>
            </w:r>
            <w:r>
              <w:br/>
            </w:r>
            <w:r>
              <w:br/>
            </w:r>
            <w:r>
              <w:br/>
            </w:r>
            <w:r>
              <w:br/>
            </w:r>
          </w:p>
          <w:p w14:paraId="6217A0C1" w14:textId="77777777" w:rsidR="004A0329" w:rsidRDefault="004A0329" w:rsidP="00424DED"/>
          <w:p w14:paraId="3F7EFE28" w14:textId="77777777" w:rsidR="004A0329" w:rsidRDefault="004A0329" w:rsidP="00424DED"/>
          <w:p w14:paraId="05E9098B" w14:textId="77777777" w:rsidR="004A0329" w:rsidRDefault="004A0329" w:rsidP="00424DED"/>
          <w:p w14:paraId="581FD823" w14:textId="77777777" w:rsidR="004A0329" w:rsidRDefault="004A0329" w:rsidP="00424DED"/>
          <w:p w14:paraId="58B38ADC" w14:textId="77777777" w:rsidR="004A0329" w:rsidRDefault="004A0329" w:rsidP="00424DED"/>
        </w:tc>
        <w:tc>
          <w:tcPr>
            <w:tcW w:w="3489" w:type="dxa"/>
          </w:tcPr>
          <w:p w14:paraId="7AE2F315" w14:textId="77777777" w:rsidR="004A0329" w:rsidRDefault="008E3FBB" w:rsidP="00424DED">
            <w:r>
              <w:rPr>
                <w:noProof/>
                <w:lang w:eastAsia="en-GB"/>
              </w:rPr>
              <mc:AlternateContent>
                <mc:Choice Requires="wps">
                  <w:drawing>
                    <wp:anchor distT="0" distB="0" distL="114300" distR="114300" simplePos="0" relativeHeight="251678720" behindDoc="0" locked="0" layoutInCell="1" allowOverlap="1" wp14:anchorId="619102ED" wp14:editId="132A30BE">
                      <wp:simplePos x="0" y="0"/>
                      <wp:positionH relativeFrom="column">
                        <wp:posOffset>-37465</wp:posOffset>
                      </wp:positionH>
                      <wp:positionV relativeFrom="paragraph">
                        <wp:posOffset>40005</wp:posOffset>
                      </wp:positionV>
                      <wp:extent cx="2164715" cy="1803400"/>
                      <wp:effectExtent l="0" t="0" r="26035" b="254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solidFill>
                                <a:srgbClr val="FFFFFF"/>
                              </a:solidFill>
                              <a:ln w="9525">
                                <a:solidFill>
                                  <a:srgbClr val="000000"/>
                                </a:solidFill>
                                <a:miter lim="800000"/>
                                <a:headEnd/>
                                <a:tailEnd/>
                              </a:ln>
                            </wps:spPr>
                            <wps:txb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57E595C6" w14:textId="55BEA794" w:rsidR="00760C49" w:rsidRPr="007D2101" w:rsidRDefault="00BD11DB" w:rsidP="006F77BF">
                                  <w:pPr>
                                    <w:spacing w:after="0" w:line="240" w:lineRule="auto"/>
                                    <w:rPr>
                                      <w:bCs/>
                                      <w:sz w:val="20"/>
                                      <w:szCs w:val="20"/>
                                    </w:rPr>
                                  </w:pPr>
                                  <w:r>
                                    <w:rPr>
                                      <w:bCs/>
                                      <w:sz w:val="20"/>
                                      <w:szCs w:val="20"/>
                                    </w:rPr>
                                    <w:t>You could identify which items are really special. How would it make you feel if they were lost or broken? How can we look after our items? Think about how we look after other peoples belonging. See if you can look after someone else’s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02ED" id="Text Box 20" o:spid="_x0000_s1043" type="#_x0000_t202" style="position:absolute;margin-left:-2.95pt;margin-top:3.15pt;width:170.4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">
                      <v:textbo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57E595C6" w14:textId="55BEA794" w:rsidR="00760C49" w:rsidRPr="007D2101" w:rsidRDefault="00BD11DB" w:rsidP="006F77BF">
                            <w:pPr>
                              <w:spacing w:after="0" w:line="240" w:lineRule="auto"/>
                              <w:rPr>
                                <w:bCs/>
                                <w:sz w:val="20"/>
                                <w:szCs w:val="20"/>
                              </w:rPr>
                            </w:pPr>
                            <w:r>
                              <w:rPr>
                                <w:bCs/>
                                <w:sz w:val="20"/>
                                <w:szCs w:val="20"/>
                              </w:rPr>
                              <w:t>You could identify which items are really special. How would it make you feel if they were lost or broken? How can we look after our items? Think about how we look after other peoples belonging. See if you can look after someone else’s things.</w:t>
                            </w:r>
                          </w:p>
                        </w:txbxContent>
                      </v:textbox>
                    </v:shape>
                  </w:pict>
                </mc:Fallback>
              </mc:AlternateContent>
            </w:r>
          </w:p>
          <w:p w14:paraId="6F9472AC" w14:textId="77777777" w:rsidR="004A0329" w:rsidRDefault="004A0329" w:rsidP="00424DED"/>
          <w:p w14:paraId="2D002F0A" w14:textId="77777777" w:rsidR="004A0329" w:rsidRDefault="004A0329" w:rsidP="00424DED"/>
          <w:p w14:paraId="7B196487" w14:textId="77777777" w:rsidR="004A0329" w:rsidRDefault="004A0329" w:rsidP="00424DED"/>
          <w:p w14:paraId="18327D57" w14:textId="77777777" w:rsidR="004A0329" w:rsidRDefault="004A0329" w:rsidP="00424DED"/>
          <w:p w14:paraId="63FF3477" w14:textId="77777777" w:rsidR="004A0329" w:rsidRDefault="004A0329" w:rsidP="00424DED"/>
          <w:p w14:paraId="508CAC78" w14:textId="77777777" w:rsidR="004A0329" w:rsidRDefault="004A0329" w:rsidP="00424DED"/>
          <w:p w14:paraId="3FC15F5F" w14:textId="77777777" w:rsidR="004A0329" w:rsidRDefault="004A0329" w:rsidP="00424DED"/>
          <w:p w14:paraId="787488F0" w14:textId="77777777" w:rsidR="004A0329" w:rsidRDefault="004A0329" w:rsidP="00424DED"/>
          <w:p w14:paraId="29B65FB1" w14:textId="77777777" w:rsidR="004A0329" w:rsidRDefault="004A0329" w:rsidP="00424DED"/>
          <w:p w14:paraId="5481D08F" w14:textId="77777777" w:rsidR="004A0329" w:rsidRDefault="004A0329" w:rsidP="00424DED"/>
        </w:tc>
        <w:tc>
          <w:tcPr>
            <w:tcW w:w="3490" w:type="dxa"/>
          </w:tcPr>
          <w:p w14:paraId="132ACDD3" w14:textId="77777777" w:rsidR="004A0329" w:rsidRDefault="004A0329" w:rsidP="00424DED">
            <w:r>
              <w:rPr>
                <w:noProof/>
                <w:lang w:eastAsia="en-GB"/>
              </w:rPr>
              <mc:AlternateContent>
                <mc:Choice Requires="wps">
                  <w:drawing>
                    <wp:anchor distT="0" distB="0" distL="114300" distR="114300" simplePos="0" relativeHeight="251680768" behindDoc="0" locked="0" layoutInCell="1" allowOverlap="1" wp14:anchorId="549C990D" wp14:editId="16A87220">
                      <wp:simplePos x="0" y="0"/>
                      <wp:positionH relativeFrom="column">
                        <wp:posOffset>-39370</wp:posOffset>
                      </wp:positionH>
                      <wp:positionV relativeFrom="paragraph">
                        <wp:posOffset>35560</wp:posOffset>
                      </wp:positionV>
                      <wp:extent cx="2164715" cy="1804035"/>
                      <wp:effectExtent l="12065" t="6350" r="13970" b="88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C990D" id="Text Box 22" o:spid="_x0000_s1044" type="#_x0000_t202" style="position:absolute;margin-left:-3.1pt;margin-top:2.8pt;width:170.45pt;height:1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">
                      <v:textbo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v:textbox>
                    </v:shape>
                  </w:pict>
                </mc:Fallback>
              </mc:AlternateContent>
            </w:r>
          </w:p>
          <w:p w14:paraId="6C26E341" w14:textId="77777777" w:rsidR="004A0329" w:rsidRDefault="004A0329" w:rsidP="00424DED"/>
          <w:p w14:paraId="2AE91905" w14:textId="77777777" w:rsidR="004A0329" w:rsidRDefault="004A0329" w:rsidP="00424DED"/>
          <w:p w14:paraId="4B719794" w14:textId="77777777" w:rsidR="004A0329" w:rsidRDefault="004A0329" w:rsidP="00424DED"/>
          <w:p w14:paraId="5FD0DC89" w14:textId="77777777" w:rsidR="004A0329" w:rsidRDefault="004A0329" w:rsidP="00424DED"/>
          <w:p w14:paraId="6AA95074" w14:textId="77777777" w:rsidR="004A0329" w:rsidRDefault="004A0329" w:rsidP="00424DED"/>
          <w:p w14:paraId="7C80666D" w14:textId="77777777" w:rsidR="004A0329" w:rsidRDefault="004A0329" w:rsidP="00424DED"/>
          <w:p w14:paraId="64E66034" w14:textId="77777777" w:rsidR="004A0329" w:rsidRDefault="004A0329" w:rsidP="00424DED"/>
          <w:p w14:paraId="7505876D" w14:textId="77777777" w:rsidR="004A0329" w:rsidRDefault="004A0329" w:rsidP="00424DED"/>
          <w:p w14:paraId="702946F2" w14:textId="77777777" w:rsidR="004A0329" w:rsidRDefault="004A0329" w:rsidP="00424DED"/>
          <w:p w14:paraId="7A93B6C2" w14:textId="77777777" w:rsidR="004A0329" w:rsidRDefault="004A0329" w:rsidP="00424DED"/>
        </w:tc>
        <w:tc>
          <w:tcPr>
            <w:tcW w:w="3490" w:type="dxa"/>
          </w:tcPr>
          <w:p w14:paraId="0FD732A1" w14:textId="196B9695" w:rsidR="004A0329" w:rsidRDefault="004D2892" w:rsidP="00424DED">
            <w:r>
              <w:rPr>
                <w:noProof/>
                <w:lang w:eastAsia="en-GB"/>
              </w:rPr>
              <mc:AlternateContent>
                <mc:Choice Requires="wps">
                  <w:drawing>
                    <wp:anchor distT="0" distB="0" distL="114300" distR="114300" simplePos="0" relativeHeight="251683840" behindDoc="0" locked="0" layoutInCell="1" allowOverlap="1" wp14:anchorId="572EE667" wp14:editId="08FF7806">
                      <wp:simplePos x="0" y="0"/>
                      <wp:positionH relativeFrom="column">
                        <wp:posOffset>-32385</wp:posOffset>
                      </wp:positionH>
                      <wp:positionV relativeFrom="paragraph">
                        <wp:posOffset>35560</wp:posOffset>
                      </wp:positionV>
                      <wp:extent cx="2164715" cy="1804035"/>
                      <wp:effectExtent l="12065" t="6350" r="1397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5">
                                    <a:lumMod val="100000"/>
                                    <a:lumOff val="0"/>
                                  </a:schemeClr>
                                </a:solidFill>
                                <a:miter lim="800000"/>
                                <a:headEnd/>
                                <a:tailEnd/>
                              </a:ln>
                            </wps:spPr>
                            <wps:txbx>
                              <w:txbxContent>
                                <w:p w14:paraId="194689E5" w14:textId="0E9B8AD9" w:rsidR="00003921" w:rsidRDefault="003F6D3C" w:rsidP="00003921">
                                  <w:pPr>
                                    <w:spacing w:after="0" w:line="240" w:lineRule="auto"/>
                                    <w:rPr>
                                      <w:b/>
                                      <w:color w:val="4BACC6" w:themeColor="accent5"/>
                                      <w:u w:val="single"/>
                                    </w:rPr>
                                  </w:pPr>
                                  <w:r>
                                    <w:rPr>
                                      <w:b/>
                                      <w:color w:val="4BACC6" w:themeColor="accent5"/>
                                      <w:u w:val="single"/>
                                    </w:rPr>
                                    <w:t>DT</w:t>
                                  </w:r>
                                </w:p>
                                <w:p w14:paraId="4224C47F" w14:textId="77777777" w:rsidR="00003921" w:rsidRDefault="00003921" w:rsidP="00003921">
                                  <w:pPr>
                                    <w:spacing w:after="0" w:line="240" w:lineRule="auto"/>
                                    <w:rPr>
                                      <w:b/>
                                      <w:color w:val="4BACC6" w:themeColor="accent5"/>
                                    </w:rPr>
                                  </w:pPr>
                                  <w:r w:rsidRPr="00713483">
                                    <w:rPr>
                                      <w:b/>
                                    </w:rPr>
                                    <w:t>Suggested ideas:</w:t>
                                  </w:r>
                                </w:p>
                                <w:p w14:paraId="023498AF" w14:textId="3791C924" w:rsidR="00B2760F" w:rsidRPr="00442932" w:rsidRDefault="00442932" w:rsidP="00FD3D7F">
                                  <w:pPr>
                                    <w:spacing w:after="0"/>
                                    <w:rPr>
                                      <w:sz w:val="20"/>
                                    </w:rPr>
                                  </w:pPr>
                                  <w:r>
                                    <w:rPr>
                                      <w:sz w:val="20"/>
                                    </w:rPr>
                                    <w:t xml:space="preserve">Have a look at some different lunch boxes that you have at home or even some in the shops. Which one is your favourite? What colour or patterns does it have </w:t>
                                  </w:r>
                                  <w:r w:rsidR="003A33E6">
                                    <w:rPr>
                                      <w:sz w:val="20"/>
                                    </w:rPr>
                                    <w:t>on? What material is it made out of? Is it strong? Why is it important they are strong?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E667" id="Text Box 25" o:spid="_x0000_s1045" type="#_x0000_t202" style="position:absolute;margin-left:-2.55pt;margin-top:2.8pt;width:170.45pt;height:1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" strokecolor="#4bacc6 [3208]">
                      <v:textbox>
                        <w:txbxContent>
                          <w:p w14:paraId="194689E5" w14:textId="0E9B8AD9" w:rsidR="00003921" w:rsidRDefault="003F6D3C" w:rsidP="00003921">
                            <w:pPr>
                              <w:spacing w:after="0" w:line="240" w:lineRule="auto"/>
                              <w:rPr>
                                <w:b/>
                                <w:color w:val="4BACC6" w:themeColor="accent5"/>
                                <w:u w:val="single"/>
                              </w:rPr>
                            </w:pPr>
                            <w:r>
                              <w:rPr>
                                <w:b/>
                                <w:color w:val="4BACC6" w:themeColor="accent5"/>
                                <w:u w:val="single"/>
                              </w:rPr>
                              <w:t>DT</w:t>
                            </w:r>
                          </w:p>
                          <w:p w14:paraId="4224C47F" w14:textId="77777777" w:rsidR="00003921" w:rsidRDefault="00003921" w:rsidP="00003921">
                            <w:pPr>
                              <w:spacing w:after="0" w:line="240" w:lineRule="auto"/>
                              <w:rPr>
                                <w:b/>
                                <w:color w:val="4BACC6" w:themeColor="accent5"/>
                              </w:rPr>
                            </w:pPr>
                            <w:r w:rsidRPr="00713483">
                              <w:rPr>
                                <w:b/>
                              </w:rPr>
                              <w:t>Suggested ideas:</w:t>
                            </w:r>
                          </w:p>
                          <w:p w14:paraId="023498AF" w14:textId="3791C924" w:rsidR="00B2760F" w:rsidRPr="00442932" w:rsidRDefault="00442932" w:rsidP="00FD3D7F">
                            <w:pPr>
                              <w:spacing w:after="0"/>
                              <w:rPr>
                                <w:sz w:val="20"/>
                              </w:rPr>
                            </w:pPr>
                            <w:r>
                              <w:rPr>
                                <w:sz w:val="20"/>
                              </w:rPr>
                              <w:t xml:space="preserve">Have a look at some different lunch boxes that you have at home or even some in the shops. Which one is your favourite? What colour or patterns does it have </w:t>
                            </w:r>
                            <w:r w:rsidR="003A33E6">
                              <w:rPr>
                                <w:sz w:val="20"/>
                              </w:rPr>
                              <w:t>on? What material is it made out of? Is it strong? Why is it important they are strong?</w:t>
                            </w:r>
                          </w:p>
                        </w:txbxContent>
                      </v:textbox>
                    </v:shape>
                  </w:pict>
                </mc:Fallback>
              </mc:AlternateContent>
            </w:r>
          </w:p>
          <w:p w14:paraId="4DBE1198" w14:textId="77777777" w:rsidR="004A0329" w:rsidRDefault="004A0329" w:rsidP="00424DED"/>
          <w:p w14:paraId="0FB5DC86" w14:textId="77777777" w:rsidR="004A0329" w:rsidRDefault="004A0329" w:rsidP="00424DED"/>
          <w:p w14:paraId="4ED9AE29" w14:textId="77777777" w:rsidR="004A0329" w:rsidRDefault="004A0329" w:rsidP="00424DED"/>
          <w:p w14:paraId="0FFB3E8D" w14:textId="77777777" w:rsidR="004A0329" w:rsidRDefault="004A0329" w:rsidP="00424DED"/>
          <w:p w14:paraId="349B7107" w14:textId="77777777" w:rsidR="004A0329" w:rsidRDefault="004A0329" w:rsidP="00424DED"/>
          <w:p w14:paraId="4A4BF029" w14:textId="77777777" w:rsidR="004A0329" w:rsidRDefault="004A0329" w:rsidP="00424DED"/>
          <w:p w14:paraId="5E492DD5" w14:textId="77777777" w:rsidR="004A0329" w:rsidRDefault="004A0329" w:rsidP="00424DED"/>
          <w:p w14:paraId="38703585" w14:textId="77777777" w:rsidR="004A0329" w:rsidRDefault="004A0329" w:rsidP="00424DED"/>
          <w:p w14:paraId="43C213CC" w14:textId="77777777" w:rsidR="004A0329" w:rsidRDefault="004A0329" w:rsidP="00424DED"/>
          <w:p w14:paraId="077E42D8" w14:textId="77777777" w:rsidR="004A0329" w:rsidRDefault="004A0329" w:rsidP="00424DED"/>
        </w:tc>
      </w:tr>
      <w:tr w:rsidR="004A0329" w14:paraId="1E3D0FB6" w14:textId="77777777" w:rsidTr="00E76796">
        <w:tc>
          <w:tcPr>
            <w:tcW w:w="3489" w:type="dxa"/>
          </w:tcPr>
          <w:p w14:paraId="006B262E" w14:textId="77777777" w:rsidR="004A0329" w:rsidRDefault="004A0329" w:rsidP="00424DED">
            <w:r>
              <w:rPr>
                <w:noProof/>
                <w:lang w:eastAsia="en-GB"/>
              </w:rPr>
              <mc:AlternateContent>
                <mc:Choice Requires="wps">
                  <w:drawing>
                    <wp:anchor distT="0" distB="0" distL="114300" distR="114300" simplePos="0" relativeHeight="251677696" behindDoc="0" locked="0" layoutInCell="1" allowOverlap="1" wp14:anchorId="5640E039" wp14:editId="11E6D1D0">
                      <wp:simplePos x="0" y="0"/>
                      <wp:positionH relativeFrom="column">
                        <wp:posOffset>-31115</wp:posOffset>
                      </wp:positionH>
                      <wp:positionV relativeFrom="paragraph">
                        <wp:posOffset>20320</wp:posOffset>
                      </wp:positionV>
                      <wp:extent cx="2164715" cy="1804035"/>
                      <wp:effectExtent l="6985" t="9525" r="952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996600"/>
                                </a:solidFill>
                                <a:miter lim="800000"/>
                                <a:headEnd/>
                                <a:tailEnd/>
                              </a:ln>
                            </wps:spPr>
                            <wps:txb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Pr="00713483" w:rsidRDefault="00EC5EA7" w:rsidP="00FE4B23">
                                  <w:pPr>
                                    <w:spacing w:after="0"/>
                                    <w:rPr>
                                      <w:b/>
                                    </w:rPr>
                                  </w:pPr>
                                  <w:r w:rsidRPr="00713483">
                                    <w:rPr>
                                      <w:b/>
                                    </w:rPr>
                                    <w:t>Suggested ideas:</w:t>
                                  </w:r>
                                </w:p>
                                <w:p w14:paraId="65F75795" w14:textId="6EE4FB6D" w:rsidR="009E1DE7" w:rsidRPr="00713483" w:rsidRDefault="00713483" w:rsidP="009E1DE7">
                                  <w:pPr>
                                    <w:spacing w:after="0" w:line="240" w:lineRule="auto"/>
                                    <w:rPr>
                                      <w:bCs/>
                                      <w:sz w:val="20"/>
                                      <w:szCs w:val="20"/>
                                    </w:rPr>
                                  </w:pPr>
                                  <w:r w:rsidRPr="00713483">
                                    <w:rPr>
                                      <w:bCs/>
                                      <w:sz w:val="20"/>
                                      <w:szCs w:val="20"/>
                                    </w:rPr>
                                    <w:t>Point out local churches and other places of worship in your local community. You could visit a local church or explore online resources: https://www.bbc.co.uk/teach/class-clips-video/religions-of-the-world/zfxwpg8</w:t>
                                  </w:r>
                                </w:p>
                                <w:p w14:paraId="5CE7DE2C" w14:textId="77777777" w:rsidR="0019584D" w:rsidRPr="0075183C" w:rsidRDefault="0019584D" w:rsidP="009E1DE7">
                                  <w:pPr>
                                    <w:spacing w:after="0" w:line="240" w:lineRule="auto"/>
                                    <w:rPr>
                                      <w:b/>
                                      <w:color w:val="9966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E039" id="Text Box 19" o:spid="_x0000_s1046" type="#_x0000_t202" style="position:absolute;margin-left:-2.45pt;margin-top:1.6pt;width:170.45pt;height:1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" strokecolor="#960">
                      <v:textbo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Pr="00713483" w:rsidRDefault="00EC5EA7" w:rsidP="00FE4B23">
                            <w:pPr>
                              <w:spacing w:after="0"/>
                              <w:rPr>
                                <w:b/>
                              </w:rPr>
                            </w:pPr>
                            <w:r w:rsidRPr="00713483">
                              <w:rPr>
                                <w:b/>
                              </w:rPr>
                              <w:t>Suggested ideas:</w:t>
                            </w:r>
                          </w:p>
                          <w:p w14:paraId="65F75795" w14:textId="6EE4FB6D" w:rsidR="009E1DE7" w:rsidRPr="00713483" w:rsidRDefault="00713483" w:rsidP="009E1DE7">
                            <w:pPr>
                              <w:spacing w:after="0" w:line="240" w:lineRule="auto"/>
                              <w:rPr>
                                <w:bCs/>
                                <w:sz w:val="20"/>
                                <w:szCs w:val="20"/>
                              </w:rPr>
                            </w:pPr>
                            <w:r w:rsidRPr="00713483">
                              <w:rPr>
                                <w:bCs/>
                                <w:sz w:val="20"/>
                                <w:szCs w:val="20"/>
                              </w:rPr>
                              <w:t>Point out local churches and other places of worship in your local community. You could visit a local church or explore online resources: https://www.bbc.co.uk/teach/class-clips-video/religions-of-the-world/zfxwpg8</w:t>
                            </w:r>
                          </w:p>
                          <w:p w14:paraId="5CE7DE2C" w14:textId="77777777" w:rsidR="0019584D" w:rsidRPr="0075183C" w:rsidRDefault="0019584D" w:rsidP="009E1DE7">
                            <w:pPr>
                              <w:spacing w:after="0" w:line="240" w:lineRule="auto"/>
                              <w:rPr>
                                <w:b/>
                                <w:color w:val="996600"/>
                              </w:rPr>
                            </w:pPr>
                          </w:p>
                        </w:txbxContent>
                      </v:textbox>
                    </v:shape>
                  </w:pict>
                </mc:Fallback>
              </mc:AlternateContent>
            </w:r>
          </w:p>
        </w:tc>
        <w:tc>
          <w:tcPr>
            <w:tcW w:w="3489" w:type="dxa"/>
          </w:tcPr>
          <w:p w14:paraId="29A456C1" w14:textId="77777777" w:rsidR="004A0329" w:rsidRDefault="004A0329" w:rsidP="00424DED">
            <w:r>
              <w:rPr>
                <w:noProof/>
                <w:lang w:eastAsia="en-GB"/>
              </w:rPr>
              <mc:AlternateContent>
                <mc:Choice Requires="wps">
                  <w:drawing>
                    <wp:anchor distT="0" distB="0" distL="114300" distR="114300" simplePos="0" relativeHeight="251679744" behindDoc="0" locked="0" layoutInCell="1" allowOverlap="1" wp14:anchorId="5F0BC9A4" wp14:editId="2CA8EB14">
                      <wp:simplePos x="0" y="0"/>
                      <wp:positionH relativeFrom="column">
                        <wp:posOffset>-32214</wp:posOffset>
                      </wp:positionH>
                      <wp:positionV relativeFrom="paragraph">
                        <wp:posOffset>15202</wp:posOffset>
                      </wp:positionV>
                      <wp:extent cx="2164715" cy="1801505"/>
                      <wp:effectExtent l="0" t="0" r="26035" b="2730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1505"/>
                              </a:xfrm>
                              <a:prstGeom prst="rect">
                                <a:avLst/>
                              </a:prstGeom>
                              <a:solidFill>
                                <a:srgbClr val="FFFFFF"/>
                              </a:solidFill>
                              <a:ln w="9525">
                                <a:solidFill>
                                  <a:srgbClr val="FF7C80"/>
                                </a:solidFill>
                                <a:miter lim="800000"/>
                                <a:headEnd/>
                                <a:tailEnd/>
                              </a:ln>
                            </wps:spPr>
                            <wps:txb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713483">
                                    <w:rPr>
                                      <w:b/>
                                    </w:rPr>
                                    <w:t>Suggested ideas:</w:t>
                                  </w:r>
                                </w:p>
                                <w:p w14:paraId="6A393E97" w14:textId="139ABE28" w:rsidR="006446B1" w:rsidRPr="003A33E6" w:rsidRDefault="003A33E6" w:rsidP="00FE4B23">
                                  <w:pPr>
                                    <w:spacing w:after="0"/>
                                    <w:rPr>
                                      <w:bCs/>
                                      <w:sz w:val="20"/>
                                      <w:szCs w:val="20"/>
                                    </w:rPr>
                                  </w:pPr>
                                  <w:r w:rsidRPr="003A33E6">
                                    <w:rPr>
                                      <w:bCs/>
                                      <w:sz w:val="20"/>
                                      <w:szCs w:val="20"/>
                                    </w:rPr>
                                    <w:t>Play your child’s favourite songs and see how</w:t>
                                  </w:r>
                                  <w:r w:rsidR="00C8318B">
                                    <w:rPr>
                                      <w:bCs/>
                                      <w:sz w:val="20"/>
                                      <w:szCs w:val="20"/>
                                    </w:rPr>
                                    <w:t xml:space="preserve"> their bodies move to the music. Practising throwing and catching with balloons, balls, beanbags- any resources you have at home. What different ways can you make a ball travel?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C9A4" id="Text Box 21" o:spid="_x0000_s1047" type="#_x0000_t202" style="position:absolute;margin-left:-2.55pt;margin-top:1.2pt;width:170.45pt;height:1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" strokecolor="#ff7c80">
                      <v:textbo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713483">
                              <w:rPr>
                                <w:b/>
                              </w:rPr>
                              <w:t>Suggested ideas:</w:t>
                            </w:r>
                          </w:p>
                          <w:p w14:paraId="6A393E97" w14:textId="139ABE28" w:rsidR="006446B1" w:rsidRPr="003A33E6" w:rsidRDefault="003A33E6" w:rsidP="00FE4B23">
                            <w:pPr>
                              <w:spacing w:after="0"/>
                              <w:rPr>
                                <w:bCs/>
                                <w:sz w:val="20"/>
                                <w:szCs w:val="20"/>
                              </w:rPr>
                            </w:pPr>
                            <w:r w:rsidRPr="003A33E6">
                              <w:rPr>
                                <w:bCs/>
                                <w:sz w:val="20"/>
                                <w:szCs w:val="20"/>
                              </w:rPr>
                              <w:t>Play your child’s favourite songs and see how</w:t>
                            </w:r>
                            <w:r w:rsidR="00C8318B">
                              <w:rPr>
                                <w:bCs/>
                                <w:sz w:val="20"/>
                                <w:szCs w:val="20"/>
                              </w:rPr>
                              <w:t xml:space="preserve"> their bodies move to the music. Practising throwing and catching with balloons, balls, beanbags- any resources you have at home. What different ways can you make a ball travel? </w:t>
                            </w:r>
                          </w:p>
                        </w:txbxContent>
                      </v:textbox>
                    </v:shape>
                  </w:pict>
                </mc:Fallback>
              </mc:AlternateContent>
            </w:r>
          </w:p>
          <w:p w14:paraId="20A0EBC1" w14:textId="77777777" w:rsidR="004A0329" w:rsidRDefault="004A0329" w:rsidP="00424DED"/>
          <w:p w14:paraId="58810E96" w14:textId="77777777" w:rsidR="004A0329" w:rsidRDefault="004A0329" w:rsidP="00424DED"/>
          <w:p w14:paraId="6A196CEA" w14:textId="77777777" w:rsidR="004A0329" w:rsidRDefault="004A0329" w:rsidP="00424DED"/>
          <w:p w14:paraId="6C743C20" w14:textId="77777777" w:rsidR="004A0329" w:rsidRDefault="004A0329" w:rsidP="00424DED"/>
          <w:p w14:paraId="42337FC7" w14:textId="77777777" w:rsidR="004A0329" w:rsidRDefault="004A0329" w:rsidP="00424DED"/>
          <w:p w14:paraId="4CB9BB33" w14:textId="77777777" w:rsidR="004A0329" w:rsidRDefault="004A0329" w:rsidP="00424DED"/>
          <w:p w14:paraId="0C4F7F6D" w14:textId="77777777" w:rsidR="004A0329" w:rsidRDefault="004A0329" w:rsidP="00424DED"/>
          <w:p w14:paraId="60D841A7" w14:textId="77777777" w:rsidR="004A0329" w:rsidRDefault="004A0329" w:rsidP="00424DED"/>
          <w:p w14:paraId="635B8154" w14:textId="77777777" w:rsidR="004A0329" w:rsidRDefault="004A0329" w:rsidP="00424DED"/>
          <w:p w14:paraId="487D4F4D" w14:textId="77777777" w:rsidR="004A0329" w:rsidRDefault="004A0329" w:rsidP="00424DED"/>
        </w:tc>
        <w:tc>
          <w:tcPr>
            <w:tcW w:w="3490" w:type="dxa"/>
          </w:tcPr>
          <w:p w14:paraId="0A582A5F" w14:textId="77777777" w:rsidR="004A0329" w:rsidRDefault="004A0329" w:rsidP="00424DED">
            <w:r>
              <w:rPr>
                <w:noProof/>
                <w:lang w:eastAsia="en-GB"/>
              </w:rPr>
              <mc:AlternateContent>
                <mc:Choice Requires="wps">
                  <w:drawing>
                    <wp:anchor distT="0" distB="0" distL="114300" distR="114300" simplePos="0" relativeHeight="251681792" behindDoc="0" locked="0" layoutInCell="1" allowOverlap="1" wp14:anchorId="5063E639" wp14:editId="2384014F">
                      <wp:simplePos x="0" y="0"/>
                      <wp:positionH relativeFrom="column">
                        <wp:posOffset>-39370</wp:posOffset>
                      </wp:positionH>
                      <wp:positionV relativeFrom="paragraph">
                        <wp:posOffset>20320</wp:posOffset>
                      </wp:positionV>
                      <wp:extent cx="2164715" cy="1804035"/>
                      <wp:effectExtent l="12065" t="9525" r="13970"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tx1">
                                    <a:lumMod val="50000"/>
                                    <a:lumOff val="50000"/>
                                  </a:schemeClr>
                                </a:solidFill>
                                <a:miter lim="800000"/>
                                <a:headEnd/>
                                <a:tailEnd/>
                              </a:ln>
                            </wps:spPr>
                            <wps:txb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3F13FE7A" w:rsidR="00B25F6F" w:rsidRPr="00BD11DB" w:rsidRDefault="00760C49" w:rsidP="00B25F6F">
                                  <w:pPr>
                                    <w:spacing w:after="0"/>
                                    <w:rPr>
                                      <w:b/>
                                      <w:color w:val="7F7F7F" w:themeColor="text1" w:themeTint="80"/>
                                    </w:rPr>
                                  </w:pPr>
                                  <w:r w:rsidRPr="00BD11DB">
                                    <w:rPr>
                                      <w:b/>
                                    </w:rPr>
                                    <w:t>Suggested ideas:</w:t>
                                  </w:r>
                                </w:p>
                                <w:p w14:paraId="5EAF89B0" w14:textId="77777777" w:rsidR="00BD11DB" w:rsidRPr="00D7163D" w:rsidRDefault="00BD11DB" w:rsidP="00BD11DB">
                                  <w:pPr>
                                    <w:rPr>
                                      <w:b/>
                                    </w:rPr>
                                  </w:pPr>
                                  <w:r w:rsidRPr="00D7163D">
                                    <w:rPr>
                                      <w:bCs/>
                                      <w:sz w:val="20"/>
                                      <w:szCs w:val="20"/>
                                    </w:rPr>
                                    <w:t>Encourage moving to different pieces of music. Share and dance to your favourite songs. Make your own percussion instruments, such as shakers, using rice and bottles. Explore what sounds you can make by using things found around the house.</w:t>
                                  </w:r>
                                </w:p>
                                <w:p w14:paraId="7D1661B6" w14:textId="77777777" w:rsidR="00BD11DB" w:rsidRPr="00037F0A" w:rsidRDefault="00BD11DB" w:rsidP="00B25F6F">
                                  <w:pPr>
                                    <w:spacing w:after="0"/>
                                    <w:rPr>
                                      <w:b/>
                                      <w:color w:val="7F7F7F" w:themeColor="text1" w:themeTint="80"/>
                                    </w:rPr>
                                  </w:pPr>
                                </w:p>
                                <w:p w14:paraId="6C7B854A" w14:textId="56826628" w:rsidR="00037F0A" w:rsidRPr="00760C49" w:rsidRDefault="00037F0A" w:rsidP="004A0329">
                                  <w:pPr>
                                    <w:rPr>
                                      <w:b/>
                                      <w:color w:val="7F7F7F" w:themeColor="text1" w:themeTint="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E639" id="Text Box 23" o:spid="_x0000_s1048" type="#_x0000_t202" style="position:absolute;margin-left:-3.1pt;margin-top:1.6pt;width:170.45pt;height:1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" strokecolor="gray [1629]">
                      <v:textbo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3F13FE7A" w:rsidR="00B25F6F" w:rsidRPr="00BD11DB" w:rsidRDefault="00760C49" w:rsidP="00B25F6F">
                            <w:pPr>
                              <w:spacing w:after="0"/>
                              <w:rPr>
                                <w:b/>
                                <w:color w:val="7F7F7F" w:themeColor="text1" w:themeTint="80"/>
                              </w:rPr>
                            </w:pPr>
                            <w:r w:rsidRPr="00BD11DB">
                              <w:rPr>
                                <w:b/>
                              </w:rPr>
                              <w:t>Suggested ideas:</w:t>
                            </w:r>
                          </w:p>
                          <w:p w14:paraId="5EAF89B0" w14:textId="77777777" w:rsidR="00BD11DB" w:rsidRPr="00D7163D" w:rsidRDefault="00BD11DB" w:rsidP="00BD11DB">
                            <w:pPr>
                              <w:rPr>
                                <w:b/>
                              </w:rPr>
                            </w:pPr>
                            <w:r w:rsidRPr="00D7163D">
                              <w:rPr>
                                <w:bCs/>
                                <w:sz w:val="20"/>
                                <w:szCs w:val="20"/>
                              </w:rPr>
                              <w:t>Encourage moving to different pieces of music. Share and dance to your favourite songs. Make your own percussion instruments, such as shakers, using rice and bottles. Explore what sounds you can make by using things found around the house.</w:t>
                            </w:r>
                          </w:p>
                          <w:p w14:paraId="7D1661B6" w14:textId="77777777" w:rsidR="00BD11DB" w:rsidRPr="00037F0A" w:rsidRDefault="00BD11DB" w:rsidP="00B25F6F">
                            <w:pPr>
                              <w:spacing w:after="0"/>
                              <w:rPr>
                                <w:b/>
                                <w:color w:val="7F7F7F" w:themeColor="text1" w:themeTint="80"/>
                              </w:rPr>
                            </w:pPr>
                          </w:p>
                          <w:p w14:paraId="6C7B854A" w14:textId="56826628" w:rsidR="00037F0A" w:rsidRPr="00760C49" w:rsidRDefault="00037F0A" w:rsidP="004A0329">
                            <w:pPr>
                              <w:rPr>
                                <w:b/>
                                <w:color w:val="7F7F7F" w:themeColor="text1" w:themeTint="80"/>
                              </w:rPr>
                            </w:pPr>
                          </w:p>
                        </w:txbxContent>
                      </v:textbox>
                    </v:shape>
                  </w:pict>
                </mc:Fallback>
              </mc:AlternateContent>
            </w:r>
          </w:p>
          <w:p w14:paraId="735E397A" w14:textId="77777777" w:rsidR="004A0329" w:rsidRDefault="004A0329" w:rsidP="00424DED"/>
          <w:p w14:paraId="00CFFBA7" w14:textId="77777777" w:rsidR="004A0329" w:rsidRDefault="004A0329" w:rsidP="00424DED"/>
          <w:p w14:paraId="45F5F296" w14:textId="77777777" w:rsidR="004A0329" w:rsidRDefault="004A0329" w:rsidP="00424DED"/>
          <w:p w14:paraId="076831D3" w14:textId="77777777" w:rsidR="004A0329" w:rsidRDefault="004A0329" w:rsidP="00424DED"/>
          <w:p w14:paraId="434C159D" w14:textId="77777777" w:rsidR="004A0329" w:rsidRDefault="004A0329" w:rsidP="00424DED"/>
          <w:p w14:paraId="58E5F715" w14:textId="77777777" w:rsidR="004A0329" w:rsidRDefault="004A0329" w:rsidP="00424DED"/>
          <w:p w14:paraId="0944D2AC" w14:textId="77777777" w:rsidR="004A0329" w:rsidRDefault="004A0329" w:rsidP="00424DED"/>
          <w:p w14:paraId="3052D57F" w14:textId="77777777" w:rsidR="004A0329" w:rsidRDefault="004A0329" w:rsidP="00424DED"/>
          <w:p w14:paraId="74D527C6" w14:textId="77777777" w:rsidR="004A0329" w:rsidRDefault="004A0329" w:rsidP="00424DED"/>
          <w:p w14:paraId="3063D170" w14:textId="77777777" w:rsidR="004A0329" w:rsidRDefault="004A0329" w:rsidP="00424DED"/>
        </w:tc>
        <w:tc>
          <w:tcPr>
            <w:tcW w:w="3490" w:type="dxa"/>
          </w:tcPr>
          <w:p w14:paraId="00668EEE" w14:textId="2D3305A0" w:rsidR="004A0329" w:rsidRDefault="004A0329" w:rsidP="00424DED">
            <w:r>
              <w:rPr>
                <w:noProof/>
                <w:lang w:eastAsia="en-GB"/>
              </w:rPr>
              <mc:AlternateContent>
                <mc:Choice Requires="wps">
                  <w:drawing>
                    <wp:anchor distT="0" distB="0" distL="114300" distR="114300" simplePos="0" relativeHeight="251684864" behindDoc="0" locked="0" layoutInCell="1" allowOverlap="1" wp14:anchorId="1A32FD0F" wp14:editId="3122D542">
                      <wp:simplePos x="0" y="0"/>
                      <wp:positionH relativeFrom="column">
                        <wp:posOffset>-32385</wp:posOffset>
                      </wp:positionH>
                      <wp:positionV relativeFrom="paragraph">
                        <wp:posOffset>20320</wp:posOffset>
                      </wp:positionV>
                      <wp:extent cx="2164715" cy="1804035"/>
                      <wp:effectExtent l="12065" t="9525" r="1397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4">
                                    <a:lumMod val="100000"/>
                                    <a:lumOff val="0"/>
                                  </a:schemeClr>
                                </a:solidFill>
                                <a:miter lim="800000"/>
                                <a:headEnd/>
                                <a:tailEnd/>
                              </a:ln>
                            </wps:spPr>
                            <wps:txb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BD11DB" w:rsidRDefault="00EC5EA7" w:rsidP="00FE4B23">
                                  <w:pPr>
                                    <w:spacing w:after="0" w:line="240" w:lineRule="auto"/>
                                    <w:rPr>
                                      <w:b/>
                                    </w:rPr>
                                  </w:pPr>
                                  <w:r w:rsidRPr="00BD11DB">
                                    <w:rPr>
                                      <w:b/>
                                    </w:rPr>
                                    <w:t>Suggested idea:</w:t>
                                  </w:r>
                                </w:p>
                                <w:p w14:paraId="3BF22877" w14:textId="3C24BBAE" w:rsidR="00760C49" w:rsidRPr="00BD11DB" w:rsidRDefault="00FD3D7F" w:rsidP="00FD3D7F">
                                  <w:pPr>
                                    <w:spacing w:after="0" w:line="240" w:lineRule="auto"/>
                                    <w:rPr>
                                      <w:bCs/>
                                      <w:sz w:val="20"/>
                                      <w:szCs w:val="20"/>
                                    </w:rPr>
                                  </w:pPr>
                                  <w:r w:rsidRPr="00BD11DB">
                                    <w:rPr>
                                      <w:bCs/>
                                      <w:sz w:val="20"/>
                                      <w:szCs w:val="20"/>
                                    </w:rPr>
                                    <w:t>Please read the school reading and library book</w:t>
                                  </w:r>
                                  <w:r w:rsidR="0073436C" w:rsidRPr="00BD11DB">
                                    <w:rPr>
                                      <w:bCs/>
                                      <w:sz w:val="20"/>
                                      <w:szCs w:val="20"/>
                                    </w:rPr>
                                    <w:t>s</w:t>
                                  </w:r>
                                  <w:r w:rsidRPr="00BD11DB">
                                    <w:rPr>
                                      <w:bCs/>
                                      <w:sz w:val="20"/>
                                      <w:szCs w:val="20"/>
                                    </w:rPr>
                                    <w:t xml:space="preserve"> and complete the weekly reading log on Boom Reader. Encourage your child to look at the images</w:t>
                                  </w:r>
                                  <w:r w:rsidR="001D33F1" w:rsidRPr="00BD11DB">
                                    <w:rPr>
                                      <w:bCs/>
                                      <w:sz w:val="20"/>
                                      <w:szCs w:val="20"/>
                                    </w:rPr>
                                    <w:t xml:space="preserve">, </w:t>
                                  </w:r>
                                  <w:r w:rsidRPr="00BD11DB">
                                    <w:rPr>
                                      <w:bCs/>
                                      <w:sz w:val="20"/>
                                      <w:szCs w:val="20"/>
                                    </w:rPr>
                                    <w:t>answer comprehension questions and identify letters, words, and page numbers throughout.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2FD0F" id="Text Box 26" o:spid="_x0000_s1049" type="#_x0000_t202" style="position:absolute;margin-left:-2.55pt;margin-top:1.6pt;width:170.4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" strokecolor="#8064a2 [3207]">
                      <v:textbo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BD11DB" w:rsidRDefault="00EC5EA7" w:rsidP="00FE4B23">
                            <w:pPr>
                              <w:spacing w:after="0" w:line="240" w:lineRule="auto"/>
                              <w:rPr>
                                <w:b/>
                              </w:rPr>
                            </w:pPr>
                            <w:r w:rsidRPr="00BD11DB">
                              <w:rPr>
                                <w:b/>
                              </w:rPr>
                              <w:t>Suggested idea:</w:t>
                            </w:r>
                          </w:p>
                          <w:p w14:paraId="3BF22877" w14:textId="3C24BBAE" w:rsidR="00760C49" w:rsidRPr="00BD11DB" w:rsidRDefault="00FD3D7F" w:rsidP="00FD3D7F">
                            <w:pPr>
                              <w:spacing w:after="0" w:line="240" w:lineRule="auto"/>
                              <w:rPr>
                                <w:bCs/>
                                <w:sz w:val="20"/>
                                <w:szCs w:val="20"/>
                              </w:rPr>
                            </w:pPr>
                            <w:r w:rsidRPr="00BD11DB">
                              <w:rPr>
                                <w:bCs/>
                                <w:sz w:val="20"/>
                                <w:szCs w:val="20"/>
                              </w:rPr>
                              <w:t>Please read the school reading and library book</w:t>
                            </w:r>
                            <w:r w:rsidR="0073436C" w:rsidRPr="00BD11DB">
                              <w:rPr>
                                <w:bCs/>
                                <w:sz w:val="20"/>
                                <w:szCs w:val="20"/>
                              </w:rPr>
                              <w:t>s</w:t>
                            </w:r>
                            <w:r w:rsidRPr="00BD11DB">
                              <w:rPr>
                                <w:bCs/>
                                <w:sz w:val="20"/>
                                <w:szCs w:val="20"/>
                              </w:rPr>
                              <w:t xml:space="preserve"> and complete the weekly reading log on Boom Reader. Encourage your child to look at the images</w:t>
                            </w:r>
                            <w:r w:rsidR="001D33F1" w:rsidRPr="00BD11DB">
                              <w:rPr>
                                <w:bCs/>
                                <w:sz w:val="20"/>
                                <w:szCs w:val="20"/>
                              </w:rPr>
                              <w:t xml:space="preserve">, </w:t>
                            </w:r>
                            <w:r w:rsidRPr="00BD11DB">
                              <w:rPr>
                                <w:bCs/>
                                <w:sz w:val="20"/>
                                <w:szCs w:val="20"/>
                              </w:rPr>
                              <w:t>answer comprehension questions and identify letters, words, and page numbers throughout.</w:t>
                            </w:r>
                          </w:p>
                        </w:txbxContent>
                      </v:textbox>
                    </v:shape>
                  </w:pict>
                </mc:Fallback>
              </mc:AlternateContent>
            </w:r>
          </w:p>
          <w:p w14:paraId="798600BF" w14:textId="77777777" w:rsidR="004A0329" w:rsidRDefault="004A0329" w:rsidP="00424DED"/>
          <w:p w14:paraId="24D799C0" w14:textId="77777777" w:rsidR="004A0329" w:rsidRDefault="004A0329" w:rsidP="00424DED"/>
          <w:p w14:paraId="7E320DEC" w14:textId="77777777" w:rsidR="004A0329" w:rsidRDefault="004A0329" w:rsidP="00424DED"/>
          <w:p w14:paraId="614D1942" w14:textId="77777777" w:rsidR="004A0329" w:rsidRDefault="004A0329" w:rsidP="00424DED"/>
          <w:p w14:paraId="65CEE2D9" w14:textId="77777777" w:rsidR="004A0329" w:rsidRDefault="004A0329" w:rsidP="00424DED"/>
          <w:p w14:paraId="4CE191EC" w14:textId="77777777" w:rsidR="004A0329" w:rsidRDefault="004A0329" w:rsidP="00424DED"/>
          <w:p w14:paraId="04A7E494" w14:textId="77777777" w:rsidR="004A0329" w:rsidRDefault="004A0329" w:rsidP="00424DED"/>
          <w:p w14:paraId="37F8AD13" w14:textId="77777777" w:rsidR="004A0329" w:rsidRDefault="004A0329" w:rsidP="00424DED"/>
          <w:p w14:paraId="5A148B4A" w14:textId="77777777" w:rsidR="004A0329" w:rsidRDefault="004A0329" w:rsidP="00424DED"/>
          <w:p w14:paraId="61308A78" w14:textId="77777777" w:rsidR="004A0329" w:rsidRDefault="004A0329" w:rsidP="00424DED"/>
        </w:tc>
        <w:bookmarkStart w:id="0" w:name="_GoBack"/>
        <w:bookmarkEnd w:id="0"/>
      </w:tr>
    </w:tbl>
    <w:p w14:paraId="27908519" w14:textId="77777777" w:rsidR="00747673" w:rsidRPr="00747673" w:rsidRDefault="00747673" w:rsidP="00D1343C"/>
    <w:sectPr w:rsidR="00747673" w:rsidRPr="00747673" w:rsidSect="00F111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5BA"/>
    <w:multiLevelType w:val="multilevel"/>
    <w:tmpl w:val="769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C0E08"/>
    <w:multiLevelType w:val="hybridMultilevel"/>
    <w:tmpl w:val="021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B"/>
    <w:rsid w:val="00001B48"/>
    <w:rsid w:val="00003921"/>
    <w:rsid w:val="0000559F"/>
    <w:rsid w:val="00011AAF"/>
    <w:rsid w:val="00013364"/>
    <w:rsid w:val="000143E5"/>
    <w:rsid w:val="0001747C"/>
    <w:rsid w:val="000312FC"/>
    <w:rsid w:val="00033F12"/>
    <w:rsid w:val="0003567D"/>
    <w:rsid w:val="00035C32"/>
    <w:rsid w:val="000369F7"/>
    <w:rsid w:val="00037BAE"/>
    <w:rsid w:val="00037F0A"/>
    <w:rsid w:val="000410A5"/>
    <w:rsid w:val="000414A9"/>
    <w:rsid w:val="00041CAF"/>
    <w:rsid w:val="00042352"/>
    <w:rsid w:val="00042686"/>
    <w:rsid w:val="00042FD5"/>
    <w:rsid w:val="00045C00"/>
    <w:rsid w:val="00053BD4"/>
    <w:rsid w:val="00056295"/>
    <w:rsid w:val="000602BF"/>
    <w:rsid w:val="00061798"/>
    <w:rsid w:val="00063067"/>
    <w:rsid w:val="00063F26"/>
    <w:rsid w:val="00064C3F"/>
    <w:rsid w:val="000661F0"/>
    <w:rsid w:val="00070694"/>
    <w:rsid w:val="00071AD0"/>
    <w:rsid w:val="00072982"/>
    <w:rsid w:val="000807B5"/>
    <w:rsid w:val="00085548"/>
    <w:rsid w:val="00085AD2"/>
    <w:rsid w:val="0009291E"/>
    <w:rsid w:val="00094311"/>
    <w:rsid w:val="000A27D6"/>
    <w:rsid w:val="000A3303"/>
    <w:rsid w:val="000A56AB"/>
    <w:rsid w:val="000A5F60"/>
    <w:rsid w:val="000B561F"/>
    <w:rsid w:val="000C10D5"/>
    <w:rsid w:val="000C25FE"/>
    <w:rsid w:val="000C2B8D"/>
    <w:rsid w:val="000C2DD4"/>
    <w:rsid w:val="000C7D66"/>
    <w:rsid w:val="000E059B"/>
    <w:rsid w:val="000E5C56"/>
    <w:rsid w:val="000E7834"/>
    <w:rsid w:val="000E7BB0"/>
    <w:rsid w:val="000F71CA"/>
    <w:rsid w:val="000F7E1E"/>
    <w:rsid w:val="0010276B"/>
    <w:rsid w:val="0010425C"/>
    <w:rsid w:val="00105D81"/>
    <w:rsid w:val="00111664"/>
    <w:rsid w:val="0011266B"/>
    <w:rsid w:val="001150FF"/>
    <w:rsid w:val="00115FFE"/>
    <w:rsid w:val="00117C3C"/>
    <w:rsid w:val="001209D9"/>
    <w:rsid w:val="0012334B"/>
    <w:rsid w:val="00125BDA"/>
    <w:rsid w:val="00131D8E"/>
    <w:rsid w:val="00135721"/>
    <w:rsid w:val="00136656"/>
    <w:rsid w:val="00144262"/>
    <w:rsid w:val="001567A5"/>
    <w:rsid w:val="00160D4B"/>
    <w:rsid w:val="001672AE"/>
    <w:rsid w:val="00170A87"/>
    <w:rsid w:val="00171A7E"/>
    <w:rsid w:val="00172374"/>
    <w:rsid w:val="00180071"/>
    <w:rsid w:val="001806BF"/>
    <w:rsid w:val="001842A8"/>
    <w:rsid w:val="001855D8"/>
    <w:rsid w:val="00192B9B"/>
    <w:rsid w:val="00194488"/>
    <w:rsid w:val="0019584D"/>
    <w:rsid w:val="0019723C"/>
    <w:rsid w:val="00197403"/>
    <w:rsid w:val="001B5F62"/>
    <w:rsid w:val="001C07FB"/>
    <w:rsid w:val="001C1F32"/>
    <w:rsid w:val="001C70C7"/>
    <w:rsid w:val="001D33F1"/>
    <w:rsid w:val="001E6470"/>
    <w:rsid w:val="001F2130"/>
    <w:rsid w:val="001F22CB"/>
    <w:rsid w:val="001F408E"/>
    <w:rsid w:val="001F5FCB"/>
    <w:rsid w:val="002037CB"/>
    <w:rsid w:val="00203E12"/>
    <w:rsid w:val="00205EBE"/>
    <w:rsid w:val="0021180D"/>
    <w:rsid w:val="00213A74"/>
    <w:rsid w:val="002163B6"/>
    <w:rsid w:val="00231193"/>
    <w:rsid w:val="00233CD6"/>
    <w:rsid w:val="00237D44"/>
    <w:rsid w:val="00244899"/>
    <w:rsid w:val="002570FE"/>
    <w:rsid w:val="00260B80"/>
    <w:rsid w:val="002638B2"/>
    <w:rsid w:val="0026435F"/>
    <w:rsid w:val="00264EB0"/>
    <w:rsid w:val="00265CF6"/>
    <w:rsid w:val="0027050F"/>
    <w:rsid w:val="0027335A"/>
    <w:rsid w:val="002753EC"/>
    <w:rsid w:val="002821C4"/>
    <w:rsid w:val="00282804"/>
    <w:rsid w:val="0028546D"/>
    <w:rsid w:val="00285C27"/>
    <w:rsid w:val="00291D03"/>
    <w:rsid w:val="00292B52"/>
    <w:rsid w:val="00293D83"/>
    <w:rsid w:val="002A22FE"/>
    <w:rsid w:val="002A5298"/>
    <w:rsid w:val="002A52A2"/>
    <w:rsid w:val="002A6443"/>
    <w:rsid w:val="002A7BD9"/>
    <w:rsid w:val="002B3439"/>
    <w:rsid w:val="002B3B55"/>
    <w:rsid w:val="002C5944"/>
    <w:rsid w:val="002C655D"/>
    <w:rsid w:val="002D3440"/>
    <w:rsid w:val="002D5112"/>
    <w:rsid w:val="002D5889"/>
    <w:rsid w:val="002D6F4B"/>
    <w:rsid w:val="002E66A4"/>
    <w:rsid w:val="002E7EF0"/>
    <w:rsid w:val="002F22FD"/>
    <w:rsid w:val="002F611B"/>
    <w:rsid w:val="00310C03"/>
    <w:rsid w:val="00313500"/>
    <w:rsid w:val="003136E5"/>
    <w:rsid w:val="00320F06"/>
    <w:rsid w:val="00321D93"/>
    <w:rsid w:val="00322ABF"/>
    <w:rsid w:val="003254A5"/>
    <w:rsid w:val="00326404"/>
    <w:rsid w:val="00327A87"/>
    <w:rsid w:val="00330AF3"/>
    <w:rsid w:val="00332225"/>
    <w:rsid w:val="00332851"/>
    <w:rsid w:val="00334560"/>
    <w:rsid w:val="003346D1"/>
    <w:rsid w:val="00341D70"/>
    <w:rsid w:val="00343B58"/>
    <w:rsid w:val="0035109B"/>
    <w:rsid w:val="0035125A"/>
    <w:rsid w:val="00351EBA"/>
    <w:rsid w:val="00352D46"/>
    <w:rsid w:val="003550B7"/>
    <w:rsid w:val="00357732"/>
    <w:rsid w:val="00360231"/>
    <w:rsid w:val="0036152D"/>
    <w:rsid w:val="00363B71"/>
    <w:rsid w:val="00366506"/>
    <w:rsid w:val="00370D9B"/>
    <w:rsid w:val="00373045"/>
    <w:rsid w:val="003757A4"/>
    <w:rsid w:val="003772D9"/>
    <w:rsid w:val="0038264B"/>
    <w:rsid w:val="00383390"/>
    <w:rsid w:val="00386056"/>
    <w:rsid w:val="00386E68"/>
    <w:rsid w:val="00393DC1"/>
    <w:rsid w:val="003A33E6"/>
    <w:rsid w:val="003A7D27"/>
    <w:rsid w:val="003B1C39"/>
    <w:rsid w:val="003B44C4"/>
    <w:rsid w:val="003C49E7"/>
    <w:rsid w:val="003C5AF5"/>
    <w:rsid w:val="003D02FD"/>
    <w:rsid w:val="003E3F5E"/>
    <w:rsid w:val="003E516C"/>
    <w:rsid w:val="003F3AF4"/>
    <w:rsid w:val="003F6D3C"/>
    <w:rsid w:val="0040684B"/>
    <w:rsid w:val="0040750B"/>
    <w:rsid w:val="00412AA4"/>
    <w:rsid w:val="00413154"/>
    <w:rsid w:val="004163D7"/>
    <w:rsid w:val="00417509"/>
    <w:rsid w:val="00420D30"/>
    <w:rsid w:val="00424589"/>
    <w:rsid w:val="00424DED"/>
    <w:rsid w:val="00426C04"/>
    <w:rsid w:val="004317C1"/>
    <w:rsid w:val="00436A12"/>
    <w:rsid w:val="004401F3"/>
    <w:rsid w:val="00441A3D"/>
    <w:rsid w:val="004421FD"/>
    <w:rsid w:val="00442932"/>
    <w:rsid w:val="004466AE"/>
    <w:rsid w:val="00450293"/>
    <w:rsid w:val="004601F0"/>
    <w:rsid w:val="00463DB9"/>
    <w:rsid w:val="00464987"/>
    <w:rsid w:val="00470172"/>
    <w:rsid w:val="00472464"/>
    <w:rsid w:val="00473D0A"/>
    <w:rsid w:val="004772BC"/>
    <w:rsid w:val="004812AC"/>
    <w:rsid w:val="00483EAC"/>
    <w:rsid w:val="004879D5"/>
    <w:rsid w:val="004919FC"/>
    <w:rsid w:val="00492993"/>
    <w:rsid w:val="00492ACB"/>
    <w:rsid w:val="004934E0"/>
    <w:rsid w:val="00494860"/>
    <w:rsid w:val="004955E8"/>
    <w:rsid w:val="004A0329"/>
    <w:rsid w:val="004A4603"/>
    <w:rsid w:val="004A5FC2"/>
    <w:rsid w:val="004A68C7"/>
    <w:rsid w:val="004B4F21"/>
    <w:rsid w:val="004C0324"/>
    <w:rsid w:val="004C06B2"/>
    <w:rsid w:val="004C487B"/>
    <w:rsid w:val="004D2892"/>
    <w:rsid w:val="004D3418"/>
    <w:rsid w:val="004D4470"/>
    <w:rsid w:val="004E187C"/>
    <w:rsid w:val="004E1ABE"/>
    <w:rsid w:val="004E2E8D"/>
    <w:rsid w:val="004E37ED"/>
    <w:rsid w:val="004E4CD0"/>
    <w:rsid w:val="004E6081"/>
    <w:rsid w:val="004F0D61"/>
    <w:rsid w:val="004F46D2"/>
    <w:rsid w:val="004F4F71"/>
    <w:rsid w:val="004F77B9"/>
    <w:rsid w:val="00503BE7"/>
    <w:rsid w:val="00506CF8"/>
    <w:rsid w:val="005071CD"/>
    <w:rsid w:val="0050743D"/>
    <w:rsid w:val="00507976"/>
    <w:rsid w:val="0051300C"/>
    <w:rsid w:val="00521A24"/>
    <w:rsid w:val="005243FC"/>
    <w:rsid w:val="00526E0B"/>
    <w:rsid w:val="00531CE1"/>
    <w:rsid w:val="00532265"/>
    <w:rsid w:val="00533304"/>
    <w:rsid w:val="0054260E"/>
    <w:rsid w:val="0054317F"/>
    <w:rsid w:val="005501B8"/>
    <w:rsid w:val="00564201"/>
    <w:rsid w:val="0057161D"/>
    <w:rsid w:val="00573C2D"/>
    <w:rsid w:val="00576A7E"/>
    <w:rsid w:val="00586B29"/>
    <w:rsid w:val="00586BBE"/>
    <w:rsid w:val="00591058"/>
    <w:rsid w:val="00596942"/>
    <w:rsid w:val="005A3DEB"/>
    <w:rsid w:val="005A3FBE"/>
    <w:rsid w:val="005A4145"/>
    <w:rsid w:val="005A4918"/>
    <w:rsid w:val="005A5934"/>
    <w:rsid w:val="005A7B71"/>
    <w:rsid w:val="005B005B"/>
    <w:rsid w:val="005B3AD2"/>
    <w:rsid w:val="005B7069"/>
    <w:rsid w:val="005B7F2A"/>
    <w:rsid w:val="005C008E"/>
    <w:rsid w:val="005C0B67"/>
    <w:rsid w:val="005C4686"/>
    <w:rsid w:val="005C5EFC"/>
    <w:rsid w:val="005D029E"/>
    <w:rsid w:val="005D2702"/>
    <w:rsid w:val="005D7F21"/>
    <w:rsid w:val="005F63E6"/>
    <w:rsid w:val="005F6A23"/>
    <w:rsid w:val="00602497"/>
    <w:rsid w:val="00606050"/>
    <w:rsid w:val="00606A32"/>
    <w:rsid w:val="0061387C"/>
    <w:rsid w:val="00614D37"/>
    <w:rsid w:val="0061615C"/>
    <w:rsid w:val="006168E2"/>
    <w:rsid w:val="00617A12"/>
    <w:rsid w:val="006222A4"/>
    <w:rsid w:val="0062342E"/>
    <w:rsid w:val="006269A9"/>
    <w:rsid w:val="006407FC"/>
    <w:rsid w:val="00641AB1"/>
    <w:rsid w:val="006446B1"/>
    <w:rsid w:val="006505B3"/>
    <w:rsid w:val="00662EFB"/>
    <w:rsid w:val="00664BE1"/>
    <w:rsid w:val="006746AD"/>
    <w:rsid w:val="00681E21"/>
    <w:rsid w:val="0068362A"/>
    <w:rsid w:val="0068562F"/>
    <w:rsid w:val="00692698"/>
    <w:rsid w:val="006A2531"/>
    <w:rsid w:val="006A76D8"/>
    <w:rsid w:val="006B235F"/>
    <w:rsid w:val="006B24F7"/>
    <w:rsid w:val="006B2BC6"/>
    <w:rsid w:val="006B6F19"/>
    <w:rsid w:val="006B78FE"/>
    <w:rsid w:val="006C095D"/>
    <w:rsid w:val="006C1415"/>
    <w:rsid w:val="006C293E"/>
    <w:rsid w:val="006C568D"/>
    <w:rsid w:val="006C5B9B"/>
    <w:rsid w:val="006C713E"/>
    <w:rsid w:val="006D16EE"/>
    <w:rsid w:val="006D489E"/>
    <w:rsid w:val="006D6B0A"/>
    <w:rsid w:val="006D74F3"/>
    <w:rsid w:val="006E016E"/>
    <w:rsid w:val="006E2C92"/>
    <w:rsid w:val="006E4061"/>
    <w:rsid w:val="006F168E"/>
    <w:rsid w:val="006F2D63"/>
    <w:rsid w:val="006F5025"/>
    <w:rsid w:val="006F77BF"/>
    <w:rsid w:val="00700D5E"/>
    <w:rsid w:val="00703566"/>
    <w:rsid w:val="00712C48"/>
    <w:rsid w:val="00713483"/>
    <w:rsid w:val="00713F9E"/>
    <w:rsid w:val="007219EF"/>
    <w:rsid w:val="00722790"/>
    <w:rsid w:val="00725339"/>
    <w:rsid w:val="007260C9"/>
    <w:rsid w:val="0073436C"/>
    <w:rsid w:val="00747673"/>
    <w:rsid w:val="0075183C"/>
    <w:rsid w:val="00760C49"/>
    <w:rsid w:val="007770B4"/>
    <w:rsid w:val="00781B4B"/>
    <w:rsid w:val="00784706"/>
    <w:rsid w:val="00784977"/>
    <w:rsid w:val="00786E5B"/>
    <w:rsid w:val="00790F4D"/>
    <w:rsid w:val="00791871"/>
    <w:rsid w:val="00792937"/>
    <w:rsid w:val="00797E06"/>
    <w:rsid w:val="007B0748"/>
    <w:rsid w:val="007B3C18"/>
    <w:rsid w:val="007B4947"/>
    <w:rsid w:val="007C0510"/>
    <w:rsid w:val="007C22BD"/>
    <w:rsid w:val="007C23C9"/>
    <w:rsid w:val="007C7CAF"/>
    <w:rsid w:val="007D2101"/>
    <w:rsid w:val="007D26C5"/>
    <w:rsid w:val="007D4BED"/>
    <w:rsid w:val="007D6612"/>
    <w:rsid w:val="007D7C5C"/>
    <w:rsid w:val="007E05EA"/>
    <w:rsid w:val="007E327E"/>
    <w:rsid w:val="007E3705"/>
    <w:rsid w:val="007E5B6A"/>
    <w:rsid w:val="007F0379"/>
    <w:rsid w:val="007F30CE"/>
    <w:rsid w:val="007F52B9"/>
    <w:rsid w:val="007F5A17"/>
    <w:rsid w:val="007F675E"/>
    <w:rsid w:val="007F6F00"/>
    <w:rsid w:val="007F764C"/>
    <w:rsid w:val="007F78C7"/>
    <w:rsid w:val="00801B28"/>
    <w:rsid w:val="008074E5"/>
    <w:rsid w:val="00810081"/>
    <w:rsid w:val="008101F9"/>
    <w:rsid w:val="00813DAC"/>
    <w:rsid w:val="00816564"/>
    <w:rsid w:val="00825642"/>
    <w:rsid w:val="00827816"/>
    <w:rsid w:val="00831110"/>
    <w:rsid w:val="0083594F"/>
    <w:rsid w:val="0083690C"/>
    <w:rsid w:val="0084146D"/>
    <w:rsid w:val="008416C9"/>
    <w:rsid w:val="00842F14"/>
    <w:rsid w:val="0084428F"/>
    <w:rsid w:val="00844B70"/>
    <w:rsid w:val="00850ACD"/>
    <w:rsid w:val="00851B90"/>
    <w:rsid w:val="0085248F"/>
    <w:rsid w:val="00853416"/>
    <w:rsid w:val="00857109"/>
    <w:rsid w:val="00862536"/>
    <w:rsid w:val="00862D9A"/>
    <w:rsid w:val="00862F81"/>
    <w:rsid w:val="00871C84"/>
    <w:rsid w:val="00872832"/>
    <w:rsid w:val="008733A4"/>
    <w:rsid w:val="00881066"/>
    <w:rsid w:val="008901D2"/>
    <w:rsid w:val="00893DEA"/>
    <w:rsid w:val="0089474A"/>
    <w:rsid w:val="00895E8C"/>
    <w:rsid w:val="00896FD6"/>
    <w:rsid w:val="008B09C2"/>
    <w:rsid w:val="008B0AEB"/>
    <w:rsid w:val="008B5567"/>
    <w:rsid w:val="008B5774"/>
    <w:rsid w:val="008B67EB"/>
    <w:rsid w:val="008B6B13"/>
    <w:rsid w:val="008B75A1"/>
    <w:rsid w:val="008D27DA"/>
    <w:rsid w:val="008D4B6B"/>
    <w:rsid w:val="008D6AEF"/>
    <w:rsid w:val="008D78A7"/>
    <w:rsid w:val="008E01AF"/>
    <w:rsid w:val="008E3FBB"/>
    <w:rsid w:val="008F1F30"/>
    <w:rsid w:val="008F2163"/>
    <w:rsid w:val="00900564"/>
    <w:rsid w:val="00900E64"/>
    <w:rsid w:val="00904C6A"/>
    <w:rsid w:val="00907D7D"/>
    <w:rsid w:val="00910396"/>
    <w:rsid w:val="009111DA"/>
    <w:rsid w:val="00911403"/>
    <w:rsid w:val="00911722"/>
    <w:rsid w:val="00917936"/>
    <w:rsid w:val="00922AEC"/>
    <w:rsid w:val="00926FD8"/>
    <w:rsid w:val="009300ED"/>
    <w:rsid w:val="0093435F"/>
    <w:rsid w:val="009343C2"/>
    <w:rsid w:val="00935F5C"/>
    <w:rsid w:val="009435A4"/>
    <w:rsid w:val="0094374B"/>
    <w:rsid w:val="00946045"/>
    <w:rsid w:val="009502CB"/>
    <w:rsid w:val="00953DDC"/>
    <w:rsid w:val="00954811"/>
    <w:rsid w:val="00964044"/>
    <w:rsid w:val="00967B45"/>
    <w:rsid w:val="00976117"/>
    <w:rsid w:val="00981944"/>
    <w:rsid w:val="00985F69"/>
    <w:rsid w:val="00987441"/>
    <w:rsid w:val="009930ED"/>
    <w:rsid w:val="00994269"/>
    <w:rsid w:val="00994744"/>
    <w:rsid w:val="009A53B3"/>
    <w:rsid w:val="009A5A34"/>
    <w:rsid w:val="009B2FE5"/>
    <w:rsid w:val="009B4021"/>
    <w:rsid w:val="009B55B0"/>
    <w:rsid w:val="009B5750"/>
    <w:rsid w:val="009B7F23"/>
    <w:rsid w:val="009C0139"/>
    <w:rsid w:val="009C032C"/>
    <w:rsid w:val="009C40C2"/>
    <w:rsid w:val="009C5D87"/>
    <w:rsid w:val="009C71D9"/>
    <w:rsid w:val="009C7F06"/>
    <w:rsid w:val="009D05F7"/>
    <w:rsid w:val="009E1DE7"/>
    <w:rsid w:val="009E21CD"/>
    <w:rsid w:val="009F0A1E"/>
    <w:rsid w:val="009F574D"/>
    <w:rsid w:val="009F5AD6"/>
    <w:rsid w:val="009F6F7A"/>
    <w:rsid w:val="009F770E"/>
    <w:rsid w:val="00A0215D"/>
    <w:rsid w:val="00A079B8"/>
    <w:rsid w:val="00A16547"/>
    <w:rsid w:val="00A171D3"/>
    <w:rsid w:val="00A200CE"/>
    <w:rsid w:val="00A206F3"/>
    <w:rsid w:val="00A21EF9"/>
    <w:rsid w:val="00A25746"/>
    <w:rsid w:val="00A440F1"/>
    <w:rsid w:val="00A44DAF"/>
    <w:rsid w:val="00A45802"/>
    <w:rsid w:val="00A46241"/>
    <w:rsid w:val="00A535B2"/>
    <w:rsid w:val="00A53B82"/>
    <w:rsid w:val="00A55106"/>
    <w:rsid w:val="00A65B7F"/>
    <w:rsid w:val="00A6785D"/>
    <w:rsid w:val="00A73879"/>
    <w:rsid w:val="00A73DF4"/>
    <w:rsid w:val="00A74AF6"/>
    <w:rsid w:val="00A833BF"/>
    <w:rsid w:val="00A84DC8"/>
    <w:rsid w:val="00A869BF"/>
    <w:rsid w:val="00A87A8A"/>
    <w:rsid w:val="00A87EF2"/>
    <w:rsid w:val="00A92996"/>
    <w:rsid w:val="00A95DB5"/>
    <w:rsid w:val="00AA0818"/>
    <w:rsid w:val="00AA328C"/>
    <w:rsid w:val="00AA3BA1"/>
    <w:rsid w:val="00AA4916"/>
    <w:rsid w:val="00AA59BC"/>
    <w:rsid w:val="00AB3A26"/>
    <w:rsid w:val="00AB5008"/>
    <w:rsid w:val="00AC24AB"/>
    <w:rsid w:val="00AC2F87"/>
    <w:rsid w:val="00AC453D"/>
    <w:rsid w:val="00AD2BFC"/>
    <w:rsid w:val="00AD3913"/>
    <w:rsid w:val="00AD7D45"/>
    <w:rsid w:val="00AE1222"/>
    <w:rsid w:val="00AE1DF0"/>
    <w:rsid w:val="00AE49C7"/>
    <w:rsid w:val="00AE5F81"/>
    <w:rsid w:val="00AE6BB1"/>
    <w:rsid w:val="00AE71CD"/>
    <w:rsid w:val="00AE7D92"/>
    <w:rsid w:val="00AF391B"/>
    <w:rsid w:val="00B00D43"/>
    <w:rsid w:val="00B0380E"/>
    <w:rsid w:val="00B03BD1"/>
    <w:rsid w:val="00B0551B"/>
    <w:rsid w:val="00B05CC8"/>
    <w:rsid w:val="00B16593"/>
    <w:rsid w:val="00B20235"/>
    <w:rsid w:val="00B20531"/>
    <w:rsid w:val="00B25F6F"/>
    <w:rsid w:val="00B27582"/>
    <w:rsid w:val="00B2760F"/>
    <w:rsid w:val="00B2770E"/>
    <w:rsid w:val="00B30A5B"/>
    <w:rsid w:val="00B36D90"/>
    <w:rsid w:val="00B371C5"/>
    <w:rsid w:val="00B37EB7"/>
    <w:rsid w:val="00B437B2"/>
    <w:rsid w:val="00B5259B"/>
    <w:rsid w:val="00B52A4A"/>
    <w:rsid w:val="00B57810"/>
    <w:rsid w:val="00B61129"/>
    <w:rsid w:val="00B62B81"/>
    <w:rsid w:val="00B64ACC"/>
    <w:rsid w:val="00B6575E"/>
    <w:rsid w:val="00B6577A"/>
    <w:rsid w:val="00B65BBA"/>
    <w:rsid w:val="00B65CD7"/>
    <w:rsid w:val="00B676AF"/>
    <w:rsid w:val="00B7378B"/>
    <w:rsid w:val="00B73F7C"/>
    <w:rsid w:val="00B77F2A"/>
    <w:rsid w:val="00B83E30"/>
    <w:rsid w:val="00B8485D"/>
    <w:rsid w:val="00B85B44"/>
    <w:rsid w:val="00B90089"/>
    <w:rsid w:val="00B90E17"/>
    <w:rsid w:val="00B95AA2"/>
    <w:rsid w:val="00B960C4"/>
    <w:rsid w:val="00BA261E"/>
    <w:rsid w:val="00BA5F55"/>
    <w:rsid w:val="00BB09BF"/>
    <w:rsid w:val="00BC17B2"/>
    <w:rsid w:val="00BC230C"/>
    <w:rsid w:val="00BC5A54"/>
    <w:rsid w:val="00BC6562"/>
    <w:rsid w:val="00BD022A"/>
    <w:rsid w:val="00BD06FE"/>
    <w:rsid w:val="00BD0A78"/>
    <w:rsid w:val="00BD11DB"/>
    <w:rsid w:val="00BD28F1"/>
    <w:rsid w:val="00BD2D60"/>
    <w:rsid w:val="00BE081A"/>
    <w:rsid w:val="00BE0CFA"/>
    <w:rsid w:val="00BE2612"/>
    <w:rsid w:val="00BE4592"/>
    <w:rsid w:val="00BE5163"/>
    <w:rsid w:val="00BF240B"/>
    <w:rsid w:val="00BF25EF"/>
    <w:rsid w:val="00BF4BB9"/>
    <w:rsid w:val="00BF7CDA"/>
    <w:rsid w:val="00C03431"/>
    <w:rsid w:val="00C03EBC"/>
    <w:rsid w:val="00C04717"/>
    <w:rsid w:val="00C14DBD"/>
    <w:rsid w:val="00C15E27"/>
    <w:rsid w:val="00C304C6"/>
    <w:rsid w:val="00C30EE4"/>
    <w:rsid w:val="00C3256B"/>
    <w:rsid w:val="00C3274C"/>
    <w:rsid w:val="00C3316C"/>
    <w:rsid w:val="00C35247"/>
    <w:rsid w:val="00C401AF"/>
    <w:rsid w:val="00C448C7"/>
    <w:rsid w:val="00C5092D"/>
    <w:rsid w:val="00C5182A"/>
    <w:rsid w:val="00C561AB"/>
    <w:rsid w:val="00C618F6"/>
    <w:rsid w:val="00C61D6B"/>
    <w:rsid w:val="00C67231"/>
    <w:rsid w:val="00C6764C"/>
    <w:rsid w:val="00C702F5"/>
    <w:rsid w:val="00C76157"/>
    <w:rsid w:val="00C76328"/>
    <w:rsid w:val="00C80E85"/>
    <w:rsid w:val="00C82BCF"/>
    <w:rsid w:val="00C82F37"/>
    <w:rsid w:val="00C8318B"/>
    <w:rsid w:val="00C8359B"/>
    <w:rsid w:val="00C84C23"/>
    <w:rsid w:val="00C90DE0"/>
    <w:rsid w:val="00C910BE"/>
    <w:rsid w:val="00C934DA"/>
    <w:rsid w:val="00C93A64"/>
    <w:rsid w:val="00C956BC"/>
    <w:rsid w:val="00CA3230"/>
    <w:rsid w:val="00CA5B72"/>
    <w:rsid w:val="00CB37C0"/>
    <w:rsid w:val="00CB3A86"/>
    <w:rsid w:val="00CB42CF"/>
    <w:rsid w:val="00CB7191"/>
    <w:rsid w:val="00CB7A9C"/>
    <w:rsid w:val="00CC0709"/>
    <w:rsid w:val="00CC1087"/>
    <w:rsid w:val="00CC27A1"/>
    <w:rsid w:val="00CC348C"/>
    <w:rsid w:val="00CC64F2"/>
    <w:rsid w:val="00CC7006"/>
    <w:rsid w:val="00CC7416"/>
    <w:rsid w:val="00CD3FC5"/>
    <w:rsid w:val="00CD554F"/>
    <w:rsid w:val="00D02FBF"/>
    <w:rsid w:val="00D05CBB"/>
    <w:rsid w:val="00D06895"/>
    <w:rsid w:val="00D0790D"/>
    <w:rsid w:val="00D07CE0"/>
    <w:rsid w:val="00D1343C"/>
    <w:rsid w:val="00D1462E"/>
    <w:rsid w:val="00D21033"/>
    <w:rsid w:val="00D21B83"/>
    <w:rsid w:val="00D2605A"/>
    <w:rsid w:val="00D269C3"/>
    <w:rsid w:val="00D27B95"/>
    <w:rsid w:val="00D30F06"/>
    <w:rsid w:val="00D33DC0"/>
    <w:rsid w:val="00D33E6C"/>
    <w:rsid w:val="00D37B13"/>
    <w:rsid w:val="00D44650"/>
    <w:rsid w:val="00D50A81"/>
    <w:rsid w:val="00D54119"/>
    <w:rsid w:val="00D54AA7"/>
    <w:rsid w:val="00D5526E"/>
    <w:rsid w:val="00D66F4D"/>
    <w:rsid w:val="00D6737B"/>
    <w:rsid w:val="00D70500"/>
    <w:rsid w:val="00D7257D"/>
    <w:rsid w:val="00D76733"/>
    <w:rsid w:val="00D83352"/>
    <w:rsid w:val="00D917CB"/>
    <w:rsid w:val="00D9184E"/>
    <w:rsid w:val="00DA41DE"/>
    <w:rsid w:val="00DA5276"/>
    <w:rsid w:val="00DA6544"/>
    <w:rsid w:val="00DB0E5B"/>
    <w:rsid w:val="00DC05E7"/>
    <w:rsid w:val="00DC1759"/>
    <w:rsid w:val="00DC21F8"/>
    <w:rsid w:val="00DC4D33"/>
    <w:rsid w:val="00DD20BE"/>
    <w:rsid w:val="00DD2960"/>
    <w:rsid w:val="00DD52AF"/>
    <w:rsid w:val="00DD5FC7"/>
    <w:rsid w:val="00DD7233"/>
    <w:rsid w:val="00DE1842"/>
    <w:rsid w:val="00DF4959"/>
    <w:rsid w:val="00DF4D83"/>
    <w:rsid w:val="00DF77E9"/>
    <w:rsid w:val="00DF7C19"/>
    <w:rsid w:val="00E03B56"/>
    <w:rsid w:val="00E06D2A"/>
    <w:rsid w:val="00E11ADF"/>
    <w:rsid w:val="00E12A46"/>
    <w:rsid w:val="00E141BB"/>
    <w:rsid w:val="00E149DF"/>
    <w:rsid w:val="00E14EE7"/>
    <w:rsid w:val="00E30F75"/>
    <w:rsid w:val="00E310BD"/>
    <w:rsid w:val="00E33C15"/>
    <w:rsid w:val="00E34765"/>
    <w:rsid w:val="00E3486D"/>
    <w:rsid w:val="00E46B62"/>
    <w:rsid w:val="00E51F8D"/>
    <w:rsid w:val="00E55489"/>
    <w:rsid w:val="00E55ABE"/>
    <w:rsid w:val="00E60050"/>
    <w:rsid w:val="00E6546B"/>
    <w:rsid w:val="00E67C6B"/>
    <w:rsid w:val="00E71BCF"/>
    <w:rsid w:val="00E766A1"/>
    <w:rsid w:val="00E76796"/>
    <w:rsid w:val="00E808AF"/>
    <w:rsid w:val="00E84220"/>
    <w:rsid w:val="00E85AA2"/>
    <w:rsid w:val="00E85F38"/>
    <w:rsid w:val="00E9591B"/>
    <w:rsid w:val="00E9758E"/>
    <w:rsid w:val="00EA07DE"/>
    <w:rsid w:val="00EA325B"/>
    <w:rsid w:val="00EA3565"/>
    <w:rsid w:val="00EB11AA"/>
    <w:rsid w:val="00EB20FF"/>
    <w:rsid w:val="00EB24D9"/>
    <w:rsid w:val="00EC5EA7"/>
    <w:rsid w:val="00EC6B8C"/>
    <w:rsid w:val="00EC6D59"/>
    <w:rsid w:val="00ED07FD"/>
    <w:rsid w:val="00ED433E"/>
    <w:rsid w:val="00EE2805"/>
    <w:rsid w:val="00EE7C00"/>
    <w:rsid w:val="00EF1963"/>
    <w:rsid w:val="00EF2B0E"/>
    <w:rsid w:val="00EF3C7A"/>
    <w:rsid w:val="00EF6484"/>
    <w:rsid w:val="00EF6513"/>
    <w:rsid w:val="00F03F8F"/>
    <w:rsid w:val="00F11130"/>
    <w:rsid w:val="00F11246"/>
    <w:rsid w:val="00F1239E"/>
    <w:rsid w:val="00F131CB"/>
    <w:rsid w:val="00F20E78"/>
    <w:rsid w:val="00F23748"/>
    <w:rsid w:val="00F259E2"/>
    <w:rsid w:val="00F313ED"/>
    <w:rsid w:val="00F31D0B"/>
    <w:rsid w:val="00F324F4"/>
    <w:rsid w:val="00F330E6"/>
    <w:rsid w:val="00F61A69"/>
    <w:rsid w:val="00F73A2C"/>
    <w:rsid w:val="00F76FE4"/>
    <w:rsid w:val="00F8001E"/>
    <w:rsid w:val="00F81E45"/>
    <w:rsid w:val="00F8494C"/>
    <w:rsid w:val="00F90597"/>
    <w:rsid w:val="00F939D8"/>
    <w:rsid w:val="00FA02E6"/>
    <w:rsid w:val="00FA1C50"/>
    <w:rsid w:val="00FA292A"/>
    <w:rsid w:val="00FA3B7D"/>
    <w:rsid w:val="00FA4F78"/>
    <w:rsid w:val="00FA7916"/>
    <w:rsid w:val="00FB30FA"/>
    <w:rsid w:val="00FB3D3F"/>
    <w:rsid w:val="00FB4A0C"/>
    <w:rsid w:val="00FB72A2"/>
    <w:rsid w:val="00FB786D"/>
    <w:rsid w:val="00FC3B4A"/>
    <w:rsid w:val="00FC3C13"/>
    <w:rsid w:val="00FC5B14"/>
    <w:rsid w:val="00FD0C83"/>
    <w:rsid w:val="00FD1837"/>
    <w:rsid w:val="00FD3565"/>
    <w:rsid w:val="00FD3D7F"/>
    <w:rsid w:val="00FD6B22"/>
    <w:rsid w:val="00FD6CBF"/>
    <w:rsid w:val="00FE1267"/>
    <w:rsid w:val="00FE4B23"/>
    <w:rsid w:val="00FE63A3"/>
    <w:rsid w:val="00FF2E53"/>
    <w:rsid w:val="00FF2F0F"/>
    <w:rsid w:val="00FF735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15D"/>
  <w15:docId w15:val="{00693301-E489-45F5-9589-FCF01A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1B"/>
    <w:rPr>
      <w:rFonts w:ascii="Tahoma" w:hAnsi="Tahoma" w:cs="Tahoma"/>
      <w:sz w:val="16"/>
      <w:szCs w:val="16"/>
    </w:rPr>
  </w:style>
  <w:style w:type="character" w:styleId="Hyperlink">
    <w:name w:val="Hyperlink"/>
    <w:basedOn w:val="DefaultParagraphFont"/>
    <w:uiPriority w:val="99"/>
    <w:unhideWhenUsed/>
    <w:rsid w:val="003136E5"/>
    <w:rPr>
      <w:color w:val="0000FF" w:themeColor="hyperlink"/>
      <w:u w:val="single"/>
    </w:rPr>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963"/>
    <w:pPr>
      <w:ind w:left="720"/>
      <w:contextualSpacing/>
    </w:pPr>
  </w:style>
  <w:style w:type="character" w:customStyle="1" w:styleId="UnresolvedMention1">
    <w:name w:val="Unresolved Mention1"/>
    <w:basedOn w:val="DefaultParagraphFont"/>
    <w:uiPriority w:val="99"/>
    <w:semiHidden/>
    <w:unhideWhenUsed/>
    <w:rsid w:val="0048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7395">
      <w:bodyDiv w:val="1"/>
      <w:marLeft w:val="0"/>
      <w:marRight w:val="0"/>
      <w:marTop w:val="0"/>
      <w:marBottom w:val="0"/>
      <w:divBdr>
        <w:top w:val="none" w:sz="0" w:space="0" w:color="auto"/>
        <w:left w:val="none" w:sz="0" w:space="0" w:color="auto"/>
        <w:bottom w:val="none" w:sz="0" w:space="0" w:color="auto"/>
        <w:right w:val="none" w:sz="0" w:space="0" w:color="auto"/>
      </w:divBdr>
      <w:divsChild>
        <w:div w:id="1096831889">
          <w:marLeft w:val="0"/>
          <w:marRight w:val="0"/>
          <w:marTop w:val="0"/>
          <w:marBottom w:val="0"/>
          <w:divBdr>
            <w:top w:val="none" w:sz="0" w:space="0" w:color="auto"/>
            <w:left w:val="none" w:sz="0" w:space="0" w:color="auto"/>
            <w:bottom w:val="none" w:sz="0" w:space="0" w:color="auto"/>
            <w:right w:val="none" w:sz="0" w:space="0" w:color="auto"/>
          </w:divBdr>
          <w:divsChild>
            <w:div w:id="1086535025">
              <w:marLeft w:val="0"/>
              <w:marRight w:val="0"/>
              <w:marTop w:val="0"/>
              <w:marBottom w:val="0"/>
              <w:divBdr>
                <w:top w:val="none" w:sz="0" w:space="0" w:color="auto"/>
                <w:left w:val="none" w:sz="0" w:space="0" w:color="auto"/>
                <w:bottom w:val="none" w:sz="0" w:space="0" w:color="auto"/>
                <w:right w:val="none" w:sz="0" w:space="0" w:color="auto"/>
              </w:divBdr>
              <w:divsChild>
                <w:div w:id="42170311">
                  <w:marLeft w:val="0"/>
                  <w:marRight w:val="0"/>
                  <w:marTop w:val="0"/>
                  <w:marBottom w:val="0"/>
                  <w:divBdr>
                    <w:top w:val="none" w:sz="0" w:space="0" w:color="auto"/>
                    <w:left w:val="none" w:sz="0" w:space="0" w:color="auto"/>
                    <w:bottom w:val="none" w:sz="0" w:space="0" w:color="auto"/>
                    <w:right w:val="none" w:sz="0" w:space="0" w:color="auto"/>
                  </w:divBdr>
                  <w:divsChild>
                    <w:div w:id="18070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6682">
      <w:bodyDiv w:val="1"/>
      <w:marLeft w:val="0"/>
      <w:marRight w:val="0"/>
      <w:marTop w:val="0"/>
      <w:marBottom w:val="0"/>
      <w:divBdr>
        <w:top w:val="none" w:sz="0" w:space="0" w:color="auto"/>
        <w:left w:val="none" w:sz="0" w:space="0" w:color="auto"/>
        <w:bottom w:val="none" w:sz="0" w:space="0" w:color="auto"/>
        <w:right w:val="none" w:sz="0" w:space="0" w:color="auto"/>
      </w:divBdr>
    </w:div>
    <w:div w:id="973949403">
      <w:bodyDiv w:val="1"/>
      <w:marLeft w:val="0"/>
      <w:marRight w:val="0"/>
      <w:marTop w:val="0"/>
      <w:marBottom w:val="0"/>
      <w:divBdr>
        <w:top w:val="none" w:sz="0" w:space="0" w:color="auto"/>
        <w:left w:val="none" w:sz="0" w:space="0" w:color="auto"/>
        <w:bottom w:val="none" w:sz="0" w:space="0" w:color="auto"/>
        <w:right w:val="none" w:sz="0" w:space="0" w:color="auto"/>
      </w:divBdr>
    </w:div>
    <w:div w:id="1506357864">
      <w:bodyDiv w:val="1"/>
      <w:marLeft w:val="0"/>
      <w:marRight w:val="0"/>
      <w:marTop w:val="0"/>
      <w:marBottom w:val="0"/>
      <w:divBdr>
        <w:top w:val="none" w:sz="0" w:space="0" w:color="auto"/>
        <w:left w:val="none" w:sz="0" w:space="0" w:color="auto"/>
        <w:bottom w:val="none" w:sz="0" w:space="0" w:color="auto"/>
        <w:right w:val="none" w:sz="0" w:space="0" w:color="auto"/>
      </w:divBdr>
    </w:div>
    <w:div w:id="2049840738">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9AF50FC5</Template>
  <TotalTime>17</TotalTime>
  <Pages>3</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Mason</dc:creator>
  <cp:lastModifiedBy>Ellie Ramshaw</cp:lastModifiedBy>
  <cp:revision>11</cp:revision>
  <cp:lastPrinted>2018-09-12T06:26:00Z</cp:lastPrinted>
  <dcterms:created xsi:type="dcterms:W3CDTF">2024-02-07T13:53:00Z</dcterms:created>
  <dcterms:modified xsi:type="dcterms:W3CDTF">2024-02-08T13:17:00Z</dcterms:modified>
</cp:coreProperties>
</file>