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A40CA" w14:textId="0F395218" w:rsidR="003D7D2A" w:rsidRDefault="00DD6571">
      <w:r>
        <w:rPr>
          <w:noProof/>
        </w:rPr>
        <mc:AlternateContent>
          <mc:Choice Requires="wps">
            <w:drawing>
              <wp:anchor distT="0" distB="0" distL="114300" distR="114300" simplePos="0" relativeHeight="251660288" behindDoc="0" locked="0" layoutInCell="1" hidden="0" allowOverlap="1" wp14:anchorId="3D7653E8" wp14:editId="796504D3">
                <wp:simplePos x="0" y="0"/>
                <wp:positionH relativeFrom="page">
                  <wp:posOffset>5019675</wp:posOffset>
                </wp:positionH>
                <wp:positionV relativeFrom="page">
                  <wp:posOffset>161925</wp:posOffset>
                </wp:positionV>
                <wp:extent cx="2438400" cy="2616200"/>
                <wp:effectExtent l="0" t="0" r="19050" b="12700"/>
                <wp:wrapNone/>
                <wp:docPr id="64" name="Rectangle 64"/>
                <wp:cNvGraphicFramePr/>
                <a:graphic xmlns:a="http://schemas.openxmlformats.org/drawingml/2006/main">
                  <a:graphicData uri="http://schemas.microsoft.com/office/word/2010/wordprocessingShape">
                    <wps:wsp>
                      <wps:cNvSpPr/>
                      <wps:spPr>
                        <a:xfrm>
                          <a:off x="0" y="0"/>
                          <a:ext cx="2438400" cy="2616200"/>
                        </a:xfrm>
                        <a:prstGeom prst="rect">
                          <a:avLst/>
                        </a:prstGeom>
                        <a:solidFill>
                          <a:schemeClr val="lt1"/>
                        </a:solidFill>
                        <a:ln w="9525" cap="flat" cmpd="sng">
                          <a:solidFill>
                            <a:schemeClr val="accent1"/>
                          </a:solidFill>
                          <a:prstDash val="solid"/>
                          <a:round/>
                          <a:headEnd type="none" w="sm" len="sm"/>
                          <a:tailEnd type="none" w="sm" len="sm"/>
                        </a:ln>
                      </wps:spPr>
                      <wps:txbx>
                        <w:txbxContent>
                          <w:p w14:paraId="4A55E693" w14:textId="77777777" w:rsidR="003D7D2A" w:rsidRDefault="00CC3C64">
                            <w:pPr>
                              <w:spacing w:after="0" w:line="275" w:lineRule="auto"/>
                              <w:textDirection w:val="btLr"/>
                            </w:pPr>
                            <w:r>
                              <w:rPr>
                                <w:b/>
                                <w:color w:val="000000"/>
                                <w:sz w:val="20"/>
                                <w:u w:val="single"/>
                              </w:rPr>
                              <w:t>Science</w:t>
                            </w:r>
                          </w:p>
                          <w:p w14:paraId="5C7B69FF" w14:textId="4DE55694" w:rsidR="003D7D2A" w:rsidRDefault="003D7D2A">
                            <w:pPr>
                              <w:spacing w:after="0" w:line="275" w:lineRule="auto"/>
                              <w:textDirection w:val="btLr"/>
                            </w:pPr>
                          </w:p>
                          <w:p w14:paraId="087824AA" w14:textId="48856D84" w:rsidR="00660E18" w:rsidRDefault="00660E18">
                            <w:pPr>
                              <w:spacing w:after="0" w:line="275" w:lineRule="auto"/>
                              <w:textDirection w:val="btLr"/>
                            </w:pPr>
                            <w:r>
                              <w:t>In Science, the theme of lessons this half term is light and shadow. We will look at what light and shadow are, consider different surfaces such as reflective, opaque and translucent surfaces, and undertake practical experiments such as making a shadow puppet theatre and predicting why shadows might change size or shape.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D7653E8" id="Rectangle 64" o:spid="_x0000_s1026" style="position:absolute;margin-left:395.25pt;margin-top:12.75pt;width:192pt;height:20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" fillcolor="white [3201]" strokecolor="#5b9bd5 [3204]">
                <v:stroke startarrowwidth="narrow" startarrowlength="short" endarrowwidth="narrow" endarrowlength="short" joinstyle="round"/>
                <v:textbox inset="2.53958mm,1.2694mm,2.53958mm,1.2694mm">
                  <w:txbxContent>
                    <w:p w14:paraId="4A55E693" w14:textId="77777777" w:rsidR="003D7D2A" w:rsidRDefault="00CC3C64">
                      <w:pPr>
                        <w:spacing w:after="0" w:line="275" w:lineRule="auto"/>
                        <w:textDirection w:val="btLr"/>
                      </w:pPr>
                      <w:r>
                        <w:rPr>
                          <w:b/>
                          <w:color w:val="000000"/>
                          <w:sz w:val="20"/>
                          <w:u w:val="single"/>
                        </w:rPr>
                        <w:t>Science</w:t>
                      </w:r>
                    </w:p>
                    <w:p w14:paraId="5C7B69FF" w14:textId="4DE55694" w:rsidR="003D7D2A" w:rsidRDefault="003D7D2A">
                      <w:pPr>
                        <w:spacing w:after="0" w:line="275" w:lineRule="auto"/>
                        <w:textDirection w:val="btLr"/>
                      </w:pPr>
                    </w:p>
                    <w:p w14:paraId="087824AA" w14:textId="48856D84" w:rsidR="00660E18" w:rsidRDefault="00660E18">
                      <w:pPr>
                        <w:spacing w:after="0" w:line="275" w:lineRule="auto"/>
                        <w:textDirection w:val="btLr"/>
                      </w:pPr>
                      <w:r>
                        <w:t xml:space="preserve">In Science, the theme of lessons this half term is light and shadow. We will look at what light and shadow are, consider different surfaces such as reflective, </w:t>
                      </w:r>
                      <w:proofErr w:type="gramStart"/>
                      <w:r>
                        <w:t>opaque</w:t>
                      </w:r>
                      <w:proofErr w:type="gramEnd"/>
                      <w:r>
                        <w:t xml:space="preserve"> and translucent surfaces, and undertake practical experiments such as making a shadow puppet theatre and predicting why shadows might change size or shape.</w:t>
                      </w:r>
                    </w:p>
                  </w:txbxContent>
                </v:textbox>
                <w10:wrap anchorx="page" anchory="page"/>
              </v:rect>
            </w:pict>
          </mc:Fallback>
        </mc:AlternateContent>
      </w:r>
      <w:r w:rsidR="00C53575">
        <w:rPr>
          <w:noProof/>
        </w:rPr>
        <mc:AlternateContent>
          <mc:Choice Requires="wps">
            <w:drawing>
              <wp:anchor distT="0" distB="0" distL="114300" distR="114300" simplePos="0" relativeHeight="251659264" behindDoc="0" locked="0" layoutInCell="1" hidden="0" allowOverlap="1" wp14:anchorId="37C2A0E4" wp14:editId="1570184F">
                <wp:simplePos x="0" y="0"/>
                <wp:positionH relativeFrom="page">
                  <wp:posOffset>7581900</wp:posOffset>
                </wp:positionH>
                <wp:positionV relativeFrom="page">
                  <wp:posOffset>177800</wp:posOffset>
                </wp:positionV>
                <wp:extent cx="2097405" cy="2603500"/>
                <wp:effectExtent l="0" t="0" r="10795" b="12700"/>
                <wp:wrapSquare wrapText="bothSides" distT="0" distB="0" distL="114300" distR="114300"/>
                <wp:docPr id="52" name="Rectangle 52"/>
                <wp:cNvGraphicFramePr/>
                <a:graphic xmlns:a="http://schemas.openxmlformats.org/drawingml/2006/main">
                  <a:graphicData uri="http://schemas.microsoft.com/office/word/2010/wordprocessingShape">
                    <wps:wsp>
                      <wps:cNvSpPr/>
                      <wps:spPr>
                        <a:xfrm>
                          <a:off x="0" y="0"/>
                          <a:ext cx="2097405" cy="2603500"/>
                        </a:xfrm>
                        <a:prstGeom prst="rect">
                          <a:avLst/>
                        </a:prstGeom>
                        <a:solidFill>
                          <a:schemeClr val="lt1"/>
                        </a:solidFill>
                        <a:ln w="9525" cap="flat" cmpd="sng">
                          <a:solidFill>
                            <a:srgbClr val="00B050"/>
                          </a:solidFill>
                          <a:prstDash val="solid"/>
                          <a:round/>
                          <a:headEnd type="none" w="sm" len="sm"/>
                          <a:tailEnd type="none" w="sm" len="sm"/>
                        </a:ln>
                      </wps:spPr>
                      <wps:txbx>
                        <w:txbxContent>
                          <w:p w14:paraId="7825E51A" w14:textId="42D8D5F7" w:rsidR="003D7D2A" w:rsidRDefault="00CC3C64">
                            <w:pPr>
                              <w:spacing w:after="0" w:line="275" w:lineRule="auto"/>
                              <w:textDirection w:val="btLr"/>
                              <w:rPr>
                                <w:b/>
                                <w:color w:val="000000"/>
                                <w:sz w:val="20"/>
                                <w:u w:val="single"/>
                              </w:rPr>
                            </w:pPr>
                            <w:r>
                              <w:rPr>
                                <w:b/>
                                <w:color w:val="000000"/>
                                <w:sz w:val="20"/>
                                <w:u w:val="single"/>
                              </w:rPr>
                              <w:t>Computing</w:t>
                            </w:r>
                          </w:p>
                          <w:p w14:paraId="139529D1" w14:textId="77777777" w:rsidR="00BF0BEC" w:rsidRDefault="00BF0BEC">
                            <w:pPr>
                              <w:spacing w:after="0" w:line="275" w:lineRule="auto"/>
                              <w:textDirection w:val="btLr"/>
                            </w:pPr>
                          </w:p>
                          <w:p w14:paraId="125B389A" w14:textId="68E642D0" w:rsidR="00660E18" w:rsidRDefault="00660E18">
                            <w:pPr>
                              <w:spacing w:after="0" w:line="275" w:lineRule="auto"/>
                              <w:textDirection w:val="btLr"/>
                            </w:pPr>
                            <w:r>
                              <w:t xml:space="preserve">In computing we will </w:t>
                            </w:r>
                            <w:r w:rsidR="00514484">
                              <w:t>broaden our skills in using digital media. We’ll learn how to make effective posters and presentations and develop skills for work and enterprise by learning how to create and market a brand. Finally, we will get some tips on effective presentation skills.</w:t>
                            </w:r>
                          </w:p>
                          <w:p w14:paraId="60D2FCB9" w14:textId="72374D2B" w:rsidR="003D7D2A" w:rsidRDefault="003D7D2A">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7C2A0E4" id="Rectangle 52" o:spid="_x0000_s1027" style="position:absolute;margin-left:597pt;margin-top:14pt;width:165.15pt;height:2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" fillcolor="white [3201]" strokecolor="#00b050">
                <v:stroke startarrowwidth="narrow" startarrowlength="short" endarrowwidth="narrow" endarrowlength="short" joinstyle="round"/>
                <v:textbox inset="2.53958mm,1.2694mm,2.53958mm,1.2694mm">
                  <w:txbxContent>
                    <w:p w14:paraId="7825E51A" w14:textId="42D8D5F7" w:rsidR="003D7D2A" w:rsidRDefault="00CC3C64">
                      <w:pPr>
                        <w:spacing w:after="0" w:line="275" w:lineRule="auto"/>
                        <w:textDirection w:val="btLr"/>
                        <w:rPr>
                          <w:b/>
                          <w:color w:val="000000"/>
                          <w:sz w:val="20"/>
                          <w:u w:val="single"/>
                        </w:rPr>
                      </w:pPr>
                      <w:r>
                        <w:rPr>
                          <w:b/>
                          <w:color w:val="000000"/>
                          <w:sz w:val="20"/>
                          <w:u w:val="single"/>
                        </w:rPr>
                        <w:t>Computing</w:t>
                      </w:r>
                    </w:p>
                    <w:p w14:paraId="139529D1" w14:textId="77777777" w:rsidR="00BF0BEC" w:rsidRDefault="00BF0BEC">
                      <w:pPr>
                        <w:spacing w:after="0" w:line="275" w:lineRule="auto"/>
                        <w:textDirection w:val="btLr"/>
                      </w:pPr>
                    </w:p>
                    <w:p w14:paraId="125B389A" w14:textId="68E642D0" w:rsidR="00660E18" w:rsidRDefault="00660E18">
                      <w:pPr>
                        <w:spacing w:after="0" w:line="275" w:lineRule="auto"/>
                        <w:textDirection w:val="btLr"/>
                      </w:pPr>
                      <w:r>
                        <w:t xml:space="preserve">In computing we will </w:t>
                      </w:r>
                      <w:r w:rsidR="00514484">
                        <w:t>broaden our skills in using digital media. We’ll learn how to make effective posters and presentations and develop skills for work and enterprise by learning how to create and market a brand. Finally, we will get some tips on effective presentation skills.</w:t>
                      </w:r>
                    </w:p>
                    <w:p w14:paraId="60D2FCB9" w14:textId="72374D2B" w:rsidR="003D7D2A" w:rsidRDefault="003D7D2A">
                      <w:pPr>
                        <w:spacing w:line="275" w:lineRule="auto"/>
                        <w:textDirection w:val="btLr"/>
                      </w:pPr>
                    </w:p>
                  </w:txbxContent>
                </v:textbox>
                <w10:wrap type="square" anchorx="page" anchory="page"/>
              </v:rect>
            </w:pict>
          </mc:Fallback>
        </mc:AlternateContent>
      </w:r>
      <w:r w:rsidR="00C53575">
        <w:rPr>
          <w:noProof/>
        </w:rPr>
        <mc:AlternateContent>
          <mc:Choice Requires="wps">
            <w:drawing>
              <wp:anchor distT="0" distB="0" distL="114300" distR="114300" simplePos="0" relativeHeight="251658240" behindDoc="0" locked="0" layoutInCell="1" hidden="0" allowOverlap="1" wp14:anchorId="157079EA" wp14:editId="4EBF2EBE">
                <wp:simplePos x="0" y="0"/>
                <wp:positionH relativeFrom="page">
                  <wp:posOffset>2730500</wp:posOffset>
                </wp:positionH>
                <wp:positionV relativeFrom="page">
                  <wp:posOffset>177800</wp:posOffset>
                </wp:positionV>
                <wp:extent cx="2181225" cy="2603500"/>
                <wp:effectExtent l="0" t="0" r="15875" b="12700"/>
                <wp:wrapNone/>
                <wp:docPr id="71" name="Rectangle 71"/>
                <wp:cNvGraphicFramePr/>
                <a:graphic xmlns:a="http://schemas.openxmlformats.org/drawingml/2006/main">
                  <a:graphicData uri="http://schemas.microsoft.com/office/word/2010/wordprocessingShape">
                    <wps:wsp>
                      <wps:cNvSpPr/>
                      <wps:spPr>
                        <a:xfrm>
                          <a:off x="0" y="0"/>
                          <a:ext cx="2181225" cy="2603500"/>
                        </a:xfrm>
                        <a:prstGeom prst="rect">
                          <a:avLst/>
                        </a:prstGeom>
                        <a:solidFill>
                          <a:schemeClr val="lt1"/>
                        </a:solidFill>
                        <a:ln w="9525" cap="flat" cmpd="sng">
                          <a:solidFill>
                            <a:schemeClr val="accent2"/>
                          </a:solidFill>
                          <a:prstDash val="solid"/>
                          <a:round/>
                          <a:headEnd type="none" w="sm" len="sm"/>
                          <a:tailEnd type="none" w="sm" len="sm"/>
                        </a:ln>
                      </wps:spPr>
                      <wps:txbx>
                        <w:txbxContent>
                          <w:p w14:paraId="21E0B636" w14:textId="2B5DA183" w:rsidR="003D7D2A" w:rsidRDefault="00CC3C64">
                            <w:pPr>
                              <w:spacing w:after="0" w:line="275" w:lineRule="auto"/>
                              <w:textDirection w:val="btLr"/>
                              <w:rPr>
                                <w:b/>
                                <w:color w:val="000000"/>
                                <w:sz w:val="20"/>
                                <w:u w:val="single"/>
                              </w:rPr>
                            </w:pPr>
                            <w:r>
                              <w:rPr>
                                <w:b/>
                                <w:color w:val="000000"/>
                                <w:sz w:val="20"/>
                                <w:u w:val="single"/>
                              </w:rPr>
                              <w:t>Mathematics</w:t>
                            </w:r>
                          </w:p>
                          <w:p w14:paraId="4209EA45" w14:textId="77777777" w:rsidR="00BF0BEC" w:rsidRDefault="00BF0BEC">
                            <w:pPr>
                              <w:spacing w:after="0" w:line="275" w:lineRule="auto"/>
                              <w:textDirection w:val="btLr"/>
                              <w:rPr>
                                <w:b/>
                                <w:color w:val="000000"/>
                                <w:sz w:val="20"/>
                                <w:u w:val="single"/>
                              </w:rPr>
                            </w:pPr>
                          </w:p>
                          <w:p w14:paraId="44BAE99E" w14:textId="2A4BD19E" w:rsidR="00AC3E8A" w:rsidRDefault="00BF0BEC" w:rsidP="00AC3E8A">
                            <w:pPr>
                              <w:spacing w:after="0" w:line="275" w:lineRule="auto"/>
                              <w:textDirection w:val="btLr"/>
                              <w:rPr>
                                <w:rFonts w:asciiTheme="minorHAnsi" w:hAnsiTheme="minorHAnsi" w:cstheme="minorHAnsi"/>
                              </w:rPr>
                            </w:pPr>
                            <w:r w:rsidRPr="00BF0BEC">
                              <w:rPr>
                                <w:rFonts w:asciiTheme="minorHAnsi" w:hAnsiTheme="minorHAnsi" w:cstheme="minorHAnsi"/>
                              </w:rPr>
                              <w:t>This half term in M</w:t>
                            </w:r>
                            <w:r w:rsidR="00AC3E8A" w:rsidRPr="00BF0BEC">
                              <w:rPr>
                                <w:rFonts w:asciiTheme="minorHAnsi" w:hAnsiTheme="minorHAnsi" w:cstheme="minorHAnsi"/>
                              </w:rPr>
                              <w:t>aths we will be looking at the following</w:t>
                            </w:r>
                            <w:r w:rsidR="00383C72">
                              <w:rPr>
                                <w:rFonts w:asciiTheme="minorHAnsi" w:hAnsiTheme="minorHAnsi" w:cstheme="minorHAnsi"/>
                              </w:rPr>
                              <w:t xml:space="preserve"> topics</w:t>
                            </w:r>
                            <w:r w:rsidR="00AC3E8A" w:rsidRPr="00BF0BEC">
                              <w:rPr>
                                <w:rFonts w:asciiTheme="minorHAnsi" w:hAnsiTheme="minorHAnsi" w:cstheme="minorHAnsi"/>
                              </w:rPr>
                              <w:t>:</w:t>
                            </w:r>
                          </w:p>
                          <w:p w14:paraId="64EF8928" w14:textId="77777777" w:rsidR="00660E18" w:rsidRDefault="00660E18" w:rsidP="00AC3E8A">
                            <w:pPr>
                              <w:spacing w:after="0" w:line="275" w:lineRule="auto"/>
                              <w:textDirection w:val="btLr"/>
                              <w:rPr>
                                <w:rFonts w:asciiTheme="minorHAnsi" w:hAnsiTheme="minorHAnsi" w:cstheme="minorHAnsi"/>
                              </w:rPr>
                            </w:pPr>
                          </w:p>
                          <w:p w14:paraId="6D4B3042" w14:textId="77777777" w:rsidR="00660E18" w:rsidRDefault="00660E18" w:rsidP="00660E18">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Calibri" w:hAnsi="Calibri" w:cs="Calibri"/>
                                <w:color w:val="000000"/>
                                <w:sz w:val="22"/>
                                <w:szCs w:val="22"/>
                              </w:rPr>
                              <w:t>Number &amp; PV</w:t>
                            </w:r>
                          </w:p>
                          <w:p w14:paraId="78874783" w14:textId="77777777" w:rsidR="00660E18" w:rsidRDefault="00660E18" w:rsidP="00660E18">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Calibri" w:hAnsi="Calibri" w:cs="Calibri"/>
                                <w:color w:val="000000"/>
                                <w:sz w:val="22"/>
                                <w:szCs w:val="22"/>
                              </w:rPr>
                              <w:t>Add and subtract</w:t>
                            </w:r>
                          </w:p>
                          <w:p w14:paraId="78CF703C" w14:textId="77777777" w:rsidR="00660E18" w:rsidRDefault="00660E18" w:rsidP="00660E18">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Calibri" w:hAnsi="Calibri" w:cs="Calibri"/>
                                <w:color w:val="000000"/>
                                <w:sz w:val="22"/>
                                <w:szCs w:val="22"/>
                              </w:rPr>
                              <w:t>Geometry – properties of shape</w:t>
                            </w:r>
                          </w:p>
                          <w:p w14:paraId="4911B38B" w14:textId="77777777" w:rsidR="00660E18" w:rsidRDefault="00660E18" w:rsidP="00660E18">
                            <w:pPr>
                              <w:pStyle w:val="NormalWeb"/>
                              <w:numPr>
                                <w:ilvl w:val="0"/>
                                <w:numId w:val="2"/>
                              </w:numPr>
                              <w:spacing w:before="0" w:beforeAutospacing="0" w:after="160" w:afterAutospacing="0"/>
                              <w:textAlignment w:val="baseline"/>
                              <w:rPr>
                                <w:rFonts w:ascii="Arial" w:hAnsi="Arial" w:cs="Arial"/>
                                <w:color w:val="000000"/>
                                <w:sz w:val="20"/>
                                <w:szCs w:val="20"/>
                              </w:rPr>
                            </w:pPr>
                            <w:r>
                              <w:rPr>
                                <w:rFonts w:ascii="Calibri" w:hAnsi="Calibri" w:cs="Calibri"/>
                                <w:color w:val="000000"/>
                                <w:sz w:val="22"/>
                                <w:szCs w:val="22"/>
                              </w:rPr>
                              <w:t>Measure – time, length, mass or capacity</w:t>
                            </w:r>
                          </w:p>
                          <w:p w14:paraId="0DD064F4" w14:textId="77777777" w:rsidR="00660E18" w:rsidRPr="00BF0BEC" w:rsidRDefault="00660E18" w:rsidP="00AC3E8A">
                            <w:pPr>
                              <w:spacing w:after="0" w:line="275" w:lineRule="auto"/>
                              <w:textDirection w:val="btLr"/>
                              <w:rPr>
                                <w:rFonts w:asciiTheme="minorHAnsi" w:hAnsiTheme="minorHAnsi" w:cstheme="minorHAnsi"/>
                              </w:rPr>
                            </w:pPr>
                          </w:p>
                          <w:p w14:paraId="51A12E7C" w14:textId="77777777" w:rsidR="00BC3306" w:rsidRPr="00BF0BEC" w:rsidRDefault="00BC3306" w:rsidP="00AC3E8A">
                            <w:pPr>
                              <w:spacing w:after="0" w:line="275" w:lineRule="auto"/>
                              <w:textDirection w:val="btLr"/>
                              <w:rPr>
                                <w:rFonts w:asciiTheme="minorHAnsi" w:hAnsiTheme="minorHAnsi" w:cstheme="minorHAnsi"/>
                              </w:rPr>
                            </w:pPr>
                          </w:p>
                          <w:p w14:paraId="56808CAB" w14:textId="7B0A01F3" w:rsidR="003D7D2A" w:rsidRPr="00BF0BEC" w:rsidRDefault="003D7D2A" w:rsidP="00BC3306">
                            <w:pPr>
                              <w:spacing w:after="0" w:line="240" w:lineRule="auto"/>
                              <w:textDirection w:val="btLr"/>
                              <w:rPr>
                                <w:rFonts w:asciiTheme="minorHAnsi" w:hAnsiTheme="minorHAnsi" w:cstheme="minorHAnsi"/>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57079EA" id="Rectangle 71" o:spid="_x0000_s1028" style="position:absolute;margin-left:215pt;margin-top:14pt;width:171.75pt;height: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" fillcolor="white [3201]" strokecolor="#ed7d31 [3205]">
                <v:stroke startarrowwidth="narrow" startarrowlength="short" endarrowwidth="narrow" endarrowlength="short" joinstyle="round"/>
                <v:textbox inset="2.53958mm,1.2694mm,2.53958mm,1.2694mm">
                  <w:txbxContent>
                    <w:p w14:paraId="21E0B636" w14:textId="2B5DA183" w:rsidR="003D7D2A" w:rsidRDefault="00CC3C64">
                      <w:pPr>
                        <w:spacing w:after="0" w:line="275" w:lineRule="auto"/>
                        <w:textDirection w:val="btLr"/>
                        <w:rPr>
                          <w:b/>
                          <w:color w:val="000000"/>
                          <w:sz w:val="20"/>
                          <w:u w:val="single"/>
                        </w:rPr>
                      </w:pPr>
                      <w:r>
                        <w:rPr>
                          <w:b/>
                          <w:color w:val="000000"/>
                          <w:sz w:val="20"/>
                          <w:u w:val="single"/>
                        </w:rPr>
                        <w:t>Mathematics</w:t>
                      </w:r>
                    </w:p>
                    <w:p w14:paraId="4209EA45" w14:textId="77777777" w:rsidR="00BF0BEC" w:rsidRDefault="00BF0BEC">
                      <w:pPr>
                        <w:spacing w:after="0" w:line="275" w:lineRule="auto"/>
                        <w:textDirection w:val="btLr"/>
                        <w:rPr>
                          <w:b/>
                          <w:color w:val="000000"/>
                          <w:sz w:val="20"/>
                          <w:u w:val="single"/>
                        </w:rPr>
                      </w:pPr>
                    </w:p>
                    <w:p w14:paraId="44BAE99E" w14:textId="2A4BD19E" w:rsidR="00AC3E8A" w:rsidRDefault="00BF0BEC" w:rsidP="00AC3E8A">
                      <w:pPr>
                        <w:spacing w:after="0" w:line="275" w:lineRule="auto"/>
                        <w:textDirection w:val="btLr"/>
                        <w:rPr>
                          <w:rFonts w:asciiTheme="minorHAnsi" w:hAnsiTheme="minorHAnsi" w:cstheme="minorHAnsi"/>
                        </w:rPr>
                      </w:pPr>
                      <w:r w:rsidRPr="00BF0BEC">
                        <w:rPr>
                          <w:rFonts w:asciiTheme="minorHAnsi" w:hAnsiTheme="minorHAnsi" w:cstheme="minorHAnsi"/>
                        </w:rPr>
                        <w:t>This half term in M</w:t>
                      </w:r>
                      <w:r w:rsidR="00AC3E8A" w:rsidRPr="00BF0BEC">
                        <w:rPr>
                          <w:rFonts w:asciiTheme="minorHAnsi" w:hAnsiTheme="minorHAnsi" w:cstheme="minorHAnsi"/>
                        </w:rPr>
                        <w:t>aths we will be looking at the following</w:t>
                      </w:r>
                      <w:r w:rsidR="00383C72">
                        <w:rPr>
                          <w:rFonts w:asciiTheme="minorHAnsi" w:hAnsiTheme="minorHAnsi" w:cstheme="minorHAnsi"/>
                        </w:rPr>
                        <w:t xml:space="preserve"> topics</w:t>
                      </w:r>
                      <w:r w:rsidR="00AC3E8A" w:rsidRPr="00BF0BEC">
                        <w:rPr>
                          <w:rFonts w:asciiTheme="minorHAnsi" w:hAnsiTheme="minorHAnsi" w:cstheme="minorHAnsi"/>
                        </w:rPr>
                        <w:t>:</w:t>
                      </w:r>
                    </w:p>
                    <w:p w14:paraId="64EF8928" w14:textId="77777777" w:rsidR="00660E18" w:rsidRDefault="00660E18" w:rsidP="00AC3E8A">
                      <w:pPr>
                        <w:spacing w:after="0" w:line="275" w:lineRule="auto"/>
                        <w:textDirection w:val="btLr"/>
                        <w:rPr>
                          <w:rFonts w:asciiTheme="minorHAnsi" w:hAnsiTheme="minorHAnsi" w:cstheme="minorHAnsi"/>
                        </w:rPr>
                      </w:pPr>
                    </w:p>
                    <w:p w14:paraId="6D4B3042" w14:textId="77777777" w:rsidR="00660E18" w:rsidRDefault="00660E18" w:rsidP="00660E18">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Calibri" w:hAnsi="Calibri" w:cs="Calibri"/>
                          <w:color w:val="000000"/>
                          <w:sz w:val="22"/>
                          <w:szCs w:val="22"/>
                        </w:rPr>
                        <w:t>Number &amp; PV</w:t>
                      </w:r>
                    </w:p>
                    <w:p w14:paraId="78874783" w14:textId="77777777" w:rsidR="00660E18" w:rsidRDefault="00660E18" w:rsidP="00660E18">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Calibri" w:hAnsi="Calibri" w:cs="Calibri"/>
                          <w:color w:val="000000"/>
                          <w:sz w:val="22"/>
                          <w:szCs w:val="22"/>
                        </w:rPr>
                        <w:t xml:space="preserve">Add and </w:t>
                      </w:r>
                      <w:proofErr w:type="gramStart"/>
                      <w:r>
                        <w:rPr>
                          <w:rFonts w:ascii="Calibri" w:hAnsi="Calibri" w:cs="Calibri"/>
                          <w:color w:val="000000"/>
                          <w:sz w:val="22"/>
                          <w:szCs w:val="22"/>
                        </w:rPr>
                        <w:t>subtract</w:t>
                      </w:r>
                      <w:proofErr w:type="gramEnd"/>
                    </w:p>
                    <w:p w14:paraId="78CF703C" w14:textId="77777777" w:rsidR="00660E18" w:rsidRDefault="00660E18" w:rsidP="00660E18">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Calibri" w:hAnsi="Calibri" w:cs="Calibri"/>
                          <w:color w:val="000000"/>
                          <w:sz w:val="22"/>
                          <w:szCs w:val="22"/>
                        </w:rPr>
                        <w:t>Geometry – properties of shape</w:t>
                      </w:r>
                    </w:p>
                    <w:p w14:paraId="4911B38B" w14:textId="77777777" w:rsidR="00660E18" w:rsidRDefault="00660E18" w:rsidP="00660E18">
                      <w:pPr>
                        <w:pStyle w:val="NormalWeb"/>
                        <w:numPr>
                          <w:ilvl w:val="0"/>
                          <w:numId w:val="2"/>
                        </w:numPr>
                        <w:spacing w:before="0" w:beforeAutospacing="0" w:after="160" w:afterAutospacing="0"/>
                        <w:textAlignment w:val="baseline"/>
                        <w:rPr>
                          <w:rFonts w:ascii="Arial" w:hAnsi="Arial" w:cs="Arial"/>
                          <w:color w:val="000000"/>
                          <w:sz w:val="20"/>
                          <w:szCs w:val="20"/>
                        </w:rPr>
                      </w:pPr>
                      <w:r>
                        <w:rPr>
                          <w:rFonts w:ascii="Calibri" w:hAnsi="Calibri" w:cs="Calibri"/>
                          <w:color w:val="000000"/>
                          <w:sz w:val="22"/>
                          <w:szCs w:val="22"/>
                        </w:rPr>
                        <w:t xml:space="preserve">Measure – time, length, mass or </w:t>
                      </w:r>
                      <w:proofErr w:type="gramStart"/>
                      <w:r>
                        <w:rPr>
                          <w:rFonts w:ascii="Calibri" w:hAnsi="Calibri" w:cs="Calibri"/>
                          <w:color w:val="000000"/>
                          <w:sz w:val="22"/>
                          <w:szCs w:val="22"/>
                        </w:rPr>
                        <w:t>capacity</w:t>
                      </w:r>
                      <w:proofErr w:type="gramEnd"/>
                    </w:p>
                    <w:p w14:paraId="0DD064F4" w14:textId="77777777" w:rsidR="00660E18" w:rsidRPr="00BF0BEC" w:rsidRDefault="00660E18" w:rsidP="00AC3E8A">
                      <w:pPr>
                        <w:spacing w:after="0" w:line="275" w:lineRule="auto"/>
                        <w:textDirection w:val="btLr"/>
                        <w:rPr>
                          <w:rFonts w:asciiTheme="minorHAnsi" w:hAnsiTheme="minorHAnsi" w:cstheme="minorHAnsi"/>
                        </w:rPr>
                      </w:pPr>
                    </w:p>
                    <w:p w14:paraId="51A12E7C" w14:textId="77777777" w:rsidR="00BC3306" w:rsidRPr="00BF0BEC" w:rsidRDefault="00BC3306" w:rsidP="00AC3E8A">
                      <w:pPr>
                        <w:spacing w:after="0" w:line="275" w:lineRule="auto"/>
                        <w:textDirection w:val="btLr"/>
                        <w:rPr>
                          <w:rFonts w:asciiTheme="minorHAnsi" w:hAnsiTheme="minorHAnsi" w:cstheme="minorHAnsi"/>
                        </w:rPr>
                      </w:pPr>
                    </w:p>
                    <w:p w14:paraId="56808CAB" w14:textId="7B0A01F3" w:rsidR="003D7D2A" w:rsidRPr="00BF0BEC" w:rsidRDefault="003D7D2A" w:rsidP="00BC3306">
                      <w:pPr>
                        <w:spacing w:after="0" w:line="240" w:lineRule="auto"/>
                        <w:textDirection w:val="btLr"/>
                        <w:rPr>
                          <w:rFonts w:asciiTheme="minorHAnsi" w:hAnsiTheme="minorHAnsi" w:cstheme="minorHAnsi"/>
                        </w:rPr>
                      </w:pPr>
                    </w:p>
                  </w:txbxContent>
                </v:textbox>
                <w10:wrap anchorx="page" anchory="page"/>
              </v:rect>
            </w:pict>
          </mc:Fallback>
        </mc:AlternateContent>
      </w:r>
      <w:r w:rsidR="00C53575">
        <w:rPr>
          <w:noProof/>
        </w:rPr>
        <mc:AlternateContent>
          <mc:Choice Requires="wps">
            <w:drawing>
              <wp:anchor distT="0" distB="0" distL="114300" distR="114300" simplePos="0" relativeHeight="251661312" behindDoc="0" locked="0" layoutInCell="1" hidden="0" allowOverlap="1" wp14:anchorId="4F6632E9" wp14:editId="16F6AC1C">
                <wp:simplePos x="0" y="0"/>
                <wp:positionH relativeFrom="page">
                  <wp:posOffset>419100</wp:posOffset>
                </wp:positionH>
                <wp:positionV relativeFrom="page">
                  <wp:posOffset>165101</wp:posOffset>
                </wp:positionV>
                <wp:extent cx="2191385" cy="2616200"/>
                <wp:effectExtent l="0" t="0" r="18415" b="12700"/>
                <wp:wrapNone/>
                <wp:docPr id="69" name="Rectangle 69"/>
                <wp:cNvGraphicFramePr/>
                <a:graphic xmlns:a="http://schemas.openxmlformats.org/drawingml/2006/main">
                  <a:graphicData uri="http://schemas.microsoft.com/office/word/2010/wordprocessingShape">
                    <wps:wsp>
                      <wps:cNvSpPr/>
                      <wps:spPr>
                        <a:xfrm>
                          <a:off x="0" y="0"/>
                          <a:ext cx="2191385" cy="2616200"/>
                        </a:xfrm>
                        <a:prstGeom prst="rect">
                          <a:avLst/>
                        </a:prstGeom>
                        <a:solidFill>
                          <a:schemeClr val="lt1"/>
                        </a:solidFill>
                        <a:ln w="9525" cap="flat" cmpd="sng">
                          <a:solidFill>
                            <a:srgbClr val="FF0000"/>
                          </a:solidFill>
                          <a:prstDash val="solid"/>
                          <a:round/>
                          <a:headEnd type="none" w="sm" len="sm"/>
                          <a:tailEnd type="none" w="sm" len="sm"/>
                        </a:ln>
                      </wps:spPr>
                      <wps:txbx>
                        <w:txbxContent>
                          <w:p w14:paraId="4BFBA4E9" w14:textId="77777777" w:rsidR="003D7D2A" w:rsidRDefault="00CC3C64">
                            <w:pPr>
                              <w:spacing w:after="0" w:line="275" w:lineRule="auto"/>
                              <w:textDirection w:val="btLr"/>
                            </w:pPr>
                            <w:r>
                              <w:rPr>
                                <w:b/>
                                <w:color w:val="000000"/>
                                <w:sz w:val="20"/>
                                <w:u w:val="single"/>
                              </w:rPr>
                              <w:t>English</w:t>
                            </w:r>
                          </w:p>
                          <w:p w14:paraId="606FD0C0" w14:textId="42B9C228" w:rsidR="003D7D2A" w:rsidRDefault="00660E18">
                            <w:pPr>
                              <w:spacing w:after="0" w:line="275" w:lineRule="auto"/>
                              <w:textDirection w:val="btLr"/>
                              <w:rPr>
                                <w:color w:val="000000"/>
                              </w:rPr>
                            </w:pPr>
                            <w:r>
                              <w:rPr>
                                <w:color w:val="000000"/>
                              </w:rPr>
                              <w:t xml:space="preserve">Our theme for English lessons this half term is persuasive writing. We will discuss what persuasive speech is before </w:t>
                            </w:r>
                            <w:r w:rsidR="00383C72">
                              <w:rPr>
                                <w:color w:val="000000"/>
                              </w:rPr>
                              <w:t xml:space="preserve">producing </w:t>
                            </w:r>
                            <w:r>
                              <w:rPr>
                                <w:color w:val="000000"/>
                              </w:rPr>
                              <w:t>written arguments which promote opinions or points of view. We will also look at famous speakers such as Martin Luther King and Ghandi to find out how they managed to persuade people to follow their ideas.</w:t>
                            </w:r>
                          </w:p>
                          <w:p w14:paraId="3CA83E6D" w14:textId="77777777" w:rsidR="00C85640" w:rsidRDefault="00C85640">
                            <w:pPr>
                              <w:spacing w:after="0" w:line="275" w:lineRule="auto"/>
                              <w:textDirection w:val="btLr"/>
                              <w:rPr>
                                <w:color w:val="000000"/>
                              </w:rPr>
                            </w:pPr>
                          </w:p>
                          <w:p w14:paraId="1D6FABEC" w14:textId="77777777" w:rsidR="00C85640" w:rsidRDefault="00C85640">
                            <w:pPr>
                              <w:spacing w:after="0"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F6632E9" id="Rectangle 69" o:spid="_x0000_s1029" style="position:absolute;margin-left:33pt;margin-top:13pt;width:172.55pt;height:20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" fillcolor="white [3201]" strokecolor="red">
                <v:stroke startarrowwidth="narrow" startarrowlength="short" endarrowwidth="narrow" endarrowlength="short" joinstyle="round"/>
                <v:textbox inset="2.53958mm,1.2694mm,2.53958mm,1.2694mm">
                  <w:txbxContent>
                    <w:p w14:paraId="4BFBA4E9" w14:textId="77777777" w:rsidR="003D7D2A" w:rsidRDefault="00CC3C64">
                      <w:pPr>
                        <w:spacing w:after="0" w:line="275" w:lineRule="auto"/>
                        <w:textDirection w:val="btLr"/>
                      </w:pPr>
                      <w:r>
                        <w:rPr>
                          <w:b/>
                          <w:color w:val="000000"/>
                          <w:sz w:val="20"/>
                          <w:u w:val="single"/>
                        </w:rPr>
                        <w:t>English</w:t>
                      </w:r>
                    </w:p>
                    <w:p w14:paraId="606FD0C0" w14:textId="42B9C228" w:rsidR="003D7D2A" w:rsidRDefault="00660E18">
                      <w:pPr>
                        <w:spacing w:after="0" w:line="275" w:lineRule="auto"/>
                        <w:textDirection w:val="btLr"/>
                        <w:rPr>
                          <w:color w:val="000000"/>
                        </w:rPr>
                      </w:pPr>
                      <w:r>
                        <w:rPr>
                          <w:color w:val="000000"/>
                        </w:rPr>
                        <w:t xml:space="preserve">Our theme for English lessons this half term is persuasive writing. We will discuss what persuasive speech is before </w:t>
                      </w:r>
                      <w:r w:rsidR="00383C72">
                        <w:rPr>
                          <w:color w:val="000000"/>
                        </w:rPr>
                        <w:t xml:space="preserve">producing </w:t>
                      </w:r>
                      <w:r>
                        <w:rPr>
                          <w:color w:val="000000"/>
                        </w:rPr>
                        <w:t xml:space="preserve">written arguments which promote opinions or points of view. We will also look at famous speakers such as Martin Luther King and </w:t>
                      </w:r>
                      <w:proofErr w:type="spellStart"/>
                      <w:r>
                        <w:rPr>
                          <w:color w:val="000000"/>
                        </w:rPr>
                        <w:t>Ghandi</w:t>
                      </w:r>
                      <w:proofErr w:type="spellEnd"/>
                      <w:r>
                        <w:rPr>
                          <w:color w:val="000000"/>
                        </w:rPr>
                        <w:t xml:space="preserve"> to find out how they managed to persuade people to follow their ideas.</w:t>
                      </w:r>
                    </w:p>
                    <w:p w14:paraId="3CA83E6D" w14:textId="77777777" w:rsidR="00C85640" w:rsidRDefault="00C85640">
                      <w:pPr>
                        <w:spacing w:after="0" w:line="275" w:lineRule="auto"/>
                        <w:textDirection w:val="btLr"/>
                        <w:rPr>
                          <w:color w:val="000000"/>
                        </w:rPr>
                      </w:pPr>
                    </w:p>
                    <w:p w14:paraId="1D6FABEC" w14:textId="77777777" w:rsidR="00C85640" w:rsidRDefault="00C85640">
                      <w:pPr>
                        <w:spacing w:after="0" w:line="275" w:lineRule="auto"/>
                        <w:textDirection w:val="btLr"/>
                      </w:pPr>
                    </w:p>
                  </w:txbxContent>
                </v:textbox>
                <w10:wrap anchorx="page" anchory="page"/>
              </v:rect>
            </w:pict>
          </mc:Fallback>
        </mc:AlternateContent>
      </w:r>
    </w:p>
    <w:p w14:paraId="49F467EA" w14:textId="77777777" w:rsidR="003D7D2A" w:rsidRDefault="003D7D2A"/>
    <w:p w14:paraId="40435061" w14:textId="77777777" w:rsidR="003D7D2A" w:rsidRDefault="003D7D2A"/>
    <w:p w14:paraId="716F60F1" w14:textId="77777777" w:rsidR="003D7D2A" w:rsidRDefault="003D7D2A"/>
    <w:p w14:paraId="58E6F73C" w14:textId="77777777" w:rsidR="003D7D2A" w:rsidRDefault="003D7D2A"/>
    <w:p w14:paraId="2FA7920A" w14:textId="5C7842F5" w:rsidR="003D7D2A" w:rsidRDefault="00C53575">
      <w:r>
        <w:rPr>
          <w:noProof/>
        </w:rPr>
        <mc:AlternateContent>
          <mc:Choice Requires="wps">
            <w:drawing>
              <wp:anchor distT="0" distB="0" distL="114300" distR="114300" simplePos="0" relativeHeight="251665408" behindDoc="0" locked="0" layoutInCell="1" hidden="0" allowOverlap="1" wp14:anchorId="35806195" wp14:editId="06C3C5C6">
                <wp:simplePos x="0" y="0"/>
                <wp:positionH relativeFrom="column">
                  <wp:posOffset>-482600</wp:posOffset>
                </wp:positionH>
                <wp:positionV relativeFrom="paragraph">
                  <wp:posOffset>365760</wp:posOffset>
                </wp:positionV>
                <wp:extent cx="2181225" cy="2247900"/>
                <wp:effectExtent l="0" t="0" r="15875" b="12700"/>
                <wp:wrapNone/>
                <wp:docPr id="63" name="Rectangle 63"/>
                <wp:cNvGraphicFramePr/>
                <a:graphic xmlns:a="http://schemas.openxmlformats.org/drawingml/2006/main">
                  <a:graphicData uri="http://schemas.microsoft.com/office/word/2010/wordprocessingShape">
                    <wps:wsp>
                      <wps:cNvSpPr/>
                      <wps:spPr>
                        <a:xfrm>
                          <a:off x="0" y="0"/>
                          <a:ext cx="2181225" cy="2247900"/>
                        </a:xfrm>
                        <a:prstGeom prst="rect">
                          <a:avLst/>
                        </a:prstGeom>
                        <a:solidFill>
                          <a:srgbClr val="FFFFFF"/>
                        </a:solidFill>
                        <a:ln w="9525" cap="flat" cmpd="sng">
                          <a:solidFill>
                            <a:srgbClr val="7030A0"/>
                          </a:solidFill>
                          <a:prstDash val="solid"/>
                          <a:miter lim="800000"/>
                          <a:headEnd type="none" w="sm" len="sm"/>
                          <a:tailEnd type="none" w="sm" len="sm"/>
                        </a:ln>
                      </wps:spPr>
                      <wps:txbx>
                        <w:txbxContent>
                          <w:p w14:paraId="4A09312F" w14:textId="77777777" w:rsidR="003D7D2A" w:rsidRDefault="00CC3C64">
                            <w:pPr>
                              <w:spacing w:after="0" w:line="275" w:lineRule="auto"/>
                              <w:textDirection w:val="btLr"/>
                            </w:pPr>
                            <w:r>
                              <w:rPr>
                                <w:b/>
                                <w:color w:val="000000"/>
                                <w:u w:val="single"/>
                              </w:rPr>
                              <w:t>Humanities</w:t>
                            </w:r>
                          </w:p>
                          <w:p w14:paraId="5DB0B43C" w14:textId="3A2BF26B" w:rsidR="00C85640" w:rsidRPr="00BF0BEC" w:rsidRDefault="00514484" w:rsidP="00C85640">
                            <w:pPr>
                              <w:spacing w:after="0" w:line="275" w:lineRule="auto"/>
                              <w:textDirection w:val="btLr"/>
                              <w:rPr>
                                <w:rFonts w:asciiTheme="minorHAnsi" w:hAnsiTheme="minorHAnsi" w:cstheme="minorHAnsi"/>
                              </w:rPr>
                            </w:pPr>
                            <w:r>
                              <w:rPr>
                                <w:rFonts w:asciiTheme="minorHAnsi" w:hAnsiTheme="minorHAnsi" w:cstheme="minorHAnsi"/>
                              </w:rPr>
                              <w:t>In Humanities we are looking at the Geography of the Middle East, and comparing the lifestyles of rich and poor in that part of the world. We will look at the people who live in the wealthy oil nations of Saudi Arabia and UAE, and compare their lives to those of poorer farmers in countries like Syria and Yemen.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5806195" id="Rectangle 63" o:spid="_x0000_s1030" style="position:absolute;margin-left:-38pt;margin-top:28.8pt;width:171.75pt;height:1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" strokecolor="#7030a0">
                <v:stroke startarrowwidth="narrow" startarrowlength="short" endarrowwidth="narrow" endarrowlength="short"/>
                <v:textbox inset="2.53958mm,1.2694mm,2.53958mm,1.2694mm">
                  <w:txbxContent>
                    <w:p w14:paraId="4A09312F" w14:textId="77777777" w:rsidR="003D7D2A" w:rsidRDefault="00CC3C64">
                      <w:pPr>
                        <w:spacing w:after="0" w:line="275" w:lineRule="auto"/>
                        <w:textDirection w:val="btLr"/>
                      </w:pPr>
                      <w:r>
                        <w:rPr>
                          <w:b/>
                          <w:color w:val="000000"/>
                          <w:u w:val="single"/>
                        </w:rPr>
                        <w:t>Humanities</w:t>
                      </w:r>
                    </w:p>
                    <w:p w14:paraId="5DB0B43C" w14:textId="3A2BF26B" w:rsidR="00C85640" w:rsidRPr="00BF0BEC" w:rsidRDefault="00514484" w:rsidP="00C85640">
                      <w:pPr>
                        <w:spacing w:after="0" w:line="275" w:lineRule="auto"/>
                        <w:textDirection w:val="btLr"/>
                        <w:rPr>
                          <w:rFonts w:asciiTheme="minorHAnsi" w:hAnsiTheme="minorHAnsi" w:cstheme="minorHAnsi"/>
                        </w:rPr>
                      </w:pPr>
                      <w:r>
                        <w:rPr>
                          <w:rFonts w:asciiTheme="minorHAnsi" w:hAnsiTheme="minorHAnsi" w:cstheme="minorHAnsi"/>
                        </w:rPr>
                        <w:t xml:space="preserve">In Humanities we are looking at the Geography of the Middle </w:t>
                      </w:r>
                      <w:proofErr w:type="gramStart"/>
                      <w:r>
                        <w:rPr>
                          <w:rFonts w:asciiTheme="minorHAnsi" w:hAnsiTheme="minorHAnsi" w:cstheme="minorHAnsi"/>
                        </w:rPr>
                        <w:t>East, and</w:t>
                      </w:r>
                      <w:proofErr w:type="gramEnd"/>
                      <w:r>
                        <w:rPr>
                          <w:rFonts w:asciiTheme="minorHAnsi" w:hAnsiTheme="minorHAnsi" w:cstheme="minorHAnsi"/>
                        </w:rPr>
                        <w:t xml:space="preserve"> comparing the lifestyles of rich and poor in that part of the world. We will look at the people who live in the wealthy oil nations of Saudi Arabia and </w:t>
                      </w:r>
                      <w:proofErr w:type="gramStart"/>
                      <w:r>
                        <w:rPr>
                          <w:rFonts w:asciiTheme="minorHAnsi" w:hAnsiTheme="minorHAnsi" w:cstheme="minorHAnsi"/>
                        </w:rPr>
                        <w:t>UAE, and</w:t>
                      </w:r>
                      <w:proofErr w:type="gramEnd"/>
                      <w:r>
                        <w:rPr>
                          <w:rFonts w:asciiTheme="minorHAnsi" w:hAnsiTheme="minorHAnsi" w:cstheme="minorHAnsi"/>
                        </w:rPr>
                        <w:t xml:space="preserve"> compare their lives to those of poorer farmers in countries like Syria and Yemen.</w:t>
                      </w:r>
                    </w:p>
                  </w:txbxContent>
                </v:textbox>
              </v:rect>
            </w:pict>
          </mc:Fallback>
        </mc:AlternateContent>
      </w:r>
    </w:p>
    <w:p w14:paraId="4A9A49EC" w14:textId="77BD8CA0" w:rsidR="003D7D2A" w:rsidRDefault="00DD6571">
      <w:r>
        <w:rPr>
          <w:noProof/>
        </w:rPr>
        <mc:AlternateContent>
          <mc:Choice Requires="wps">
            <w:drawing>
              <wp:anchor distT="0" distB="0" distL="114300" distR="114300" simplePos="0" relativeHeight="251662336" behindDoc="0" locked="0" layoutInCell="1" hidden="0" allowOverlap="1" wp14:anchorId="2C79488C" wp14:editId="3DC8D80E">
                <wp:simplePos x="0" y="0"/>
                <wp:positionH relativeFrom="margin">
                  <wp:align>right</wp:align>
                </wp:positionH>
                <wp:positionV relativeFrom="paragraph">
                  <wp:posOffset>71120</wp:posOffset>
                </wp:positionV>
                <wp:extent cx="4733925" cy="2231390"/>
                <wp:effectExtent l="0" t="0" r="28575" b="16510"/>
                <wp:wrapNone/>
                <wp:docPr id="62" name="Rectangle 62"/>
                <wp:cNvGraphicFramePr/>
                <a:graphic xmlns:a="http://schemas.openxmlformats.org/drawingml/2006/main">
                  <a:graphicData uri="http://schemas.microsoft.com/office/word/2010/wordprocessingShape">
                    <wps:wsp>
                      <wps:cNvSpPr/>
                      <wps:spPr>
                        <a:xfrm>
                          <a:off x="0" y="0"/>
                          <a:ext cx="4733925" cy="2231390"/>
                        </a:xfrm>
                        <a:prstGeom prst="rect">
                          <a:avLst/>
                        </a:prstGeom>
                        <a:solidFill>
                          <a:schemeClr val="lt1"/>
                        </a:solidFill>
                        <a:ln w="12700" cap="flat" cmpd="sng">
                          <a:solidFill>
                            <a:srgbClr val="E66C08"/>
                          </a:solidFill>
                          <a:prstDash val="solid"/>
                          <a:miter lim="800000"/>
                          <a:headEnd type="none" w="sm" len="sm"/>
                          <a:tailEnd type="none" w="sm" len="sm"/>
                        </a:ln>
                      </wps:spPr>
                      <wps:txbx>
                        <w:txbxContent>
                          <w:p w14:paraId="1735B47C" w14:textId="77777777" w:rsidR="00DD6571" w:rsidRPr="00DD6571" w:rsidRDefault="00DD6571">
                            <w:pPr>
                              <w:spacing w:line="275" w:lineRule="auto"/>
                              <w:jc w:val="center"/>
                              <w:textDirection w:val="btLr"/>
                              <w:rPr>
                                <w:color w:val="E66C08"/>
                                <w:sz w:val="28"/>
                                <w:szCs w:val="48"/>
                              </w:rPr>
                            </w:pPr>
                          </w:p>
                          <w:p w14:paraId="451F29B2" w14:textId="5D155A4A" w:rsidR="003D7D2A" w:rsidRPr="00AD68E3" w:rsidRDefault="00CC3C64">
                            <w:pPr>
                              <w:spacing w:line="275" w:lineRule="auto"/>
                              <w:jc w:val="center"/>
                              <w:textDirection w:val="btLr"/>
                              <w:rPr>
                                <w:sz w:val="48"/>
                                <w:szCs w:val="48"/>
                              </w:rPr>
                            </w:pPr>
                            <w:r w:rsidRPr="00AD68E3">
                              <w:rPr>
                                <w:color w:val="E66C08"/>
                                <w:sz w:val="48"/>
                                <w:szCs w:val="48"/>
                              </w:rPr>
                              <w:t>Curriculum Newsletter</w:t>
                            </w:r>
                          </w:p>
                          <w:p w14:paraId="578F7D09" w14:textId="24068188" w:rsidR="003D7D2A" w:rsidRPr="00AD68E3" w:rsidRDefault="00CC3C64">
                            <w:pPr>
                              <w:spacing w:line="275" w:lineRule="auto"/>
                              <w:jc w:val="center"/>
                              <w:textDirection w:val="btLr"/>
                              <w:rPr>
                                <w:sz w:val="48"/>
                                <w:szCs w:val="48"/>
                              </w:rPr>
                            </w:pPr>
                            <w:r w:rsidRPr="00AD68E3">
                              <w:rPr>
                                <w:color w:val="E66C08"/>
                                <w:sz w:val="48"/>
                                <w:szCs w:val="48"/>
                              </w:rPr>
                              <w:t xml:space="preserve">Term: </w:t>
                            </w:r>
                            <w:r w:rsidR="002916AC">
                              <w:rPr>
                                <w:color w:val="E66C08"/>
                                <w:sz w:val="48"/>
                                <w:szCs w:val="48"/>
                              </w:rPr>
                              <w:t>Summer</w:t>
                            </w:r>
                            <w:r w:rsidRPr="00AD68E3">
                              <w:rPr>
                                <w:color w:val="E66C08"/>
                                <w:sz w:val="48"/>
                                <w:szCs w:val="48"/>
                              </w:rPr>
                              <w:t xml:space="preserve"> A</w:t>
                            </w:r>
                          </w:p>
                          <w:p w14:paraId="33045313" w14:textId="171386DB" w:rsidR="00AD68E3" w:rsidRPr="00BF0BEC" w:rsidRDefault="00CC3C64" w:rsidP="00BF0BEC">
                            <w:pPr>
                              <w:spacing w:line="275" w:lineRule="auto"/>
                              <w:jc w:val="center"/>
                              <w:textDirection w:val="btLr"/>
                              <w:rPr>
                                <w:color w:val="E66C08"/>
                                <w:sz w:val="48"/>
                                <w:szCs w:val="48"/>
                              </w:rPr>
                            </w:pPr>
                            <w:r w:rsidRPr="00AD68E3">
                              <w:rPr>
                                <w:color w:val="E66C08"/>
                                <w:sz w:val="48"/>
                                <w:szCs w:val="48"/>
                              </w:rPr>
                              <w:t>Class</w:t>
                            </w:r>
                            <w:r w:rsidR="00D66F65" w:rsidRPr="00AD68E3">
                              <w:rPr>
                                <w:color w:val="E66C08"/>
                                <w:sz w:val="48"/>
                                <w:szCs w:val="48"/>
                              </w:rPr>
                              <w:t xml:space="preserve"> 10 </w:t>
                            </w:r>
                            <w:r w:rsidRPr="00AD68E3">
                              <w:rPr>
                                <w:color w:val="E66C08"/>
                                <w:sz w:val="48"/>
                                <w:szCs w:val="48"/>
                              </w:rPr>
                              <w:t>(</w:t>
                            </w:r>
                            <w:r w:rsidR="00D66F65" w:rsidRPr="00AD68E3">
                              <w:rPr>
                                <w:color w:val="E66C08"/>
                                <w:sz w:val="48"/>
                                <w:szCs w:val="48"/>
                              </w:rPr>
                              <w:t>Graeme</w:t>
                            </w:r>
                            <w:r w:rsidRPr="00AD68E3">
                              <w:rPr>
                                <w:color w:val="E66C08"/>
                                <w:sz w:val="48"/>
                                <w:szCs w:val="48"/>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C79488C" id="Rectangle 62" o:spid="_x0000_s1031" style="position:absolute;margin-left:321.55pt;margin-top:5.6pt;width:372.75pt;height:175.7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" fillcolor="white [3201]" strokecolor="#e66c08" strokeweight="1pt">
                <v:stroke startarrowwidth="narrow" startarrowlength="short" endarrowwidth="narrow" endarrowlength="short"/>
                <v:textbox inset="2.53958mm,1.2694mm,2.53958mm,1.2694mm">
                  <w:txbxContent>
                    <w:p w14:paraId="1735B47C" w14:textId="77777777" w:rsidR="00DD6571" w:rsidRPr="00DD6571" w:rsidRDefault="00DD6571">
                      <w:pPr>
                        <w:spacing w:line="275" w:lineRule="auto"/>
                        <w:jc w:val="center"/>
                        <w:textDirection w:val="btLr"/>
                        <w:rPr>
                          <w:color w:val="E66C08"/>
                          <w:sz w:val="28"/>
                          <w:szCs w:val="48"/>
                        </w:rPr>
                      </w:pPr>
                    </w:p>
                    <w:p w14:paraId="451F29B2" w14:textId="5D155A4A" w:rsidR="003D7D2A" w:rsidRPr="00AD68E3" w:rsidRDefault="00CC3C64">
                      <w:pPr>
                        <w:spacing w:line="275" w:lineRule="auto"/>
                        <w:jc w:val="center"/>
                        <w:textDirection w:val="btLr"/>
                        <w:rPr>
                          <w:sz w:val="48"/>
                          <w:szCs w:val="48"/>
                        </w:rPr>
                      </w:pPr>
                      <w:r w:rsidRPr="00AD68E3">
                        <w:rPr>
                          <w:color w:val="E66C08"/>
                          <w:sz w:val="48"/>
                          <w:szCs w:val="48"/>
                        </w:rPr>
                        <w:t>Curriculum Newsletter</w:t>
                      </w:r>
                    </w:p>
                    <w:p w14:paraId="578F7D09" w14:textId="24068188" w:rsidR="003D7D2A" w:rsidRPr="00AD68E3" w:rsidRDefault="00CC3C64">
                      <w:pPr>
                        <w:spacing w:line="275" w:lineRule="auto"/>
                        <w:jc w:val="center"/>
                        <w:textDirection w:val="btLr"/>
                        <w:rPr>
                          <w:sz w:val="48"/>
                          <w:szCs w:val="48"/>
                        </w:rPr>
                      </w:pPr>
                      <w:r w:rsidRPr="00AD68E3">
                        <w:rPr>
                          <w:color w:val="E66C08"/>
                          <w:sz w:val="48"/>
                          <w:szCs w:val="48"/>
                        </w:rPr>
                        <w:t xml:space="preserve">Term: </w:t>
                      </w:r>
                      <w:r w:rsidR="002916AC">
                        <w:rPr>
                          <w:color w:val="E66C08"/>
                          <w:sz w:val="48"/>
                          <w:szCs w:val="48"/>
                        </w:rPr>
                        <w:t>Summer</w:t>
                      </w:r>
                      <w:r w:rsidRPr="00AD68E3">
                        <w:rPr>
                          <w:color w:val="E66C08"/>
                          <w:sz w:val="48"/>
                          <w:szCs w:val="48"/>
                        </w:rPr>
                        <w:t xml:space="preserve"> A</w:t>
                      </w:r>
                    </w:p>
                    <w:p w14:paraId="33045313" w14:textId="171386DB" w:rsidR="00AD68E3" w:rsidRPr="00BF0BEC" w:rsidRDefault="00CC3C64" w:rsidP="00BF0BEC">
                      <w:pPr>
                        <w:spacing w:line="275" w:lineRule="auto"/>
                        <w:jc w:val="center"/>
                        <w:textDirection w:val="btLr"/>
                        <w:rPr>
                          <w:color w:val="E66C08"/>
                          <w:sz w:val="48"/>
                          <w:szCs w:val="48"/>
                        </w:rPr>
                      </w:pPr>
                      <w:r w:rsidRPr="00AD68E3">
                        <w:rPr>
                          <w:color w:val="E66C08"/>
                          <w:sz w:val="48"/>
                          <w:szCs w:val="48"/>
                        </w:rPr>
                        <w:t>Class</w:t>
                      </w:r>
                      <w:r w:rsidR="00D66F65" w:rsidRPr="00AD68E3">
                        <w:rPr>
                          <w:color w:val="E66C08"/>
                          <w:sz w:val="48"/>
                          <w:szCs w:val="48"/>
                        </w:rPr>
                        <w:t xml:space="preserve"> 10 </w:t>
                      </w:r>
                      <w:r w:rsidRPr="00AD68E3">
                        <w:rPr>
                          <w:color w:val="E66C08"/>
                          <w:sz w:val="48"/>
                          <w:szCs w:val="48"/>
                        </w:rPr>
                        <w:t>(</w:t>
                      </w:r>
                      <w:r w:rsidR="00D66F65" w:rsidRPr="00AD68E3">
                        <w:rPr>
                          <w:color w:val="E66C08"/>
                          <w:sz w:val="48"/>
                          <w:szCs w:val="48"/>
                        </w:rPr>
                        <w:t>Graeme</w:t>
                      </w:r>
                      <w:r w:rsidRPr="00AD68E3">
                        <w:rPr>
                          <w:color w:val="E66C08"/>
                          <w:sz w:val="48"/>
                          <w:szCs w:val="48"/>
                        </w:rPr>
                        <w:t>)</w:t>
                      </w:r>
                    </w:p>
                  </w:txbxContent>
                </v:textbox>
                <w10:wrap anchorx="margin"/>
              </v:rect>
            </w:pict>
          </mc:Fallback>
        </mc:AlternateContent>
      </w:r>
      <w:r w:rsidR="00CC3C64">
        <w:rPr>
          <w:noProof/>
        </w:rPr>
        <mc:AlternateContent>
          <mc:Choice Requires="wps">
            <w:drawing>
              <wp:anchor distT="0" distB="0" distL="114300" distR="114300" simplePos="0" relativeHeight="251664384" behindDoc="0" locked="0" layoutInCell="1" hidden="0" allowOverlap="1" wp14:anchorId="07139336" wp14:editId="0ED3E75E">
                <wp:simplePos x="0" y="0"/>
                <wp:positionH relativeFrom="page">
                  <wp:posOffset>2717800</wp:posOffset>
                </wp:positionH>
                <wp:positionV relativeFrom="page">
                  <wp:posOffset>2895600</wp:posOffset>
                </wp:positionV>
                <wp:extent cx="2200275" cy="2247900"/>
                <wp:effectExtent l="0" t="0" r="9525" b="12700"/>
                <wp:wrapNone/>
                <wp:docPr id="60" name="Rectangle 60"/>
                <wp:cNvGraphicFramePr/>
                <a:graphic xmlns:a="http://schemas.openxmlformats.org/drawingml/2006/main">
                  <a:graphicData uri="http://schemas.microsoft.com/office/word/2010/wordprocessingShape">
                    <wps:wsp>
                      <wps:cNvSpPr/>
                      <wps:spPr>
                        <a:xfrm>
                          <a:off x="0" y="0"/>
                          <a:ext cx="2200275" cy="2247900"/>
                        </a:xfrm>
                        <a:prstGeom prst="rect">
                          <a:avLst/>
                        </a:prstGeom>
                        <a:solidFill>
                          <a:schemeClr val="lt1"/>
                        </a:solidFill>
                        <a:ln w="9525" cap="flat" cmpd="sng">
                          <a:solidFill>
                            <a:srgbClr val="FFFF00"/>
                          </a:solidFill>
                          <a:prstDash val="solid"/>
                          <a:round/>
                          <a:headEnd type="none" w="sm" len="sm"/>
                          <a:tailEnd type="none" w="sm" len="sm"/>
                        </a:ln>
                      </wps:spPr>
                      <wps:txbx>
                        <w:txbxContent>
                          <w:p w14:paraId="6729FBFC" w14:textId="5B0FB515" w:rsidR="003D7D2A" w:rsidRDefault="00CC3C64">
                            <w:pPr>
                              <w:spacing w:after="0" w:line="275" w:lineRule="auto"/>
                              <w:textDirection w:val="btLr"/>
                              <w:rPr>
                                <w:b/>
                                <w:color w:val="000000"/>
                                <w:sz w:val="20"/>
                                <w:u w:val="single"/>
                              </w:rPr>
                            </w:pPr>
                            <w:r>
                              <w:rPr>
                                <w:b/>
                                <w:color w:val="000000"/>
                                <w:sz w:val="20"/>
                                <w:u w:val="single"/>
                              </w:rPr>
                              <w:t>RE</w:t>
                            </w:r>
                          </w:p>
                          <w:p w14:paraId="04A2D9B9" w14:textId="77777777" w:rsidR="00BF0BEC" w:rsidRDefault="00BF0BEC">
                            <w:pPr>
                              <w:spacing w:after="0" w:line="275" w:lineRule="auto"/>
                              <w:textDirection w:val="btLr"/>
                            </w:pPr>
                          </w:p>
                          <w:p w14:paraId="45B5453F" w14:textId="6A507687" w:rsidR="003D7D2A" w:rsidRPr="002F6D6C" w:rsidRDefault="002F6D6C">
                            <w:pPr>
                              <w:spacing w:after="0" w:line="275" w:lineRule="auto"/>
                              <w:textDirection w:val="btLr"/>
                              <w:rPr>
                                <w:rFonts w:asciiTheme="minorHAnsi" w:hAnsiTheme="minorHAnsi" w:cstheme="minorHAnsi"/>
                              </w:rPr>
                            </w:pPr>
                            <w:r w:rsidRPr="002F6D6C">
                              <w:rPr>
                                <w:rFonts w:asciiTheme="minorHAnsi" w:hAnsiTheme="minorHAnsi" w:cstheme="minorHAnsi"/>
                                <w:color w:val="222222"/>
                                <w:shd w:val="clear" w:color="auto" w:fill="FFFFFF"/>
                              </w:rPr>
                              <w:t xml:space="preserve">In RE we are looking at Humanism. We will start by reflecting on what </w:t>
                            </w:r>
                            <w:proofErr w:type="spellStart"/>
                            <w:r w:rsidRPr="002F6D6C">
                              <w:rPr>
                                <w:rFonts w:asciiTheme="minorHAnsi" w:hAnsiTheme="minorHAnsi" w:cstheme="minorHAnsi"/>
                                <w:color w:val="222222"/>
                                <w:shd w:val="clear" w:color="auto" w:fill="FFFFFF"/>
                              </w:rPr>
                              <w:t>non religious</w:t>
                            </w:r>
                            <w:proofErr w:type="spellEnd"/>
                            <w:r w:rsidRPr="002F6D6C">
                              <w:rPr>
                                <w:rFonts w:asciiTheme="minorHAnsi" w:hAnsiTheme="minorHAnsi" w:cstheme="minorHAnsi"/>
                                <w:color w:val="222222"/>
                                <w:shd w:val="clear" w:color="auto" w:fill="FFFFFF"/>
                              </w:rPr>
                              <w:t xml:space="preserve"> worldviews are; looking at the key ideas of humanism via </w:t>
                            </w:r>
                            <w:r w:rsidR="005579F1">
                              <w:rPr>
                                <w:rFonts w:asciiTheme="minorHAnsi" w:hAnsiTheme="minorHAnsi" w:cstheme="minorHAnsi"/>
                                <w:color w:val="222222"/>
                                <w:shd w:val="clear" w:color="auto" w:fill="FFFFFF"/>
                              </w:rPr>
                              <w:t>i</w:t>
                            </w:r>
                            <w:r w:rsidRPr="002F6D6C">
                              <w:rPr>
                                <w:rFonts w:asciiTheme="minorHAnsi" w:hAnsiTheme="minorHAnsi" w:cstheme="minorHAnsi"/>
                                <w:color w:val="222222"/>
                                <w:shd w:val="clear" w:color="auto" w:fill="FFFFFF"/>
                              </w:rPr>
                              <w:t>nfluential humanists and focussing on the main humanist beliefs.</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7139336" id="Rectangle 60" o:spid="_x0000_s1032" style="position:absolute;margin-left:214pt;margin-top:228pt;width:173.25pt;height:177pt;z-index:2516643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" fillcolor="white [3201]" strokecolor="yellow">
                <v:stroke startarrowwidth="narrow" startarrowlength="short" endarrowwidth="narrow" endarrowlength="short" joinstyle="round"/>
                <v:textbox inset="2.53958mm,1.2694mm,2.53958mm,1.2694mm">
                  <w:txbxContent>
                    <w:p w14:paraId="6729FBFC" w14:textId="5B0FB515" w:rsidR="003D7D2A" w:rsidRDefault="00CC3C64">
                      <w:pPr>
                        <w:spacing w:after="0" w:line="275" w:lineRule="auto"/>
                        <w:textDirection w:val="btLr"/>
                        <w:rPr>
                          <w:b/>
                          <w:color w:val="000000"/>
                          <w:sz w:val="20"/>
                          <w:u w:val="single"/>
                        </w:rPr>
                      </w:pPr>
                      <w:r>
                        <w:rPr>
                          <w:b/>
                          <w:color w:val="000000"/>
                          <w:sz w:val="20"/>
                          <w:u w:val="single"/>
                        </w:rPr>
                        <w:t>RE</w:t>
                      </w:r>
                    </w:p>
                    <w:p w14:paraId="04A2D9B9" w14:textId="77777777" w:rsidR="00BF0BEC" w:rsidRDefault="00BF0BEC">
                      <w:pPr>
                        <w:spacing w:after="0" w:line="275" w:lineRule="auto"/>
                        <w:textDirection w:val="btLr"/>
                      </w:pPr>
                    </w:p>
                    <w:p w14:paraId="45B5453F" w14:textId="6A507687" w:rsidR="003D7D2A" w:rsidRPr="002F6D6C" w:rsidRDefault="002F6D6C">
                      <w:pPr>
                        <w:spacing w:after="0" w:line="275" w:lineRule="auto"/>
                        <w:textDirection w:val="btLr"/>
                        <w:rPr>
                          <w:rFonts w:asciiTheme="minorHAnsi" w:hAnsiTheme="minorHAnsi" w:cstheme="minorHAnsi"/>
                        </w:rPr>
                      </w:pPr>
                      <w:r w:rsidRPr="002F6D6C">
                        <w:rPr>
                          <w:rFonts w:asciiTheme="minorHAnsi" w:hAnsiTheme="minorHAnsi" w:cstheme="minorHAnsi"/>
                          <w:color w:val="222222"/>
                          <w:shd w:val="clear" w:color="auto" w:fill="FFFFFF"/>
                        </w:rPr>
                        <w:t xml:space="preserve">In RE we are looking at Humanism. We will start by reflecting on what </w:t>
                      </w:r>
                      <w:proofErr w:type="spellStart"/>
                      <w:r w:rsidRPr="002F6D6C">
                        <w:rPr>
                          <w:rFonts w:asciiTheme="minorHAnsi" w:hAnsiTheme="minorHAnsi" w:cstheme="minorHAnsi"/>
                          <w:color w:val="222222"/>
                          <w:shd w:val="clear" w:color="auto" w:fill="FFFFFF"/>
                        </w:rPr>
                        <w:t>non religious</w:t>
                      </w:r>
                      <w:proofErr w:type="spellEnd"/>
                      <w:r w:rsidRPr="002F6D6C">
                        <w:rPr>
                          <w:rFonts w:asciiTheme="minorHAnsi" w:hAnsiTheme="minorHAnsi" w:cstheme="minorHAnsi"/>
                          <w:color w:val="222222"/>
                          <w:shd w:val="clear" w:color="auto" w:fill="FFFFFF"/>
                        </w:rPr>
                        <w:t xml:space="preserve"> worldviews are; looking at the key ideas of humanism via </w:t>
                      </w:r>
                      <w:r w:rsidR="005579F1">
                        <w:rPr>
                          <w:rFonts w:asciiTheme="minorHAnsi" w:hAnsiTheme="minorHAnsi" w:cstheme="minorHAnsi"/>
                          <w:color w:val="222222"/>
                          <w:shd w:val="clear" w:color="auto" w:fill="FFFFFF"/>
                        </w:rPr>
                        <w:t>i</w:t>
                      </w:r>
                      <w:r w:rsidRPr="002F6D6C">
                        <w:rPr>
                          <w:rFonts w:asciiTheme="minorHAnsi" w:hAnsiTheme="minorHAnsi" w:cstheme="minorHAnsi"/>
                          <w:color w:val="222222"/>
                          <w:shd w:val="clear" w:color="auto" w:fill="FFFFFF"/>
                        </w:rPr>
                        <w:t>nfluential humanists and focussing on the main humanist beliefs.</w:t>
                      </w:r>
                    </w:p>
                  </w:txbxContent>
                </v:textbox>
                <w10:wrap anchorx="page" anchory="page"/>
              </v:rect>
            </w:pict>
          </mc:Fallback>
        </mc:AlternateContent>
      </w:r>
    </w:p>
    <w:p w14:paraId="1C12B6BB" w14:textId="77777777" w:rsidR="003D7D2A" w:rsidRDefault="003D7D2A"/>
    <w:p w14:paraId="14F8EF2A" w14:textId="77777777" w:rsidR="003D7D2A" w:rsidRDefault="003D7D2A"/>
    <w:p w14:paraId="2CFBDFD2" w14:textId="77777777" w:rsidR="003D7D2A" w:rsidRDefault="003D7D2A"/>
    <w:p w14:paraId="55C652A8" w14:textId="77777777" w:rsidR="003D7D2A" w:rsidRDefault="003D7D2A"/>
    <w:p w14:paraId="345DC8EE" w14:textId="77777777" w:rsidR="003D7D2A" w:rsidRDefault="003D7D2A"/>
    <w:p w14:paraId="0CF21A65" w14:textId="4A220134" w:rsidR="003D7D2A" w:rsidRDefault="003D7D2A"/>
    <w:p w14:paraId="3EEB568E" w14:textId="099E25F5" w:rsidR="003D7D2A" w:rsidRDefault="002F6D6C">
      <w:r>
        <w:rPr>
          <w:noProof/>
        </w:rPr>
        <mc:AlternateContent>
          <mc:Choice Requires="wps">
            <w:drawing>
              <wp:anchor distT="0" distB="0" distL="114300" distR="114300" simplePos="0" relativeHeight="251663360" behindDoc="0" locked="0" layoutInCell="1" hidden="0" allowOverlap="1" wp14:anchorId="24DEA3A8" wp14:editId="681369B4">
                <wp:simplePos x="0" y="0"/>
                <wp:positionH relativeFrom="column">
                  <wp:posOffset>2324100</wp:posOffset>
                </wp:positionH>
                <wp:positionV relativeFrom="paragraph">
                  <wp:posOffset>190500</wp:posOffset>
                </wp:positionV>
                <wp:extent cx="1685925" cy="2009775"/>
                <wp:effectExtent l="0" t="0" r="28575" b="28575"/>
                <wp:wrapNone/>
                <wp:docPr id="61" name="Rectangle 61"/>
                <wp:cNvGraphicFramePr/>
                <a:graphic xmlns:a="http://schemas.openxmlformats.org/drawingml/2006/main">
                  <a:graphicData uri="http://schemas.microsoft.com/office/word/2010/wordprocessingShape">
                    <wps:wsp>
                      <wps:cNvSpPr/>
                      <wps:spPr>
                        <a:xfrm>
                          <a:off x="0" y="0"/>
                          <a:ext cx="1685925" cy="2009775"/>
                        </a:xfrm>
                        <a:prstGeom prst="rect">
                          <a:avLst/>
                        </a:prstGeom>
                        <a:solidFill>
                          <a:schemeClr val="lt1"/>
                        </a:solidFill>
                        <a:ln w="9525" cap="flat" cmpd="sng">
                          <a:solidFill>
                            <a:srgbClr val="00FFFF"/>
                          </a:solidFill>
                          <a:prstDash val="solid"/>
                          <a:round/>
                          <a:headEnd type="none" w="sm" len="sm"/>
                          <a:tailEnd type="none" w="sm" len="sm"/>
                        </a:ln>
                      </wps:spPr>
                      <wps:txbx>
                        <w:txbxContent>
                          <w:p w14:paraId="430B6C91" w14:textId="77777777" w:rsidR="003D7D2A" w:rsidRDefault="00CC3C64">
                            <w:pPr>
                              <w:spacing w:after="0" w:line="275" w:lineRule="auto"/>
                              <w:textDirection w:val="btLr"/>
                            </w:pPr>
                            <w:r>
                              <w:rPr>
                                <w:b/>
                                <w:color w:val="000000"/>
                                <w:sz w:val="20"/>
                                <w:u w:val="single"/>
                              </w:rPr>
                              <w:t>PE</w:t>
                            </w:r>
                          </w:p>
                          <w:p w14:paraId="2850D65C" w14:textId="051A9F97" w:rsidR="003D7D2A" w:rsidRPr="002F6D6C" w:rsidRDefault="005579F1">
                            <w:pPr>
                              <w:spacing w:after="0" w:line="275" w:lineRule="auto"/>
                              <w:textDirection w:val="btLr"/>
                              <w:rPr>
                                <w:rFonts w:asciiTheme="minorHAnsi" w:hAnsiTheme="minorHAnsi" w:cstheme="minorHAnsi"/>
                              </w:rPr>
                            </w:pPr>
                            <w:r>
                              <w:rPr>
                                <w:rFonts w:asciiTheme="minorHAnsi" w:hAnsiTheme="minorHAnsi" w:cstheme="minorHAnsi"/>
                                <w:color w:val="222222"/>
                                <w:shd w:val="clear" w:color="auto" w:fill="FFFFFF"/>
                              </w:rPr>
                              <w:t>In PE we will be playing Cricket and G</w:t>
                            </w:r>
                            <w:r w:rsidR="002F6D6C" w:rsidRPr="002F6D6C">
                              <w:rPr>
                                <w:rFonts w:asciiTheme="minorHAnsi" w:hAnsiTheme="minorHAnsi" w:cstheme="minorHAnsi"/>
                                <w:color w:val="222222"/>
                                <w:shd w:val="clear" w:color="auto" w:fill="FFFFFF"/>
                              </w:rPr>
                              <w:t>olf. In both sports we will focus on the skills required to play the games including hitting towards a target, throwing, catching and batting.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4DEA3A8" id="Rectangle 61" o:spid="_x0000_s1033" style="position:absolute;margin-left:183pt;margin-top:15pt;width:132.75pt;height:15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" fillcolor="white [3201]" strokecolor="aqua">
                <v:stroke startarrowwidth="narrow" startarrowlength="short" endarrowwidth="narrow" endarrowlength="short" joinstyle="round"/>
                <v:textbox inset="2.53958mm,1.2694mm,2.53958mm,1.2694mm">
                  <w:txbxContent>
                    <w:p w14:paraId="430B6C91" w14:textId="77777777" w:rsidR="003D7D2A" w:rsidRDefault="00CC3C64">
                      <w:pPr>
                        <w:spacing w:after="0" w:line="275" w:lineRule="auto"/>
                        <w:textDirection w:val="btLr"/>
                      </w:pPr>
                      <w:r>
                        <w:rPr>
                          <w:b/>
                          <w:color w:val="000000"/>
                          <w:sz w:val="20"/>
                          <w:u w:val="single"/>
                        </w:rPr>
                        <w:t>PE</w:t>
                      </w:r>
                    </w:p>
                    <w:p w14:paraId="2850D65C" w14:textId="051A9F97" w:rsidR="003D7D2A" w:rsidRPr="002F6D6C" w:rsidRDefault="005579F1">
                      <w:pPr>
                        <w:spacing w:after="0" w:line="275" w:lineRule="auto"/>
                        <w:textDirection w:val="btLr"/>
                        <w:rPr>
                          <w:rFonts w:asciiTheme="minorHAnsi" w:hAnsiTheme="minorHAnsi" w:cstheme="minorHAnsi"/>
                        </w:rPr>
                      </w:pPr>
                      <w:r>
                        <w:rPr>
                          <w:rFonts w:asciiTheme="minorHAnsi" w:hAnsiTheme="minorHAnsi" w:cstheme="minorHAnsi"/>
                          <w:color w:val="222222"/>
                          <w:shd w:val="clear" w:color="auto" w:fill="FFFFFF"/>
                        </w:rPr>
                        <w:t>In PE we will be playing Cricket and G</w:t>
                      </w:r>
                      <w:r w:rsidR="002F6D6C" w:rsidRPr="002F6D6C">
                        <w:rPr>
                          <w:rFonts w:asciiTheme="minorHAnsi" w:hAnsiTheme="minorHAnsi" w:cstheme="minorHAnsi"/>
                          <w:color w:val="222222"/>
                          <w:shd w:val="clear" w:color="auto" w:fill="FFFFFF"/>
                        </w:rPr>
                        <w:t>olf. In both sports we will focus on the skills required to play the games including hitting towards a target, throwing, catching and batting.  </w:t>
                      </w:r>
                    </w:p>
                  </w:txbxContent>
                </v:textbox>
              </v:rect>
            </w:pict>
          </mc:Fallback>
        </mc:AlternateContent>
      </w:r>
      <w:r w:rsidR="00C53575">
        <w:rPr>
          <w:noProof/>
        </w:rPr>
        <mc:AlternateContent>
          <mc:Choice Requires="wps">
            <w:drawing>
              <wp:anchor distT="0" distB="0" distL="114300" distR="114300" simplePos="0" relativeHeight="251666432" behindDoc="0" locked="0" layoutInCell="1" hidden="0" allowOverlap="1" wp14:anchorId="57C00163" wp14:editId="32BE3E8D">
                <wp:simplePos x="0" y="0"/>
                <wp:positionH relativeFrom="page">
                  <wp:posOffset>447674</wp:posOffset>
                </wp:positionH>
                <wp:positionV relativeFrom="page">
                  <wp:posOffset>5286375</wp:posOffset>
                </wp:positionV>
                <wp:extent cx="2733675" cy="2047875"/>
                <wp:effectExtent l="0" t="0" r="28575" b="28575"/>
                <wp:wrapNone/>
                <wp:docPr id="68" name="Rectangle 68"/>
                <wp:cNvGraphicFramePr/>
                <a:graphic xmlns:a="http://schemas.openxmlformats.org/drawingml/2006/main">
                  <a:graphicData uri="http://schemas.microsoft.com/office/word/2010/wordprocessingShape">
                    <wps:wsp>
                      <wps:cNvSpPr/>
                      <wps:spPr>
                        <a:xfrm>
                          <a:off x="0" y="0"/>
                          <a:ext cx="2733675" cy="2047875"/>
                        </a:xfrm>
                        <a:prstGeom prst="rect">
                          <a:avLst/>
                        </a:prstGeom>
                        <a:solidFill>
                          <a:schemeClr val="lt1"/>
                        </a:solidFill>
                        <a:ln w="9525" cap="flat" cmpd="sng">
                          <a:solidFill>
                            <a:srgbClr val="000000"/>
                          </a:solidFill>
                          <a:prstDash val="solid"/>
                          <a:round/>
                          <a:headEnd type="none" w="sm" len="sm"/>
                          <a:tailEnd type="none" w="sm" len="sm"/>
                        </a:ln>
                      </wps:spPr>
                      <wps:txbx>
                        <w:txbxContent>
                          <w:p w14:paraId="0306D237" w14:textId="45935113" w:rsidR="003D7D2A" w:rsidRDefault="00CC3C64">
                            <w:pPr>
                              <w:spacing w:after="0" w:line="275" w:lineRule="auto"/>
                              <w:textDirection w:val="btLr"/>
                              <w:rPr>
                                <w:rFonts w:ascii="Arial" w:eastAsia="Arial" w:hAnsi="Arial" w:cs="Arial"/>
                                <w:b/>
                                <w:color w:val="000000"/>
                                <w:sz w:val="20"/>
                                <w:u w:val="single"/>
                              </w:rPr>
                            </w:pPr>
                            <w:r>
                              <w:rPr>
                                <w:rFonts w:ascii="Arial" w:eastAsia="Arial" w:hAnsi="Arial" w:cs="Arial"/>
                                <w:b/>
                                <w:color w:val="000000"/>
                                <w:sz w:val="20"/>
                                <w:highlight w:val="white"/>
                                <w:u w:val="single"/>
                              </w:rPr>
                              <w:t xml:space="preserve">PSHE  </w:t>
                            </w:r>
                          </w:p>
                          <w:p w14:paraId="37BB3B75" w14:textId="1691B2A0" w:rsidR="003D7D2A" w:rsidRPr="002F6D6C" w:rsidRDefault="002F6D6C">
                            <w:pPr>
                              <w:spacing w:after="0" w:line="275" w:lineRule="auto"/>
                              <w:textDirection w:val="btLr"/>
                              <w:rPr>
                                <w:rFonts w:asciiTheme="minorHAnsi" w:hAnsiTheme="minorHAnsi" w:cstheme="minorHAnsi"/>
                              </w:rPr>
                            </w:pPr>
                            <w:r w:rsidRPr="002F6D6C">
                              <w:rPr>
                                <w:rFonts w:asciiTheme="minorHAnsi" w:hAnsiTheme="minorHAnsi" w:cstheme="minorHAnsi"/>
                                <w:color w:val="222222"/>
                                <w:shd w:val="clear" w:color="auto" w:fill="FFFFFF"/>
                              </w:rPr>
                              <w:t>In PSHE our students in Y8 or above will be looking at intimate relationships. A letter will be sent out with more details of this. Students will be giving</w:t>
                            </w:r>
                            <w:r>
                              <w:rPr>
                                <w:rFonts w:asciiTheme="minorHAnsi" w:hAnsiTheme="minorHAnsi" w:cstheme="minorHAnsi"/>
                                <w:color w:val="222222"/>
                                <w:shd w:val="clear" w:color="auto" w:fill="FFFFFF"/>
                              </w:rPr>
                              <w:t xml:space="preserve"> information in an age</w:t>
                            </w:r>
                            <w:r w:rsidRPr="002F6D6C">
                              <w:rPr>
                                <w:rFonts w:asciiTheme="minorHAnsi" w:hAnsiTheme="minorHAnsi" w:cstheme="minorHAnsi"/>
                                <w:color w:val="222222"/>
                                <w:shd w:val="clear" w:color="auto" w:fill="FFFFFF"/>
                              </w:rPr>
                              <w:t xml:space="preserve"> appropriate way about relationships and sexual education including: consent, contraception, risk of STIs and attitudes towards porn. We will have the support of our nurses during</w:t>
                            </w:r>
                            <w:r>
                              <w:rPr>
                                <w:rFonts w:ascii="Arial" w:hAnsi="Arial" w:cs="Arial"/>
                                <w:color w:val="222222"/>
                                <w:shd w:val="clear" w:color="auto" w:fill="FFFFFF"/>
                              </w:rPr>
                              <w:t xml:space="preserve"> </w:t>
                            </w:r>
                            <w:r w:rsidRPr="002F6D6C">
                              <w:rPr>
                                <w:rFonts w:asciiTheme="minorHAnsi" w:hAnsiTheme="minorHAnsi" w:cstheme="minorHAnsi"/>
                                <w:color w:val="222222"/>
                                <w:shd w:val="clear" w:color="auto" w:fill="FFFFFF"/>
                              </w:rPr>
                              <w:t>these lessons.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7C00163" id="Rectangle 68" o:spid="_x0000_s1034" style="position:absolute;margin-left:35.25pt;margin-top:416.25pt;width:215.25pt;height:161.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" fillcolor="white [3201]">
                <v:stroke startarrowwidth="narrow" startarrowlength="short" endarrowwidth="narrow" endarrowlength="short" joinstyle="round"/>
                <v:textbox inset="2.53958mm,1.2694mm,2.53958mm,1.2694mm">
                  <w:txbxContent>
                    <w:p w14:paraId="0306D237" w14:textId="45935113" w:rsidR="003D7D2A" w:rsidRDefault="00CC3C64">
                      <w:pPr>
                        <w:spacing w:after="0" w:line="275" w:lineRule="auto"/>
                        <w:textDirection w:val="btLr"/>
                        <w:rPr>
                          <w:rFonts w:ascii="Arial" w:eastAsia="Arial" w:hAnsi="Arial" w:cs="Arial"/>
                          <w:b/>
                          <w:color w:val="000000"/>
                          <w:sz w:val="20"/>
                          <w:u w:val="single"/>
                        </w:rPr>
                      </w:pPr>
                      <w:r>
                        <w:rPr>
                          <w:rFonts w:ascii="Arial" w:eastAsia="Arial" w:hAnsi="Arial" w:cs="Arial"/>
                          <w:b/>
                          <w:color w:val="000000"/>
                          <w:sz w:val="20"/>
                          <w:highlight w:val="white"/>
                          <w:u w:val="single"/>
                        </w:rPr>
                        <w:t xml:space="preserve">PSHE  </w:t>
                      </w:r>
                    </w:p>
                    <w:p w14:paraId="37BB3B75" w14:textId="1691B2A0" w:rsidR="003D7D2A" w:rsidRPr="002F6D6C" w:rsidRDefault="002F6D6C">
                      <w:pPr>
                        <w:spacing w:after="0" w:line="275" w:lineRule="auto"/>
                        <w:textDirection w:val="btLr"/>
                        <w:rPr>
                          <w:rFonts w:asciiTheme="minorHAnsi" w:hAnsiTheme="minorHAnsi" w:cstheme="minorHAnsi"/>
                        </w:rPr>
                      </w:pPr>
                      <w:r w:rsidRPr="002F6D6C">
                        <w:rPr>
                          <w:rFonts w:asciiTheme="minorHAnsi" w:hAnsiTheme="minorHAnsi" w:cstheme="minorHAnsi"/>
                          <w:color w:val="222222"/>
                          <w:shd w:val="clear" w:color="auto" w:fill="FFFFFF"/>
                        </w:rPr>
                        <w:t>In PSHE our students in Y8 or above will be looking at intimate relationships. A letter will be sent out with more details of this. Students will be giving</w:t>
                      </w:r>
                      <w:r>
                        <w:rPr>
                          <w:rFonts w:asciiTheme="minorHAnsi" w:hAnsiTheme="minorHAnsi" w:cstheme="minorHAnsi"/>
                          <w:color w:val="222222"/>
                          <w:shd w:val="clear" w:color="auto" w:fill="FFFFFF"/>
                        </w:rPr>
                        <w:t xml:space="preserve"> information in an age</w:t>
                      </w:r>
                      <w:r w:rsidRPr="002F6D6C">
                        <w:rPr>
                          <w:rFonts w:asciiTheme="minorHAnsi" w:hAnsiTheme="minorHAnsi" w:cstheme="minorHAnsi"/>
                          <w:color w:val="222222"/>
                          <w:shd w:val="clear" w:color="auto" w:fill="FFFFFF"/>
                        </w:rPr>
                        <w:t xml:space="preserve"> appropriate way about relationships and sexual education including: consent, contraception, risk of STIs and attitudes towards porn. We will have the support of our nurses during</w:t>
                      </w:r>
                      <w:r>
                        <w:rPr>
                          <w:rFonts w:ascii="Arial" w:hAnsi="Arial" w:cs="Arial"/>
                          <w:color w:val="222222"/>
                          <w:shd w:val="clear" w:color="auto" w:fill="FFFFFF"/>
                        </w:rPr>
                        <w:t xml:space="preserve"> </w:t>
                      </w:r>
                      <w:r w:rsidRPr="002F6D6C">
                        <w:rPr>
                          <w:rFonts w:asciiTheme="minorHAnsi" w:hAnsiTheme="minorHAnsi" w:cstheme="minorHAnsi"/>
                          <w:color w:val="222222"/>
                          <w:shd w:val="clear" w:color="auto" w:fill="FFFFFF"/>
                        </w:rPr>
                        <w:t>these lessons. </w:t>
                      </w:r>
                    </w:p>
                  </w:txbxContent>
                </v:textbox>
                <w10:wrap anchorx="page" anchory="page"/>
              </v:rect>
            </w:pict>
          </mc:Fallback>
        </mc:AlternateContent>
      </w:r>
      <w:r w:rsidR="00C53575">
        <w:rPr>
          <w:noProof/>
        </w:rPr>
        <mc:AlternateContent>
          <mc:Choice Requires="wps">
            <w:drawing>
              <wp:anchor distT="0" distB="0" distL="114300" distR="114300" simplePos="0" relativeHeight="251668480" behindDoc="0" locked="0" layoutInCell="1" hidden="0" allowOverlap="1" wp14:anchorId="0B69CB4C" wp14:editId="5F93A779">
                <wp:simplePos x="0" y="0"/>
                <wp:positionH relativeFrom="page">
                  <wp:posOffset>5054600</wp:posOffset>
                </wp:positionH>
                <wp:positionV relativeFrom="page">
                  <wp:posOffset>5283200</wp:posOffset>
                </wp:positionV>
                <wp:extent cx="2336800" cy="2028825"/>
                <wp:effectExtent l="0" t="0" r="12700" b="15875"/>
                <wp:wrapNone/>
                <wp:docPr id="70" name="Rectangle 70"/>
                <wp:cNvGraphicFramePr/>
                <a:graphic xmlns:a="http://schemas.openxmlformats.org/drawingml/2006/main">
                  <a:graphicData uri="http://schemas.microsoft.com/office/word/2010/wordprocessingShape">
                    <wps:wsp>
                      <wps:cNvSpPr/>
                      <wps:spPr>
                        <a:xfrm>
                          <a:off x="0" y="0"/>
                          <a:ext cx="2336800" cy="2028825"/>
                        </a:xfrm>
                        <a:prstGeom prst="rect">
                          <a:avLst/>
                        </a:prstGeom>
                        <a:solidFill>
                          <a:schemeClr val="lt1"/>
                        </a:solidFill>
                        <a:ln w="9525" cap="flat" cmpd="sng">
                          <a:solidFill>
                            <a:srgbClr val="FF00FF"/>
                          </a:solidFill>
                          <a:prstDash val="solid"/>
                          <a:round/>
                          <a:headEnd type="none" w="sm" len="sm"/>
                          <a:tailEnd type="none" w="sm" len="sm"/>
                        </a:ln>
                      </wps:spPr>
                      <wps:txbx>
                        <w:txbxContent>
                          <w:p w14:paraId="0868FA72" w14:textId="77777777" w:rsidR="003D7D2A" w:rsidRDefault="00CC3C64">
                            <w:pPr>
                              <w:spacing w:after="0" w:line="275" w:lineRule="auto"/>
                              <w:textDirection w:val="btLr"/>
                            </w:pPr>
                            <w:r>
                              <w:rPr>
                                <w:b/>
                                <w:color w:val="000000"/>
                                <w:sz w:val="20"/>
                                <w:u w:val="single"/>
                              </w:rPr>
                              <w:t>Creative</w:t>
                            </w:r>
                          </w:p>
                          <w:p w14:paraId="3E5C96D8" w14:textId="335071F2" w:rsidR="003D7D2A" w:rsidRPr="002F6D6C" w:rsidRDefault="005579F1">
                            <w:pPr>
                              <w:spacing w:after="0" w:line="275" w:lineRule="auto"/>
                              <w:textDirection w:val="btLr"/>
                              <w:rPr>
                                <w:rFonts w:asciiTheme="minorHAnsi" w:hAnsiTheme="minorHAnsi" w:cstheme="minorHAnsi"/>
                              </w:rPr>
                            </w:pPr>
                            <w:r>
                              <w:rPr>
                                <w:rFonts w:asciiTheme="minorHAnsi" w:hAnsiTheme="minorHAnsi" w:cstheme="minorHAnsi"/>
                                <w:color w:val="222222"/>
                                <w:shd w:val="clear" w:color="auto" w:fill="FFFFFF"/>
                              </w:rPr>
                              <w:t>In A</w:t>
                            </w:r>
                            <w:r w:rsidR="002F6D6C" w:rsidRPr="002F6D6C">
                              <w:rPr>
                                <w:rFonts w:asciiTheme="minorHAnsi" w:hAnsiTheme="minorHAnsi" w:cstheme="minorHAnsi"/>
                                <w:color w:val="222222"/>
                                <w:shd w:val="clear" w:color="auto" w:fill="FFFFFF"/>
                              </w:rPr>
                              <w:t>rt we w</w:t>
                            </w:r>
                            <w:r>
                              <w:rPr>
                                <w:rFonts w:asciiTheme="minorHAnsi" w:hAnsiTheme="minorHAnsi" w:cstheme="minorHAnsi"/>
                                <w:color w:val="222222"/>
                                <w:shd w:val="clear" w:color="auto" w:fill="FFFFFF"/>
                              </w:rPr>
                              <w:t>ill continue with the theme of Architectural A</w:t>
                            </w:r>
                            <w:r w:rsidR="002F6D6C" w:rsidRPr="002F6D6C">
                              <w:rPr>
                                <w:rFonts w:asciiTheme="minorHAnsi" w:hAnsiTheme="minorHAnsi" w:cstheme="minorHAnsi"/>
                                <w:color w:val="222222"/>
                                <w:shd w:val="clear" w:color="auto" w:fill="FFFFFF"/>
                              </w:rPr>
                              <w:t>rt, this time creating doors and windows through ink, crayon, mixed media collage, poly printing and concertina book collage.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B69CB4C" id="Rectangle 70" o:spid="_x0000_s1035" style="position:absolute;margin-left:398pt;margin-top:416pt;width:184pt;height:159.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" fillcolor="white [3201]" strokecolor="fuchsia">
                <v:stroke startarrowwidth="narrow" startarrowlength="short" endarrowwidth="narrow" endarrowlength="short" joinstyle="round"/>
                <v:textbox inset="2.53958mm,1.2694mm,2.53958mm,1.2694mm">
                  <w:txbxContent>
                    <w:p w14:paraId="0868FA72" w14:textId="77777777" w:rsidR="003D7D2A" w:rsidRDefault="00CC3C64">
                      <w:pPr>
                        <w:spacing w:after="0" w:line="275" w:lineRule="auto"/>
                        <w:textDirection w:val="btLr"/>
                      </w:pPr>
                      <w:r>
                        <w:rPr>
                          <w:b/>
                          <w:color w:val="000000"/>
                          <w:sz w:val="20"/>
                          <w:u w:val="single"/>
                        </w:rPr>
                        <w:t>Creative</w:t>
                      </w:r>
                    </w:p>
                    <w:p w14:paraId="3E5C96D8" w14:textId="335071F2" w:rsidR="003D7D2A" w:rsidRPr="002F6D6C" w:rsidRDefault="005579F1">
                      <w:pPr>
                        <w:spacing w:after="0" w:line="275" w:lineRule="auto"/>
                        <w:textDirection w:val="btLr"/>
                        <w:rPr>
                          <w:rFonts w:asciiTheme="minorHAnsi" w:hAnsiTheme="minorHAnsi" w:cstheme="minorHAnsi"/>
                        </w:rPr>
                      </w:pPr>
                      <w:r>
                        <w:rPr>
                          <w:rFonts w:asciiTheme="minorHAnsi" w:hAnsiTheme="minorHAnsi" w:cstheme="minorHAnsi"/>
                          <w:color w:val="222222"/>
                          <w:shd w:val="clear" w:color="auto" w:fill="FFFFFF"/>
                        </w:rPr>
                        <w:t>In A</w:t>
                      </w:r>
                      <w:r w:rsidR="002F6D6C" w:rsidRPr="002F6D6C">
                        <w:rPr>
                          <w:rFonts w:asciiTheme="minorHAnsi" w:hAnsiTheme="minorHAnsi" w:cstheme="minorHAnsi"/>
                          <w:color w:val="222222"/>
                          <w:shd w:val="clear" w:color="auto" w:fill="FFFFFF"/>
                        </w:rPr>
                        <w:t>rt we w</w:t>
                      </w:r>
                      <w:r>
                        <w:rPr>
                          <w:rFonts w:asciiTheme="minorHAnsi" w:hAnsiTheme="minorHAnsi" w:cstheme="minorHAnsi"/>
                          <w:color w:val="222222"/>
                          <w:shd w:val="clear" w:color="auto" w:fill="FFFFFF"/>
                        </w:rPr>
                        <w:t>ill continue with the theme of Architectural A</w:t>
                      </w:r>
                      <w:r w:rsidR="002F6D6C" w:rsidRPr="002F6D6C">
                        <w:rPr>
                          <w:rFonts w:asciiTheme="minorHAnsi" w:hAnsiTheme="minorHAnsi" w:cstheme="minorHAnsi"/>
                          <w:color w:val="222222"/>
                          <w:shd w:val="clear" w:color="auto" w:fill="FFFFFF"/>
                        </w:rPr>
                        <w:t>rt, this time creating doors and windows through ink, crayon, mixed media collage, poly printing and concertina book collage.</w:t>
                      </w:r>
                    </w:p>
                  </w:txbxContent>
                </v:textbox>
                <w10:wrap anchorx="page" anchory="page"/>
              </v:rect>
            </w:pict>
          </mc:Fallback>
        </mc:AlternateContent>
      </w:r>
      <w:r w:rsidR="00C53575">
        <w:rPr>
          <w:noProof/>
        </w:rPr>
        <mc:AlternateContent>
          <mc:Choice Requires="wps">
            <w:drawing>
              <wp:anchor distT="0" distB="0" distL="114300" distR="114300" simplePos="0" relativeHeight="251667456" behindDoc="0" locked="0" layoutInCell="1" hidden="0" allowOverlap="1" wp14:anchorId="75AC4CC3" wp14:editId="7B5C1124">
                <wp:simplePos x="0" y="0"/>
                <wp:positionH relativeFrom="page">
                  <wp:posOffset>7581900</wp:posOffset>
                </wp:positionH>
                <wp:positionV relativeFrom="page">
                  <wp:posOffset>5283200</wp:posOffset>
                </wp:positionV>
                <wp:extent cx="2200275" cy="2028825"/>
                <wp:effectExtent l="0" t="0" r="9525" b="15875"/>
                <wp:wrapNone/>
                <wp:docPr id="54" name="Rectangle 54"/>
                <wp:cNvGraphicFramePr/>
                <a:graphic xmlns:a="http://schemas.openxmlformats.org/drawingml/2006/main">
                  <a:graphicData uri="http://schemas.microsoft.com/office/word/2010/wordprocessingShape">
                    <wps:wsp>
                      <wps:cNvSpPr/>
                      <wps:spPr>
                        <a:xfrm>
                          <a:off x="0" y="0"/>
                          <a:ext cx="2200275" cy="2028825"/>
                        </a:xfrm>
                        <a:prstGeom prst="rect">
                          <a:avLst/>
                        </a:prstGeom>
                        <a:solidFill>
                          <a:schemeClr val="lt1"/>
                        </a:solidFill>
                        <a:ln w="9525" cap="flat" cmpd="sng">
                          <a:solidFill>
                            <a:srgbClr val="000000"/>
                          </a:solidFill>
                          <a:prstDash val="solid"/>
                          <a:round/>
                          <a:headEnd type="none" w="sm" len="sm"/>
                          <a:tailEnd type="none" w="sm" len="sm"/>
                        </a:ln>
                      </wps:spPr>
                      <wps:txbx>
                        <w:txbxContent>
                          <w:p w14:paraId="7806B3BD" w14:textId="77777777" w:rsidR="003D7D2A" w:rsidRDefault="00CC3C64">
                            <w:pPr>
                              <w:spacing w:after="0" w:line="275" w:lineRule="auto"/>
                              <w:textDirection w:val="btLr"/>
                            </w:pPr>
                            <w:r>
                              <w:rPr>
                                <w:b/>
                                <w:color w:val="000000"/>
                                <w:sz w:val="20"/>
                                <w:u w:val="single"/>
                              </w:rPr>
                              <w:t>Social Communication</w:t>
                            </w:r>
                          </w:p>
                          <w:p w14:paraId="342A452F" w14:textId="282E2E17" w:rsidR="003D7D2A" w:rsidRPr="002F6D6C" w:rsidRDefault="002F6D6C">
                            <w:pPr>
                              <w:spacing w:after="0" w:line="275" w:lineRule="auto"/>
                              <w:textDirection w:val="btLr"/>
                              <w:rPr>
                                <w:rFonts w:asciiTheme="minorHAnsi" w:hAnsiTheme="minorHAnsi" w:cstheme="minorHAnsi"/>
                              </w:rPr>
                            </w:pPr>
                            <w:r w:rsidRPr="002F6D6C">
                              <w:rPr>
                                <w:rFonts w:asciiTheme="minorHAnsi" w:hAnsiTheme="minorHAnsi" w:cstheme="minorHAnsi"/>
                                <w:color w:val="222222"/>
                                <w:shd w:val="clear" w:color="auto" w:fill="FFFFFF"/>
                              </w:rPr>
                              <w:t>In social communication we will look at stress management. We will explore what stress is and the effect it has on our body. We</w:t>
                            </w:r>
                            <w:r w:rsidR="005579F1">
                              <w:rPr>
                                <w:rFonts w:asciiTheme="minorHAnsi" w:hAnsiTheme="minorHAnsi" w:cstheme="minorHAnsi"/>
                                <w:color w:val="222222"/>
                                <w:shd w:val="clear" w:color="auto" w:fill="FFFFFF"/>
                              </w:rPr>
                              <w:t xml:space="preserve"> will</w:t>
                            </w:r>
                            <w:r w:rsidRPr="002F6D6C">
                              <w:rPr>
                                <w:rFonts w:asciiTheme="minorHAnsi" w:hAnsiTheme="minorHAnsi" w:cstheme="minorHAnsi"/>
                                <w:color w:val="222222"/>
                                <w:shd w:val="clear" w:color="auto" w:fill="FFFFFF"/>
                              </w:rPr>
                              <w:t xml:space="preserve"> look at stress triggers and how to recognise stress in our own lives and in our bodies. We</w:t>
                            </w:r>
                            <w:r w:rsidR="005579F1">
                              <w:rPr>
                                <w:rFonts w:asciiTheme="minorHAnsi" w:hAnsiTheme="minorHAnsi" w:cstheme="minorHAnsi"/>
                                <w:color w:val="222222"/>
                                <w:shd w:val="clear" w:color="auto" w:fill="FFFFFF"/>
                              </w:rPr>
                              <w:t xml:space="preserve"> will</w:t>
                            </w:r>
                            <w:r w:rsidRPr="002F6D6C">
                              <w:rPr>
                                <w:rFonts w:asciiTheme="minorHAnsi" w:hAnsiTheme="minorHAnsi" w:cstheme="minorHAnsi"/>
                                <w:color w:val="222222"/>
                                <w:shd w:val="clear" w:color="auto" w:fill="FFFFFF"/>
                              </w:rPr>
                              <w:t xml:space="preserve"> look at strategies for reducing stress.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5AC4CC3" id="Rectangle 54" o:spid="_x0000_s1036" style="position:absolute;margin-left:597pt;margin-top:416pt;width:173.25pt;height:159.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" fillcolor="white [3201]">
                <v:stroke startarrowwidth="narrow" startarrowlength="short" endarrowwidth="narrow" endarrowlength="short" joinstyle="round"/>
                <v:textbox inset="2.53958mm,1.2694mm,2.53958mm,1.2694mm">
                  <w:txbxContent>
                    <w:p w14:paraId="7806B3BD" w14:textId="77777777" w:rsidR="003D7D2A" w:rsidRDefault="00CC3C64">
                      <w:pPr>
                        <w:spacing w:after="0" w:line="275" w:lineRule="auto"/>
                        <w:textDirection w:val="btLr"/>
                      </w:pPr>
                      <w:r>
                        <w:rPr>
                          <w:b/>
                          <w:color w:val="000000"/>
                          <w:sz w:val="20"/>
                          <w:u w:val="single"/>
                        </w:rPr>
                        <w:t>Social Communication</w:t>
                      </w:r>
                    </w:p>
                    <w:p w14:paraId="342A452F" w14:textId="282E2E17" w:rsidR="003D7D2A" w:rsidRPr="002F6D6C" w:rsidRDefault="002F6D6C">
                      <w:pPr>
                        <w:spacing w:after="0" w:line="275" w:lineRule="auto"/>
                        <w:textDirection w:val="btLr"/>
                        <w:rPr>
                          <w:rFonts w:asciiTheme="minorHAnsi" w:hAnsiTheme="minorHAnsi" w:cstheme="minorHAnsi"/>
                        </w:rPr>
                      </w:pPr>
                      <w:r w:rsidRPr="002F6D6C">
                        <w:rPr>
                          <w:rFonts w:asciiTheme="minorHAnsi" w:hAnsiTheme="minorHAnsi" w:cstheme="minorHAnsi"/>
                          <w:color w:val="222222"/>
                          <w:shd w:val="clear" w:color="auto" w:fill="FFFFFF"/>
                        </w:rPr>
                        <w:t>In social communication we will look at stress management. We will explore what stress is and the effect it has on our body. We</w:t>
                      </w:r>
                      <w:r w:rsidR="005579F1">
                        <w:rPr>
                          <w:rFonts w:asciiTheme="minorHAnsi" w:hAnsiTheme="minorHAnsi" w:cstheme="minorHAnsi"/>
                          <w:color w:val="222222"/>
                          <w:shd w:val="clear" w:color="auto" w:fill="FFFFFF"/>
                        </w:rPr>
                        <w:t xml:space="preserve"> will</w:t>
                      </w:r>
                      <w:r w:rsidRPr="002F6D6C">
                        <w:rPr>
                          <w:rFonts w:asciiTheme="minorHAnsi" w:hAnsiTheme="minorHAnsi" w:cstheme="minorHAnsi"/>
                          <w:color w:val="222222"/>
                          <w:shd w:val="clear" w:color="auto" w:fill="FFFFFF"/>
                        </w:rPr>
                        <w:t xml:space="preserve"> look at stress triggers and how to recognise stress in our own lives and in our bodies. We</w:t>
                      </w:r>
                      <w:r w:rsidR="005579F1">
                        <w:rPr>
                          <w:rFonts w:asciiTheme="minorHAnsi" w:hAnsiTheme="minorHAnsi" w:cstheme="minorHAnsi"/>
                          <w:color w:val="222222"/>
                          <w:shd w:val="clear" w:color="auto" w:fill="FFFFFF"/>
                        </w:rPr>
                        <w:t xml:space="preserve"> will</w:t>
                      </w:r>
                      <w:r w:rsidRPr="002F6D6C">
                        <w:rPr>
                          <w:rFonts w:asciiTheme="minorHAnsi" w:hAnsiTheme="minorHAnsi" w:cstheme="minorHAnsi"/>
                          <w:color w:val="222222"/>
                          <w:shd w:val="clear" w:color="auto" w:fill="FFFFFF"/>
                        </w:rPr>
                        <w:t xml:space="preserve"> look at strategies for reducing stress.</w:t>
                      </w:r>
                    </w:p>
                  </w:txbxContent>
                </v:textbox>
                <w10:wrap anchorx="page" anchory="page"/>
              </v:rect>
            </w:pict>
          </mc:Fallback>
        </mc:AlternateContent>
      </w:r>
    </w:p>
    <w:p w14:paraId="65645276" w14:textId="51EDC94B" w:rsidR="003D7D2A" w:rsidRDefault="003D7D2A"/>
    <w:p w14:paraId="54BC60A4" w14:textId="2C41E89B" w:rsidR="003D7D2A" w:rsidRDefault="003D7D2A"/>
    <w:p w14:paraId="59D4635F" w14:textId="00E44923" w:rsidR="003D7D2A" w:rsidRDefault="003D7D2A"/>
    <w:p w14:paraId="43F50DA7" w14:textId="26AE9BFC" w:rsidR="003D7D2A" w:rsidRDefault="003D7D2A"/>
    <w:p w14:paraId="2B1986DA" w14:textId="74031AC9" w:rsidR="003D7D2A" w:rsidRDefault="000559A6">
      <w:r>
        <w:rPr>
          <w:noProof/>
        </w:rPr>
        <w:lastRenderedPageBreak/>
        <mc:AlternateContent>
          <mc:Choice Requires="wps">
            <w:drawing>
              <wp:anchor distT="0" distB="0" distL="114300" distR="114300" simplePos="0" relativeHeight="251672576" behindDoc="0" locked="0" layoutInCell="1" hidden="0" allowOverlap="1" wp14:anchorId="1893C353" wp14:editId="3B452C28">
                <wp:simplePos x="0" y="0"/>
                <wp:positionH relativeFrom="column">
                  <wp:posOffset>4047653</wp:posOffset>
                </wp:positionH>
                <wp:positionV relativeFrom="paragraph">
                  <wp:posOffset>-434685</wp:posOffset>
                </wp:positionV>
                <wp:extent cx="2167890" cy="2272481"/>
                <wp:effectExtent l="0" t="0" r="0" b="0"/>
                <wp:wrapNone/>
                <wp:docPr id="67" name="Rectangle 67"/>
                <wp:cNvGraphicFramePr/>
                <a:graphic xmlns:a="http://schemas.openxmlformats.org/drawingml/2006/main">
                  <a:graphicData uri="http://schemas.microsoft.com/office/word/2010/wordprocessingShape">
                    <wps:wsp>
                      <wps:cNvSpPr/>
                      <wps:spPr>
                        <a:xfrm>
                          <a:off x="0" y="0"/>
                          <a:ext cx="2167890" cy="2272481"/>
                        </a:xfrm>
                        <a:prstGeom prst="rect">
                          <a:avLst/>
                        </a:prstGeom>
                        <a:solidFill>
                          <a:schemeClr val="lt1"/>
                        </a:solidFill>
                        <a:ln w="9525" cap="flat" cmpd="sng">
                          <a:solidFill>
                            <a:schemeClr val="accent1"/>
                          </a:solidFill>
                          <a:prstDash val="solid"/>
                          <a:round/>
                          <a:headEnd type="none" w="sm" len="sm"/>
                          <a:tailEnd type="none" w="sm" len="sm"/>
                        </a:ln>
                      </wps:spPr>
                      <wps:txbx>
                        <w:txbxContent>
                          <w:p w14:paraId="733D9D49" w14:textId="77777777" w:rsidR="003D7D2A" w:rsidRPr="00F91B2D" w:rsidRDefault="00CC3C64">
                            <w:pPr>
                              <w:spacing w:after="0" w:line="275" w:lineRule="auto"/>
                              <w:textDirection w:val="btLr"/>
                            </w:pPr>
                            <w:r w:rsidRPr="00F91B2D">
                              <w:rPr>
                                <w:b/>
                                <w:color w:val="000000"/>
                                <w:u w:val="single"/>
                              </w:rPr>
                              <w:t>Science</w:t>
                            </w:r>
                          </w:p>
                          <w:p w14:paraId="1DC7DD7A" w14:textId="77777777" w:rsidR="003D7D2A" w:rsidRPr="00F91B2D" w:rsidRDefault="003D7D2A">
                            <w:pPr>
                              <w:spacing w:after="0" w:line="275" w:lineRule="auto"/>
                              <w:textDirection w:val="btLr"/>
                            </w:pPr>
                          </w:p>
                          <w:p w14:paraId="45EE9B5D" w14:textId="06909EE1" w:rsidR="00F91B2D" w:rsidRDefault="000559A6">
                            <w:pPr>
                              <w:spacing w:after="0" w:line="275" w:lineRule="auto"/>
                              <w:textDirection w:val="btLr"/>
                            </w:pPr>
                            <w:r>
                              <w:t>BBC Bitesize have some great videos, quizzes and interactive activities all about what we</w:t>
                            </w:r>
                            <w:r w:rsidR="005579F1">
                              <w:t xml:space="preserve"> are</w:t>
                            </w:r>
                            <w:r>
                              <w:t xml:space="preserve"> learning about: Light.</w:t>
                            </w:r>
                          </w:p>
                          <w:p w14:paraId="5BF51BE0" w14:textId="77777777" w:rsidR="000559A6" w:rsidRDefault="000559A6">
                            <w:pPr>
                              <w:spacing w:after="0" w:line="275" w:lineRule="auto"/>
                              <w:textDirection w:val="btLr"/>
                            </w:pPr>
                          </w:p>
                          <w:p w14:paraId="3378AA39" w14:textId="4E8B763C" w:rsidR="000559A6" w:rsidRDefault="000F5CE0">
                            <w:pPr>
                              <w:spacing w:after="0" w:line="275" w:lineRule="auto"/>
                              <w:textDirection w:val="btLr"/>
                            </w:pPr>
                            <w:hyperlink r:id="rId8" w:history="1">
                              <w:r w:rsidR="000559A6" w:rsidRPr="003B3788">
                                <w:rPr>
                                  <w:rStyle w:val="Hyperlink"/>
                                </w:rPr>
                                <w:t>https://www.bbc.co.uk/bitesize/topics/z3nnb9q</w:t>
                              </w:r>
                            </w:hyperlink>
                          </w:p>
                          <w:p w14:paraId="6242B37B" w14:textId="77777777" w:rsidR="000559A6" w:rsidRDefault="000559A6">
                            <w:pPr>
                              <w:spacing w:after="0" w:line="275" w:lineRule="auto"/>
                              <w:textDirection w:val="btLr"/>
                            </w:pPr>
                          </w:p>
                          <w:p w14:paraId="714FB071" w14:textId="77777777" w:rsidR="000559A6" w:rsidRDefault="000559A6">
                            <w:pPr>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1893C353" id="Rectangle 67" o:spid="_x0000_s1037" style="position:absolute;margin-left:318.7pt;margin-top:-34.25pt;width:170.7pt;height:178.9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" fillcolor="white [3201]" strokecolor="#5b9bd5 [3204]">
                <v:stroke startarrowwidth="narrow" startarrowlength="short" endarrowwidth="narrow" endarrowlength="short" joinstyle="round"/>
                <v:textbox inset="2.53958mm,1.2694mm,2.53958mm,1.2694mm">
                  <w:txbxContent>
                    <w:p w14:paraId="733D9D49" w14:textId="77777777" w:rsidR="003D7D2A" w:rsidRPr="00F91B2D" w:rsidRDefault="00CC3C64">
                      <w:pPr>
                        <w:spacing w:after="0" w:line="275" w:lineRule="auto"/>
                        <w:textDirection w:val="btLr"/>
                      </w:pPr>
                      <w:r w:rsidRPr="00F91B2D">
                        <w:rPr>
                          <w:b/>
                          <w:color w:val="000000"/>
                          <w:u w:val="single"/>
                        </w:rPr>
                        <w:t>Science</w:t>
                      </w:r>
                    </w:p>
                    <w:p w14:paraId="1DC7DD7A" w14:textId="77777777" w:rsidR="003D7D2A" w:rsidRPr="00F91B2D" w:rsidRDefault="003D7D2A">
                      <w:pPr>
                        <w:spacing w:after="0" w:line="275" w:lineRule="auto"/>
                        <w:textDirection w:val="btLr"/>
                      </w:pPr>
                    </w:p>
                    <w:p w14:paraId="45EE9B5D" w14:textId="06909EE1" w:rsidR="00F91B2D" w:rsidRDefault="000559A6">
                      <w:pPr>
                        <w:spacing w:after="0" w:line="275" w:lineRule="auto"/>
                        <w:textDirection w:val="btLr"/>
                      </w:pPr>
                      <w:r>
                        <w:t>BBC Bitesize have some great videos, quizzes and interactive activities all about what we</w:t>
                      </w:r>
                      <w:r w:rsidR="005579F1">
                        <w:t xml:space="preserve"> are</w:t>
                      </w:r>
                      <w:r>
                        <w:t xml:space="preserve"> learning about: Light.</w:t>
                      </w:r>
                    </w:p>
                    <w:p w14:paraId="5BF51BE0" w14:textId="77777777" w:rsidR="000559A6" w:rsidRDefault="000559A6">
                      <w:pPr>
                        <w:spacing w:after="0" w:line="275" w:lineRule="auto"/>
                        <w:textDirection w:val="btLr"/>
                      </w:pPr>
                    </w:p>
                    <w:p w14:paraId="3378AA39" w14:textId="4E8B763C" w:rsidR="000559A6" w:rsidRDefault="000F5CE0">
                      <w:pPr>
                        <w:spacing w:after="0" w:line="275" w:lineRule="auto"/>
                        <w:textDirection w:val="btLr"/>
                      </w:pPr>
                      <w:hyperlink r:id="rId9" w:history="1">
                        <w:r w:rsidR="000559A6" w:rsidRPr="003B3788">
                          <w:rPr>
                            <w:rStyle w:val="Hyperlink"/>
                          </w:rPr>
                          <w:t>https://www.bbc.co.uk/bitesize/topics/z3nnb9q</w:t>
                        </w:r>
                      </w:hyperlink>
                    </w:p>
                    <w:p w14:paraId="6242B37B" w14:textId="77777777" w:rsidR="000559A6" w:rsidRDefault="000559A6">
                      <w:pPr>
                        <w:spacing w:after="0" w:line="275" w:lineRule="auto"/>
                        <w:textDirection w:val="btLr"/>
                      </w:pPr>
                    </w:p>
                    <w:p w14:paraId="714FB071" w14:textId="77777777" w:rsidR="000559A6" w:rsidRDefault="000559A6">
                      <w:pPr>
                        <w:spacing w:after="0" w:line="275" w:lineRule="auto"/>
                        <w:textDirection w:val="btLr"/>
                      </w:pPr>
                    </w:p>
                  </w:txbxContent>
                </v:textbox>
              </v:rect>
            </w:pict>
          </mc:Fallback>
        </mc:AlternateContent>
      </w:r>
      <w:r w:rsidR="00BF0BEC">
        <w:rPr>
          <w:noProof/>
        </w:rPr>
        <mc:AlternateContent>
          <mc:Choice Requires="wps">
            <w:drawing>
              <wp:anchor distT="0" distB="0" distL="114300" distR="114300" simplePos="0" relativeHeight="251669504" behindDoc="0" locked="0" layoutInCell="1" hidden="0" allowOverlap="1" wp14:anchorId="0C29DBAB" wp14:editId="75C619E2">
                <wp:simplePos x="0" y="0"/>
                <wp:positionH relativeFrom="page">
                  <wp:posOffset>7239000</wp:posOffset>
                </wp:positionH>
                <wp:positionV relativeFrom="page">
                  <wp:posOffset>523875</wp:posOffset>
                </wp:positionV>
                <wp:extent cx="2571750" cy="226695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2571750" cy="2266950"/>
                        </a:xfrm>
                        <a:prstGeom prst="rect">
                          <a:avLst/>
                        </a:prstGeom>
                        <a:solidFill>
                          <a:schemeClr val="lt1"/>
                        </a:solidFill>
                        <a:ln w="9525" cap="flat" cmpd="sng">
                          <a:solidFill>
                            <a:srgbClr val="00B050"/>
                          </a:solidFill>
                          <a:prstDash val="solid"/>
                          <a:round/>
                          <a:headEnd type="none" w="sm" len="sm"/>
                          <a:tailEnd type="none" w="sm" len="sm"/>
                        </a:ln>
                      </wps:spPr>
                      <wps:txbx>
                        <w:txbxContent>
                          <w:p w14:paraId="6C2627CB" w14:textId="77777777" w:rsidR="003D7D2A" w:rsidRPr="00F91B2D" w:rsidRDefault="00CC3C64">
                            <w:pPr>
                              <w:spacing w:after="0" w:line="275" w:lineRule="auto"/>
                              <w:textDirection w:val="btLr"/>
                              <w:rPr>
                                <w:b/>
                                <w:color w:val="000000"/>
                                <w:u w:val="single"/>
                              </w:rPr>
                            </w:pPr>
                            <w:r w:rsidRPr="00F91B2D">
                              <w:rPr>
                                <w:b/>
                                <w:color w:val="000000"/>
                                <w:u w:val="single"/>
                              </w:rPr>
                              <w:t>Computing</w:t>
                            </w:r>
                          </w:p>
                          <w:p w14:paraId="631A8C89" w14:textId="77777777" w:rsidR="00F91B2D" w:rsidRPr="00F91B2D" w:rsidRDefault="00F91B2D">
                            <w:pPr>
                              <w:spacing w:after="0" w:line="275" w:lineRule="auto"/>
                              <w:textDirection w:val="btLr"/>
                              <w:rPr>
                                <w:bCs/>
                                <w:color w:val="000000"/>
                              </w:rPr>
                            </w:pPr>
                          </w:p>
                          <w:p w14:paraId="27DFF109" w14:textId="3734B9BB" w:rsidR="00F91B2D" w:rsidRDefault="005579F1">
                            <w:pPr>
                              <w:spacing w:after="0" w:line="275" w:lineRule="auto"/>
                              <w:textDirection w:val="btLr"/>
                            </w:pPr>
                            <w:r>
                              <w:t>We have</w:t>
                            </w:r>
                            <w:r w:rsidR="00383C72">
                              <w:t xml:space="preserve"> used this online unit of work to plan our computing lessons this half term:</w:t>
                            </w:r>
                          </w:p>
                          <w:p w14:paraId="48ED8CDB" w14:textId="77777777" w:rsidR="00383C72" w:rsidRDefault="00383C72">
                            <w:pPr>
                              <w:spacing w:after="0" w:line="275" w:lineRule="auto"/>
                              <w:textDirection w:val="btLr"/>
                            </w:pPr>
                          </w:p>
                          <w:p w14:paraId="56EBDD22" w14:textId="3AEAB2D9" w:rsidR="00383C72" w:rsidRDefault="000F5CE0">
                            <w:pPr>
                              <w:spacing w:after="0" w:line="275" w:lineRule="auto"/>
                              <w:textDirection w:val="btLr"/>
                            </w:pPr>
                            <w:hyperlink r:id="rId10" w:history="1">
                              <w:r w:rsidR="00383C72" w:rsidRPr="003B3788">
                                <w:rPr>
                                  <w:rStyle w:val="Hyperlink"/>
                                </w:rPr>
                                <w:t>https://teachcomputing.org/curriculum/key-stage-3/clear-messaging-in-digital-media</w:t>
                              </w:r>
                            </w:hyperlink>
                          </w:p>
                          <w:p w14:paraId="068E4541" w14:textId="77777777" w:rsidR="00383C72" w:rsidRDefault="00383C72">
                            <w:pPr>
                              <w:spacing w:after="0" w:line="275" w:lineRule="auto"/>
                              <w:textDirection w:val="btLr"/>
                            </w:pPr>
                          </w:p>
                          <w:p w14:paraId="14D31C74" w14:textId="77777777" w:rsidR="003D7D2A" w:rsidRDefault="003D7D2A">
                            <w:pPr>
                              <w:spacing w:after="0"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C29DBAB" id="Rectangle 55" o:spid="_x0000_s1038" style="position:absolute;margin-left:570pt;margin-top:41.25pt;width:202.5pt;height:17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" fillcolor="white [3201]" strokecolor="#00b050">
                <v:stroke startarrowwidth="narrow" startarrowlength="short" endarrowwidth="narrow" endarrowlength="short" joinstyle="round"/>
                <v:textbox inset="2.53958mm,1.2694mm,2.53958mm,1.2694mm">
                  <w:txbxContent>
                    <w:p w14:paraId="6C2627CB" w14:textId="77777777" w:rsidR="003D7D2A" w:rsidRPr="00F91B2D" w:rsidRDefault="00CC3C64">
                      <w:pPr>
                        <w:spacing w:after="0" w:line="275" w:lineRule="auto"/>
                        <w:textDirection w:val="btLr"/>
                        <w:rPr>
                          <w:b/>
                          <w:color w:val="000000"/>
                          <w:u w:val="single"/>
                        </w:rPr>
                      </w:pPr>
                      <w:r w:rsidRPr="00F91B2D">
                        <w:rPr>
                          <w:b/>
                          <w:color w:val="000000"/>
                          <w:u w:val="single"/>
                        </w:rPr>
                        <w:t>Computing</w:t>
                      </w:r>
                    </w:p>
                    <w:p w14:paraId="631A8C89" w14:textId="77777777" w:rsidR="00F91B2D" w:rsidRPr="00F91B2D" w:rsidRDefault="00F91B2D">
                      <w:pPr>
                        <w:spacing w:after="0" w:line="275" w:lineRule="auto"/>
                        <w:textDirection w:val="btLr"/>
                        <w:rPr>
                          <w:bCs/>
                          <w:color w:val="000000"/>
                        </w:rPr>
                      </w:pPr>
                    </w:p>
                    <w:p w14:paraId="27DFF109" w14:textId="3734B9BB" w:rsidR="00F91B2D" w:rsidRDefault="005579F1">
                      <w:pPr>
                        <w:spacing w:after="0" w:line="275" w:lineRule="auto"/>
                        <w:textDirection w:val="btLr"/>
                      </w:pPr>
                      <w:r>
                        <w:t>We have</w:t>
                      </w:r>
                      <w:r w:rsidR="00383C72">
                        <w:t xml:space="preserve"> used this online unit of work to plan our computing lessons this half term:</w:t>
                      </w:r>
                    </w:p>
                    <w:p w14:paraId="48ED8CDB" w14:textId="77777777" w:rsidR="00383C72" w:rsidRDefault="00383C72">
                      <w:pPr>
                        <w:spacing w:after="0" w:line="275" w:lineRule="auto"/>
                        <w:textDirection w:val="btLr"/>
                      </w:pPr>
                    </w:p>
                    <w:p w14:paraId="56EBDD22" w14:textId="3AEAB2D9" w:rsidR="00383C72" w:rsidRDefault="000F5CE0">
                      <w:pPr>
                        <w:spacing w:after="0" w:line="275" w:lineRule="auto"/>
                        <w:textDirection w:val="btLr"/>
                      </w:pPr>
                      <w:hyperlink r:id="rId11" w:history="1">
                        <w:r w:rsidR="00383C72" w:rsidRPr="003B3788">
                          <w:rPr>
                            <w:rStyle w:val="Hyperlink"/>
                          </w:rPr>
                          <w:t>https://teachcomputing.org/curriculum/key-stage-3/clear-messaging-in-digital-media</w:t>
                        </w:r>
                      </w:hyperlink>
                    </w:p>
                    <w:p w14:paraId="068E4541" w14:textId="77777777" w:rsidR="00383C72" w:rsidRDefault="00383C72">
                      <w:pPr>
                        <w:spacing w:after="0" w:line="275" w:lineRule="auto"/>
                        <w:textDirection w:val="btLr"/>
                      </w:pPr>
                    </w:p>
                    <w:p w14:paraId="14D31C74" w14:textId="77777777" w:rsidR="003D7D2A" w:rsidRDefault="003D7D2A">
                      <w:pPr>
                        <w:spacing w:after="0" w:line="275" w:lineRule="auto"/>
                        <w:textDirection w:val="btLr"/>
                      </w:pPr>
                    </w:p>
                  </w:txbxContent>
                </v:textbox>
                <w10:wrap anchorx="page" anchory="page"/>
              </v:rect>
            </w:pict>
          </mc:Fallback>
        </mc:AlternateContent>
      </w:r>
      <w:r w:rsidR="00AD68E3">
        <w:rPr>
          <w:noProof/>
        </w:rPr>
        <mc:AlternateContent>
          <mc:Choice Requires="wps">
            <w:drawing>
              <wp:anchor distT="0" distB="0" distL="114300" distR="114300" simplePos="0" relativeHeight="251671552" behindDoc="0" locked="0" layoutInCell="1" hidden="0" allowOverlap="1" wp14:anchorId="73D64F5F" wp14:editId="1B95D96E">
                <wp:simplePos x="0" y="0"/>
                <wp:positionH relativeFrom="column">
                  <wp:posOffset>1727200</wp:posOffset>
                </wp:positionH>
                <wp:positionV relativeFrom="paragraph">
                  <wp:posOffset>-449580</wp:posOffset>
                </wp:positionV>
                <wp:extent cx="2200275" cy="2295525"/>
                <wp:effectExtent l="0" t="0" r="0" b="0"/>
                <wp:wrapNone/>
                <wp:docPr id="66" name="Rectangle 66"/>
                <wp:cNvGraphicFramePr/>
                <a:graphic xmlns:a="http://schemas.openxmlformats.org/drawingml/2006/main">
                  <a:graphicData uri="http://schemas.microsoft.com/office/word/2010/wordprocessingShape">
                    <wps:wsp>
                      <wps:cNvSpPr/>
                      <wps:spPr>
                        <a:xfrm>
                          <a:off x="0" y="0"/>
                          <a:ext cx="2200275" cy="2295525"/>
                        </a:xfrm>
                        <a:prstGeom prst="rect">
                          <a:avLst/>
                        </a:prstGeom>
                        <a:solidFill>
                          <a:schemeClr val="lt1"/>
                        </a:solidFill>
                        <a:ln w="9525" cap="flat" cmpd="sng">
                          <a:solidFill>
                            <a:schemeClr val="accent2"/>
                          </a:solidFill>
                          <a:prstDash val="solid"/>
                          <a:round/>
                          <a:headEnd type="none" w="sm" len="sm"/>
                          <a:tailEnd type="none" w="sm" len="sm"/>
                        </a:ln>
                      </wps:spPr>
                      <wps:txbx>
                        <w:txbxContent>
                          <w:p w14:paraId="41549AFD" w14:textId="77777777" w:rsidR="003D7D2A" w:rsidRDefault="00CC3C64">
                            <w:pPr>
                              <w:spacing w:after="0" w:line="275" w:lineRule="auto"/>
                              <w:textDirection w:val="btLr"/>
                              <w:rPr>
                                <w:b/>
                                <w:color w:val="000000"/>
                                <w:sz w:val="20"/>
                                <w:u w:val="single"/>
                              </w:rPr>
                            </w:pPr>
                            <w:r>
                              <w:rPr>
                                <w:b/>
                                <w:color w:val="000000"/>
                                <w:sz w:val="20"/>
                                <w:u w:val="single"/>
                              </w:rPr>
                              <w:t>Mathematics</w:t>
                            </w:r>
                          </w:p>
                          <w:p w14:paraId="7D93B81B" w14:textId="77777777" w:rsidR="00217F24" w:rsidRDefault="00217F24">
                            <w:pPr>
                              <w:spacing w:after="0" w:line="275" w:lineRule="auto"/>
                              <w:textDirection w:val="btLr"/>
                            </w:pPr>
                          </w:p>
                          <w:p w14:paraId="1DEBFB6C" w14:textId="03948B09" w:rsidR="00217F24" w:rsidRDefault="000559A6">
                            <w:pPr>
                              <w:spacing w:after="0" w:line="275" w:lineRule="auto"/>
                              <w:textDirection w:val="btLr"/>
                            </w:pPr>
                            <w:r>
                              <w:t>Check out these revision guides on all your maths topic this half term:</w:t>
                            </w:r>
                          </w:p>
                          <w:p w14:paraId="3465E5E5" w14:textId="77777777" w:rsidR="000559A6" w:rsidRDefault="000559A6">
                            <w:pPr>
                              <w:spacing w:after="0" w:line="275" w:lineRule="auto"/>
                              <w:textDirection w:val="btLr"/>
                            </w:pPr>
                          </w:p>
                          <w:p w14:paraId="32430BFF" w14:textId="450622B9" w:rsidR="000559A6" w:rsidRDefault="000F5CE0">
                            <w:pPr>
                              <w:spacing w:after="0" w:line="275" w:lineRule="auto"/>
                              <w:textDirection w:val="btLr"/>
                            </w:pPr>
                            <w:hyperlink r:id="rId12" w:history="1">
                              <w:r w:rsidR="000559A6" w:rsidRPr="003B3788">
                                <w:rPr>
                                  <w:rStyle w:val="Hyperlink"/>
                                </w:rPr>
                                <w:t>https://www.bbc.co.uk/bitesize/subjects/z826n39</w:t>
                              </w:r>
                            </w:hyperlink>
                          </w:p>
                          <w:p w14:paraId="32646448" w14:textId="77777777" w:rsidR="000559A6" w:rsidRDefault="000559A6">
                            <w:pPr>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3D64F5F" id="Rectangle 66" o:spid="_x0000_s1039" style="position:absolute;margin-left:136pt;margin-top:-35.4pt;width:173.25pt;height:180.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" fillcolor="white [3201]" strokecolor="#ed7d31 [3205]">
                <v:stroke startarrowwidth="narrow" startarrowlength="short" endarrowwidth="narrow" endarrowlength="short" joinstyle="round"/>
                <v:textbox inset="2.53958mm,1.2694mm,2.53958mm,1.2694mm">
                  <w:txbxContent>
                    <w:p w14:paraId="41549AFD" w14:textId="77777777" w:rsidR="003D7D2A" w:rsidRDefault="00CC3C64">
                      <w:pPr>
                        <w:spacing w:after="0" w:line="275" w:lineRule="auto"/>
                        <w:textDirection w:val="btLr"/>
                        <w:rPr>
                          <w:b/>
                          <w:color w:val="000000"/>
                          <w:sz w:val="20"/>
                          <w:u w:val="single"/>
                        </w:rPr>
                      </w:pPr>
                      <w:r>
                        <w:rPr>
                          <w:b/>
                          <w:color w:val="000000"/>
                          <w:sz w:val="20"/>
                          <w:u w:val="single"/>
                        </w:rPr>
                        <w:t>Mathematics</w:t>
                      </w:r>
                    </w:p>
                    <w:p w14:paraId="7D93B81B" w14:textId="77777777" w:rsidR="00217F24" w:rsidRDefault="00217F24">
                      <w:pPr>
                        <w:spacing w:after="0" w:line="275" w:lineRule="auto"/>
                        <w:textDirection w:val="btLr"/>
                      </w:pPr>
                    </w:p>
                    <w:p w14:paraId="1DEBFB6C" w14:textId="03948B09" w:rsidR="00217F24" w:rsidRDefault="000559A6">
                      <w:pPr>
                        <w:spacing w:after="0" w:line="275" w:lineRule="auto"/>
                        <w:textDirection w:val="btLr"/>
                      </w:pPr>
                      <w:r>
                        <w:t>Check out these revision guides on all your maths topic this half term:</w:t>
                      </w:r>
                    </w:p>
                    <w:p w14:paraId="3465E5E5" w14:textId="77777777" w:rsidR="000559A6" w:rsidRDefault="000559A6">
                      <w:pPr>
                        <w:spacing w:after="0" w:line="275" w:lineRule="auto"/>
                        <w:textDirection w:val="btLr"/>
                      </w:pPr>
                    </w:p>
                    <w:p w14:paraId="32430BFF" w14:textId="450622B9" w:rsidR="000559A6" w:rsidRDefault="000559A6">
                      <w:pPr>
                        <w:spacing w:after="0" w:line="275" w:lineRule="auto"/>
                        <w:textDirection w:val="btLr"/>
                      </w:pPr>
                      <w:hyperlink r:id="rId13" w:history="1">
                        <w:r w:rsidRPr="003B3788">
                          <w:rPr>
                            <w:rStyle w:val="Hyperlink"/>
                          </w:rPr>
                          <w:t>https://www.bbc.co.uk/bitesize/subjects/z826n39</w:t>
                        </w:r>
                      </w:hyperlink>
                    </w:p>
                    <w:p w14:paraId="32646448" w14:textId="77777777" w:rsidR="000559A6" w:rsidRDefault="000559A6">
                      <w:pPr>
                        <w:spacing w:after="0" w:line="275" w:lineRule="auto"/>
                        <w:textDirection w:val="btLr"/>
                      </w:pPr>
                    </w:p>
                  </w:txbxContent>
                </v:textbox>
              </v:rect>
            </w:pict>
          </mc:Fallback>
        </mc:AlternateContent>
      </w:r>
      <w:r w:rsidR="00CC3C64">
        <w:rPr>
          <w:noProof/>
        </w:rPr>
        <mc:AlternateContent>
          <mc:Choice Requires="wps">
            <w:drawing>
              <wp:anchor distT="0" distB="0" distL="114300" distR="114300" simplePos="0" relativeHeight="251670528" behindDoc="0" locked="0" layoutInCell="1" hidden="0" allowOverlap="1" wp14:anchorId="00DC9A09" wp14:editId="1D97F46B">
                <wp:simplePos x="0" y="0"/>
                <wp:positionH relativeFrom="column">
                  <wp:posOffset>-584199</wp:posOffset>
                </wp:positionH>
                <wp:positionV relativeFrom="paragraph">
                  <wp:posOffset>-431799</wp:posOffset>
                </wp:positionV>
                <wp:extent cx="2210435" cy="2277129"/>
                <wp:effectExtent l="0" t="0" r="0" b="0"/>
                <wp:wrapNone/>
                <wp:docPr id="65" name="Rectangle 65"/>
                <wp:cNvGraphicFramePr/>
                <a:graphic xmlns:a="http://schemas.openxmlformats.org/drawingml/2006/main">
                  <a:graphicData uri="http://schemas.microsoft.com/office/word/2010/wordprocessingShape">
                    <wps:wsp>
                      <wps:cNvSpPr/>
                      <wps:spPr>
                        <a:xfrm>
                          <a:off x="4250308" y="2651288"/>
                          <a:ext cx="2191385" cy="2257425"/>
                        </a:xfrm>
                        <a:prstGeom prst="rect">
                          <a:avLst/>
                        </a:prstGeom>
                        <a:solidFill>
                          <a:schemeClr val="lt1"/>
                        </a:solidFill>
                        <a:ln w="9525" cap="flat" cmpd="sng">
                          <a:solidFill>
                            <a:srgbClr val="FF0000"/>
                          </a:solidFill>
                          <a:prstDash val="solid"/>
                          <a:round/>
                          <a:headEnd type="none" w="sm" len="sm"/>
                          <a:tailEnd type="none" w="sm" len="sm"/>
                        </a:ln>
                      </wps:spPr>
                      <wps:txbx>
                        <w:txbxContent>
                          <w:p w14:paraId="09269356" w14:textId="77777777" w:rsidR="003D7D2A" w:rsidRDefault="00CC3C64">
                            <w:pPr>
                              <w:spacing w:after="0" w:line="275" w:lineRule="auto"/>
                              <w:textDirection w:val="btLr"/>
                            </w:pPr>
                            <w:r>
                              <w:rPr>
                                <w:b/>
                                <w:color w:val="000000"/>
                                <w:sz w:val="20"/>
                                <w:u w:val="single"/>
                              </w:rPr>
                              <w:t>English</w:t>
                            </w:r>
                          </w:p>
                          <w:p w14:paraId="37175F0A" w14:textId="77777777" w:rsidR="00217F24" w:rsidRDefault="00217F24">
                            <w:pPr>
                              <w:spacing w:after="0" w:line="275" w:lineRule="auto"/>
                              <w:textDirection w:val="btLr"/>
                            </w:pPr>
                          </w:p>
                          <w:p w14:paraId="1765BA8E" w14:textId="36745A68" w:rsidR="003D7D2A" w:rsidRDefault="000559A6">
                            <w:pPr>
                              <w:spacing w:after="0" w:line="275" w:lineRule="auto"/>
                              <w:textDirection w:val="btLr"/>
                            </w:pPr>
                            <w:r>
                              <w:t>Here is a quick video to introduce the idea of persuasive writing:</w:t>
                            </w:r>
                          </w:p>
                          <w:p w14:paraId="79C58DAF" w14:textId="77777777" w:rsidR="000559A6" w:rsidRDefault="000559A6">
                            <w:pPr>
                              <w:spacing w:after="0" w:line="275" w:lineRule="auto"/>
                              <w:textDirection w:val="btLr"/>
                            </w:pPr>
                          </w:p>
                          <w:p w14:paraId="6F40DA10" w14:textId="402CBDC1" w:rsidR="000559A6" w:rsidRDefault="000F5CE0">
                            <w:pPr>
                              <w:spacing w:after="0" w:line="275" w:lineRule="auto"/>
                              <w:textDirection w:val="btLr"/>
                            </w:pPr>
                            <w:hyperlink r:id="rId14" w:history="1">
                              <w:r w:rsidR="000559A6" w:rsidRPr="003B3788">
                                <w:rPr>
                                  <w:rStyle w:val="Hyperlink"/>
                                </w:rPr>
                                <w:t>https://www.youtube.com/watch?v=hD9arWXIddM</w:t>
                              </w:r>
                            </w:hyperlink>
                          </w:p>
                          <w:p w14:paraId="4B0FF902" w14:textId="77777777" w:rsidR="000559A6" w:rsidRDefault="000559A6">
                            <w:pPr>
                              <w:spacing w:after="0" w:line="275" w:lineRule="auto"/>
                              <w:textDirection w:val="btLr"/>
                            </w:pPr>
                          </w:p>
                          <w:p w14:paraId="2F08A406" w14:textId="77777777" w:rsidR="00217F24" w:rsidRDefault="00217F24">
                            <w:pPr>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0DC9A09" id="Rectangle 65" o:spid="_x0000_s1040" style="position:absolute;margin-left:-46pt;margin-top:-34pt;width:174.05pt;height:179.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" fillcolor="white [3201]" strokecolor="red">
                <v:stroke startarrowwidth="narrow" startarrowlength="short" endarrowwidth="narrow" endarrowlength="short" joinstyle="round"/>
                <v:textbox inset="2.53958mm,1.2694mm,2.53958mm,1.2694mm">
                  <w:txbxContent>
                    <w:p w14:paraId="09269356" w14:textId="77777777" w:rsidR="003D7D2A" w:rsidRDefault="00CC3C64">
                      <w:pPr>
                        <w:spacing w:after="0" w:line="275" w:lineRule="auto"/>
                        <w:textDirection w:val="btLr"/>
                      </w:pPr>
                      <w:r>
                        <w:rPr>
                          <w:b/>
                          <w:color w:val="000000"/>
                          <w:sz w:val="20"/>
                          <w:u w:val="single"/>
                        </w:rPr>
                        <w:t>English</w:t>
                      </w:r>
                    </w:p>
                    <w:p w14:paraId="37175F0A" w14:textId="77777777" w:rsidR="00217F24" w:rsidRDefault="00217F24">
                      <w:pPr>
                        <w:spacing w:after="0" w:line="275" w:lineRule="auto"/>
                        <w:textDirection w:val="btLr"/>
                      </w:pPr>
                    </w:p>
                    <w:p w14:paraId="1765BA8E" w14:textId="36745A68" w:rsidR="003D7D2A" w:rsidRDefault="000559A6">
                      <w:pPr>
                        <w:spacing w:after="0" w:line="275" w:lineRule="auto"/>
                        <w:textDirection w:val="btLr"/>
                      </w:pPr>
                      <w:r>
                        <w:t>Here is a quick video to introduce the idea of persuasive writing:</w:t>
                      </w:r>
                    </w:p>
                    <w:p w14:paraId="79C58DAF" w14:textId="77777777" w:rsidR="000559A6" w:rsidRDefault="000559A6">
                      <w:pPr>
                        <w:spacing w:after="0" w:line="275" w:lineRule="auto"/>
                        <w:textDirection w:val="btLr"/>
                      </w:pPr>
                    </w:p>
                    <w:p w14:paraId="6F40DA10" w14:textId="402CBDC1" w:rsidR="000559A6" w:rsidRDefault="000559A6">
                      <w:pPr>
                        <w:spacing w:after="0" w:line="275" w:lineRule="auto"/>
                        <w:textDirection w:val="btLr"/>
                      </w:pPr>
                      <w:hyperlink r:id="rId15" w:history="1">
                        <w:r w:rsidRPr="003B3788">
                          <w:rPr>
                            <w:rStyle w:val="Hyperlink"/>
                          </w:rPr>
                          <w:t>h</w:t>
                        </w:r>
                        <w:r w:rsidRPr="003B3788">
                          <w:rPr>
                            <w:rStyle w:val="Hyperlink"/>
                          </w:rPr>
                          <w:t>ttps://www.youtube.com/watch?v=hD9arWXIddM</w:t>
                        </w:r>
                      </w:hyperlink>
                    </w:p>
                    <w:p w14:paraId="4B0FF902" w14:textId="77777777" w:rsidR="000559A6" w:rsidRDefault="000559A6">
                      <w:pPr>
                        <w:spacing w:after="0" w:line="275" w:lineRule="auto"/>
                        <w:textDirection w:val="btLr"/>
                      </w:pPr>
                    </w:p>
                    <w:p w14:paraId="2F08A406" w14:textId="77777777" w:rsidR="00217F24" w:rsidRDefault="00217F24">
                      <w:pPr>
                        <w:spacing w:after="0" w:line="275" w:lineRule="auto"/>
                        <w:textDirection w:val="btLr"/>
                      </w:pPr>
                    </w:p>
                  </w:txbxContent>
                </v:textbox>
              </v:rect>
            </w:pict>
          </mc:Fallback>
        </mc:AlternateContent>
      </w:r>
    </w:p>
    <w:p w14:paraId="0D57221B" w14:textId="4B5CE61A" w:rsidR="003D7D2A" w:rsidRDefault="003D7D2A"/>
    <w:p w14:paraId="62C40F2B" w14:textId="3F5D59CC" w:rsidR="003D7D2A" w:rsidRDefault="003D7D2A"/>
    <w:p w14:paraId="1686C8A7" w14:textId="72868478" w:rsidR="003D7D2A" w:rsidRDefault="003D7D2A"/>
    <w:p w14:paraId="4BCC74F3" w14:textId="3368DC9A" w:rsidR="003D7D2A" w:rsidRDefault="003D7D2A"/>
    <w:p w14:paraId="7DAF76A6" w14:textId="5528B3AB" w:rsidR="003D7D2A" w:rsidRDefault="00CC3C64">
      <w:r>
        <w:rPr>
          <w:noProof/>
        </w:rPr>
        <mc:AlternateContent>
          <mc:Choice Requires="wps">
            <w:drawing>
              <wp:anchor distT="0" distB="0" distL="114300" distR="114300" simplePos="0" relativeHeight="251673600" behindDoc="0" locked="0" layoutInCell="1" hidden="0" allowOverlap="1" wp14:anchorId="103FAF79" wp14:editId="23D2D3D3">
                <wp:simplePos x="0" y="0"/>
                <wp:positionH relativeFrom="column">
                  <wp:posOffset>-558799</wp:posOffset>
                </wp:positionH>
                <wp:positionV relativeFrom="paragraph">
                  <wp:posOffset>381000</wp:posOffset>
                </wp:positionV>
                <wp:extent cx="2200275" cy="2114550"/>
                <wp:effectExtent l="0" t="0" r="0" b="0"/>
                <wp:wrapNone/>
                <wp:docPr id="56" name="Rectangle 56"/>
                <wp:cNvGraphicFramePr/>
                <a:graphic xmlns:a="http://schemas.openxmlformats.org/drawingml/2006/main">
                  <a:graphicData uri="http://schemas.microsoft.com/office/word/2010/wordprocessingShape">
                    <wps:wsp>
                      <wps:cNvSpPr/>
                      <wps:spPr>
                        <a:xfrm>
                          <a:off x="4255388" y="2732250"/>
                          <a:ext cx="2181225" cy="2095500"/>
                        </a:xfrm>
                        <a:prstGeom prst="rect">
                          <a:avLst/>
                        </a:prstGeom>
                        <a:solidFill>
                          <a:srgbClr val="FFFFFF"/>
                        </a:solidFill>
                        <a:ln w="9525" cap="flat" cmpd="sng">
                          <a:solidFill>
                            <a:srgbClr val="7030A0"/>
                          </a:solidFill>
                          <a:prstDash val="solid"/>
                          <a:miter lim="800000"/>
                          <a:headEnd type="none" w="sm" len="sm"/>
                          <a:tailEnd type="none" w="sm" len="sm"/>
                        </a:ln>
                      </wps:spPr>
                      <wps:txbx>
                        <w:txbxContent>
                          <w:p w14:paraId="4A4687C5" w14:textId="77777777" w:rsidR="003D7D2A" w:rsidRDefault="00CC3C64">
                            <w:pPr>
                              <w:spacing w:after="0" w:line="274" w:lineRule="auto"/>
                              <w:textDirection w:val="btLr"/>
                              <w:rPr>
                                <w:b/>
                                <w:color w:val="000000"/>
                                <w:u w:val="single"/>
                              </w:rPr>
                            </w:pPr>
                            <w:r>
                              <w:rPr>
                                <w:b/>
                                <w:color w:val="000000"/>
                                <w:u w:val="single"/>
                              </w:rPr>
                              <w:t>Humanities</w:t>
                            </w:r>
                          </w:p>
                          <w:p w14:paraId="0C2BA153" w14:textId="53DF66C3" w:rsidR="00383C72" w:rsidRDefault="00383C72">
                            <w:pPr>
                              <w:spacing w:after="0" w:line="274" w:lineRule="auto"/>
                              <w:textDirection w:val="btLr"/>
                              <w:rPr>
                                <w:b/>
                                <w:color w:val="000000"/>
                                <w:u w:val="single"/>
                              </w:rPr>
                            </w:pPr>
                          </w:p>
                          <w:p w14:paraId="3C76209B" w14:textId="187903B4" w:rsidR="005579F1" w:rsidRDefault="005579F1">
                            <w:pPr>
                              <w:spacing w:after="0" w:line="274" w:lineRule="auto"/>
                              <w:textDirection w:val="btLr"/>
                              <w:rPr>
                                <w:b/>
                                <w:color w:val="000000"/>
                                <w:u w:val="single"/>
                              </w:rPr>
                            </w:pPr>
                            <w:r>
                              <w:rPr>
                                <w:b/>
                                <w:color w:val="000000"/>
                                <w:u w:val="single"/>
                              </w:rPr>
                              <w:t xml:space="preserve">Watch this video to </w:t>
                            </w:r>
                            <w:r w:rsidR="00CF01A7">
                              <w:rPr>
                                <w:b/>
                                <w:color w:val="000000"/>
                                <w:u w:val="single"/>
                              </w:rPr>
                              <w:t xml:space="preserve">find out what makes the </w:t>
                            </w:r>
                            <w:proofErr w:type="spellStart"/>
                            <w:r w:rsidR="00CF01A7">
                              <w:rPr>
                                <w:b/>
                                <w:color w:val="000000"/>
                                <w:u w:val="single"/>
                              </w:rPr>
                              <w:t>Geograpghy</w:t>
                            </w:r>
                            <w:proofErr w:type="spellEnd"/>
                            <w:r w:rsidR="00CF01A7">
                              <w:rPr>
                                <w:b/>
                                <w:color w:val="000000"/>
                                <w:u w:val="single"/>
                              </w:rPr>
                              <w:t xml:space="preserve"> of the Middle East so special? </w:t>
                            </w:r>
                          </w:p>
                          <w:p w14:paraId="0E59FF43" w14:textId="77777777" w:rsidR="00383C72" w:rsidRDefault="00383C72">
                            <w:pPr>
                              <w:spacing w:after="0" w:line="274" w:lineRule="auto"/>
                              <w:textDirection w:val="btLr"/>
                              <w:rPr>
                                <w:bCs/>
                                <w:color w:val="000000"/>
                              </w:rPr>
                            </w:pPr>
                          </w:p>
                          <w:p w14:paraId="3BA80E0C" w14:textId="5A463EAD" w:rsidR="00383C72" w:rsidRPr="00383C72" w:rsidRDefault="005579F1">
                            <w:pPr>
                              <w:spacing w:after="0" w:line="274" w:lineRule="auto"/>
                              <w:textDirection w:val="btLr"/>
                              <w:rPr>
                                <w:bCs/>
                              </w:rPr>
                            </w:pPr>
                            <w:hyperlink r:id="rId16" w:history="1">
                              <w:r>
                                <w:rPr>
                                  <w:rStyle w:val="Hyperlink"/>
                                </w:rPr>
                                <w:t>What makes the Geography of the Middle East so Special? (youtube.com)</w:t>
                              </w:r>
                            </w:hyperlink>
                          </w:p>
                          <w:p w14:paraId="234BDF60" w14:textId="103EDFC4" w:rsidR="002916AC" w:rsidRDefault="00CC3C64" w:rsidP="002916AC">
                            <w:pPr>
                              <w:spacing w:after="160" w:line="275" w:lineRule="auto"/>
                              <w:textDirection w:val="btLr"/>
                            </w:pPr>
                            <w:r>
                              <w:rPr>
                                <w:color w:val="222222"/>
                              </w:rPr>
                              <w:t> </w:t>
                            </w:r>
                          </w:p>
                          <w:p w14:paraId="15B7D45E" w14:textId="447F47C9" w:rsidR="00F91B2D" w:rsidRDefault="00F91B2D">
                            <w:pPr>
                              <w:spacing w:after="160" w:line="275" w:lineRule="auto"/>
                              <w:textDirection w:val="btLr"/>
                            </w:pPr>
                          </w:p>
                          <w:p w14:paraId="3CD4B3F4" w14:textId="77777777" w:rsidR="00F91B2D" w:rsidRDefault="00F91B2D">
                            <w:pPr>
                              <w:spacing w:after="160" w:line="275" w:lineRule="auto"/>
                              <w:textDirection w:val="btLr"/>
                            </w:pPr>
                          </w:p>
                          <w:p w14:paraId="6107798B" w14:textId="77777777" w:rsidR="003D7D2A" w:rsidRDefault="003D7D2A">
                            <w:pPr>
                              <w:spacing w:after="0" w:line="275" w:lineRule="auto"/>
                              <w:textDirection w:val="btLr"/>
                            </w:pPr>
                          </w:p>
                          <w:p w14:paraId="76CEC114" w14:textId="77777777" w:rsidR="003D7D2A" w:rsidRDefault="003D7D2A">
                            <w:pPr>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103FAF79" id="Rectangle 56" o:spid="_x0000_s1041" style="position:absolute;margin-left:-44pt;margin-top:30pt;width:173.25pt;height:166.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" strokecolor="#7030a0">
                <v:stroke startarrowwidth="narrow" startarrowlength="short" endarrowwidth="narrow" endarrowlength="short"/>
                <v:textbox inset="2.53958mm,1.2694mm,2.53958mm,1.2694mm">
                  <w:txbxContent>
                    <w:p w14:paraId="4A4687C5" w14:textId="77777777" w:rsidR="003D7D2A" w:rsidRDefault="00CC3C64">
                      <w:pPr>
                        <w:spacing w:after="0" w:line="274" w:lineRule="auto"/>
                        <w:textDirection w:val="btLr"/>
                        <w:rPr>
                          <w:b/>
                          <w:color w:val="000000"/>
                          <w:u w:val="single"/>
                        </w:rPr>
                      </w:pPr>
                      <w:r>
                        <w:rPr>
                          <w:b/>
                          <w:color w:val="000000"/>
                          <w:u w:val="single"/>
                        </w:rPr>
                        <w:t>Humanities</w:t>
                      </w:r>
                    </w:p>
                    <w:p w14:paraId="0C2BA153" w14:textId="53DF66C3" w:rsidR="00383C72" w:rsidRDefault="00383C72">
                      <w:pPr>
                        <w:spacing w:after="0" w:line="274" w:lineRule="auto"/>
                        <w:textDirection w:val="btLr"/>
                        <w:rPr>
                          <w:b/>
                          <w:color w:val="000000"/>
                          <w:u w:val="single"/>
                        </w:rPr>
                      </w:pPr>
                    </w:p>
                    <w:p w14:paraId="3C76209B" w14:textId="187903B4" w:rsidR="005579F1" w:rsidRDefault="005579F1">
                      <w:pPr>
                        <w:spacing w:after="0" w:line="274" w:lineRule="auto"/>
                        <w:textDirection w:val="btLr"/>
                        <w:rPr>
                          <w:b/>
                          <w:color w:val="000000"/>
                          <w:u w:val="single"/>
                        </w:rPr>
                      </w:pPr>
                      <w:r>
                        <w:rPr>
                          <w:b/>
                          <w:color w:val="000000"/>
                          <w:u w:val="single"/>
                        </w:rPr>
                        <w:t xml:space="preserve">Watch this video to </w:t>
                      </w:r>
                      <w:r w:rsidR="00CF01A7">
                        <w:rPr>
                          <w:b/>
                          <w:color w:val="000000"/>
                          <w:u w:val="single"/>
                        </w:rPr>
                        <w:t xml:space="preserve">find out what makes the </w:t>
                      </w:r>
                      <w:proofErr w:type="spellStart"/>
                      <w:r w:rsidR="00CF01A7">
                        <w:rPr>
                          <w:b/>
                          <w:color w:val="000000"/>
                          <w:u w:val="single"/>
                        </w:rPr>
                        <w:t>Geograpghy</w:t>
                      </w:r>
                      <w:proofErr w:type="spellEnd"/>
                      <w:r w:rsidR="00CF01A7">
                        <w:rPr>
                          <w:b/>
                          <w:color w:val="000000"/>
                          <w:u w:val="single"/>
                        </w:rPr>
                        <w:t xml:space="preserve"> of the Middle East so special? </w:t>
                      </w:r>
                    </w:p>
                    <w:p w14:paraId="0E59FF43" w14:textId="77777777" w:rsidR="00383C72" w:rsidRDefault="00383C72">
                      <w:pPr>
                        <w:spacing w:after="0" w:line="274" w:lineRule="auto"/>
                        <w:textDirection w:val="btLr"/>
                        <w:rPr>
                          <w:bCs/>
                          <w:color w:val="000000"/>
                        </w:rPr>
                      </w:pPr>
                    </w:p>
                    <w:p w14:paraId="3BA80E0C" w14:textId="5A463EAD" w:rsidR="00383C72" w:rsidRPr="00383C72" w:rsidRDefault="005579F1">
                      <w:pPr>
                        <w:spacing w:after="0" w:line="274" w:lineRule="auto"/>
                        <w:textDirection w:val="btLr"/>
                        <w:rPr>
                          <w:bCs/>
                        </w:rPr>
                      </w:pPr>
                      <w:hyperlink r:id="rId17" w:history="1">
                        <w:r>
                          <w:rPr>
                            <w:rStyle w:val="Hyperlink"/>
                          </w:rPr>
                          <w:t>What makes the Geography of the Middle East so Special? (youtube.com)</w:t>
                        </w:r>
                      </w:hyperlink>
                    </w:p>
                    <w:p w14:paraId="234BDF60" w14:textId="103EDFC4" w:rsidR="002916AC" w:rsidRDefault="00CC3C64" w:rsidP="002916AC">
                      <w:pPr>
                        <w:spacing w:after="160" w:line="275" w:lineRule="auto"/>
                        <w:textDirection w:val="btLr"/>
                      </w:pPr>
                      <w:r>
                        <w:rPr>
                          <w:color w:val="222222"/>
                        </w:rPr>
                        <w:t> </w:t>
                      </w:r>
                    </w:p>
                    <w:p w14:paraId="15B7D45E" w14:textId="447F47C9" w:rsidR="00F91B2D" w:rsidRDefault="00F91B2D">
                      <w:pPr>
                        <w:spacing w:after="160" w:line="275" w:lineRule="auto"/>
                        <w:textDirection w:val="btLr"/>
                      </w:pPr>
                    </w:p>
                    <w:p w14:paraId="3CD4B3F4" w14:textId="77777777" w:rsidR="00F91B2D" w:rsidRDefault="00F91B2D">
                      <w:pPr>
                        <w:spacing w:after="160" w:line="275" w:lineRule="auto"/>
                        <w:textDirection w:val="btLr"/>
                      </w:pPr>
                    </w:p>
                    <w:p w14:paraId="6107798B" w14:textId="77777777" w:rsidR="003D7D2A" w:rsidRDefault="003D7D2A">
                      <w:pPr>
                        <w:spacing w:after="0" w:line="275" w:lineRule="auto"/>
                        <w:textDirection w:val="btLr"/>
                      </w:pPr>
                    </w:p>
                    <w:p w14:paraId="76CEC114" w14:textId="77777777" w:rsidR="003D7D2A" w:rsidRDefault="003D7D2A">
                      <w:pPr>
                        <w:spacing w:after="0" w:line="275" w:lineRule="auto"/>
                        <w:textDirection w:val="btLr"/>
                      </w:pPr>
                    </w:p>
                  </w:txbxContent>
                </v:textbox>
              </v:rect>
            </w:pict>
          </mc:Fallback>
        </mc:AlternateContent>
      </w:r>
    </w:p>
    <w:p w14:paraId="4F67BF7B" w14:textId="6029C5A7" w:rsidR="003D7D2A" w:rsidRDefault="00DD6571">
      <w:r>
        <w:rPr>
          <w:noProof/>
        </w:rPr>
        <mc:AlternateContent>
          <mc:Choice Requires="wps">
            <w:drawing>
              <wp:anchor distT="0" distB="0" distL="114300" distR="114300" simplePos="0" relativeHeight="251675648" behindDoc="0" locked="0" layoutInCell="1" hidden="0" allowOverlap="1" wp14:anchorId="06020917" wp14:editId="5E2C5F68">
                <wp:simplePos x="0" y="0"/>
                <wp:positionH relativeFrom="column">
                  <wp:posOffset>4048125</wp:posOffset>
                </wp:positionH>
                <wp:positionV relativeFrom="paragraph">
                  <wp:posOffset>61595</wp:posOffset>
                </wp:positionV>
                <wp:extent cx="4816475" cy="2076450"/>
                <wp:effectExtent l="0" t="0" r="22225" b="19050"/>
                <wp:wrapNone/>
                <wp:docPr id="58" name="Rectangle 58"/>
                <wp:cNvGraphicFramePr/>
                <a:graphic xmlns:a="http://schemas.openxmlformats.org/drawingml/2006/main">
                  <a:graphicData uri="http://schemas.microsoft.com/office/word/2010/wordprocessingShape">
                    <wps:wsp>
                      <wps:cNvSpPr/>
                      <wps:spPr>
                        <a:xfrm>
                          <a:off x="0" y="0"/>
                          <a:ext cx="4816475" cy="2076450"/>
                        </a:xfrm>
                        <a:prstGeom prst="rect">
                          <a:avLst/>
                        </a:prstGeom>
                        <a:solidFill>
                          <a:schemeClr val="lt1"/>
                        </a:solidFill>
                        <a:ln w="12700" cap="flat" cmpd="sng">
                          <a:solidFill>
                            <a:schemeClr val="accent2"/>
                          </a:solidFill>
                          <a:prstDash val="solid"/>
                          <a:miter lim="800000"/>
                          <a:headEnd type="none" w="sm" len="sm"/>
                          <a:tailEnd type="none" w="sm" len="sm"/>
                        </a:ln>
                      </wps:spPr>
                      <wps:txbx>
                        <w:txbxContent>
                          <w:p w14:paraId="5AA112FE" w14:textId="77777777" w:rsidR="00A950A0" w:rsidRPr="00A950A0" w:rsidRDefault="00A950A0">
                            <w:pPr>
                              <w:spacing w:line="275" w:lineRule="auto"/>
                              <w:jc w:val="center"/>
                              <w:textDirection w:val="btLr"/>
                              <w:rPr>
                                <w:color w:val="F3750D"/>
                                <w:sz w:val="14"/>
                                <w:szCs w:val="48"/>
                              </w:rPr>
                            </w:pPr>
                          </w:p>
                          <w:p w14:paraId="04A16236" w14:textId="45F81DEE" w:rsidR="003D7D2A" w:rsidRPr="00AD68E3" w:rsidRDefault="00CC3C64">
                            <w:pPr>
                              <w:spacing w:line="275" w:lineRule="auto"/>
                              <w:jc w:val="center"/>
                              <w:textDirection w:val="btLr"/>
                              <w:rPr>
                                <w:sz w:val="48"/>
                                <w:szCs w:val="48"/>
                              </w:rPr>
                            </w:pPr>
                            <w:r w:rsidRPr="00AD68E3">
                              <w:rPr>
                                <w:color w:val="F3750D"/>
                                <w:sz w:val="48"/>
                                <w:szCs w:val="48"/>
                              </w:rPr>
                              <w:t>Curriculum Newsletter</w:t>
                            </w:r>
                          </w:p>
                          <w:p w14:paraId="3E416E62" w14:textId="79A2B896" w:rsidR="003D7D2A" w:rsidRPr="00AD68E3" w:rsidRDefault="00CC3C64">
                            <w:pPr>
                              <w:spacing w:line="275" w:lineRule="auto"/>
                              <w:jc w:val="center"/>
                              <w:textDirection w:val="btLr"/>
                              <w:rPr>
                                <w:sz w:val="48"/>
                                <w:szCs w:val="48"/>
                              </w:rPr>
                            </w:pPr>
                            <w:r w:rsidRPr="00AD68E3">
                              <w:rPr>
                                <w:color w:val="F3750D"/>
                                <w:sz w:val="48"/>
                                <w:szCs w:val="48"/>
                              </w:rPr>
                              <w:t xml:space="preserve">Term: </w:t>
                            </w:r>
                            <w:r w:rsidR="002916AC">
                              <w:rPr>
                                <w:color w:val="F3750D"/>
                                <w:sz w:val="48"/>
                                <w:szCs w:val="48"/>
                              </w:rPr>
                              <w:t>Summer</w:t>
                            </w:r>
                            <w:r w:rsidRPr="00AD68E3">
                              <w:rPr>
                                <w:color w:val="F3750D"/>
                                <w:sz w:val="48"/>
                                <w:szCs w:val="48"/>
                              </w:rPr>
                              <w:t xml:space="preserve"> A Homework</w:t>
                            </w:r>
                          </w:p>
                          <w:p w14:paraId="6F348B5A" w14:textId="5447DB4A" w:rsidR="003D7D2A" w:rsidRPr="00AD68E3" w:rsidRDefault="00CC3C64">
                            <w:pPr>
                              <w:spacing w:line="275" w:lineRule="auto"/>
                              <w:jc w:val="center"/>
                              <w:textDirection w:val="btLr"/>
                              <w:rPr>
                                <w:color w:val="F3750D"/>
                                <w:sz w:val="48"/>
                                <w:szCs w:val="48"/>
                              </w:rPr>
                            </w:pPr>
                            <w:r w:rsidRPr="00AD68E3">
                              <w:rPr>
                                <w:color w:val="F3750D"/>
                                <w:sz w:val="48"/>
                                <w:szCs w:val="48"/>
                              </w:rPr>
                              <w:t>Class</w:t>
                            </w:r>
                            <w:r w:rsidR="00D66F65" w:rsidRPr="00AD68E3">
                              <w:rPr>
                                <w:color w:val="F3750D"/>
                                <w:sz w:val="48"/>
                                <w:szCs w:val="48"/>
                              </w:rPr>
                              <w:t xml:space="preserve"> 10 </w:t>
                            </w:r>
                            <w:r w:rsidRPr="00AD68E3">
                              <w:rPr>
                                <w:color w:val="F3750D"/>
                                <w:sz w:val="48"/>
                                <w:szCs w:val="48"/>
                              </w:rPr>
                              <w:t>(</w:t>
                            </w:r>
                            <w:r w:rsidR="00D66F65" w:rsidRPr="00AD68E3">
                              <w:rPr>
                                <w:color w:val="F3750D"/>
                                <w:sz w:val="48"/>
                                <w:szCs w:val="48"/>
                              </w:rPr>
                              <w:t>Graeme</w:t>
                            </w:r>
                            <w:r w:rsidRPr="00AD68E3">
                              <w:rPr>
                                <w:color w:val="F3750D"/>
                                <w:sz w:val="48"/>
                                <w:szCs w:val="48"/>
                              </w:rPr>
                              <w:t>)</w:t>
                            </w:r>
                          </w:p>
                          <w:p w14:paraId="5BF42B0B" w14:textId="637621B6" w:rsidR="00AD68E3" w:rsidRPr="00AD68E3" w:rsidRDefault="00AD68E3">
                            <w:pPr>
                              <w:spacing w:line="275" w:lineRule="auto"/>
                              <w:jc w:val="center"/>
                              <w:textDirection w:val="btLr"/>
                              <w:rPr>
                                <w:sz w:val="48"/>
                                <w:szCs w:val="4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6020917" id="Rectangle 58" o:spid="_x0000_s1042" style="position:absolute;margin-left:318.75pt;margin-top:4.85pt;width:379.25pt;height:16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" fillcolor="white [3201]" strokecolor="#ed7d31 [3205]" strokeweight="1pt">
                <v:stroke startarrowwidth="narrow" startarrowlength="short" endarrowwidth="narrow" endarrowlength="short"/>
                <v:textbox inset="2.53958mm,1.2694mm,2.53958mm,1.2694mm">
                  <w:txbxContent>
                    <w:p w14:paraId="5AA112FE" w14:textId="77777777" w:rsidR="00A950A0" w:rsidRPr="00A950A0" w:rsidRDefault="00A950A0">
                      <w:pPr>
                        <w:spacing w:line="275" w:lineRule="auto"/>
                        <w:jc w:val="center"/>
                        <w:textDirection w:val="btLr"/>
                        <w:rPr>
                          <w:color w:val="F3750D"/>
                          <w:sz w:val="14"/>
                          <w:szCs w:val="48"/>
                        </w:rPr>
                      </w:pPr>
                    </w:p>
                    <w:p w14:paraId="04A16236" w14:textId="45F81DEE" w:rsidR="003D7D2A" w:rsidRPr="00AD68E3" w:rsidRDefault="00CC3C64">
                      <w:pPr>
                        <w:spacing w:line="275" w:lineRule="auto"/>
                        <w:jc w:val="center"/>
                        <w:textDirection w:val="btLr"/>
                        <w:rPr>
                          <w:sz w:val="48"/>
                          <w:szCs w:val="48"/>
                        </w:rPr>
                      </w:pPr>
                      <w:r w:rsidRPr="00AD68E3">
                        <w:rPr>
                          <w:color w:val="F3750D"/>
                          <w:sz w:val="48"/>
                          <w:szCs w:val="48"/>
                        </w:rPr>
                        <w:t>Curriculum Newsletter</w:t>
                      </w:r>
                    </w:p>
                    <w:p w14:paraId="3E416E62" w14:textId="79A2B896" w:rsidR="003D7D2A" w:rsidRPr="00AD68E3" w:rsidRDefault="00CC3C64">
                      <w:pPr>
                        <w:spacing w:line="275" w:lineRule="auto"/>
                        <w:jc w:val="center"/>
                        <w:textDirection w:val="btLr"/>
                        <w:rPr>
                          <w:sz w:val="48"/>
                          <w:szCs w:val="48"/>
                        </w:rPr>
                      </w:pPr>
                      <w:r w:rsidRPr="00AD68E3">
                        <w:rPr>
                          <w:color w:val="F3750D"/>
                          <w:sz w:val="48"/>
                          <w:szCs w:val="48"/>
                        </w:rPr>
                        <w:t xml:space="preserve">Term: </w:t>
                      </w:r>
                      <w:r w:rsidR="002916AC">
                        <w:rPr>
                          <w:color w:val="F3750D"/>
                          <w:sz w:val="48"/>
                          <w:szCs w:val="48"/>
                        </w:rPr>
                        <w:t>Summer</w:t>
                      </w:r>
                      <w:r w:rsidRPr="00AD68E3">
                        <w:rPr>
                          <w:color w:val="F3750D"/>
                          <w:sz w:val="48"/>
                          <w:szCs w:val="48"/>
                        </w:rPr>
                        <w:t xml:space="preserve"> A Homework</w:t>
                      </w:r>
                    </w:p>
                    <w:p w14:paraId="6F348B5A" w14:textId="5447DB4A" w:rsidR="003D7D2A" w:rsidRPr="00AD68E3" w:rsidRDefault="00CC3C64">
                      <w:pPr>
                        <w:spacing w:line="275" w:lineRule="auto"/>
                        <w:jc w:val="center"/>
                        <w:textDirection w:val="btLr"/>
                        <w:rPr>
                          <w:color w:val="F3750D"/>
                          <w:sz w:val="48"/>
                          <w:szCs w:val="48"/>
                        </w:rPr>
                      </w:pPr>
                      <w:r w:rsidRPr="00AD68E3">
                        <w:rPr>
                          <w:color w:val="F3750D"/>
                          <w:sz w:val="48"/>
                          <w:szCs w:val="48"/>
                        </w:rPr>
                        <w:t>Class</w:t>
                      </w:r>
                      <w:r w:rsidR="00D66F65" w:rsidRPr="00AD68E3">
                        <w:rPr>
                          <w:color w:val="F3750D"/>
                          <w:sz w:val="48"/>
                          <w:szCs w:val="48"/>
                        </w:rPr>
                        <w:t xml:space="preserve"> 10 </w:t>
                      </w:r>
                      <w:r w:rsidRPr="00AD68E3">
                        <w:rPr>
                          <w:color w:val="F3750D"/>
                          <w:sz w:val="48"/>
                          <w:szCs w:val="48"/>
                        </w:rPr>
                        <w:t>(</w:t>
                      </w:r>
                      <w:r w:rsidR="00D66F65" w:rsidRPr="00AD68E3">
                        <w:rPr>
                          <w:color w:val="F3750D"/>
                          <w:sz w:val="48"/>
                          <w:szCs w:val="48"/>
                        </w:rPr>
                        <w:t>Graeme</w:t>
                      </w:r>
                      <w:r w:rsidRPr="00AD68E3">
                        <w:rPr>
                          <w:color w:val="F3750D"/>
                          <w:sz w:val="48"/>
                          <w:szCs w:val="48"/>
                        </w:rPr>
                        <w:t>)</w:t>
                      </w:r>
                    </w:p>
                    <w:p w14:paraId="5BF42B0B" w14:textId="637621B6" w:rsidR="00AD68E3" w:rsidRPr="00AD68E3" w:rsidRDefault="00AD68E3">
                      <w:pPr>
                        <w:spacing w:line="275" w:lineRule="auto"/>
                        <w:jc w:val="center"/>
                        <w:textDirection w:val="btLr"/>
                        <w:rPr>
                          <w:sz w:val="48"/>
                          <w:szCs w:val="48"/>
                        </w:rPr>
                      </w:pPr>
                    </w:p>
                  </w:txbxContent>
                </v:textbox>
              </v:rect>
            </w:pict>
          </mc:Fallback>
        </mc:AlternateContent>
      </w:r>
      <w:r w:rsidR="00CC3C64">
        <w:rPr>
          <w:noProof/>
        </w:rPr>
        <mc:AlternateContent>
          <mc:Choice Requires="wps">
            <w:drawing>
              <wp:anchor distT="0" distB="0" distL="114300" distR="114300" simplePos="0" relativeHeight="251674624" behindDoc="0" locked="0" layoutInCell="1" hidden="0" allowOverlap="1" wp14:anchorId="5EFD0930" wp14:editId="7B3724B6">
                <wp:simplePos x="0" y="0"/>
                <wp:positionH relativeFrom="column">
                  <wp:posOffset>1727200</wp:posOffset>
                </wp:positionH>
                <wp:positionV relativeFrom="paragraph">
                  <wp:posOffset>76200</wp:posOffset>
                </wp:positionV>
                <wp:extent cx="2200275" cy="2085975"/>
                <wp:effectExtent l="0" t="0" r="0" b="0"/>
                <wp:wrapNone/>
                <wp:docPr id="57" name="Rectangle 57"/>
                <wp:cNvGraphicFramePr/>
                <a:graphic xmlns:a="http://schemas.openxmlformats.org/drawingml/2006/main">
                  <a:graphicData uri="http://schemas.microsoft.com/office/word/2010/wordprocessingShape">
                    <wps:wsp>
                      <wps:cNvSpPr/>
                      <wps:spPr>
                        <a:xfrm>
                          <a:off x="4255388" y="2746538"/>
                          <a:ext cx="2181225" cy="2066925"/>
                        </a:xfrm>
                        <a:prstGeom prst="rect">
                          <a:avLst/>
                        </a:prstGeom>
                        <a:solidFill>
                          <a:schemeClr val="lt1"/>
                        </a:solidFill>
                        <a:ln w="9525" cap="flat" cmpd="sng">
                          <a:solidFill>
                            <a:srgbClr val="FFFF00"/>
                          </a:solidFill>
                          <a:prstDash val="solid"/>
                          <a:round/>
                          <a:headEnd type="none" w="sm" len="sm"/>
                          <a:tailEnd type="none" w="sm" len="sm"/>
                        </a:ln>
                      </wps:spPr>
                      <wps:txbx>
                        <w:txbxContent>
                          <w:p w14:paraId="3B058011" w14:textId="77777777" w:rsidR="003D7D2A" w:rsidRDefault="00CC3C64">
                            <w:pPr>
                              <w:spacing w:after="0" w:line="275" w:lineRule="auto"/>
                              <w:textDirection w:val="btLr"/>
                            </w:pPr>
                            <w:r>
                              <w:rPr>
                                <w:b/>
                                <w:color w:val="000000"/>
                                <w:sz w:val="20"/>
                                <w:u w:val="single"/>
                              </w:rPr>
                              <w:t>RE</w:t>
                            </w:r>
                          </w:p>
                          <w:p w14:paraId="74947137" w14:textId="77777777" w:rsidR="00F60C4D" w:rsidRDefault="00F60C4D">
                            <w:pPr>
                              <w:spacing w:after="160" w:line="275" w:lineRule="auto"/>
                              <w:textDirection w:val="btLr"/>
                              <w:rPr>
                                <w:rFonts w:ascii="Arial" w:hAnsi="Arial" w:cs="Arial"/>
                                <w:color w:val="222222"/>
                                <w:shd w:val="clear" w:color="auto" w:fill="FFFFFF"/>
                              </w:rPr>
                            </w:pPr>
                          </w:p>
                          <w:p w14:paraId="0818BA7A" w14:textId="77777777" w:rsidR="00F60C4D" w:rsidRDefault="00F60C4D">
                            <w:pPr>
                              <w:spacing w:after="160" w:line="275" w:lineRule="auto"/>
                              <w:textDirection w:val="btLr"/>
                            </w:pPr>
                            <w:r w:rsidRPr="00F60C4D">
                              <w:rPr>
                                <w:rFonts w:ascii="Arial" w:hAnsi="Arial" w:cs="Arial"/>
                                <w:color w:val="222222"/>
                                <w:sz w:val="20"/>
                                <w:shd w:val="clear" w:color="auto" w:fill="FFFFFF"/>
                              </w:rPr>
                              <w:t>Can you create a fact file about another non-religious world view? </w:t>
                            </w:r>
                          </w:p>
                          <w:p w14:paraId="27C512A8" w14:textId="3DD16745" w:rsidR="00F60C4D" w:rsidRPr="00CF01A7" w:rsidRDefault="00F60C4D">
                            <w:pPr>
                              <w:spacing w:after="160" w:line="275" w:lineRule="auto"/>
                              <w:textDirection w:val="btLr"/>
                              <w:rPr>
                                <w:b/>
                              </w:rPr>
                            </w:pPr>
                            <w:r w:rsidRPr="00CF01A7">
                              <w:rPr>
                                <w:b/>
                              </w:rPr>
                              <w:t>Atheism</w:t>
                            </w:r>
                          </w:p>
                          <w:p w14:paraId="4A75C89A" w14:textId="49FEE385" w:rsidR="00F91B2D" w:rsidRPr="00CF01A7" w:rsidRDefault="00F60C4D">
                            <w:pPr>
                              <w:spacing w:after="160" w:line="275" w:lineRule="auto"/>
                              <w:textDirection w:val="btLr"/>
                              <w:rPr>
                                <w:b/>
                              </w:rPr>
                            </w:pPr>
                            <w:r w:rsidRPr="00CF01A7">
                              <w:rPr>
                                <w:b/>
                              </w:rPr>
                              <w:t>Agnostic  </w:t>
                            </w:r>
                          </w:p>
                          <w:p w14:paraId="65D4A59D" w14:textId="77777777" w:rsidR="00AD68E3" w:rsidRPr="00F91B2D" w:rsidRDefault="00AD68E3">
                            <w:pPr>
                              <w:spacing w:after="160" w:line="275" w:lineRule="auto"/>
                              <w:textDirection w:val="btLr"/>
                            </w:pPr>
                          </w:p>
                          <w:p w14:paraId="1E36892A" w14:textId="77777777" w:rsidR="003D7D2A" w:rsidRDefault="003D7D2A">
                            <w:pPr>
                              <w:spacing w:after="0" w:line="275" w:lineRule="auto"/>
                              <w:textDirection w:val="btLr"/>
                            </w:pPr>
                          </w:p>
                          <w:p w14:paraId="2D38CF93" w14:textId="77777777" w:rsidR="003D7D2A" w:rsidRDefault="003D7D2A">
                            <w:pPr>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5EFD0930" id="Rectangle 57" o:spid="_x0000_s1043" style="position:absolute;margin-left:136pt;margin-top:6pt;width:173.25pt;height:164.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" fillcolor="white [3201]" strokecolor="yellow">
                <v:stroke startarrowwidth="narrow" startarrowlength="short" endarrowwidth="narrow" endarrowlength="short" joinstyle="round"/>
                <v:textbox inset="2.53958mm,1.2694mm,2.53958mm,1.2694mm">
                  <w:txbxContent>
                    <w:p w14:paraId="3B058011" w14:textId="77777777" w:rsidR="003D7D2A" w:rsidRDefault="00CC3C64">
                      <w:pPr>
                        <w:spacing w:after="0" w:line="275" w:lineRule="auto"/>
                        <w:textDirection w:val="btLr"/>
                      </w:pPr>
                      <w:r>
                        <w:rPr>
                          <w:b/>
                          <w:color w:val="000000"/>
                          <w:sz w:val="20"/>
                          <w:u w:val="single"/>
                        </w:rPr>
                        <w:t>RE</w:t>
                      </w:r>
                    </w:p>
                    <w:p w14:paraId="74947137" w14:textId="77777777" w:rsidR="00F60C4D" w:rsidRDefault="00F60C4D">
                      <w:pPr>
                        <w:spacing w:after="160" w:line="275" w:lineRule="auto"/>
                        <w:textDirection w:val="btLr"/>
                        <w:rPr>
                          <w:rFonts w:ascii="Arial" w:hAnsi="Arial" w:cs="Arial"/>
                          <w:color w:val="222222"/>
                          <w:shd w:val="clear" w:color="auto" w:fill="FFFFFF"/>
                        </w:rPr>
                      </w:pPr>
                    </w:p>
                    <w:p w14:paraId="0818BA7A" w14:textId="77777777" w:rsidR="00F60C4D" w:rsidRDefault="00F60C4D">
                      <w:pPr>
                        <w:spacing w:after="160" w:line="275" w:lineRule="auto"/>
                        <w:textDirection w:val="btLr"/>
                      </w:pPr>
                      <w:r w:rsidRPr="00F60C4D">
                        <w:rPr>
                          <w:rFonts w:ascii="Arial" w:hAnsi="Arial" w:cs="Arial"/>
                          <w:color w:val="222222"/>
                          <w:sz w:val="20"/>
                          <w:shd w:val="clear" w:color="auto" w:fill="FFFFFF"/>
                        </w:rPr>
                        <w:t>Can you create a fact file about another non-religious world view? </w:t>
                      </w:r>
                    </w:p>
                    <w:p w14:paraId="27C512A8" w14:textId="3DD16745" w:rsidR="00F60C4D" w:rsidRPr="00CF01A7" w:rsidRDefault="00F60C4D">
                      <w:pPr>
                        <w:spacing w:after="160" w:line="275" w:lineRule="auto"/>
                        <w:textDirection w:val="btLr"/>
                        <w:rPr>
                          <w:b/>
                        </w:rPr>
                      </w:pPr>
                      <w:r w:rsidRPr="00CF01A7">
                        <w:rPr>
                          <w:b/>
                        </w:rPr>
                        <w:t>Atheism</w:t>
                      </w:r>
                    </w:p>
                    <w:p w14:paraId="4A75C89A" w14:textId="49FEE385" w:rsidR="00F91B2D" w:rsidRPr="00CF01A7" w:rsidRDefault="00F60C4D">
                      <w:pPr>
                        <w:spacing w:after="160" w:line="275" w:lineRule="auto"/>
                        <w:textDirection w:val="btLr"/>
                        <w:rPr>
                          <w:b/>
                        </w:rPr>
                      </w:pPr>
                      <w:r w:rsidRPr="00CF01A7">
                        <w:rPr>
                          <w:b/>
                        </w:rPr>
                        <w:t>Agnostic  </w:t>
                      </w:r>
                    </w:p>
                    <w:p w14:paraId="65D4A59D" w14:textId="77777777" w:rsidR="00AD68E3" w:rsidRPr="00F91B2D" w:rsidRDefault="00AD68E3">
                      <w:pPr>
                        <w:spacing w:after="160" w:line="275" w:lineRule="auto"/>
                        <w:textDirection w:val="btLr"/>
                      </w:pPr>
                    </w:p>
                    <w:p w14:paraId="1E36892A" w14:textId="77777777" w:rsidR="003D7D2A" w:rsidRDefault="003D7D2A">
                      <w:pPr>
                        <w:spacing w:after="0" w:line="275" w:lineRule="auto"/>
                        <w:textDirection w:val="btLr"/>
                      </w:pPr>
                    </w:p>
                    <w:p w14:paraId="2D38CF93" w14:textId="77777777" w:rsidR="003D7D2A" w:rsidRDefault="003D7D2A">
                      <w:pPr>
                        <w:spacing w:after="0" w:line="275" w:lineRule="auto"/>
                        <w:textDirection w:val="btLr"/>
                      </w:pPr>
                    </w:p>
                  </w:txbxContent>
                </v:textbox>
              </v:rect>
            </w:pict>
          </mc:Fallback>
        </mc:AlternateContent>
      </w:r>
    </w:p>
    <w:p w14:paraId="5A29B137" w14:textId="076725A7" w:rsidR="003D7D2A" w:rsidRDefault="003D7D2A"/>
    <w:p w14:paraId="0C807B87" w14:textId="2C2CC1C1" w:rsidR="003D7D2A" w:rsidRDefault="003D7D2A"/>
    <w:p w14:paraId="380F96C7" w14:textId="397BE6E8" w:rsidR="003D7D2A" w:rsidRDefault="003D7D2A"/>
    <w:p w14:paraId="491814A1" w14:textId="3AD617FD" w:rsidR="003D7D2A" w:rsidRDefault="003D7D2A"/>
    <w:p w14:paraId="3BDC3124" w14:textId="195562E6" w:rsidR="003D7D2A" w:rsidRDefault="003D7D2A"/>
    <w:p w14:paraId="095604F4" w14:textId="3319D3F6" w:rsidR="003D7D2A" w:rsidRDefault="00CC3C64">
      <w:r>
        <w:rPr>
          <w:noProof/>
        </w:rPr>
        <mc:AlternateContent>
          <mc:Choice Requires="wps">
            <w:drawing>
              <wp:anchor distT="0" distB="0" distL="114300" distR="114300" simplePos="0" relativeHeight="251676672" behindDoc="0" locked="0" layoutInCell="1" hidden="0" allowOverlap="1" wp14:anchorId="44C07F4F" wp14:editId="790BA38E">
                <wp:simplePos x="0" y="0"/>
                <wp:positionH relativeFrom="column">
                  <wp:posOffset>-558799</wp:posOffset>
                </wp:positionH>
                <wp:positionV relativeFrom="paragraph">
                  <wp:posOffset>406400</wp:posOffset>
                </wp:positionV>
                <wp:extent cx="2191385" cy="2048469"/>
                <wp:effectExtent l="0" t="0" r="0" b="0"/>
                <wp:wrapNone/>
                <wp:docPr id="59" name="Rectangle 59"/>
                <wp:cNvGraphicFramePr/>
                <a:graphic xmlns:a="http://schemas.openxmlformats.org/drawingml/2006/main">
                  <a:graphicData uri="http://schemas.microsoft.com/office/word/2010/wordprocessingShape">
                    <wps:wsp>
                      <wps:cNvSpPr/>
                      <wps:spPr>
                        <a:xfrm>
                          <a:off x="4259833" y="2765588"/>
                          <a:ext cx="2172335" cy="2028825"/>
                        </a:xfrm>
                        <a:prstGeom prst="rect">
                          <a:avLst/>
                        </a:prstGeom>
                        <a:solidFill>
                          <a:schemeClr val="lt1"/>
                        </a:solidFill>
                        <a:ln w="9525" cap="flat" cmpd="sng">
                          <a:solidFill>
                            <a:srgbClr val="000000"/>
                          </a:solidFill>
                          <a:prstDash val="solid"/>
                          <a:round/>
                          <a:headEnd type="none" w="sm" len="sm"/>
                          <a:tailEnd type="none" w="sm" len="sm"/>
                        </a:ln>
                      </wps:spPr>
                      <wps:txbx>
                        <w:txbxContent>
                          <w:p w14:paraId="302DCE4A" w14:textId="77777777" w:rsidR="003D7D2A" w:rsidRDefault="00CC3C64">
                            <w:pPr>
                              <w:spacing w:after="0" w:line="275" w:lineRule="auto"/>
                              <w:textDirection w:val="btLr"/>
                            </w:pPr>
                            <w:r>
                              <w:rPr>
                                <w:rFonts w:ascii="Arial" w:eastAsia="Arial" w:hAnsi="Arial" w:cs="Arial"/>
                                <w:b/>
                                <w:color w:val="000000"/>
                                <w:sz w:val="20"/>
                                <w:highlight w:val="white"/>
                                <w:u w:val="single"/>
                              </w:rPr>
                              <w:t xml:space="preserve">PSHE  </w:t>
                            </w:r>
                          </w:p>
                          <w:p w14:paraId="684FB0EA" w14:textId="77777777" w:rsidR="003D7D2A" w:rsidRDefault="003D7D2A">
                            <w:pPr>
                              <w:spacing w:after="0" w:line="275" w:lineRule="auto"/>
                              <w:textDirection w:val="btLr"/>
                            </w:pPr>
                          </w:p>
                          <w:p w14:paraId="064535EE" w14:textId="5B465C4C" w:rsidR="002F6D6C" w:rsidRPr="002F6D6C" w:rsidRDefault="002F6D6C">
                            <w:pPr>
                              <w:spacing w:after="0" w:line="275" w:lineRule="auto"/>
                              <w:textDirection w:val="btLr"/>
                              <w:rPr>
                                <w:rFonts w:asciiTheme="minorHAnsi" w:hAnsiTheme="minorHAnsi" w:cstheme="minorHAnsi"/>
                                <w:color w:val="222222"/>
                                <w:shd w:val="clear" w:color="auto" w:fill="FFFFFF"/>
                              </w:rPr>
                            </w:pPr>
                            <w:r w:rsidRPr="002F6D6C">
                              <w:rPr>
                                <w:rFonts w:asciiTheme="minorHAnsi" w:hAnsiTheme="minorHAnsi" w:cstheme="minorHAnsi"/>
                                <w:color w:val="222222"/>
                                <w:shd w:val="clear" w:color="auto" w:fill="FFFFFF"/>
                              </w:rPr>
                              <w:t xml:space="preserve">The NSPCC has some great resources and advice about how to talk to your children about sex and </w:t>
                            </w:r>
                            <w:proofErr w:type="gramStart"/>
                            <w:r w:rsidRPr="002F6D6C">
                              <w:rPr>
                                <w:rFonts w:asciiTheme="minorHAnsi" w:hAnsiTheme="minorHAnsi" w:cstheme="minorHAnsi"/>
                                <w:color w:val="222222"/>
                                <w:shd w:val="clear" w:color="auto" w:fill="FFFFFF"/>
                              </w:rPr>
                              <w:t>relationship  education</w:t>
                            </w:r>
                            <w:proofErr w:type="gramEnd"/>
                            <w:r w:rsidRPr="002F6D6C">
                              <w:rPr>
                                <w:rFonts w:asciiTheme="minorHAnsi" w:hAnsiTheme="minorHAnsi" w:cstheme="minorHAnsi"/>
                                <w:color w:val="222222"/>
                                <w:shd w:val="clear" w:color="auto" w:fill="FFFFFF"/>
                              </w:rPr>
                              <w:t>.</w:t>
                            </w:r>
                          </w:p>
                          <w:p w14:paraId="3B3BA8BE" w14:textId="6A10C0E8" w:rsidR="00AD68E3" w:rsidRDefault="000F5CE0">
                            <w:pPr>
                              <w:spacing w:after="0" w:line="275" w:lineRule="auto"/>
                              <w:textDirection w:val="btLr"/>
                            </w:pPr>
                            <w:hyperlink r:id="rId18" w:tgtFrame="_blank" w:history="1">
                              <w:r w:rsidR="002F6D6C" w:rsidRPr="002F6D6C">
                                <w:rPr>
                                  <w:rFonts w:ascii="Arial" w:hAnsi="Arial" w:cs="Arial"/>
                                  <w:color w:val="1155CC"/>
                                  <w:u w:val="single"/>
                                  <w:shd w:val="clear" w:color="auto" w:fill="FFFFFF"/>
                                </w:rPr>
                                <w:t>https://www.nspcc.org.uk/keeping-children-safe/sex-relationships/</w:t>
                              </w:r>
                            </w:hyperlink>
                            <w:r w:rsidR="002F6D6C" w:rsidRPr="002F6D6C">
                              <w:rPr>
                                <w:rFonts w:ascii="Arial" w:hAnsi="Arial" w:cs="Arial"/>
                                <w:color w:val="222222"/>
                                <w:shd w:val="clear" w:color="auto" w:fill="FFFFFF"/>
                              </w:rPr>
                              <w:t> </w:t>
                            </w:r>
                          </w:p>
                          <w:p w14:paraId="5442FE83" w14:textId="77777777" w:rsidR="003D7D2A" w:rsidRDefault="003D7D2A">
                            <w:pPr>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44C07F4F" id="Rectangle 59" o:spid="_x0000_s1044" style="position:absolute;margin-left:-44pt;margin-top:32pt;width:172.55pt;height:161.3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" fillcolor="white [3201]">
                <v:stroke startarrowwidth="narrow" startarrowlength="short" endarrowwidth="narrow" endarrowlength="short" joinstyle="round"/>
                <v:textbox inset="2.53958mm,1.2694mm,2.53958mm,1.2694mm">
                  <w:txbxContent>
                    <w:p w14:paraId="302DCE4A" w14:textId="77777777" w:rsidR="003D7D2A" w:rsidRDefault="00CC3C64">
                      <w:pPr>
                        <w:spacing w:after="0" w:line="275" w:lineRule="auto"/>
                        <w:textDirection w:val="btLr"/>
                      </w:pPr>
                      <w:r>
                        <w:rPr>
                          <w:rFonts w:ascii="Arial" w:eastAsia="Arial" w:hAnsi="Arial" w:cs="Arial"/>
                          <w:b/>
                          <w:color w:val="000000"/>
                          <w:sz w:val="20"/>
                          <w:highlight w:val="white"/>
                          <w:u w:val="single"/>
                        </w:rPr>
                        <w:t xml:space="preserve">PSHE  </w:t>
                      </w:r>
                    </w:p>
                    <w:p w14:paraId="684FB0EA" w14:textId="77777777" w:rsidR="003D7D2A" w:rsidRDefault="003D7D2A">
                      <w:pPr>
                        <w:spacing w:after="0" w:line="275" w:lineRule="auto"/>
                        <w:textDirection w:val="btLr"/>
                      </w:pPr>
                    </w:p>
                    <w:p w14:paraId="064535EE" w14:textId="5B465C4C" w:rsidR="002F6D6C" w:rsidRPr="002F6D6C" w:rsidRDefault="002F6D6C">
                      <w:pPr>
                        <w:spacing w:after="0" w:line="275" w:lineRule="auto"/>
                        <w:textDirection w:val="btLr"/>
                        <w:rPr>
                          <w:rFonts w:asciiTheme="minorHAnsi" w:hAnsiTheme="minorHAnsi" w:cstheme="minorHAnsi"/>
                          <w:color w:val="222222"/>
                          <w:shd w:val="clear" w:color="auto" w:fill="FFFFFF"/>
                        </w:rPr>
                      </w:pPr>
                      <w:r w:rsidRPr="002F6D6C">
                        <w:rPr>
                          <w:rFonts w:asciiTheme="minorHAnsi" w:hAnsiTheme="minorHAnsi" w:cstheme="minorHAnsi"/>
                          <w:color w:val="222222"/>
                          <w:shd w:val="clear" w:color="auto" w:fill="FFFFFF"/>
                        </w:rPr>
                        <w:t xml:space="preserve">The </w:t>
                      </w:r>
                      <w:r w:rsidRPr="002F6D6C">
                        <w:rPr>
                          <w:rFonts w:asciiTheme="minorHAnsi" w:hAnsiTheme="minorHAnsi" w:cstheme="minorHAnsi"/>
                          <w:color w:val="222222"/>
                          <w:shd w:val="clear" w:color="auto" w:fill="FFFFFF"/>
                        </w:rPr>
                        <w:t>NSPCC </w:t>
                      </w:r>
                      <w:r w:rsidRPr="002F6D6C">
                        <w:rPr>
                          <w:rFonts w:asciiTheme="minorHAnsi" w:hAnsiTheme="minorHAnsi" w:cstheme="minorHAnsi"/>
                          <w:color w:val="222222"/>
                          <w:shd w:val="clear" w:color="auto" w:fill="FFFFFF"/>
                        </w:rPr>
                        <w:t xml:space="preserve">has some great resources and advice about how to talk to your children about sex and </w:t>
                      </w:r>
                      <w:proofErr w:type="gramStart"/>
                      <w:r w:rsidRPr="002F6D6C">
                        <w:rPr>
                          <w:rFonts w:asciiTheme="minorHAnsi" w:hAnsiTheme="minorHAnsi" w:cstheme="minorHAnsi"/>
                          <w:color w:val="222222"/>
                          <w:shd w:val="clear" w:color="auto" w:fill="FFFFFF"/>
                        </w:rPr>
                        <w:t>relationship  education</w:t>
                      </w:r>
                      <w:proofErr w:type="gramEnd"/>
                      <w:r w:rsidRPr="002F6D6C">
                        <w:rPr>
                          <w:rFonts w:asciiTheme="minorHAnsi" w:hAnsiTheme="minorHAnsi" w:cstheme="minorHAnsi"/>
                          <w:color w:val="222222"/>
                          <w:shd w:val="clear" w:color="auto" w:fill="FFFFFF"/>
                        </w:rPr>
                        <w:t>.</w:t>
                      </w:r>
                    </w:p>
                    <w:p w14:paraId="3B3BA8BE" w14:textId="6A10C0E8" w:rsidR="00AD68E3" w:rsidRDefault="002F6D6C">
                      <w:pPr>
                        <w:spacing w:after="0" w:line="275" w:lineRule="auto"/>
                        <w:textDirection w:val="btLr"/>
                      </w:pPr>
                      <w:hyperlink r:id="rId19" w:tgtFrame="_blank" w:history="1">
                        <w:r w:rsidRPr="002F6D6C">
                          <w:rPr>
                            <w:rFonts w:ascii="Arial" w:hAnsi="Arial" w:cs="Arial"/>
                            <w:color w:val="1155CC"/>
                            <w:u w:val="single"/>
                            <w:shd w:val="clear" w:color="auto" w:fill="FFFFFF"/>
                          </w:rPr>
                          <w:t>https://www.nspcc.org.uk/keeping-children-safe/sex-relationships/</w:t>
                        </w:r>
                      </w:hyperlink>
                      <w:r w:rsidRPr="002F6D6C">
                        <w:rPr>
                          <w:rFonts w:ascii="Arial" w:hAnsi="Arial" w:cs="Arial"/>
                          <w:color w:val="222222"/>
                          <w:shd w:val="clear" w:color="auto" w:fill="FFFFFF"/>
                        </w:rPr>
                        <w:t> </w:t>
                      </w:r>
                    </w:p>
                    <w:p w14:paraId="5442FE83" w14:textId="77777777" w:rsidR="003D7D2A" w:rsidRDefault="003D7D2A">
                      <w:pPr>
                        <w:spacing w:after="0" w:line="275" w:lineRule="auto"/>
                        <w:textDirection w:val="btLr"/>
                      </w:pPr>
                    </w:p>
                  </w:txbxContent>
                </v:textbox>
              </v:rect>
            </w:pict>
          </mc:Fallback>
        </mc:AlternateContent>
      </w:r>
    </w:p>
    <w:p w14:paraId="4408B412" w14:textId="5E0CC277" w:rsidR="003D7D2A" w:rsidRDefault="00DD6571">
      <w:r>
        <w:rPr>
          <w:noProof/>
        </w:rPr>
        <mc:AlternateContent>
          <mc:Choice Requires="wps">
            <w:drawing>
              <wp:anchor distT="0" distB="0" distL="114300" distR="114300" simplePos="0" relativeHeight="251677696" behindDoc="0" locked="0" layoutInCell="1" hidden="0" allowOverlap="1" wp14:anchorId="784B195A" wp14:editId="79D17BA8">
                <wp:simplePos x="0" y="0"/>
                <wp:positionH relativeFrom="column">
                  <wp:posOffset>4067175</wp:posOffset>
                </wp:positionH>
                <wp:positionV relativeFrom="paragraph">
                  <wp:posOffset>66675</wp:posOffset>
                </wp:positionV>
                <wp:extent cx="2276475" cy="2047875"/>
                <wp:effectExtent l="0" t="0" r="28575" b="28575"/>
                <wp:wrapNone/>
                <wp:docPr id="53" name="Rectangle 53"/>
                <wp:cNvGraphicFramePr/>
                <a:graphic xmlns:a="http://schemas.openxmlformats.org/drawingml/2006/main">
                  <a:graphicData uri="http://schemas.microsoft.com/office/word/2010/wordprocessingShape">
                    <wps:wsp>
                      <wps:cNvSpPr/>
                      <wps:spPr>
                        <a:xfrm>
                          <a:off x="0" y="0"/>
                          <a:ext cx="2276475" cy="2047875"/>
                        </a:xfrm>
                        <a:prstGeom prst="rect">
                          <a:avLst/>
                        </a:prstGeom>
                        <a:solidFill>
                          <a:schemeClr val="lt1"/>
                        </a:solidFill>
                        <a:ln w="9525" cap="flat" cmpd="sng">
                          <a:solidFill>
                            <a:srgbClr val="FF00FF"/>
                          </a:solidFill>
                          <a:prstDash val="solid"/>
                          <a:round/>
                          <a:headEnd type="none" w="sm" len="sm"/>
                          <a:tailEnd type="none" w="sm" len="sm"/>
                        </a:ln>
                      </wps:spPr>
                      <wps:txbx>
                        <w:txbxContent>
                          <w:p w14:paraId="69B87A35" w14:textId="77777777" w:rsidR="003D7D2A" w:rsidRDefault="00CC3C64">
                            <w:pPr>
                              <w:spacing w:after="0" w:line="275" w:lineRule="auto"/>
                              <w:textDirection w:val="btLr"/>
                            </w:pPr>
                            <w:r>
                              <w:rPr>
                                <w:b/>
                                <w:color w:val="000000"/>
                                <w:sz w:val="20"/>
                                <w:u w:val="single"/>
                              </w:rPr>
                              <w:t>Creative</w:t>
                            </w:r>
                          </w:p>
                          <w:p w14:paraId="65352A5A" w14:textId="77777777" w:rsidR="003D7D2A" w:rsidRDefault="003D7D2A">
                            <w:pPr>
                              <w:spacing w:after="0" w:line="275" w:lineRule="auto"/>
                              <w:textDirection w:val="btLr"/>
                            </w:pPr>
                          </w:p>
                          <w:p w14:paraId="6468BE56" w14:textId="77777777" w:rsidR="00CF01A7" w:rsidRDefault="002F6D6C">
                            <w:pPr>
                              <w:spacing w:after="0" w:line="275" w:lineRule="auto"/>
                              <w:textDirection w:val="btLr"/>
                              <w:rPr>
                                <w:rFonts w:ascii="Arial" w:hAnsi="Arial" w:cs="Arial"/>
                                <w:color w:val="222222"/>
                                <w:sz w:val="20"/>
                                <w:shd w:val="clear" w:color="auto" w:fill="FFFFFF"/>
                              </w:rPr>
                            </w:pPr>
                            <w:r w:rsidRPr="002F6D6C">
                              <w:rPr>
                                <w:rFonts w:ascii="Arial" w:hAnsi="Arial" w:cs="Arial"/>
                                <w:color w:val="222222"/>
                                <w:sz w:val="20"/>
                                <w:shd w:val="clear" w:color="auto" w:fill="FFFFFF"/>
                              </w:rPr>
                              <w:t xml:space="preserve">Can you create a collage of interesting doors and windows? </w:t>
                            </w:r>
                          </w:p>
                          <w:p w14:paraId="32E0C3F5" w14:textId="77777777" w:rsidR="00CF01A7" w:rsidRDefault="00CF01A7">
                            <w:pPr>
                              <w:spacing w:after="0" w:line="275" w:lineRule="auto"/>
                              <w:textDirection w:val="btLr"/>
                              <w:rPr>
                                <w:rFonts w:ascii="Arial" w:hAnsi="Arial" w:cs="Arial"/>
                                <w:color w:val="222222"/>
                                <w:sz w:val="20"/>
                                <w:shd w:val="clear" w:color="auto" w:fill="FFFFFF"/>
                              </w:rPr>
                            </w:pPr>
                          </w:p>
                          <w:p w14:paraId="6E9A535D" w14:textId="215AC914" w:rsidR="003D7D2A" w:rsidRDefault="002F6D6C">
                            <w:pPr>
                              <w:spacing w:after="0" w:line="275" w:lineRule="auto"/>
                              <w:textDirection w:val="btLr"/>
                            </w:pPr>
                            <w:r w:rsidRPr="002F6D6C">
                              <w:rPr>
                                <w:rFonts w:ascii="Arial" w:hAnsi="Arial" w:cs="Arial"/>
                                <w:color w:val="222222"/>
                                <w:sz w:val="20"/>
                                <w:shd w:val="clear" w:color="auto" w:fill="FFFFFF"/>
                              </w:rPr>
                              <w:t>Take pictures, draw them or create a collage out of magazines</w:t>
                            </w:r>
                            <w:r>
                              <w:rPr>
                                <w:rFonts w:ascii="Arial" w:hAnsi="Arial" w:cs="Arial"/>
                                <w:color w:val="222222"/>
                                <w:sz w:val="20"/>
                                <w:shd w:val="clear" w:color="auto" w:fill="FFFFFF"/>
                              </w:rPr>
                              <w:t>/ google images</w:t>
                            </w:r>
                            <w:r>
                              <w:rPr>
                                <w:rFonts w:ascii="Arial" w:hAnsi="Arial" w:cs="Arial"/>
                                <w:color w:val="222222"/>
                                <w:shd w:val="clear" w:color="auto" w:fill="FFFFFF"/>
                              </w:rPr>
                              <w:t>. </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784B195A" id="Rectangle 53" o:spid="_x0000_s1045" style="position:absolute;margin-left:320.25pt;margin-top:5.25pt;width:179.25pt;height:161.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" fillcolor="white [3201]" strokecolor="fuchsia">
                <v:stroke startarrowwidth="narrow" startarrowlength="short" endarrowwidth="narrow" endarrowlength="short" joinstyle="round"/>
                <v:textbox inset="2.53958mm,1.2694mm,2.53958mm,1.2694mm">
                  <w:txbxContent>
                    <w:p w14:paraId="69B87A35" w14:textId="77777777" w:rsidR="003D7D2A" w:rsidRDefault="00CC3C64">
                      <w:pPr>
                        <w:spacing w:after="0" w:line="275" w:lineRule="auto"/>
                        <w:textDirection w:val="btLr"/>
                      </w:pPr>
                      <w:r>
                        <w:rPr>
                          <w:b/>
                          <w:color w:val="000000"/>
                          <w:sz w:val="20"/>
                          <w:u w:val="single"/>
                        </w:rPr>
                        <w:t>Creative</w:t>
                      </w:r>
                    </w:p>
                    <w:p w14:paraId="65352A5A" w14:textId="77777777" w:rsidR="003D7D2A" w:rsidRDefault="003D7D2A">
                      <w:pPr>
                        <w:spacing w:after="0" w:line="275" w:lineRule="auto"/>
                        <w:textDirection w:val="btLr"/>
                      </w:pPr>
                    </w:p>
                    <w:p w14:paraId="6468BE56" w14:textId="77777777" w:rsidR="00CF01A7" w:rsidRDefault="002F6D6C">
                      <w:pPr>
                        <w:spacing w:after="0" w:line="275" w:lineRule="auto"/>
                        <w:textDirection w:val="btLr"/>
                        <w:rPr>
                          <w:rFonts w:ascii="Arial" w:hAnsi="Arial" w:cs="Arial"/>
                          <w:color w:val="222222"/>
                          <w:sz w:val="20"/>
                          <w:shd w:val="clear" w:color="auto" w:fill="FFFFFF"/>
                        </w:rPr>
                      </w:pPr>
                      <w:r w:rsidRPr="002F6D6C">
                        <w:rPr>
                          <w:rFonts w:ascii="Arial" w:hAnsi="Arial" w:cs="Arial"/>
                          <w:color w:val="222222"/>
                          <w:sz w:val="20"/>
                          <w:shd w:val="clear" w:color="auto" w:fill="FFFFFF"/>
                        </w:rPr>
                        <w:t xml:space="preserve">Can you create a collage of interesting doors and windows? </w:t>
                      </w:r>
                    </w:p>
                    <w:p w14:paraId="32E0C3F5" w14:textId="77777777" w:rsidR="00CF01A7" w:rsidRDefault="00CF01A7">
                      <w:pPr>
                        <w:spacing w:after="0" w:line="275" w:lineRule="auto"/>
                        <w:textDirection w:val="btLr"/>
                        <w:rPr>
                          <w:rFonts w:ascii="Arial" w:hAnsi="Arial" w:cs="Arial"/>
                          <w:color w:val="222222"/>
                          <w:sz w:val="20"/>
                          <w:shd w:val="clear" w:color="auto" w:fill="FFFFFF"/>
                        </w:rPr>
                      </w:pPr>
                    </w:p>
                    <w:p w14:paraId="6E9A535D" w14:textId="215AC914" w:rsidR="003D7D2A" w:rsidRDefault="002F6D6C">
                      <w:pPr>
                        <w:spacing w:after="0" w:line="275" w:lineRule="auto"/>
                        <w:textDirection w:val="btLr"/>
                      </w:pPr>
                      <w:r w:rsidRPr="002F6D6C">
                        <w:rPr>
                          <w:rFonts w:ascii="Arial" w:hAnsi="Arial" w:cs="Arial"/>
                          <w:color w:val="222222"/>
                          <w:sz w:val="20"/>
                          <w:shd w:val="clear" w:color="auto" w:fill="FFFFFF"/>
                        </w:rPr>
                        <w:t>Take pictures, draw them or create a collage out of magazines</w:t>
                      </w:r>
                      <w:r>
                        <w:rPr>
                          <w:rFonts w:ascii="Arial" w:hAnsi="Arial" w:cs="Arial"/>
                          <w:color w:val="222222"/>
                          <w:sz w:val="20"/>
                          <w:shd w:val="clear" w:color="auto" w:fill="FFFFFF"/>
                        </w:rPr>
                        <w:t>/ google images</w:t>
                      </w:r>
                      <w:r>
                        <w:rPr>
                          <w:rFonts w:ascii="Arial" w:hAnsi="Arial" w:cs="Arial"/>
                          <w:color w:val="222222"/>
                          <w:shd w:val="clear" w:color="auto" w:fill="FFFFFF"/>
                        </w:rPr>
                        <w:t>. </w:t>
                      </w:r>
                    </w:p>
                  </w:txbxContent>
                </v:textbox>
              </v:rect>
            </w:pict>
          </mc:Fallback>
        </mc:AlternateContent>
      </w:r>
      <w:r w:rsidR="00BF0BEC">
        <w:rPr>
          <w:noProof/>
        </w:rPr>
        <mc:AlternateContent>
          <mc:Choice Requires="wps">
            <w:drawing>
              <wp:anchor distT="0" distB="0" distL="114300" distR="114300" simplePos="0" relativeHeight="251681792" behindDoc="0" locked="0" layoutInCell="1" hidden="0" allowOverlap="1" wp14:anchorId="1ABF8725" wp14:editId="330C6A66">
                <wp:simplePos x="0" y="0"/>
                <wp:positionH relativeFrom="margin">
                  <wp:align>right</wp:align>
                </wp:positionH>
                <wp:positionV relativeFrom="page">
                  <wp:posOffset>5191125</wp:posOffset>
                </wp:positionV>
                <wp:extent cx="2333625" cy="2028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333625" cy="2028825"/>
                        </a:xfrm>
                        <a:prstGeom prst="rect">
                          <a:avLst/>
                        </a:prstGeom>
                        <a:solidFill>
                          <a:schemeClr val="lt1"/>
                        </a:solidFill>
                        <a:ln w="9525" cap="flat" cmpd="sng">
                          <a:solidFill>
                            <a:srgbClr val="000000"/>
                          </a:solidFill>
                          <a:prstDash val="solid"/>
                          <a:round/>
                          <a:headEnd type="none" w="sm" len="sm"/>
                          <a:tailEnd type="none" w="sm" len="sm"/>
                        </a:ln>
                      </wps:spPr>
                      <wps:txbx>
                        <w:txbxContent>
                          <w:p w14:paraId="5DA98DC2" w14:textId="77777777" w:rsidR="00BF0BEC" w:rsidRDefault="00BF0BEC" w:rsidP="00BF0BEC">
                            <w:pPr>
                              <w:spacing w:after="0" w:line="275" w:lineRule="auto"/>
                              <w:textDirection w:val="btLr"/>
                            </w:pPr>
                            <w:r>
                              <w:rPr>
                                <w:b/>
                                <w:color w:val="000000"/>
                                <w:sz w:val="20"/>
                                <w:u w:val="single"/>
                              </w:rPr>
                              <w:t>Social Communication</w:t>
                            </w:r>
                          </w:p>
                          <w:p w14:paraId="4CB03473" w14:textId="7535A537" w:rsidR="00BF0BEC" w:rsidRDefault="00BF0BEC" w:rsidP="00BF0BEC">
                            <w:pPr>
                              <w:spacing w:after="0" w:line="275" w:lineRule="auto"/>
                              <w:textDirection w:val="btLr"/>
                            </w:pPr>
                          </w:p>
                          <w:p w14:paraId="32F56DD2" w14:textId="73CA509D" w:rsidR="00F60C4D" w:rsidRDefault="00F60C4D" w:rsidP="00F60C4D">
                            <w:pPr>
                              <w:spacing w:after="0" w:line="240" w:lineRule="auto"/>
                              <w:rPr>
                                <w:rFonts w:asciiTheme="minorHAnsi" w:eastAsia="Times New Roman" w:hAnsiTheme="minorHAnsi" w:cstheme="minorHAnsi"/>
                                <w:szCs w:val="24"/>
                              </w:rPr>
                            </w:pPr>
                            <w:proofErr w:type="spellStart"/>
                            <w:r w:rsidRPr="00F60C4D">
                              <w:rPr>
                                <w:rFonts w:asciiTheme="minorHAnsi" w:eastAsia="Times New Roman" w:hAnsiTheme="minorHAnsi" w:cstheme="minorHAnsi"/>
                                <w:szCs w:val="24"/>
                              </w:rPr>
                              <w:t>Kooth</w:t>
                            </w:r>
                            <w:proofErr w:type="spellEnd"/>
                            <w:r w:rsidRPr="00F60C4D">
                              <w:rPr>
                                <w:rFonts w:asciiTheme="minorHAnsi" w:eastAsia="Times New Roman" w:hAnsiTheme="minorHAnsi" w:cstheme="minorHAnsi"/>
                                <w:szCs w:val="24"/>
                              </w:rPr>
                              <w:t xml:space="preserve"> has lots of resources to support mental health: </w:t>
                            </w:r>
                          </w:p>
                          <w:p w14:paraId="3383833C" w14:textId="77777777" w:rsidR="00CF01A7" w:rsidRPr="00F60C4D" w:rsidRDefault="00CF01A7" w:rsidP="00F60C4D">
                            <w:pPr>
                              <w:spacing w:after="0" w:line="240" w:lineRule="auto"/>
                              <w:rPr>
                                <w:rFonts w:asciiTheme="minorHAnsi" w:eastAsia="Times New Roman" w:hAnsiTheme="minorHAnsi" w:cstheme="minorHAnsi"/>
                                <w:szCs w:val="24"/>
                              </w:rPr>
                            </w:pPr>
                            <w:bookmarkStart w:id="0" w:name="_GoBack"/>
                            <w:bookmarkEnd w:id="0"/>
                          </w:p>
                          <w:p w14:paraId="0BEFCB17" w14:textId="094EE6B5" w:rsidR="00F60C4D" w:rsidRPr="00F60C4D" w:rsidRDefault="00F60C4D" w:rsidP="00F60C4D">
                            <w:pPr>
                              <w:spacing w:after="0" w:line="240" w:lineRule="auto"/>
                              <w:rPr>
                                <w:rFonts w:ascii="Times New Roman" w:eastAsia="Times New Roman" w:hAnsi="Times New Roman" w:cs="Times New Roman"/>
                                <w:sz w:val="24"/>
                                <w:szCs w:val="24"/>
                              </w:rPr>
                            </w:pPr>
                            <w:r w:rsidRPr="00F60C4D">
                              <w:rPr>
                                <w:rFonts w:ascii="Times New Roman" w:eastAsia="Times New Roman" w:hAnsi="Times New Roman" w:cs="Times New Roman"/>
                                <w:sz w:val="24"/>
                                <w:szCs w:val="24"/>
                              </w:rPr>
                              <w:t> </w:t>
                            </w:r>
                            <w:hyperlink r:id="rId20" w:tgtFrame="_blank" w:history="1">
                              <w:r w:rsidRPr="00F60C4D">
                                <w:rPr>
                                  <w:rFonts w:ascii="Times New Roman" w:eastAsia="Times New Roman" w:hAnsi="Times New Roman" w:cs="Times New Roman"/>
                                  <w:color w:val="1155CC"/>
                                  <w:sz w:val="24"/>
                                  <w:szCs w:val="24"/>
                                  <w:u w:val="single"/>
                                </w:rPr>
                                <w:t>https://www.kooth.com/</w:t>
                              </w:r>
                            </w:hyperlink>
                            <w:r w:rsidRPr="00F60C4D">
                              <w:rPr>
                                <w:rFonts w:ascii="Times New Roman" w:eastAsia="Times New Roman" w:hAnsi="Times New Roman" w:cs="Times New Roman"/>
                                <w:sz w:val="24"/>
                                <w:szCs w:val="24"/>
                              </w:rPr>
                              <w:t> </w:t>
                            </w:r>
                          </w:p>
                          <w:p w14:paraId="15DAD27A" w14:textId="77777777" w:rsidR="00BF0BEC" w:rsidRDefault="00BF0BEC" w:rsidP="00BF0BEC">
                            <w:pPr>
                              <w:spacing w:after="0"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ABF8725" id="Rectangle 2" o:spid="_x0000_s1046" style="position:absolute;margin-left:132.55pt;margin-top:408.75pt;width:183.75pt;height:159.7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" fillcolor="white [3201]">
                <v:stroke startarrowwidth="narrow" startarrowlength="short" endarrowwidth="narrow" endarrowlength="short" joinstyle="round"/>
                <v:textbox inset="2.53958mm,1.2694mm,2.53958mm,1.2694mm">
                  <w:txbxContent>
                    <w:p w14:paraId="5DA98DC2" w14:textId="77777777" w:rsidR="00BF0BEC" w:rsidRDefault="00BF0BEC" w:rsidP="00BF0BEC">
                      <w:pPr>
                        <w:spacing w:after="0" w:line="275" w:lineRule="auto"/>
                        <w:textDirection w:val="btLr"/>
                      </w:pPr>
                      <w:r>
                        <w:rPr>
                          <w:b/>
                          <w:color w:val="000000"/>
                          <w:sz w:val="20"/>
                          <w:u w:val="single"/>
                        </w:rPr>
                        <w:t>Social Communication</w:t>
                      </w:r>
                    </w:p>
                    <w:p w14:paraId="4CB03473" w14:textId="7535A537" w:rsidR="00BF0BEC" w:rsidRDefault="00BF0BEC" w:rsidP="00BF0BEC">
                      <w:pPr>
                        <w:spacing w:after="0" w:line="275" w:lineRule="auto"/>
                        <w:textDirection w:val="btLr"/>
                      </w:pPr>
                    </w:p>
                    <w:p w14:paraId="32F56DD2" w14:textId="73CA509D" w:rsidR="00F60C4D" w:rsidRDefault="00F60C4D" w:rsidP="00F60C4D">
                      <w:pPr>
                        <w:spacing w:after="0" w:line="240" w:lineRule="auto"/>
                        <w:rPr>
                          <w:rFonts w:asciiTheme="minorHAnsi" w:eastAsia="Times New Roman" w:hAnsiTheme="minorHAnsi" w:cstheme="minorHAnsi"/>
                          <w:szCs w:val="24"/>
                        </w:rPr>
                      </w:pPr>
                      <w:proofErr w:type="spellStart"/>
                      <w:r w:rsidRPr="00F60C4D">
                        <w:rPr>
                          <w:rFonts w:asciiTheme="minorHAnsi" w:eastAsia="Times New Roman" w:hAnsiTheme="minorHAnsi" w:cstheme="minorHAnsi"/>
                          <w:szCs w:val="24"/>
                        </w:rPr>
                        <w:t>Kooth</w:t>
                      </w:r>
                      <w:proofErr w:type="spellEnd"/>
                      <w:r w:rsidRPr="00F60C4D">
                        <w:rPr>
                          <w:rFonts w:asciiTheme="minorHAnsi" w:eastAsia="Times New Roman" w:hAnsiTheme="minorHAnsi" w:cstheme="minorHAnsi"/>
                          <w:szCs w:val="24"/>
                        </w:rPr>
                        <w:t xml:space="preserve"> has lots of resources to support mental health: </w:t>
                      </w:r>
                    </w:p>
                    <w:p w14:paraId="3383833C" w14:textId="77777777" w:rsidR="00CF01A7" w:rsidRPr="00F60C4D" w:rsidRDefault="00CF01A7" w:rsidP="00F60C4D">
                      <w:pPr>
                        <w:spacing w:after="0" w:line="240" w:lineRule="auto"/>
                        <w:rPr>
                          <w:rFonts w:asciiTheme="minorHAnsi" w:eastAsia="Times New Roman" w:hAnsiTheme="minorHAnsi" w:cstheme="minorHAnsi"/>
                          <w:szCs w:val="24"/>
                        </w:rPr>
                      </w:pPr>
                      <w:bookmarkStart w:id="1" w:name="_GoBack"/>
                      <w:bookmarkEnd w:id="1"/>
                    </w:p>
                    <w:p w14:paraId="0BEFCB17" w14:textId="094EE6B5" w:rsidR="00F60C4D" w:rsidRPr="00F60C4D" w:rsidRDefault="00F60C4D" w:rsidP="00F60C4D">
                      <w:pPr>
                        <w:spacing w:after="0" w:line="240" w:lineRule="auto"/>
                        <w:rPr>
                          <w:rFonts w:ascii="Times New Roman" w:eastAsia="Times New Roman" w:hAnsi="Times New Roman" w:cs="Times New Roman"/>
                          <w:sz w:val="24"/>
                          <w:szCs w:val="24"/>
                        </w:rPr>
                      </w:pPr>
                      <w:r w:rsidRPr="00F60C4D">
                        <w:rPr>
                          <w:rFonts w:ascii="Times New Roman" w:eastAsia="Times New Roman" w:hAnsi="Times New Roman" w:cs="Times New Roman"/>
                          <w:sz w:val="24"/>
                          <w:szCs w:val="24"/>
                        </w:rPr>
                        <w:t> </w:t>
                      </w:r>
                      <w:hyperlink r:id="rId21" w:tgtFrame="_blank" w:history="1">
                        <w:r w:rsidRPr="00F60C4D">
                          <w:rPr>
                            <w:rFonts w:ascii="Times New Roman" w:eastAsia="Times New Roman" w:hAnsi="Times New Roman" w:cs="Times New Roman"/>
                            <w:color w:val="1155CC"/>
                            <w:sz w:val="24"/>
                            <w:szCs w:val="24"/>
                            <w:u w:val="single"/>
                          </w:rPr>
                          <w:t>https://www.kooth.com/</w:t>
                        </w:r>
                      </w:hyperlink>
                      <w:r w:rsidRPr="00F60C4D">
                        <w:rPr>
                          <w:rFonts w:ascii="Times New Roman" w:eastAsia="Times New Roman" w:hAnsi="Times New Roman" w:cs="Times New Roman"/>
                          <w:sz w:val="24"/>
                          <w:szCs w:val="24"/>
                        </w:rPr>
                        <w:t> </w:t>
                      </w:r>
                    </w:p>
                    <w:p w14:paraId="15DAD27A" w14:textId="77777777" w:rsidR="00BF0BEC" w:rsidRDefault="00BF0BEC" w:rsidP="00BF0BEC">
                      <w:pPr>
                        <w:spacing w:after="0" w:line="275" w:lineRule="auto"/>
                        <w:textDirection w:val="btLr"/>
                      </w:pPr>
                    </w:p>
                  </w:txbxContent>
                </v:textbox>
                <w10:wrap anchorx="margin" anchory="page"/>
              </v:rect>
            </w:pict>
          </mc:Fallback>
        </mc:AlternateContent>
      </w:r>
      <w:r w:rsidR="00BF0BEC">
        <w:rPr>
          <w:noProof/>
        </w:rPr>
        <mc:AlternateContent>
          <mc:Choice Requires="wps">
            <w:drawing>
              <wp:anchor distT="0" distB="0" distL="114300" distR="114300" simplePos="0" relativeHeight="251679744" behindDoc="0" locked="0" layoutInCell="1" hidden="0" allowOverlap="1" wp14:anchorId="7DC49285" wp14:editId="199F617F">
                <wp:simplePos x="0" y="0"/>
                <wp:positionH relativeFrom="column">
                  <wp:posOffset>1762125</wp:posOffset>
                </wp:positionH>
                <wp:positionV relativeFrom="paragraph">
                  <wp:posOffset>95250</wp:posOffset>
                </wp:positionV>
                <wp:extent cx="2162175" cy="2028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162175" cy="2028825"/>
                        </a:xfrm>
                        <a:prstGeom prst="rect">
                          <a:avLst/>
                        </a:prstGeom>
                        <a:solidFill>
                          <a:schemeClr val="lt1"/>
                        </a:solidFill>
                        <a:ln w="9525" cap="flat" cmpd="sng">
                          <a:solidFill>
                            <a:srgbClr val="00FFFF"/>
                          </a:solidFill>
                          <a:prstDash val="solid"/>
                          <a:round/>
                          <a:headEnd type="none" w="sm" len="sm"/>
                          <a:tailEnd type="none" w="sm" len="sm"/>
                        </a:ln>
                      </wps:spPr>
                      <wps:txbx>
                        <w:txbxContent>
                          <w:p w14:paraId="1D1C96E4" w14:textId="5C3427E8" w:rsidR="00BF0BEC" w:rsidRDefault="00BF0BEC" w:rsidP="00BF0BEC">
                            <w:pPr>
                              <w:spacing w:after="0" w:line="275" w:lineRule="auto"/>
                              <w:textDirection w:val="btLr"/>
                              <w:rPr>
                                <w:b/>
                                <w:color w:val="000000"/>
                                <w:sz w:val="20"/>
                                <w:u w:val="single"/>
                              </w:rPr>
                            </w:pPr>
                            <w:r>
                              <w:rPr>
                                <w:b/>
                                <w:color w:val="000000"/>
                                <w:sz w:val="20"/>
                                <w:u w:val="single"/>
                              </w:rPr>
                              <w:t>PE</w:t>
                            </w:r>
                          </w:p>
                          <w:p w14:paraId="57EBCDB1" w14:textId="0C3ED40C" w:rsidR="00BF0BEC" w:rsidRDefault="00BF0BEC" w:rsidP="00BF0BEC">
                            <w:pPr>
                              <w:spacing w:after="0" w:line="275" w:lineRule="auto"/>
                              <w:textDirection w:val="btLr"/>
                              <w:rPr>
                                <w:b/>
                                <w:color w:val="000000"/>
                                <w:sz w:val="20"/>
                                <w:u w:val="single"/>
                              </w:rPr>
                            </w:pPr>
                          </w:p>
                          <w:p w14:paraId="27B02971" w14:textId="77777777" w:rsidR="00CF01A7" w:rsidRDefault="00F60C4D" w:rsidP="00F60C4D">
                            <w:pPr>
                              <w:spacing w:after="0" w:line="240" w:lineRule="auto"/>
                              <w:rPr>
                                <w:rFonts w:asciiTheme="minorHAnsi" w:eastAsia="Times New Roman" w:hAnsiTheme="minorHAnsi" w:cstheme="minorHAnsi"/>
                                <w:szCs w:val="24"/>
                              </w:rPr>
                            </w:pPr>
                            <w:r w:rsidRPr="00F60C4D">
                              <w:rPr>
                                <w:rFonts w:asciiTheme="minorHAnsi" w:eastAsia="Times New Roman" w:hAnsiTheme="minorHAnsi" w:cstheme="minorHAnsi"/>
                                <w:szCs w:val="24"/>
                              </w:rPr>
                              <w:t xml:space="preserve">Can you practise your skills at home? </w:t>
                            </w:r>
                          </w:p>
                          <w:p w14:paraId="2DECE505" w14:textId="77777777" w:rsidR="00CF01A7" w:rsidRDefault="00CF01A7" w:rsidP="00F60C4D">
                            <w:pPr>
                              <w:spacing w:after="0" w:line="240" w:lineRule="auto"/>
                              <w:rPr>
                                <w:rFonts w:asciiTheme="minorHAnsi" w:eastAsia="Times New Roman" w:hAnsiTheme="minorHAnsi" w:cstheme="minorHAnsi"/>
                                <w:szCs w:val="24"/>
                              </w:rPr>
                            </w:pPr>
                          </w:p>
                          <w:p w14:paraId="422B28B9" w14:textId="77777777" w:rsidR="00CF01A7" w:rsidRDefault="00F60C4D" w:rsidP="00F60C4D">
                            <w:pPr>
                              <w:spacing w:after="0" w:line="240" w:lineRule="auto"/>
                              <w:rPr>
                                <w:rFonts w:asciiTheme="minorHAnsi" w:eastAsia="Times New Roman" w:hAnsiTheme="minorHAnsi" w:cstheme="minorHAnsi"/>
                                <w:szCs w:val="24"/>
                              </w:rPr>
                            </w:pPr>
                            <w:r w:rsidRPr="00F60C4D">
                              <w:rPr>
                                <w:rFonts w:asciiTheme="minorHAnsi" w:eastAsia="Times New Roman" w:hAnsiTheme="minorHAnsi" w:cstheme="minorHAnsi"/>
                                <w:szCs w:val="24"/>
                              </w:rPr>
                              <w:t xml:space="preserve">Can you throw a ball and catch it? </w:t>
                            </w:r>
                          </w:p>
                          <w:p w14:paraId="25030450" w14:textId="77777777" w:rsidR="00CF01A7" w:rsidRDefault="00CF01A7" w:rsidP="00F60C4D">
                            <w:pPr>
                              <w:spacing w:after="0" w:line="240" w:lineRule="auto"/>
                              <w:rPr>
                                <w:rFonts w:asciiTheme="minorHAnsi" w:eastAsia="Times New Roman" w:hAnsiTheme="minorHAnsi" w:cstheme="minorHAnsi"/>
                                <w:szCs w:val="24"/>
                              </w:rPr>
                            </w:pPr>
                          </w:p>
                          <w:p w14:paraId="24282B4E" w14:textId="0CC60D90" w:rsidR="00F60C4D" w:rsidRPr="00F60C4D" w:rsidRDefault="00F60C4D" w:rsidP="00F60C4D">
                            <w:pPr>
                              <w:spacing w:after="0" w:line="240" w:lineRule="auto"/>
                              <w:rPr>
                                <w:rFonts w:ascii="Times New Roman" w:eastAsia="Times New Roman" w:hAnsi="Times New Roman" w:cs="Times New Roman"/>
                                <w:sz w:val="24"/>
                                <w:szCs w:val="24"/>
                              </w:rPr>
                            </w:pPr>
                            <w:r w:rsidRPr="00F60C4D">
                              <w:rPr>
                                <w:rFonts w:asciiTheme="minorHAnsi" w:eastAsia="Times New Roman" w:hAnsiTheme="minorHAnsi" w:cstheme="minorHAnsi"/>
                                <w:szCs w:val="24"/>
                              </w:rPr>
                              <w:t>Test your new skills out with your parents</w:t>
                            </w:r>
                            <w:r w:rsidRPr="00F60C4D">
                              <w:rPr>
                                <w:rFonts w:ascii="Times New Roman" w:eastAsia="Times New Roman" w:hAnsi="Times New Roman" w:cs="Times New Roman"/>
                                <w:sz w:val="24"/>
                                <w:szCs w:val="24"/>
                              </w:rPr>
                              <w:t>.</w:t>
                            </w:r>
                          </w:p>
                          <w:p w14:paraId="6CD55FD3" w14:textId="741B3C82" w:rsidR="00BF0BEC" w:rsidRPr="00BF0BEC" w:rsidRDefault="00BF0BEC" w:rsidP="00BF0BEC">
                            <w:pPr>
                              <w:spacing w:after="0"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DC49285" id="Rectangle 1" o:spid="_x0000_s1047" style="position:absolute;margin-left:138.75pt;margin-top:7.5pt;width:170.25pt;height:15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" fillcolor="white [3201]" strokecolor="aqua">
                <v:stroke startarrowwidth="narrow" startarrowlength="short" endarrowwidth="narrow" endarrowlength="short" joinstyle="round"/>
                <v:textbox inset="2.53958mm,1.2694mm,2.53958mm,1.2694mm">
                  <w:txbxContent>
                    <w:p w14:paraId="1D1C96E4" w14:textId="5C3427E8" w:rsidR="00BF0BEC" w:rsidRDefault="00BF0BEC" w:rsidP="00BF0BEC">
                      <w:pPr>
                        <w:spacing w:after="0" w:line="275" w:lineRule="auto"/>
                        <w:textDirection w:val="btLr"/>
                        <w:rPr>
                          <w:b/>
                          <w:color w:val="000000"/>
                          <w:sz w:val="20"/>
                          <w:u w:val="single"/>
                        </w:rPr>
                      </w:pPr>
                      <w:r>
                        <w:rPr>
                          <w:b/>
                          <w:color w:val="000000"/>
                          <w:sz w:val="20"/>
                          <w:u w:val="single"/>
                        </w:rPr>
                        <w:t>PE</w:t>
                      </w:r>
                    </w:p>
                    <w:p w14:paraId="57EBCDB1" w14:textId="0C3ED40C" w:rsidR="00BF0BEC" w:rsidRDefault="00BF0BEC" w:rsidP="00BF0BEC">
                      <w:pPr>
                        <w:spacing w:after="0" w:line="275" w:lineRule="auto"/>
                        <w:textDirection w:val="btLr"/>
                        <w:rPr>
                          <w:b/>
                          <w:color w:val="000000"/>
                          <w:sz w:val="20"/>
                          <w:u w:val="single"/>
                        </w:rPr>
                      </w:pPr>
                    </w:p>
                    <w:p w14:paraId="27B02971" w14:textId="77777777" w:rsidR="00CF01A7" w:rsidRDefault="00F60C4D" w:rsidP="00F60C4D">
                      <w:pPr>
                        <w:spacing w:after="0" w:line="240" w:lineRule="auto"/>
                        <w:rPr>
                          <w:rFonts w:asciiTheme="minorHAnsi" w:eastAsia="Times New Roman" w:hAnsiTheme="minorHAnsi" w:cstheme="minorHAnsi"/>
                          <w:szCs w:val="24"/>
                        </w:rPr>
                      </w:pPr>
                      <w:r w:rsidRPr="00F60C4D">
                        <w:rPr>
                          <w:rFonts w:asciiTheme="minorHAnsi" w:eastAsia="Times New Roman" w:hAnsiTheme="minorHAnsi" w:cstheme="minorHAnsi"/>
                          <w:szCs w:val="24"/>
                        </w:rPr>
                        <w:t xml:space="preserve">Can you practise your skills at home? </w:t>
                      </w:r>
                    </w:p>
                    <w:p w14:paraId="2DECE505" w14:textId="77777777" w:rsidR="00CF01A7" w:rsidRDefault="00CF01A7" w:rsidP="00F60C4D">
                      <w:pPr>
                        <w:spacing w:after="0" w:line="240" w:lineRule="auto"/>
                        <w:rPr>
                          <w:rFonts w:asciiTheme="minorHAnsi" w:eastAsia="Times New Roman" w:hAnsiTheme="minorHAnsi" w:cstheme="minorHAnsi"/>
                          <w:szCs w:val="24"/>
                        </w:rPr>
                      </w:pPr>
                    </w:p>
                    <w:p w14:paraId="422B28B9" w14:textId="77777777" w:rsidR="00CF01A7" w:rsidRDefault="00F60C4D" w:rsidP="00F60C4D">
                      <w:pPr>
                        <w:spacing w:after="0" w:line="240" w:lineRule="auto"/>
                        <w:rPr>
                          <w:rFonts w:asciiTheme="minorHAnsi" w:eastAsia="Times New Roman" w:hAnsiTheme="minorHAnsi" w:cstheme="minorHAnsi"/>
                          <w:szCs w:val="24"/>
                        </w:rPr>
                      </w:pPr>
                      <w:r w:rsidRPr="00F60C4D">
                        <w:rPr>
                          <w:rFonts w:asciiTheme="minorHAnsi" w:eastAsia="Times New Roman" w:hAnsiTheme="minorHAnsi" w:cstheme="minorHAnsi"/>
                          <w:szCs w:val="24"/>
                        </w:rPr>
                        <w:t xml:space="preserve">Can you throw a ball and catch it? </w:t>
                      </w:r>
                    </w:p>
                    <w:p w14:paraId="25030450" w14:textId="77777777" w:rsidR="00CF01A7" w:rsidRDefault="00CF01A7" w:rsidP="00F60C4D">
                      <w:pPr>
                        <w:spacing w:after="0" w:line="240" w:lineRule="auto"/>
                        <w:rPr>
                          <w:rFonts w:asciiTheme="minorHAnsi" w:eastAsia="Times New Roman" w:hAnsiTheme="minorHAnsi" w:cstheme="minorHAnsi"/>
                          <w:szCs w:val="24"/>
                        </w:rPr>
                      </w:pPr>
                    </w:p>
                    <w:p w14:paraId="24282B4E" w14:textId="0CC60D90" w:rsidR="00F60C4D" w:rsidRPr="00F60C4D" w:rsidRDefault="00F60C4D" w:rsidP="00F60C4D">
                      <w:pPr>
                        <w:spacing w:after="0" w:line="240" w:lineRule="auto"/>
                        <w:rPr>
                          <w:rFonts w:ascii="Times New Roman" w:eastAsia="Times New Roman" w:hAnsi="Times New Roman" w:cs="Times New Roman"/>
                          <w:sz w:val="24"/>
                          <w:szCs w:val="24"/>
                        </w:rPr>
                      </w:pPr>
                      <w:r w:rsidRPr="00F60C4D">
                        <w:rPr>
                          <w:rFonts w:asciiTheme="minorHAnsi" w:eastAsia="Times New Roman" w:hAnsiTheme="minorHAnsi" w:cstheme="minorHAnsi"/>
                          <w:szCs w:val="24"/>
                        </w:rPr>
                        <w:t>Test your new skills out with your parents</w:t>
                      </w:r>
                      <w:r w:rsidRPr="00F60C4D">
                        <w:rPr>
                          <w:rFonts w:ascii="Times New Roman" w:eastAsia="Times New Roman" w:hAnsi="Times New Roman" w:cs="Times New Roman"/>
                          <w:sz w:val="24"/>
                          <w:szCs w:val="24"/>
                        </w:rPr>
                        <w:t>.</w:t>
                      </w:r>
                    </w:p>
                    <w:p w14:paraId="6CD55FD3" w14:textId="741B3C82" w:rsidR="00BF0BEC" w:rsidRPr="00BF0BEC" w:rsidRDefault="00BF0BEC" w:rsidP="00BF0BEC">
                      <w:pPr>
                        <w:spacing w:after="0" w:line="275" w:lineRule="auto"/>
                        <w:textDirection w:val="btLr"/>
                      </w:pPr>
                    </w:p>
                  </w:txbxContent>
                </v:textbox>
              </v:rect>
            </w:pict>
          </mc:Fallback>
        </mc:AlternateContent>
      </w:r>
    </w:p>
    <w:p w14:paraId="1CF0EF8E" w14:textId="4B5D4951" w:rsidR="003D7D2A" w:rsidRDefault="003D7D2A"/>
    <w:p w14:paraId="6222EC55" w14:textId="3C515B83" w:rsidR="003D7D2A" w:rsidRDefault="003D7D2A"/>
    <w:p w14:paraId="70D1593C" w14:textId="36370B31" w:rsidR="003D7D2A" w:rsidRDefault="003D7D2A"/>
    <w:p w14:paraId="2A594344" w14:textId="77777777" w:rsidR="003D7D2A" w:rsidRDefault="003D7D2A"/>
    <w:sectPr w:rsidR="003D7D2A">
      <w:footerReference w:type="default" r:id="rId22"/>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C3A9E" w14:textId="77777777" w:rsidR="000F5CE0" w:rsidRDefault="000F5CE0">
      <w:pPr>
        <w:spacing w:after="0" w:line="240" w:lineRule="auto"/>
      </w:pPr>
      <w:r>
        <w:separator/>
      </w:r>
    </w:p>
  </w:endnote>
  <w:endnote w:type="continuationSeparator" w:id="0">
    <w:p w14:paraId="200768B1" w14:textId="77777777" w:rsidR="000F5CE0" w:rsidRDefault="000F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9C4D0" w14:textId="77777777" w:rsidR="003D7D2A" w:rsidRDefault="003D7D2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A5E38" w14:textId="77777777" w:rsidR="000F5CE0" w:rsidRDefault="000F5CE0">
      <w:pPr>
        <w:spacing w:after="0" w:line="240" w:lineRule="auto"/>
      </w:pPr>
      <w:r>
        <w:separator/>
      </w:r>
    </w:p>
  </w:footnote>
  <w:footnote w:type="continuationSeparator" w:id="0">
    <w:p w14:paraId="49F8CF53" w14:textId="77777777" w:rsidR="000F5CE0" w:rsidRDefault="000F5C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05A"/>
    <w:multiLevelType w:val="hybridMultilevel"/>
    <w:tmpl w:val="4496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2C589F"/>
    <w:multiLevelType w:val="multilevel"/>
    <w:tmpl w:val="4BE8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D2A"/>
    <w:rsid w:val="000559A6"/>
    <w:rsid w:val="000F5CE0"/>
    <w:rsid w:val="00217F24"/>
    <w:rsid w:val="002916AC"/>
    <w:rsid w:val="002F6D6C"/>
    <w:rsid w:val="003132D1"/>
    <w:rsid w:val="00315634"/>
    <w:rsid w:val="003618C8"/>
    <w:rsid w:val="00383C72"/>
    <w:rsid w:val="003D7D2A"/>
    <w:rsid w:val="003F0B9C"/>
    <w:rsid w:val="00514484"/>
    <w:rsid w:val="005579F1"/>
    <w:rsid w:val="005B7FB1"/>
    <w:rsid w:val="005D72E1"/>
    <w:rsid w:val="00660E18"/>
    <w:rsid w:val="00717DAB"/>
    <w:rsid w:val="00736EA7"/>
    <w:rsid w:val="008A5A9A"/>
    <w:rsid w:val="009A03FB"/>
    <w:rsid w:val="00A950A0"/>
    <w:rsid w:val="00AC3E8A"/>
    <w:rsid w:val="00AD0DE4"/>
    <w:rsid w:val="00AD68E3"/>
    <w:rsid w:val="00BC3306"/>
    <w:rsid w:val="00BF0BEC"/>
    <w:rsid w:val="00C53575"/>
    <w:rsid w:val="00C85640"/>
    <w:rsid w:val="00CC3C64"/>
    <w:rsid w:val="00CF01A7"/>
    <w:rsid w:val="00CF0FF5"/>
    <w:rsid w:val="00D66F65"/>
    <w:rsid w:val="00DD6571"/>
    <w:rsid w:val="00F062C5"/>
    <w:rsid w:val="00F60C4D"/>
    <w:rsid w:val="00F91B2D"/>
    <w:rsid w:val="00FB7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DA4D1"/>
  <w15:docId w15:val="{1DB534D9-0FC4-43AB-B707-AFC0D432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B6D4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351EBC"/>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85640"/>
    <w:pPr>
      <w:spacing w:after="0" w:line="240" w:lineRule="auto"/>
      <w:ind w:left="720"/>
      <w:contextualSpacing/>
    </w:pPr>
    <w:rPr>
      <w:rFonts w:asciiTheme="minorHAnsi" w:eastAsiaTheme="minorEastAsia" w:hAnsiTheme="minorHAnsi" w:cstheme="minorBidi"/>
      <w:sz w:val="24"/>
      <w:szCs w:val="24"/>
      <w:lang w:eastAsia="en-US"/>
    </w:rPr>
  </w:style>
  <w:style w:type="character" w:customStyle="1" w:styleId="UnresolvedMention1">
    <w:name w:val="Unresolved Mention1"/>
    <w:basedOn w:val="DefaultParagraphFont"/>
    <w:uiPriority w:val="99"/>
    <w:semiHidden/>
    <w:unhideWhenUsed/>
    <w:rsid w:val="00217F24"/>
    <w:rPr>
      <w:color w:val="605E5C"/>
      <w:shd w:val="clear" w:color="auto" w:fill="E1DFDD"/>
    </w:rPr>
  </w:style>
  <w:style w:type="character" w:styleId="FollowedHyperlink">
    <w:name w:val="FollowedHyperlink"/>
    <w:basedOn w:val="DefaultParagraphFont"/>
    <w:uiPriority w:val="99"/>
    <w:semiHidden/>
    <w:unhideWhenUsed/>
    <w:rsid w:val="00217F24"/>
    <w:rPr>
      <w:color w:val="954F72" w:themeColor="followedHyperlink"/>
      <w:u w:val="single"/>
    </w:rPr>
  </w:style>
  <w:style w:type="paragraph" w:styleId="NormalWeb">
    <w:name w:val="Normal (Web)"/>
    <w:basedOn w:val="Normal"/>
    <w:uiPriority w:val="99"/>
    <w:semiHidden/>
    <w:unhideWhenUsed/>
    <w:rsid w:val="00660E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055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307147">
      <w:bodyDiv w:val="1"/>
      <w:marLeft w:val="0"/>
      <w:marRight w:val="0"/>
      <w:marTop w:val="0"/>
      <w:marBottom w:val="0"/>
      <w:divBdr>
        <w:top w:val="none" w:sz="0" w:space="0" w:color="auto"/>
        <w:left w:val="none" w:sz="0" w:space="0" w:color="auto"/>
        <w:bottom w:val="none" w:sz="0" w:space="0" w:color="auto"/>
        <w:right w:val="none" w:sz="0" w:space="0" w:color="auto"/>
      </w:divBdr>
      <w:divsChild>
        <w:div w:id="438642046">
          <w:marLeft w:val="0"/>
          <w:marRight w:val="0"/>
          <w:marTop w:val="0"/>
          <w:marBottom w:val="0"/>
          <w:divBdr>
            <w:top w:val="none" w:sz="0" w:space="0" w:color="auto"/>
            <w:left w:val="none" w:sz="0" w:space="0" w:color="auto"/>
            <w:bottom w:val="none" w:sz="0" w:space="0" w:color="auto"/>
            <w:right w:val="none" w:sz="0" w:space="0" w:color="auto"/>
          </w:divBdr>
        </w:div>
      </w:divsChild>
    </w:div>
    <w:div w:id="866329775">
      <w:bodyDiv w:val="1"/>
      <w:marLeft w:val="0"/>
      <w:marRight w:val="0"/>
      <w:marTop w:val="0"/>
      <w:marBottom w:val="0"/>
      <w:divBdr>
        <w:top w:val="none" w:sz="0" w:space="0" w:color="auto"/>
        <w:left w:val="none" w:sz="0" w:space="0" w:color="auto"/>
        <w:bottom w:val="none" w:sz="0" w:space="0" w:color="auto"/>
        <w:right w:val="none" w:sz="0" w:space="0" w:color="auto"/>
      </w:divBdr>
    </w:div>
    <w:div w:id="1012609134">
      <w:bodyDiv w:val="1"/>
      <w:marLeft w:val="0"/>
      <w:marRight w:val="0"/>
      <w:marTop w:val="0"/>
      <w:marBottom w:val="0"/>
      <w:divBdr>
        <w:top w:val="none" w:sz="0" w:space="0" w:color="auto"/>
        <w:left w:val="none" w:sz="0" w:space="0" w:color="auto"/>
        <w:bottom w:val="none" w:sz="0" w:space="0" w:color="auto"/>
        <w:right w:val="none" w:sz="0" w:space="0" w:color="auto"/>
      </w:divBdr>
    </w:div>
    <w:div w:id="1730105641">
      <w:bodyDiv w:val="1"/>
      <w:marLeft w:val="0"/>
      <w:marRight w:val="0"/>
      <w:marTop w:val="0"/>
      <w:marBottom w:val="0"/>
      <w:divBdr>
        <w:top w:val="none" w:sz="0" w:space="0" w:color="auto"/>
        <w:left w:val="none" w:sz="0" w:space="0" w:color="auto"/>
        <w:bottom w:val="none" w:sz="0" w:space="0" w:color="auto"/>
        <w:right w:val="none" w:sz="0" w:space="0" w:color="auto"/>
      </w:divBdr>
      <w:divsChild>
        <w:div w:id="7449539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3nnb9q" TargetMode="External"/><Relationship Id="rId13" Type="http://schemas.openxmlformats.org/officeDocument/2006/relationships/hyperlink" Target="https://www.bbc.co.uk/bitesize/subjects/z826n39" TargetMode="External"/><Relationship Id="rId18" Type="http://schemas.openxmlformats.org/officeDocument/2006/relationships/hyperlink" Target="https://www.nspcc.org.uk/keeping-children-safe/sex-relationships/" TargetMode="External"/><Relationship Id="rId3" Type="http://schemas.openxmlformats.org/officeDocument/2006/relationships/styles" Target="styles.xml"/><Relationship Id="rId21" Type="http://schemas.openxmlformats.org/officeDocument/2006/relationships/hyperlink" Target="https://www.kooth.com/" TargetMode="External"/><Relationship Id="rId7" Type="http://schemas.openxmlformats.org/officeDocument/2006/relationships/endnotes" Target="endnotes.xml"/><Relationship Id="rId12" Type="http://schemas.openxmlformats.org/officeDocument/2006/relationships/hyperlink" Target="https://www.bbc.co.uk/bitesize/subjects/z826n39" TargetMode="External"/><Relationship Id="rId17" Type="http://schemas.openxmlformats.org/officeDocument/2006/relationships/hyperlink" Target="https://www.youtube.com/watch?v=fiscuIUz2EQ" TargetMode="External"/><Relationship Id="rId2" Type="http://schemas.openxmlformats.org/officeDocument/2006/relationships/numbering" Target="numbering.xml"/><Relationship Id="rId16" Type="http://schemas.openxmlformats.org/officeDocument/2006/relationships/hyperlink" Target="https://www.youtube.com/watch?v=fiscuIUz2EQ" TargetMode="External"/><Relationship Id="rId20" Type="http://schemas.openxmlformats.org/officeDocument/2006/relationships/hyperlink" Target="https://www.kooth.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chcomputing.org/curriculum/key-stage-3/clear-messaging-in-digital-medi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hD9arWXIddM" TargetMode="External"/><Relationship Id="rId23" Type="http://schemas.openxmlformats.org/officeDocument/2006/relationships/fontTable" Target="fontTable.xml"/><Relationship Id="rId10" Type="http://schemas.openxmlformats.org/officeDocument/2006/relationships/hyperlink" Target="https://teachcomputing.org/curriculum/key-stage-3/clear-messaging-in-digital-media" TargetMode="External"/><Relationship Id="rId19" Type="http://schemas.openxmlformats.org/officeDocument/2006/relationships/hyperlink" Target="https://www.nspcc.org.uk/keeping-children-safe/sex-relationships/" TargetMode="External"/><Relationship Id="rId4" Type="http://schemas.openxmlformats.org/officeDocument/2006/relationships/settings" Target="settings.xml"/><Relationship Id="rId9" Type="http://schemas.openxmlformats.org/officeDocument/2006/relationships/hyperlink" Target="https://www.bbc.co.uk/bitesize/topics/z3nnb9q" TargetMode="External"/><Relationship Id="rId14" Type="http://schemas.openxmlformats.org/officeDocument/2006/relationships/hyperlink" Target="https://www.youtube.com/watch?v=hD9arWXIdd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uLhkq6aC2HBKdgDLdWGggB4Oiw==">CgMxLjA4AHIhMWVaVFh6b3pFREJDSXRCQTNVMkVMSEhnWWtpalViRHNm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15CF9A6A</Template>
  <TotalTime>11</TotalTime>
  <Pages>2</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Woodlawn School</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Hall</dc:creator>
  <cp:lastModifiedBy>Siobhan Verrall</cp:lastModifiedBy>
  <cp:revision>6</cp:revision>
  <dcterms:created xsi:type="dcterms:W3CDTF">2024-03-25T13:08:00Z</dcterms:created>
  <dcterms:modified xsi:type="dcterms:W3CDTF">2024-03-25T13:18:00Z</dcterms:modified>
</cp:coreProperties>
</file>