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18CFB2" w14:textId="45A754A6" w:rsidR="002E5AA1" w:rsidRPr="00F414D5" w:rsidRDefault="002E5AA1">
      <w:pPr>
        <w:widowControl w:val="0"/>
        <w:spacing w:after="0"/>
        <w:rPr>
          <w:rFonts w:asciiTheme="minorHAnsi" w:eastAsia="Arial" w:hAnsiTheme="minorHAnsi" w:cstheme="minorHAnsi"/>
        </w:rPr>
      </w:pPr>
    </w:p>
    <w:tbl>
      <w:tblPr>
        <w:tblStyle w:val="1"/>
        <w:tblW w:w="1395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489"/>
        <w:gridCol w:w="3489"/>
        <w:gridCol w:w="3490"/>
        <w:gridCol w:w="3490"/>
      </w:tblGrid>
      <w:tr w:rsidR="002E5AA1" w:rsidRPr="00F414D5" w14:paraId="1A6B4E5E" w14:textId="77777777">
        <w:tc>
          <w:tcPr>
            <w:tcW w:w="3489" w:type="dxa"/>
          </w:tcPr>
          <w:p w14:paraId="56E4CA83" w14:textId="77777777" w:rsidR="002E5AA1" w:rsidRPr="00F414D5" w:rsidRDefault="00DE4D27">
            <w:pPr>
              <w:rPr>
                <w:rFonts w:asciiTheme="minorHAnsi" w:hAnsiTheme="minorHAnsi" w:cstheme="minorHAnsi"/>
              </w:rPr>
            </w:pPr>
            <w:r w:rsidRPr="00F414D5">
              <w:rPr>
                <w:rFonts w:asciiTheme="minorHAnsi" w:hAnsiTheme="minorHAnsi" w:cstheme="minorHAnsi"/>
              </w:rPr>
              <w:br/>
            </w:r>
            <w:r w:rsidRPr="00F414D5">
              <w:rPr>
                <w:rFonts w:asciiTheme="minorHAnsi" w:hAnsiTheme="minorHAnsi" w:cstheme="minorHAnsi"/>
              </w:rPr>
              <w:br/>
            </w:r>
            <w:r w:rsidRPr="00F414D5">
              <w:rPr>
                <w:rFonts w:asciiTheme="minorHAnsi" w:hAnsiTheme="minorHAnsi" w:cstheme="minorHAnsi"/>
              </w:rPr>
              <w:br/>
            </w:r>
            <w:r w:rsidRPr="00F414D5">
              <w:rPr>
                <w:rFonts w:asciiTheme="minorHAnsi" w:hAnsiTheme="minorHAnsi" w:cstheme="minorHAnsi"/>
              </w:rPr>
              <w:br/>
            </w:r>
            <w:r w:rsidRPr="00F414D5">
              <w:rPr>
                <w:rFonts w:asciiTheme="minorHAnsi" w:hAnsiTheme="minorHAnsi" w:cstheme="minorHAnsi"/>
              </w:rPr>
              <w:br/>
            </w:r>
            <w:r w:rsidRPr="00F414D5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hidden="0" allowOverlap="1" wp14:anchorId="4A511CB5" wp14:editId="2B8D9297">
                      <wp:simplePos x="0" y="0"/>
                      <wp:positionH relativeFrom="margin">
                        <wp:posOffset>-20955</wp:posOffset>
                      </wp:positionH>
                      <wp:positionV relativeFrom="paragraph">
                        <wp:posOffset>15240</wp:posOffset>
                      </wp:positionV>
                      <wp:extent cx="2171700" cy="1803400"/>
                      <wp:effectExtent l="0" t="0" r="19050" b="2540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71700" cy="1803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BF504D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14:paraId="7DDCF1BF" w14:textId="77777777" w:rsidR="001748DF" w:rsidRDefault="001748DF">
                                  <w:pPr>
                                    <w:spacing w:line="275" w:lineRule="auto"/>
                                    <w:textDirection w:val="btLr"/>
                                    <w:rPr>
                                      <w:b/>
                                      <w:color w:val="C0504D"/>
                                      <w:u w:val="single"/>
                                    </w:rPr>
                                  </w:pPr>
                                  <w:r>
                                    <w:rPr>
                                      <w:b/>
                                      <w:color w:val="C0504D"/>
                                      <w:u w:val="single"/>
                                    </w:rPr>
                                    <w:t>English</w:t>
                                  </w:r>
                                </w:p>
                                <w:p w14:paraId="34BE7E27" w14:textId="0BEA2346" w:rsidR="00DE6F14" w:rsidRPr="00BD59FC" w:rsidRDefault="005A2A95" w:rsidP="00DE6F14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C00000"/>
                                      <w:sz w:val="20"/>
                                      <w:szCs w:val="24"/>
                                    </w:rPr>
                                  </w:pPr>
                                  <w:r w:rsidRPr="00BD59FC">
                                    <w:rPr>
                                      <w:rFonts w:ascii="Arial" w:hAnsi="Arial" w:cs="Arial"/>
                                      <w:color w:val="C00000"/>
                                      <w:sz w:val="20"/>
                                      <w:szCs w:val="24"/>
                                    </w:rPr>
                                    <w:t>This half-term we</w:t>
                                  </w:r>
                                  <w:r w:rsidR="007D7D05" w:rsidRPr="00BD59FC">
                                    <w:rPr>
                                      <w:rFonts w:ascii="Arial" w:hAnsi="Arial" w:cs="Arial"/>
                                      <w:color w:val="C00000"/>
                                      <w:sz w:val="20"/>
                                      <w:szCs w:val="24"/>
                                    </w:rPr>
                                    <w:t xml:space="preserve"> will</w:t>
                                  </w:r>
                                  <w:r w:rsidRPr="00BD59FC">
                                    <w:rPr>
                                      <w:rFonts w:ascii="Arial" w:hAnsi="Arial" w:cs="Arial"/>
                                      <w:color w:val="C00000"/>
                                      <w:sz w:val="20"/>
                                      <w:szCs w:val="24"/>
                                    </w:rPr>
                                    <w:t xml:space="preserve"> </w:t>
                                  </w:r>
                                  <w:r w:rsidR="00DE6F14" w:rsidRPr="00BD59FC">
                                    <w:rPr>
                                      <w:rFonts w:ascii="Arial" w:hAnsi="Arial" w:cs="Arial"/>
                                      <w:color w:val="C00000"/>
                                      <w:sz w:val="20"/>
                                      <w:szCs w:val="24"/>
                                    </w:rPr>
                                    <w:t xml:space="preserve">start reading </w:t>
                                  </w:r>
                                  <w:r w:rsidR="00DE6F14" w:rsidRPr="00BD59FC">
                                    <w:rPr>
                                      <w:rFonts w:ascii="Arial" w:eastAsia="Times New Roman" w:hAnsi="Arial" w:cs="Arial"/>
                                      <w:color w:val="C00000"/>
                                      <w:sz w:val="20"/>
                                      <w:szCs w:val="24"/>
                                    </w:rPr>
                                    <w:t xml:space="preserve">George Orwell /Chris Mould </w:t>
                                  </w:r>
                                  <w:r w:rsidR="005453BB" w:rsidRPr="00BD59FC">
                                    <w:rPr>
                                      <w:rFonts w:ascii="Arial" w:eastAsia="Times New Roman" w:hAnsi="Arial" w:cs="Arial"/>
                                      <w:color w:val="C00000"/>
                                      <w:sz w:val="20"/>
                                      <w:szCs w:val="24"/>
                                    </w:rPr>
                                    <w:t>- Modern Animal F</w:t>
                                  </w:r>
                                  <w:r w:rsidR="00DE6F14" w:rsidRPr="00BD59FC">
                                    <w:rPr>
                                      <w:rFonts w:ascii="Arial" w:eastAsia="Times New Roman" w:hAnsi="Arial" w:cs="Arial"/>
                                      <w:color w:val="C00000"/>
                                      <w:sz w:val="20"/>
                                      <w:szCs w:val="24"/>
                                    </w:rPr>
                                    <w:t>arm</w:t>
                                  </w:r>
                                  <w:r w:rsidR="005453BB" w:rsidRPr="00BD59FC">
                                    <w:rPr>
                                      <w:rFonts w:ascii="Arial" w:eastAsia="Times New Roman" w:hAnsi="Arial" w:cs="Arial"/>
                                      <w:color w:val="C00000"/>
                                      <w:sz w:val="20"/>
                                      <w:szCs w:val="24"/>
                                    </w:rPr>
                                    <w:t>.</w:t>
                                  </w:r>
                                  <w:r w:rsidR="00BD59FC" w:rsidRPr="00BD59FC">
                                    <w:rPr>
                                      <w:rFonts w:ascii="Arial" w:eastAsia="Times New Roman" w:hAnsi="Arial" w:cs="Arial"/>
                                      <w:color w:val="C00000"/>
                                      <w:sz w:val="20"/>
                                      <w:szCs w:val="24"/>
                                    </w:rPr>
                                    <w:t xml:space="preserve"> We will explore the characters and themes such as power, hope, lies and how greed can destroy society. Students will develop their knowledge in history, politics and critical thinking. </w:t>
                                  </w:r>
                                </w:p>
                                <w:p w14:paraId="20333129" w14:textId="7B1FCB9D" w:rsidR="001748DF" w:rsidRPr="00BD59FC" w:rsidRDefault="001748DF" w:rsidP="005A2A95">
                                  <w:pPr>
                                    <w:spacing w:line="275" w:lineRule="auto"/>
                                    <w:textDirection w:val="btLr"/>
                                    <w:rPr>
                                      <w:rFonts w:asciiTheme="minorHAnsi" w:hAnsiTheme="minorHAnsi" w:cstheme="minorHAnsi"/>
                                      <w:color w:val="C00000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wrap="square" lIns="91425" tIns="45700" rIns="91425" bIns="45700" anchor="t" anchorCtr="0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511CB5" id="Rectangle 19" o:spid="_x0000_s1026" style="position:absolute;margin-left:-1.65pt;margin-top:1.2pt;width:171pt;height:142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" strokecolor="#bf504d">
                      <v:textbox inset="2.53958mm,1.2694mm,2.53958mm,1.2694mm">
                        <w:txbxContent>
                          <w:p w14:paraId="7DDCF1BF" w14:textId="77777777" w:rsidR="001748DF" w:rsidRDefault="001748DF">
                            <w:pPr>
                              <w:spacing w:line="275" w:lineRule="auto"/>
                              <w:textDirection w:val="btLr"/>
                              <w:rPr>
                                <w:b/>
                                <w:color w:val="C0504D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C0504D"/>
                                <w:u w:val="single"/>
                              </w:rPr>
                              <w:t>English</w:t>
                            </w:r>
                          </w:p>
                          <w:p w14:paraId="34BE7E27" w14:textId="0BEA2346" w:rsidR="00DE6F14" w:rsidRPr="00BD59FC" w:rsidRDefault="005A2A95" w:rsidP="00DE6F1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C00000"/>
                                <w:sz w:val="20"/>
                                <w:szCs w:val="24"/>
                              </w:rPr>
                            </w:pPr>
                            <w:r w:rsidRPr="00BD59FC">
                              <w:rPr>
                                <w:rFonts w:ascii="Arial" w:hAnsi="Arial" w:cs="Arial"/>
                                <w:color w:val="C00000"/>
                                <w:sz w:val="20"/>
                                <w:szCs w:val="24"/>
                              </w:rPr>
                              <w:t>This half-term we</w:t>
                            </w:r>
                            <w:r w:rsidR="007D7D05" w:rsidRPr="00BD59FC">
                              <w:rPr>
                                <w:rFonts w:ascii="Arial" w:hAnsi="Arial" w:cs="Arial"/>
                                <w:color w:val="C00000"/>
                                <w:sz w:val="20"/>
                                <w:szCs w:val="24"/>
                              </w:rPr>
                              <w:t xml:space="preserve"> will</w:t>
                            </w:r>
                            <w:r w:rsidRPr="00BD59FC">
                              <w:rPr>
                                <w:rFonts w:ascii="Arial" w:hAnsi="Arial" w:cs="Arial"/>
                                <w:color w:val="C00000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="00DE6F14" w:rsidRPr="00BD59FC">
                              <w:rPr>
                                <w:rFonts w:ascii="Arial" w:hAnsi="Arial" w:cs="Arial"/>
                                <w:color w:val="C00000"/>
                                <w:sz w:val="20"/>
                                <w:szCs w:val="24"/>
                              </w:rPr>
                              <w:t xml:space="preserve">start reading </w:t>
                            </w:r>
                            <w:r w:rsidR="00DE6F14" w:rsidRPr="00BD59FC">
                              <w:rPr>
                                <w:rFonts w:ascii="Arial" w:eastAsia="Times New Roman" w:hAnsi="Arial" w:cs="Arial"/>
                                <w:color w:val="C00000"/>
                                <w:sz w:val="20"/>
                                <w:szCs w:val="24"/>
                              </w:rPr>
                              <w:t xml:space="preserve">George Orwell /Chris Mould </w:t>
                            </w:r>
                            <w:r w:rsidR="005453BB" w:rsidRPr="00BD59FC">
                              <w:rPr>
                                <w:rFonts w:ascii="Arial" w:eastAsia="Times New Roman" w:hAnsi="Arial" w:cs="Arial"/>
                                <w:color w:val="C00000"/>
                                <w:sz w:val="20"/>
                                <w:szCs w:val="24"/>
                              </w:rPr>
                              <w:t>- Modern Animal F</w:t>
                            </w:r>
                            <w:r w:rsidR="00DE6F14" w:rsidRPr="00BD59FC">
                              <w:rPr>
                                <w:rFonts w:ascii="Arial" w:eastAsia="Times New Roman" w:hAnsi="Arial" w:cs="Arial"/>
                                <w:color w:val="C00000"/>
                                <w:sz w:val="20"/>
                                <w:szCs w:val="24"/>
                              </w:rPr>
                              <w:t>arm</w:t>
                            </w:r>
                            <w:r w:rsidR="005453BB" w:rsidRPr="00BD59FC">
                              <w:rPr>
                                <w:rFonts w:ascii="Arial" w:eastAsia="Times New Roman" w:hAnsi="Arial" w:cs="Arial"/>
                                <w:color w:val="C00000"/>
                                <w:sz w:val="20"/>
                                <w:szCs w:val="24"/>
                              </w:rPr>
                              <w:t>.</w:t>
                            </w:r>
                            <w:r w:rsidR="00BD59FC" w:rsidRPr="00BD59FC">
                              <w:rPr>
                                <w:rFonts w:ascii="Arial" w:eastAsia="Times New Roman" w:hAnsi="Arial" w:cs="Arial"/>
                                <w:color w:val="C00000"/>
                                <w:sz w:val="20"/>
                                <w:szCs w:val="24"/>
                              </w:rPr>
                              <w:t xml:space="preserve"> We will explore the characters and themes such as power, hope, lies and how greed can destroy society. Students will develop their knowledge in history, politics and critical thinking. </w:t>
                            </w:r>
                          </w:p>
                          <w:p w14:paraId="20333129" w14:textId="7B1FCB9D" w:rsidR="001748DF" w:rsidRPr="00BD59FC" w:rsidRDefault="001748DF" w:rsidP="005A2A95">
                            <w:pPr>
                              <w:spacing w:line="275" w:lineRule="auto"/>
                              <w:textDirection w:val="btLr"/>
                              <w:rPr>
                                <w:rFonts w:asciiTheme="minorHAnsi" w:hAnsiTheme="minorHAnsi" w:cstheme="minorHAnsi"/>
                                <w:color w:val="C00000"/>
                                <w:sz w:val="20"/>
                              </w:rPr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  <w:p w14:paraId="2239DE2E" w14:textId="77777777" w:rsidR="002E5AA1" w:rsidRPr="00F414D5" w:rsidRDefault="002E5AA1">
            <w:pPr>
              <w:rPr>
                <w:rFonts w:asciiTheme="minorHAnsi" w:hAnsiTheme="minorHAnsi" w:cstheme="minorHAnsi"/>
              </w:rPr>
            </w:pPr>
          </w:p>
          <w:p w14:paraId="210D5557" w14:textId="77777777" w:rsidR="002E5AA1" w:rsidRPr="00F414D5" w:rsidRDefault="002E5AA1">
            <w:pPr>
              <w:rPr>
                <w:rFonts w:asciiTheme="minorHAnsi" w:hAnsiTheme="minorHAnsi" w:cstheme="minorHAnsi"/>
              </w:rPr>
            </w:pPr>
          </w:p>
          <w:p w14:paraId="178FC127" w14:textId="77777777" w:rsidR="002E5AA1" w:rsidRPr="00F414D5" w:rsidRDefault="002E5AA1">
            <w:pPr>
              <w:rPr>
                <w:rFonts w:asciiTheme="minorHAnsi" w:hAnsiTheme="minorHAnsi" w:cstheme="minorHAnsi"/>
              </w:rPr>
            </w:pPr>
          </w:p>
          <w:p w14:paraId="00F1A0C8" w14:textId="77777777" w:rsidR="002E5AA1" w:rsidRPr="00F414D5" w:rsidRDefault="002E5AA1">
            <w:pPr>
              <w:rPr>
                <w:rFonts w:asciiTheme="minorHAnsi" w:hAnsiTheme="minorHAnsi" w:cstheme="minorHAnsi"/>
              </w:rPr>
            </w:pPr>
          </w:p>
          <w:p w14:paraId="50B1C131" w14:textId="77777777" w:rsidR="002E5AA1" w:rsidRPr="00F414D5" w:rsidRDefault="002E5AA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89" w:type="dxa"/>
          </w:tcPr>
          <w:p w14:paraId="4E4D58E8" w14:textId="77777777" w:rsidR="002E5AA1" w:rsidRPr="00F414D5" w:rsidRDefault="00DE4D27">
            <w:pPr>
              <w:rPr>
                <w:rFonts w:asciiTheme="minorHAnsi" w:hAnsiTheme="minorHAnsi" w:cstheme="minorHAnsi"/>
              </w:rPr>
            </w:pPr>
            <w:r w:rsidRPr="00F414D5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08C5F534" wp14:editId="4B599F20">
                      <wp:simplePos x="0" y="0"/>
                      <wp:positionH relativeFrom="margin">
                        <wp:posOffset>-36195</wp:posOffset>
                      </wp:positionH>
                      <wp:positionV relativeFrom="paragraph">
                        <wp:posOffset>15240</wp:posOffset>
                      </wp:positionV>
                      <wp:extent cx="2164715" cy="1803400"/>
                      <wp:effectExtent l="0" t="0" r="26035" b="25400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64715" cy="1803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chemeClr val="accent1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14:paraId="645E45C3" w14:textId="77777777" w:rsidR="001748DF" w:rsidRDefault="001748DF">
                                  <w:pPr>
                                    <w:spacing w:line="275" w:lineRule="auto"/>
                                    <w:textDirection w:val="btLr"/>
                                  </w:pPr>
                                  <w:r>
                                    <w:rPr>
                                      <w:b/>
                                      <w:color w:val="4F81BD"/>
                                      <w:u w:val="single"/>
                                    </w:rPr>
                                    <w:t>Mathematics</w:t>
                                  </w:r>
                                </w:p>
                                <w:p w14:paraId="27C0539B" w14:textId="48F080C7" w:rsidR="00600A06" w:rsidRPr="00BD59FC" w:rsidRDefault="00600A06" w:rsidP="00600A06">
                                  <w:pPr>
                                    <w:spacing w:line="240" w:lineRule="auto"/>
                                    <w:rPr>
                                      <w:rFonts w:ascii="Arial" w:hAnsi="Arial" w:cs="Arial"/>
                                      <w:color w:val="4F81BD" w:themeColor="accent1"/>
                                      <w:sz w:val="19"/>
                                      <w:szCs w:val="19"/>
                                    </w:rPr>
                                  </w:pPr>
                                  <w:r w:rsidRPr="00BD59FC">
                                    <w:rPr>
                                      <w:rFonts w:ascii="Arial" w:hAnsi="Arial" w:cs="Arial"/>
                                      <w:color w:val="4F81BD" w:themeColor="accent1"/>
                                      <w:sz w:val="19"/>
                                      <w:szCs w:val="19"/>
                                    </w:rPr>
                                    <w:t>This half term in Maths we will be looking at the following: Number and place value, addition and subtraction, Measuring including time, length, volume and capacity.</w:t>
                                  </w:r>
                                </w:p>
                                <w:p w14:paraId="4D893CFE" w14:textId="0BFA1C11" w:rsidR="00C67D1F" w:rsidRPr="00BD59FC" w:rsidRDefault="00C67D1F" w:rsidP="00600A06">
                                  <w:pPr>
                                    <w:spacing w:line="240" w:lineRule="auto"/>
                                    <w:rPr>
                                      <w:rFonts w:ascii="Arial" w:hAnsi="Arial" w:cs="Arial"/>
                                      <w:color w:val="4F81BD" w:themeColor="accent1"/>
                                      <w:sz w:val="19"/>
                                      <w:szCs w:val="19"/>
                                    </w:rPr>
                                  </w:pPr>
                                  <w:r w:rsidRPr="00BD59FC">
                                    <w:rPr>
                                      <w:rFonts w:ascii="Arial" w:hAnsi="Arial" w:cs="Arial"/>
                                      <w:color w:val="4F81BD" w:themeColor="accent1"/>
                                      <w:sz w:val="19"/>
                                      <w:szCs w:val="19"/>
                                    </w:rPr>
                                    <w:t>Students will also learn about</w:t>
                                  </w:r>
                                  <w:r w:rsidR="00D95C47" w:rsidRPr="00BD59FC">
                                    <w:rPr>
                                      <w:rFonts w:ascii="Arial" w:hAnsi="Arial" w:cs="Arial"/>
                                      <w:color w:val="4F81BD" w:themeColor="accent1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 w:rsidR="000570F4" w:rsidRPr="00BD59FC">
                                    <w:rPr>
                                      <w:rFonts w:ascii="Arial" w:hAnsi="Arial" w:cs="Arial"/>
                                      <w:color w:val="4F81BD" w:themeColor="accent1"/>
                                      <w:sz w:val="19"/>
                                      <w:szCs w:val="19"/>
                                    </w:rPr>
                                    <w:t>g</w:t>
                                  </w:r>
                                  <w:r w:rsidR="00D95C47" w:rsidRPr="00BD59FC">
                                    <w:rPr>
                                      <w:rFonts w:ascii="Arial" w:hAnsi="Arial" w:cs="Arial"/>
                                      <w:color w:val="4F81BD" w:themeColor="accent1"/>
                                      <w:sz w:val="19"/>
                                      <w:szCs w:val="19"/>
                                      <w:shd w:val="clear" w:color="auto" w:fill="FFFFFF"/>
                                    </w:rPr>
                                    <w:t>reater than and </w:t>
                                  </w:r>
                                  <w:r w:rsidR="00D95C47" w:rsidRPr="00BD59FC">
                                    <w:rPr>
                                      <w:rStyle w:val="jpfdse"/>
                                      <w:rFonts w:ascii="Arial" w:hAnsi="Arial" w:cs="Arial"/>
                                      <w:color w:val="4F81BD" w:themeColor="accent1"/>
                                      <w:sz w:val="19"/>
                                      <w:szCs w:val="19"/>
                                      <w:shd w:val="clear" w:color="auto" w:fill="FFFFFF"/>
                                    </w:rPr>
                                    <w:t>less than</w:t>
                                  </w:r>
                                  <w:r w:rsidR="00D95C47" w:rsidRPr="00BD59FC">
                                    <w:rPr>
                                      <w:rFonts w:ascii="Arial" w:hAnsi="Arial" w:cs="Arial"/>
                                      <w:color w:val="4F81BD" w:themeColor="accent1"/>
                                      <w:sz w:val="19"/>
                                      <w:szCs w:val="19"/>
                                      <w:shd w:val="clear" w:color="auto" w:fill="FFFFFF"/>
                                    </w:rPr>
                                    <w:t xml:space="preserve"> symbols </w:t>
                                  </w:r>
                                  <w:r w:rsidR="00FB4AFF" w:rsidRPr="00BD59FC">
                                    <w:rPr>
                                      <w:rFonts w:ascii="Arial" w:hAnsi="Arial" w:cs="Arial"/>
                                      <w:color w:val="4F81BD" w:themeColor="accent1"/>
                                      <w:sz w:val="19"/>
                                      <w:szCs w:val="19"/>
                                      <w:shd w:val="clear" w:color="auto" w:fill="FFFFFF"/>
                                    </w:rPr>
                                    <w:t>and n</w:t>
                                  </w:r>
                                  <w:r w:rsidR="00062CBE" w:rsidRPr="00BD59FC">
                                    <w:rPr>
                                      <w:rFonts w:ascii="Arial" w:hAnsi="Arial" w:cs="Arial"/>
                                      <w:color w:val="4F81BD" w:themeColor="accent1"/>
                                      <w:sz w:val="19"/>
                                      <w:szCs w:val="19"/>
                                    </w:rPr>
                                    <w:t>umber lines</w:t>
                                  </w:r>
                                  <w:r w:rsidR="00FB4AFF" w:rsidRPr="00BD59FC">
                                    <w:rPr>
                                      <w:rFonts w:ascii="Arial" w:hAnsi="Arial" w:cs="Arial"/>
                                      <w:color w:val="4F81BD" w:themeColor="accent1"/>
                                      <w:sz w:val="19"/>
                                      <w:szCs w:val="19"/>
                                    </w:rPr>
                                    <w:t xml:space="preserve"> and sequencing</w:t>
                                  </w:r>
                                  <w:r w:rsidR="00062CBE" w:rsidRPr="00BD59FC">
                                    <w:rPr>
                                      <w:rFonts w:ascii="Arial" w:hAnsi="Arial" w:cs="Arial"/>
                                      <w:color w:val="4F81BD" w:themeColor="accent1"/>
                                      <w:sz w:val="19"/>
                                      <w:szCs w:val="19"/>
                                    </w:rPr>
                                    <w:t xml:space="preserve">. </w:t>
                                  </w:r>
                                </w:p>
                                <w:p w14:paraId="1BBFC87D" w14:textId="3E80589B" w:rsidR="001748DF" w:rsidRPr="00D95C47" w:rsidRDefault="001748DF" w:rsidP="00600A06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color w:val="0070C0"/>
                                      <w:sz w:val="18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C5F534" id="Rectangle 24" o:spid="_x0000_s1027" style="position:absolute;margin-left:-2.85pt;margin-top:1.2pt;width:170.45pt;height:14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" strokecolor="#4f81bd [3204]">
                      <v:textbox inset="2.53958mm,1.2694mm,2.53958mm,1.2694mm">
                        <w:txbxContent>
                          <w:p w14:paraId="645E45C3" w14:textId="77777777" w:rsidR="001748DF" w:rsidRDefault="001748DF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4F81BD"/>
                                <w:u w:val="single"/>
                              </w:rPr>
                              <w:t>Mathematics</w:t>
                            </w:r>
                          </w:p>
                          <w:p w14:paraId="27C0539B" w14:textId="48F080C7" w:rsidR="00600A06" w:rsidRPr="00BD59FC" w:rsidRDefault="00600A06" w:rsidP="00600A06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4F81BD" w:themeColor="accent1"/>
                                <w:sz w:val="19"/>
                                <w:szCs w:val="19"/>
                              </w:rPr>
                            </w:pPr>
                            <w:r w:rsidRPr="00BD59FC">
                              <w:rPr>
                                <w:rFonts w:ascii="Arial" w:hAnsi="Arial" w:cs="Arial"/>
                                <w:color w:val="4F81BD" w:themeColor="accent1"/>
                                <w:sz w:val="19"/>
                                <w:szCs w:val="19"/>
                              </w:rPr>
                              <w:t>This half term in Maths we will be looking at the following: Number and place value, addition and subtraction, Measuring including time, length, volume and capacity.</w:t>
                            </w:r>
                          </w:p>
                          <w:p w14:paraId="4D893CFE" w14:textId="0BFA1C11" w:rsidR="00C67D1F" w:rsidRPr="00BD59FC" w:rsidRDefault="00C67D1F" w:rsidP="00600A06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4F81BD" w:themeColor="accent1"/>
                                <w:sz w:val="19"/>
                                <w:szCs w:val="19"/>
                              </w:rPr>
                            </w:pPr>
                            <w:r w:rsidRPr="00BD59FC">
                              <w:rPr>
                                <w:rFonts w:ascii="Arial" w:hAnsi="Arial" w:cs="Arial"/>
                                <w:color w:val="4F81BD" w:themeColor="accent1"/>
                                <w:sz w:val="19"/>
                                <w:szCs w:val="19"/>
                              </w:rPr>
                              <w:t>Students will also learn about</w:t>
                            </w:r>
                            <w:r w:rsidR="00D95C47" w:rsidRPr="00BD59FC">
                              <w:rPr>
                                <w:rFonts w:ascii="Arial" w:hAnsi="Arial" w:cs="Arial"/>
                                <w:color w:val="4F81BD" w:themeColor="accent1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0570F4" w:rsidRPr="00BD59FC">
                              <w:rPr>
                                <w:rFonts w:ascii="Arial" w:hAnsi="Arial" w:cs="Arial"/>
                                <w:color w:val="4F81BD" w:themeColor="accent1"/>
                                <w:sz w:val="19"/>
                                <w:szCs w:val="19"/>
                              </w:rPr>
                              <w:t>g</w:t>
                            </w:r>
                            <w:r w:rsidR="00D95C47" w:rsidRPr="00BD59FC">
                              <w:rPr>
                                <w:rFonts w:ascii="Arial" w:hAnsi="Arial" w:cs="Arial"/>
                                <w:color w:val="4F81BD" w:themeColor="accent1"/>
                                <w:sz w:val="19"/>
                                <w:szCs w:val="19"/>
                                <w:shd w:val="clear" w:color="auto" w:fill="FFFFFF"/>
                              </w:rPr>
                              <w:t>reater than and </w:t>
                            </w:r>
                            <w:r w:rsidR="00D95C47" w:rsidRPr="00BD59FC">
                              <w:rPr>
                                <w:rStyle w:val="jpfdse"/>
                                <w:rFonts w:ascii="Arial" w:hAnsi="Arial" w:cs="Arial"/>
                                <w:color w:val="4F81BD" w:themeColor="accent1"/>
                                <w:sz w:val="19"/>
                                <w:szCs w:val="19"/>
                                <w:shd w:val="clear" w:color="auto" w:fill="FFFFFF"/>
                              </w:rPr>
                              <w:t>less than</w:t>
                            </w:r>
                            <w:r w:rsidR="00D95C47" w:rsidRPr="00BD59FC">
                              <w:rPr>
                                <w:rFonts w:ascii="Arial" w:hAnsi="Arial" w:cs="Arial"/>
                                <w:color w:val="4F81BD" w:themeColor="accent1"/>
                                <w:sz w:val="19"/>
                                <w:szCs w:val="19"/>
                                <w:shd w:val="clear" w:color="auto" w:fill="FFFFFF"/>
                              </w:rPr>
                              <w:t xml:space="preserve"> symbols </w:t>
                            </w:r>
                            <w:r w:rsidR="00FB4AFF" w:rsidRPr="00BD59FC">
                              <w:rPr>
                                <w:rFonts w:ascii="Arial" w:hAnsi="Arial" w:cs="Arial"/>
                                <w:color w:val="4F81BD" w:themeColor="accent1"/>
                                <w:sz w:val="19"/>
                                <w:szCs w:val="19"/>
                                <w:shd w:val="clear" w:color="auto" w:fill="FFFFFF"/>
                              </w:rPr>
                              <w:t>and n</w:t>
                            </w:r>
                            <w:r w:rsidR="00062CBE" w:rsidRPr="00BD59FC">
                              <w:rPr>
                                <w:rFonts w:ascii="Arial" w:hAnsi="Arial" w:cs="Arial"/>
                                <w:color w:val="4F81BD" w:themeColor="accent1"/>
                                <w:sz w:val="19"/>
                                <w:szCs w:val="19"/>
                              </w:rPr>
                              <w:t>umber lines</w:t>
                            </w:r>
                            <w:r w:rsidR="00FB4AFF" w:rsidRPr="00BD59FC">
                              <w:rPr>
                                <w:rFonts w:ascii="Arial" w:hAnsi="Arial" w:cs="Arial"/>
                                <w:color w:val="4F81BD" w:themeColor="accent1"/>
                                <w:sz w:val="19"/>
                                <w:szCs w:val="19"/>
                              </w:rPr>
                              <w:t xml:space="preserve"> and sequencing</w:t>
                            </w:r>
                            <w:r w:rsidR="00062CBE" w:rsidRPr="00BD59FC">
                              <w:rPr>
                                <w:rFonts w:ascii="Arial" w:hAnsi="Arial" w:cs="Arial"/>
                                <w:color w:val="4F81BD" w:themeColor="accent1"/>
                                <w:sz w:val="19"/>
                                <w:szCs w:val="19"/>
                              </w:rPr>
                              <w:t xml:space="preserve">. </w:t>
                            </w:r>
                          </w:p>
                          <w:p w14:paraId="1BBFC87D" w14:textId="3E80589B" w:rsidR="001748DF" w:rsidRPr="00D95C47" w:rsidRDefault="001748DF" w:rsidP="00600A06">
                            <w:pPr>
                              <w:jc w:val="both"/>
                              <w:rPr>
                                <w:rFonts w:ascii="Arial" w:hAnsi="Arial" w:cs="Arial"/>
                                <w:color w:val="0070C0"/>
                                <w:sz w:val="18"/>
                                <w:szCs w:val="24"/>
                              </w:rPr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  <w:p w14:paraId="08589500" w14:textId="77777777" w:rsidR="002E5AA1" w:rsidRPr="00F414D5" w:rsidRDefault="002E5AA1">
            <w:pPr>
              <w:rPr>
                <w:rFonts w:asciiTheme="minorHAnsi" w:hAnsiTheme="minorHAnsi" w:cstheme="minorHAnsi"/>
              </w:rPr>
            </w:pPr>
          </w:p>
          <w:p w14:paraId="4958D6E0" w14:textId="77777777" w:rsidR="002E5AA1" w:rsidRPr="00F414D5" w:rsidRDefault="002E5AA1">
            <w:pPr>
              <w:rPr>
                <w:rFonts w:asciiTheme="minorHAnsi" w:hAnsiTheme="minorHAnsi" w:cstheme="minorHAnsi"/>
              </w:rPr>
            </w:pPr>
          </w:p>
          <w:p w14:paraId="703819DA" w14:textId="77777777" w:rsidR="002E5AA1" w:rsidRPr="00F414D5" w:rsidRDefault="002E5AA1">
            <w:pPr>
              <w:rPr>
                <w:rFonts w:asciiTheme="minorHAnsi" w:hAnsiTheme="minorHAnsi" w:cstheme="minorHAnsi"/>
              </w:rPr>
            </w:pPr>
          </w:p>
          <w:p w14:paraId="3344AF2A" w14:textId="77777777" w:rsidR="002E5AA1" w:rsidRPr="00F414D5" w:rsidRDefault="002E5AA1">
            <w:pPr>
              <w:rPr>
                <w:rFonts w:asciiTheme="minorHAnsi" w:hAnsiTheme="minorHAnsi" w:cstheme="minorHAnsi"/>
              </w:rPr>
            </w:pPr>
          </w:p>
          <w:p w14:paraId="6D00B88B" w14:textId="77777777" w:rsidR="002E5AA1" w:rsidRPr="00F414D5" w:rsidRDefault="002E5AA1">
            <w:pPr>
              <w:rPr>
                <w:rFonts w:asciiTheme="minorHAnsi" w:hAnsiTheme="minorHAnsi" w:cstheme="minorHAnsi"/>
              </w:rPr>
            </w:pPr>
          </w:p>
          <w:p w14:paraId="4FB4A7FA" w14:textId="77777777" w:rsidR="002E5AA1" w:rsidRPr="00F414D5" w:rsidRDefault="002E5AA1">
            <w:pPr>
              <w:rPr>
                <w:rFonts w:asciiTheme="minorHAnsi" w:hAnsiTheme="minorHAnsi" w:cstheme="minorHAnsi"/>
              </w:rPr>
            </w:pPr>
          </w:p>
          <w:p w14:paraId="609D08D8" w14:textId="77777777" w:rsidR="002E5AA1" w:rsidRPr="00F414D5" w:rsidRDefault="002E5AA1">
            <w:pPr>
              <w:rPr>
                <w:rFonts w:asciiTheme="minorHAnsi" w:hAnsiTheme="minorHAnsi" w:cstheme="minorHAnsi"/>
              </w:rPr>
            </w:pPr>
          </w:p>
          <w:p w14:paraId="03693D4F" w14:textId="77777777" w:rsidR="002E5AA1" w:rsidRPr="00F414D5" w:rsidRDefault="002E5AA1">
            <w:pPr>
              <w:rPr>
                <w:rFonts w:asciiTheme="minorHAnsi" w:hAnsiTheme="minorHAnsi" w:cstheme="minorHAnsi"/>
              </w:rPr>
            </w:pPr>
          </w:p>
          <w:p w14:paraId="7761B652" w14:textId="77777777" w:rsidR="002E5AA1" w:rsidRPr="00F414D5" w:rsidRDefault="002E5AA1">
            <w:pPr>
              <w:rPr>
                <w:rFonts w:asciiTheme="minorHAnsi" w:hAnsiTheme="minorHAnsi" w:cstheme="minorHAnsi"/>
              </w:rPr>
            </w:pPr>
          </w:p>
          <w:p w14:paraId="7A9C5196" w14:textId="77777777" w:rsidR="002E5AA1" w:rsidRPr="00F414D5" w:rsidRDefault="002E5AA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90" w:type="dxa"/>
          </w:tcPr>
          <w:p w14:paraId="59F2D39D" w14:textId="77777777" w:rsidR="002E5AA1" w:rsidRPr="00F414D5" w:rsidRDefault="00DE4D27">
            <w:pPr>
              <w:rPr>
                <w:rFonts w:asciiTheme="minorHAnsi" w:hAnsiTheme="minorHAnsi" w:cstheme="minorHAnsi"/>
              </w:rPr>
            </w:pPr>
            <w:r w:rsidRPr="00F414D5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4F69D803" wp14:editId="2A90C2D5">
                      <wp:simplePos x="0" y="0"/>
                      <wp:positionH relativeFrom="margin">
                        <wp:posOffset>-38099</wp:posOffset>
                      </wp:positionH>
                      <wp:positionV relativeFrom="paragraph">
                        <wp:posOffset>12700</wp:posOffset>
                      </wp:positionV>
                      <wp:extent cx="2171700" cy="1803400"/>
                      <wp:effectExtent l="0" t="0" r="19050" b="25400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263642" y="2877983"/>
                                <a:ext cx="2164715" cy="18040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F79544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14:paraId="3130A4ED" w14:textId="09722AB9" w:rsidR="000570F4" w:rsidRPr="00B44ACA" w:rsidRDefault="001748DF" w:rsidP="000570F4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color w:val="FFCC00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B44ACA">
                                    <w:rPr>
                                      <w:rFonts w:ascii="Arial" w:hAnsi="Arial" w:cs="Arial"/>
                                      <w:b/>
                                      <w:color w:val="FFCC00"/>
                                      <w:sz w:val="20"/>
                                      <w:szCs w:val="20"/>
                                      <w:u w:val="single"/>
                                    </w:rPr>
                                    <w:t>Science</w:t>
                                  </w:r>
                                  <w:r w:rsidR="00600A06" w:rsidRPr="00B44ACA">
                                    <w:rPr>
                                      <w:rFonts w:ascii="Arial" w:hAnsi="Arial" w:cs="Arial"/>
                                      <w:b/>
                                      <w:color w:val="FFCC00"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 – </w:t>
                                  </w:r>
                                  <w:r w:rsidR="00A66D5D">
                                    <w:rPr>
                                      <w:rFonts w:ascii="Arial" w:eastAsia="Times New Roman" w:hAnsi="Arial" w:cs="Arial"/>
                                      <w:b/>
                                      <w:color w:val="FFCC00"/>
                                      <w:sz w:val="20"/>
                                      <w:szCs w:val="20"/>
                                      <w:u w:val="single"/>
                                    </w:rPr>
                                    <w:t>The Science of sport</w:t>
                                  </w:r>
                                </w:p>
                                <w:p w14:paraId="5364A09E" w14:textId="77777777" w:rsidR="00A66D5D" w:rsidRPr="006B6DE4" w:rsidRDefault="00A66D5D" w:rsidP="00600A06">
                                  <w:pPr>
                                    <w:spacing w:line="275" w:lineRule="auto"/>
                                    <w:textDirection w:val="btLr"/>
                                    <w:rPr>
                                      <w:rFonts w:ascii="Arial" w:hAnsi="Arial" w:cs="Arial"/>
                                      <w:color w:val="FFCC00"/>
                                      <w:sz w:val="12"/>
                                      <w:szCs w:val="20"/>
                                    </w:rPr>
                                  </w:pPr>
                                </w:p>
                                <w:p w14:paraId="7FA82BC0" w14:textId="1F6EACB8" w:rsidR="006B6DE4" w:rsidRPr="000D21A0" w:rsidRDefault="00600A06" w:rsidP="00600A06">
                                  <w:pPr>
                                    <w:spacing w:line="275" w:lineRule="auto"/>
                                    <w:textDirection w:val="btLr"/>
                                    <w:rPr>
                                      <w:rFonts w:ascii="Arial" w:hAnsi="Arial" w:cs="Arial"/>
                                      <w:color w:val="FFCC00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</w:pPr>
                                  <w:r w:rsidRPr="000D21A0">
                                    <w:rPr>
                                      <w:rFonts w:ascii="Arial" w:hAnsi="Arial" w:cs="Arial"/>
                                      <w:color w:val="FFCC00"/>
                                      <w:sz w:val="20"/>
                                      <w:szCs w:val="20"/>
                                    </w:rPr>
                                    <w:t>Students will</w:t>
                                  </w:r>
                                  <w:r w:rsidRPr="000D21A0">
                                    <w:rPr>
                                      <w:rFonts w:ascii="Arial" w:hAnsi="Arial" w:cs="Arial"/>
                                      <w:color w:val="FFCC00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 xml:space="preserve"> </w:t>
                                  </w:r>
                                  <w:r w:rsidR="000D21A0" w:rsidRPr="000D21A0">
                                    <w:rPr>
                                      <w:rFonts w:ascii="Arial" w:hAnsi="Arial" w:cs="Arial"/>
                                      <w:color w:val="FFCC00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learn about the Science behind S</w:t>
                                  </w:r>
                                  <w:r w:rsidR="00316C58" w:rsidRPr="000D21A0">
                                    <w:rPr>
                                      <w:rFonts w:ascii="Arial" w:hAnsi="Arial" w:cs="Arial"/>
                                      <w:color w:val="FFCC00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 xml:space="preserve">port. </w:t>
                                  </w:r>
                                </w:p>
                                <w:p w14:paraId="1A55BC8F" w14:textId="7BB65A63" w:rsidR="00BB6D5F" w:rsidRPr="000D21A0" w:rsidRDefault="006B6DE4" w:rsidP="00600A06">
                                  <w:pPr>
                                    <w:spacing w:line="275" w:lineRule="auto"/>
                                    <w:textDirection w:val="btLr"/>
                                    <w:rPr>
                                      <w:rFonts w:ascii="Arial" w:hAnsi="Arial" w:cs="Arial"/>
                                      <w:color w:val="FFCC00"/>
                                      <w:sz w:val="20"/>
                                      <w:szCs w:val="20"/>
                                    </w:rPr>
                                  </w:pPr>
                                  <w:r w:rsidRPr="000D21A0">
                                    <w:rPr>
                                      <w:rFonts w:ascii="Arial" w:hAnsi="Arial" w:cs="Arial"/>
                                      <w:color w:val="FFCC00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 xml:space="preserve">Students </w:t>
                                  </w:r>
                                  <w:r w:rsidR="00316C58" w:rsidRPr="000D21A0">
                                    <w:rPr>
                                      <w:rFonts w:ascii="Arial" w:hAnsi="Arial" w:cs="Arial"/>
                                      <w:color w:val="FFCC00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 xml:space="preserve">will investigate and explore </w:t>
                                  </w:r>
                                  <w:r w:rsidRPr="000D21A0">
                                    <w:rPr>
                                      <w:rFonts w:ascii="Arial" w:hAnsi="Arial" w:cs="Arial"/>
                                      <w:color w:val="FFCC00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sports</w:t>
                                  </w:r>
                                  <w:r w:rsidR="00316C58" w:rsidRPr="000D21A0">
                                    <w:rPr>
                                      <w:rFonts w:ascii="Arial" w:hAnsi="Arial" w:cs="Arial"/>
                                      <w:color w:val="FFCC00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 xml:space="preserve"> grounds, the kit, the people, the physics and night time matches.</w:t>
                                  </w:r>
                                </w:p>
                              </w:txbxContent>
                            </wps:txbx>
                            <wps:bodyPr wrap="square" lIns="91425" tIns="45700" rIns="91425" bIns="45700" anchor="t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F69D803" id="Rectangle 20" o:spid="_x0000_s1028" style="position:absolute;margin-left:-3pt;margin-top:1pt;width:171pt;height:142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" strokecolor="#f79544">
                      <v:textbox inset="2.53958mm,1.2694mm,2.53958mm,1.2694mm">
                        <w:txbxContent>
                          <w:p w14:paraId="3130A4ED" w14:textId="09722AB9" w:rsidR="000570F4" w:rsidRPr="00B44ACA" w:rsidRDefault="001748DF" w:rsidP="000570F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FFCC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B44ACA">
                              <w:rPr>
                                <w:rFonts w:ascii="Arial" w:hAnsi="Arial" w:cs="Arial"/>
                                <w:b/>
                                <w:color w:val="FFCC00"/>
                                <w:sz w:val="20"/>
                                <w:szCs w:val="20"/>
                                <w:u w:val="single"/>
                              </w:rPr>
                              <w:t>Science</w:t>
                            </w:r>
                            <w:r w:rsidR="00600A06" w:rsidRPr="00B44ACA">
                              <w:rPr>
                                <w:rFonts w:ascii="Arial" w:hAnsi="Arial" w:cs="Arial"/>
                                <w:b/>
                                <w:color w:val="FFCC00"/>
                                <w:sz w:val="20"/>
                                <w:szCs w:val="20"/>
                                <w:u w:val="single"/>
                              </w:rPr>
                              <w:t xml:space="preserve"> – </w:t>
                            </w:r>
                            <w:r w:rsidR="00A66D5D">
                              <w:rPr>
                                <w:rFonts w:ascii="Arial" w:eastAsia="Times New Roman" w:hAnsi="Arial" w:cs="Arial"/>
                                <w:b/>
                                <w:color w:val="FFCC00"/>
                                <w:sz w:val="20"/>
                                <w:szCs w:val="20"/>
                                <w:u w:val="single"/>
                              </w:rPr>
                              <w:t>The Science of sport</w:t>
                            </w:r>
                          </w:p>
                          <w:p w14:paraId="5364A09E" w14:textId="77777777" w:rsidR="00A66D5D" w:rsidRPr="006B6DE4" w:rsidRDefault="00A66D5D" w:rsidP="00600A06">
                            <w:pPr>
                              <w:spacing w:line="275" w:lineRule="auto"/>
                              <w:textDirection w:val="btLr"/>
                              <w:rPr>
                                <w:rFonts w:ascii="Arial" w:hAnsi="Arial" w:cs="Arial"/>
                                <w:color w:val="FFCC00"/>
                                <w:sz w:val="12"/>
                                <w:szCs w:val="20"/>
                              </w:rPr>
                            </w:pPr>
                          </w:p>
                          <w:p w14:paraId="7FA82BC0" w14:textId="1F6EACB8" w:rsidR="006B6DE4" w:rsidRPr="000D21A0" w:rsidRDefault="00600A06" w:rsidP="00600A06">
                            <w:pPr>
                              <w:spacing w:line="275" w:lineRule="auto"/>
                              <w:textDirection w:val="btLr"/>
                              <w:rPr>
                                <w:rFonts w:ascii="Arial" w:hAnsi="Arial" w:cs="Arial"/>
                                <w:color w:val="FFCC0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0D21A0">
                              <w:rPr>
                                <w:rFonts w:ascii="Arial" w:hAnsi="Arial" w:cs="Arial"/>
                                <w:color w:val="FFCC00"/>
                                <w:sz w:val="20"/>
                                <w:szCs w:val="20"/>
                              </w:rPr>
                              <w:t>Students will</w:t>
                            </w:r>
                            <w:r w:rsidRPr="000D21A0">
                              <w:rPr>
                                <w:rFonts w:ascii="Arial" w:hAnsi="Arial" w:cs="Arial"/>
                                <w:color w:val="FFCC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r w:rsidR="000D21A0" w:rsidRPr="000D21A0">
                              <w:rPr>
                                <w:rFonts w:ascii="Arial" w:hAnsi="Arial" w:cs="Arial"/>
                                <w:color w:val="FFCC00"/>
                                <w:sz w:val="20"/>
                                <w:szCs w:val="20"/>
                                <w:shd w:val="clear" w:color="auto" w:fill="FFFFFF"/>
                              </w:rPr>
                              <w:t>learn about the Science behind S</w:t>
                            </w:r>
                            <w:r w:rsidR="00316C58" w:rsidRPr="000D21A0">
                              <w:rPr>
                                <w:rFonts w:ascii="Arial" w:hAnsi="Arial" w:cs="Arial"/>
                                <w:color w:val="FFCC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port. </w:t>
                            </w:r>
                          </w:p>
                          <w:p w14:paraId="1A55BC8F" w14:textId="7BB65A63" w:rsidR="00BB6D5F" w:rsidRPr="000D21A0" w:rsidRDefault="006B6DE4" w:rsidP="00600A06">
                            <w:pPr>
                              <w:spacing w:line="275" w:lineRule="auto"/>
                              <w:textDirection w:val="btLr"/>
                              <w:rPr>
                                <w:rFonts w:ascii="Arial" w:hAnsi="Arial" w:cs="Arial"/>
                                <w:color w:val="FFCC00"/>
                                <w:sz w:val="20"/>
                                <w:szCs w:val="20"/>
                              </w:rPr>
                            </w:pPr>
                            <w:r w:rsidRPr="000D21A0">
                              <w:rPr>
                                <w:rFonts w:ascii="Arial" w:hAnsi="Arial" w:cs="Arial"/>
                                <w:color w:val="FFCC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Students </w:t>
                            </w:r>
                            <w:r w:rsidR="00316C58" w:rsidRPr="000D21A0">
                              <w:rPr>
                                <w:rFonts w:ascii="Arial" w:hAnsi="Arial" w:cs="Arial"/>
                                <w:color w:val="FFCC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will investigate and explore </w:t>
                            </w:r>
                            <w:r w:rsidRPr="000D21A0">
                              <w:rPr>
                                <w:rFonts w:ascii="Arial" w:hAnsi="Arial" w:cs="Arial"/>
                                <w:color w:val="FFCC00"/>
                                <w:sz w:val="20"/>
                                <w:szCs w:val="20"/>
                                <w:shd w:val="clear" w:color="auto" w:fill="FFFFFF"/>
                              </w:rPr>
                              <w:t>sports</w:t>
                            </w:r>
                            <w:r w:rsidR="00316C58" w:rsidRPr="000D21A0">
                              <w:rPr>
                                <w:rFonts w:ascii="Arial" w:hAnsi="Arial" w:cs="Arial"/>
                                <w:color w:val="FFCC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grounds, the kit, the people, the physics and night time matches.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  <w:p w14:paraId="53AD0C12" w14:textId="77777777" w:rsidR="002E5AA1" w:rsidRPr="00F414D5" w:rsidRDefault="002E5AA1">
            <w:pPr>
              <w:rPr>
                <w:rFonts w:asciiTheme="minorHAnsi" w:hAnsiTheme="minorHAnsi" w:cstheme="minorHAnsi"/>
              </w:rPr>
            </w:pPr>
          </w:p>
          <w:p w14:paraId="30B4E6CE" w14:textId="77777777" w:rsidR="002E5AA1" w:rsidRPr="00F414D5" w:rsidRDefault="002E5AA1">
            <w:pPr>
              <w:rPr>
                <w:rFonts w:asciiTheme="minorHAnsi" w:hAnsiTheme="minorHAnsi" w:cstheme="minorHAnsi"/>
              </w:rPr>
            </w:pPr>
          </w:p>
          <w:p w14:paraId="270745A1" w14:textId="77777777" w:rsidR="002E5AA1" w:rsidRPr="00F414D5" w:rsidRDefault="002E5AA1">
            <w:pPr>
              <w:rPr>
                <w:rFonts w:asciiTheme="minorHAnsi" w:hAnsiTheme="minorHAnsi" w:cstheme="minorHAnsi"/>
              </w:rPr>
            </w:pPr>
          </w:p>
          <w:p w14:paraId="5D06EE54" w14:textId="77777777" w:rsidR="002E5AA1" w:rsidRPr="00F414D5" w:rsidRDefault="002E5AA1">
            <w:pPr>
              <w:rPr>
                <w:rFonts w:asciiTheme="minorHAnsi" w:hAnsiTheme="minorHAnsi" w:cstheme="minorHAnsi"/>
              </w:rPr>
            </w:pPr>
          </w:p>
          <w:p w14:paraId="6DF1F93C" w14:textId="77777777" w:rsidR="002E5AA1" w:rsidRPr="00F414D5" w:rsidRDefault="002E5AA1">
            <w:pPr>
              <w:rPr>
                <w:rFonts w:asciiTheme="minorHAnsi" w:hAnsiTheme="minorHAnsi" w:cstheme="minorHAnsi"/>
              </w:rPr>
            </w:pPr>
          </w:p>
          <w:p w14:paraId="76F36223" w14:textId="77777777" w:rsidR="002E5AA1" w:rsidRPr="00F414D5" w:rsidRDefault="002E5AA1">
            <w:pPr>
              <w:rPr>
                <w:rFonts w:asciiTheme="minorHAnsi" w:hAnsiTheme="minorHAnsi" w:cstheme="minorHAnsi"/>
              </w:rPr>
            </w:pPr>
          </w:p>
          <w:p w14:paraId="7208D5EB" w14:textId="77777777" w:rsidR="002E5AA1" w:rsidRPr="00F414D5" w:rsidRDefault="002E5AA1">
            <w:pPr>
              <w:rPr>
                <w:rFonts w:asciiTheme="minorHAnsi" w:hAnsiTheme="minorHAnsi" w:cstheme="minorHAnsi"/>
              </w:rPr>
            </w:pPr>
          </w:p>
          <w:p w14:paraId="5803864A" w14:textId="77777777" w:rsidR="002E5AA1" w:rsidRPr="00F414D5" w:rsidRDefault="002E5AA1">
            <w:pPr>
              <w:rPr>
                <w:rFonts w:asciiTheme="minorHAnsi" w:hAnsiTheme="minorHAnsi" w:cstheme="minorHAnsi"/>
              </w:rPr>
            </w:pPr>
          </w:p>
          <w:p w14:paraId="1A43B0B5" w14:textId="77777777" w:rsidR="002E5AA1" w:rsidRPr="00F414D5" w:rsidRDefault="002E5AA1">
            <w:pPr>
              <w:rPr>
                <w:rFonts w:asciiTheme="minorHAnsi" w:hAnsiTheme="minorHAnsi" w:cstheme="minorHAnsi"/>
              </w:rPr>
            </w:pPr>
          </w:p>
          <w:p w14:paraId="31DED1D8" w14:textId="77777777" w:rsidR="002E5AA1" w:rsidRPr="00F414D5" w:rsidRDefault="002E5AA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90" w:type="dxa"/>
          </w:tcPr>
          <w:p w14:paraId="4C2506E3" w14:textId="3F674AF5" w:rsidR="002E5AA1" w:rsidRPr="00F414D5" w:rsidRDefault="00F43CD0">
            <w:pPr>
              <w:rPr>
                <w:rFonts w:asciiTheme="minorHAnsi" w:hAnsiTheme="minorHAnsi" w:cstheme="minorHAnsi"/>
              </w:rPr>
            </w:pPr>
            <w:r w:rsidRPr="00F414D5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0E8F33C2" wp14:editId="53B081C5">
                      <wp:simplePos x="0" y="0"/>
                      <wp:positionH relativeFrom="margin">
                        <wp:posOffset>-19686</wp:posOffset>
                      </wp:positionH>
                      <wp:positionV relativeFrom="paragraph">
                        <wp:posOffset>43815</wp:posOffset>
                      </wp:positionV>
                      <wp:extent cx="2276475" cy="1816100"/>
                      <wp:effectExtent l="0" t="0" r="28575" b="1270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76475" cy="1816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chemeClr val="accent3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14:paraId="24A4472B" w14:textId="2F8DD803" w:rsidR="00C627AC" w:rsidRPr="00833FED" w:rsidRDefault="001748DF" w:rsidP="009374BE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color w:val="92D050"/>
                                      <w:sz w:val="20"/>
                                      <w:szCs w:val="24"/>
                                      <w:u w:val="single"/>
                                      <w:shd w:val="clear" w:color="auto" w:fill="FFFFFF"/>
                                    </w:rPr>
                                  </w:pPr>
                                  <w:r w:rsidRPr="00833FED">
                                    <w:rPr>
                                      <w:rFonts w:ascii="Arial" w:hAnsi="Arial" w:cs="Arial"/>
                                      <w:b/>
                                      <w:color w:val="92D050"/>
                                      <w:sz w:val="20"/>
                                      <w:szCs w:val="24"/>
                                      <w:u w:val="single"/>
                                    </w:rPr>
                                    <w:t>Computing</w:t>
                                  </w:r>
                                  <w:r w:rsidR="00C627AC" w:rsidRPr="00833FED">
                                    <w:rPr>
                                      <w:rFonts w:ascii="Arial" w:hAnsi="Arial" w:cs="Arial"/>
                                      <w:b/>
                                      <w:color w:val="92D050"/>
                                      <w:sz w:val="20"/>
                                      <w:szCs w:val="24"/>
                                      <w:u w:val="single"/>
                                    </w:rPr>
                                    <w:t xml:space="preserve"> - </w:t>
                                  </w:r>
                                  <w:r w:rsidR="009374BE" w:rsidRPr="00833FED">
                                    <w:rPr>
                                      <w:rFonts w:ascii="Arial" w:hAnsi="Arial" w:cs="Arial"/>
                                      <w:b/>
                                      <w:color w:val="92D050"/>
                                      <w:sz w:val="20"/>
                                      <w:szCs w:val="24"/>
                                      <w:u w:val="single"/>
                                      <w:shd w:val="clear" w:color="auto" w:fill="FFFFFF"/>
                                    </w:rPr>
                                    <w:t xml:space="preserve">Data and Information </w:t>
                                  </w:r>
                                </w:p>
                                <w:p w14:paraId="33C4FD92" w14:textId="77777777" w:rsidR="009374BE" w:rsidRPr="009374BE" w:rsidRDefault="009374BE" w:rsidP="009374BE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Cs/>
                                      <w:color w:val="92D050"/>
                                      <w:szCs w:val="24"/>
                                    </w:rPr>
                                  </w:pPr>
                                </w:p>
                                <w:p w14:paraId="7E09DDF2" w14:textId="65E47025" w:rsidR="00833FED" w:rsidRPr="000D21A0" w:rsidRDefault="00C627AC" w:rsidP="009374BE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color w:val="92D050"/>
                                      <w:sz w:val="20"/>
                                      <w:szCs w:val="24"/>
                                    </w:rPr>
                                  </w:pPr>
                                  <w:r w:rsidRPr="000D21A0">
                                    <w:rPr>
                                      <w:rFonts w:ascii="Arial" w:hAnsi="Arial" w:cs="Arial"/>
                                      <w:color w:val="92D050"/>
                                      <w:sz w:val="20"/>
                                      <w:szCs w:val="24"/>
                                    </w:rPr>
                                    <w:t xml:space="preserve">Students will learn about </w:t>
                                  </w:r>
                                  <w:r w:rsidR="009374BE" w:rsidRPr="000D21A0">
                                    <w:rPr>
                                      <w:rFonts w:ascii="Arial" w:hAnsi="Arial" w:cs="Arial"/>
                                      <w:color w:val="92D050"/>
                                      <w:sz w:val="20"/>
                                      <w:szCs w:val="24"/>
                                    </w:rPr>
                                    <w:t>what is a spreadsheet</w:t>
                                  </w:r>
                                  <w:r w:rsidR="000D21A0">
                                    <w:rPr>
                                      <w:rFonts w:ascii="Arial" w:hAnsi="Arial" w:cs="Arial"/>
                                      <w:color w:val="92D050"/>
                                      <w:sz w:val="20"/>
                                      <w:szCs w:val="24"/>
                                    </w:rPr>
                                    <w:t xml:space="preserve"> and </w:t>
                                  </w:r>
                                  <w:r w:rsidR="009374BE" w:rsidRPr="000D21A0">
                                    <w:rPr>
                                      <w:rFonts w:ascii="Arial" w:hAnsi="Arial" w:cs="Arial"/>
                                      <w:color w:val="92D050"/>
                                      <w:sz w:val="20"/>
                                      <w:szCs w:val="24"/>
                                    </w:rPr>
                                    <w:t>how to modify</w:t>
                                  </w:r>
                                  <w:r w:rsidR="00833FED" w:rsidRPr="000D21A0">
                                    <w:rPr>
                                      <w:rFonts w:ascii="Arial" w:hAnsi="Arial" w:cs="Arial"/>
                                      <w:color w:val="92D050"/>
                                      <w:sz w:val="20"/>
                                      <w:szCs w:val="24"/>
                                    </w:rPr>
                                    <w:t xml:space="preserve"> a spreadsheet.</w:t>
                                  </w:r>
                                </w:p>
                                <w:p w14:paraId="6AC602C9" w14:textId="77777777" w:rsidR="00833FED" w:rsidRPr="000D21A0" w:rsidRDefault="00833FED" w:rsidP="009374BE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color w:val="92D050"/>
                                      <w:sz w:val="20"/>
                                      <w:szCs w:val="24"/>
                                    </w:rPr>
                                  </w:pPr>
                                </w:p>
                                <w:p w14:paraId="4D825274" w14:textId="3CF9D0BC" w:rsidR="009374BE" w:rsidRPr="000D21A0" w:rsidRDefault="00833FED" w:rsidP="009374BE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color w:val="92D050"/>
                                      <w:sz w:val="20"/>
                                      <w:szCs w:val="24"/>
                                      <w:shd w:val="clear" w:color="auto" w:fill="FFFFFF"/>
                                    </w:rPr>
                                  </w:pPr>
                                  <w:r w:rsidRPr="000D21A0">
                                    <w:rPr>
                                      <w:rFonts w:ascii="Arial" w:hAnsi="Arial" w:cs="Arial"/>
                                      <w:color w:val="92D050"/>
                                      <w:sz w:val="20"/>
                                      <w:szCs w:val="24"/>
                                    </w:rPr>
                                    <w:t xml:space="preserve">Students will also learn about </w:t>
                                  </w:r>
                                  <w:r w:rsidR="009374BE" w:rsidRPr="000D21A0">
                                    <w:rPr>
                                      <w:rFonts w:ascii="Arial" w:hAnsi="Arial" w:cs="Arial"/>
                                      <w:color w:val="92D050"/>
                                      <w:sz w:val="20"/>
                                      <w:szCs w:val="24"/>
                                    </w:rPr>
                                    <w:t>what is a formula and how to calculate and duplicate.</w:t>
                                  </w:r>
                                </w:p>
                                <w:p w14:paraId="32C374BC" w14:textId="77777777" w:rsidR="009374BE" w:rsidRPr="00E375C6" w:rsidRDefault="009374BE" w:rsidP="009374BE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color w:val="222222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</w:pPr>
                                </w:p>
                                <w:p w14:paraId="69CA689C" w14:textId="1C76771E" w:rsidR="00C627AC" w:rsidRPr="00C627AC" w:rsidRDefault="00C627AC" w:rsidP="00C627AC">
                                  <w:pPr>
                                    <w:spacing w:line="275" w:lineRule="auto"/>
                                    <w:textDirection w:val="btLr"/>
                                    <w:rPr>
                                      <w:color w:val="92D050"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14:paraId="66D81F38" w14:textId="300D0758" w:rsidR="001748DF" w:rsidRPr="00A60D2D" w:rsidRDefault="001748DF" w:rsidP="00C2543A">
                                  <w:pPr>
                                    <w:pStyle w:val="Normal1"/>
                                    <w:ind w:left="0" w:firstLine="0"/>
                                    <w:jc w:val="both"/>
                                    <w:rPr>
                                      <w:color w:val="92D050"/>
                                    </w:rPr>
                                  </w:pPr>
                                </w:p>
                              </w:txbxContent>
                            </wps:txbx>
                            <wps:bodyPr wrap="square" lIns="91425" tIns="45700" rIns="91425" bIns="45700" anchor="t" anchorCtr="0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E8F33C2" id="Rectangle 16" o:spid="_x0000_s1029" style="position:absolute;margin-left:-1.55pt;margin-top:3.45pt;width:179.25pt;height:143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" strokecolor="#9bbb59 [3206]">
                      <v:textbox inset="2.53958mm,1.2694mm,2.53958mm,1.2694mm">
                        <w:txbxContent>
                          <w:p w14:paraId="24A4472B" w14:textId="2F8DD803" w:rsidR="00C627AC" w:rsidRPr="00833FED" w:rsidRDefault="001748DF" w:rsidP="009374B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92D050"/>
                                <w:sz w:val="20"/>
                                <w:szCs w:val="24"/>
                                <w:u w:val="single"/>
                                <w:shd w:val="clear" w:color="auto" w:fill="FFFFFF"/>
                              </w:rPr>
                            </w:pPr>
                            <w:r w:rsidRPr="00833FED">
                              <w:rPr>
                                <w:rFonts w:ascii="Arial" w:hAnsi="Arial" w:cs="Arial"/>
                                <w:b/>
                                <w:color w:val="92D050"/>
                                <w:sz w:val="20"/>
                                <w:szCs w:val="24"/>
                                <w:u w:val="single"/>
                              </w:rPr>
                              <w:t>Computing</w:t>
                            </w:r>
                            <w:r w:rsidR="00C627AC" w:rsidRPr="00833FED">
                              <w:rPr>
                                <w:rFonts w:ascii="Arial" w:hAnsi="Arial" w:cs="Arial"/>
                                <w:b/>
                                <w:color w:val="92D050"/>
                                <w:sz w:val="20"/>
                                <w:szCs w:val="24"/>
                                <w:u w:val="single"/>
                              </w:rPr>
                              <w:t xml:space="preserve"> - </w:t>
                            </w:r>
                            <w:r w:rsidR="009374BE" w:rsidRPr="00833FED">
                              <w:rPr>
                                <w:rFonts w:ascii="Arial" w:hAnsi="Arial" w:cs="Arial"/>
                                <w:b/>
                                <w:color w:val="92D050"/>
                                <w:sz w:val="20"/>
                                <w:szCs w:val="24"/>
                                <w:u w:val="single"/>
                                <w:shd w:val="clear" w:color="auto" w:fill="FFFFFF"/>
                              </w:rPr>
                              <w:t xml:space="preserve">Data and Information </w:t>
                            </w:r>
                          </w:p>
                          <w:p w14:paraId="33C4FD92" w14:textId="77777777" w:rsidR="009374BE" w:rsidRPr="009374BE" w:rsidRDefault="009374BE" w:rsidP="009374B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color w:val="92D050"/>
                                <w:szCs w:val="24"/>
                              </w:rPr>
                            </w:pPr>
                          </w:p>
                          <w:p w14:paraId="7E09DDF2" w14:textId="65E47025" w:rsidR="00833FED" w:rsidRPr="000D21A0" w:rsidRDefault="00C627AC" w:rsidP="009374B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92D050"/>
                                <w:sz w:val="20"/>
                                <w:szCs w:val="24"/>
                              </w:rPr>
                            </w:pPr>
                            <w:r w:rsidRPr="000D21A0">
                              <w:rPr>
                                <w:rFonts w:ascii="Arial" w:hAnsi="Arial" w:cs="Arial"/>
                                <w:color w:val="92D050"/>
                                <w:sz w:val="20"/>
                                <w:szCs w:val="24"/>
                              </w:rPr>
                              <w:t xml:space="preserve">Students will learn about </w:t>
                            </w:r>
                            <w:r w:rsidR="009374BE" w:rsidRPr="000D21A0">
                              <w:rPr>
                                <w:rFonts w:ascii="Arial" w:hAnsi="Arial" w:cs="Arial"/>
                                <w:color w:val="92D050"/>
                                <w:sz w:val="20"/>
                                <w:szCs w:val="24"/>
                              </w:rPr>
                              <w:t>what is a spreadsheet</w:t>
                            </w:r>
                            <w:r w:rsidR="000D21A0">
                              <w:rPr>
                                <w:rFonts w:ascii="Arial" w:hAnsi="Arial" w:cs="Arial"/>
                                <w:color w:val="92D050"/>
                                <w:sz w:val="20"/>
                                <w:szCs w:val="24"/>
                              </w:rPr>
                              <w:t xml:space="preserve"> and </w:t>
                            </w:r>
                            <w:r w:rsidR="009374BE" w:rsidRPr="000D21A0">
                              <w:rPr>
                                <w:rFonts w:ascii="Arial" w:hAnsi="Arial" w:cs="Arial"/>
                                <w:color w:val="92D050"/>
                                <w:sz w:val="20"/>
                                <w:szCs w:val="24"/>
                              </w:rPr>
                              <w:t>how to modify</w:t>
                            </w:r>
                            <w:r w:rsidR="00833FED" w:rsidRPr="000D21A0">
                              <w:rPr>
                                <w:rFonts w:ascii="Arial" w:hAnsi="Arial" w:cs="Arial"/>
                                <w:color w:val="92D050"/>
                                <w:sz w:val="20"/>
                                <w:szCs w:val="24"/>
                              </w:rPr>
                              <w:t xml:space="preserve"> a spreadsheet.</w:t>
                            </w:r>
                          </w:p>
                          <w:p w14:paraId="6AC602C9" w14:textId="77777777" w:rsidR="00833FED" w:rsidRPr="000D21A0" w:rsidRDefault="00833FED" w:rsidP="009374B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92D050"/>
                                <w:sz w:val="20"/>
                                <w:szCs w:val="24"/>
                              </w:rPr>
                            </w:pPr>
                          </w:p>
                          <w:p w14:paraId="4D825274" w14:textId="3CF9D0BC" w:rsidR="009374BE" w:rsidRPr="000D21A0" w:rsidRDefault="00833FED" w:rsidP="009374B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92D050"/>
                                <w:sz w:val="20"/>
                                <w:szCs w:val="24"/>
                                <w:shd w:val="clear" w:color="auto" w:fill="FFFFFF"/>
                              </w:rPr>
                            </w:pPr>
                            <w:r w:rsidRPr="000D21A0">
                              <w:rPr>
                                <w:rFonts w:ascii="Arial" w:hAnsi="Arial" w:cs="Arial"/>
                                <w:color w:val="92D050"/>
                                <w:sz w:val="20"/>
                                <w:szCs w:val="24"/>
                              </w:rPr>
                              <w:t xml:space="preserve">Students will also learn about </w:t>
                            </w:r>
                            <w:r w:rsidR="009374BE" w:rsidRPr="000D21A0">
                              <w:rPr>
                                <w:rFonts w:ascii="Arial" w:hAnsi="Arial" w:cs="Arial"/>
                                <w:color w:val="92D050"/>
                                <w:sz w:val="20"/>
                                <w:szCs w:val="24"/>
                              </w:rPr>
                              <w:t>what is a formula and how to calculate and duplicate.</w:t>
                            </w:r>
                          </w:p>
                          <w:p w14:paraId="32C374BC" w14:textId="77777777" w:rsidR="009374BE" w:rsidRPr="00E375C6" w:rsidRDefault="009374BE" w:rsidP="009374B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14:paraId="69CA689C" w14:textId="1C76771E" w:rsidR="00C627AC" w:rsidRPr="00C627AC" w:rsidRDefault="00C627AC" w:rsidP="00C627AC">
                            <w:pPr>
                              <w:spacing w:line="275" w:lineRule="auto"/>
                              <w:textDirection w:val="btLr"/>
                              <w:rPr>
                                <w:color w:val="92D050"/>
                                <w:sz w:val="21"/>
                                <w:szCs w:val="21"/>
                              </w:rPr>
                            </w:pPr>
                          </w:p>
                          <w:p w14:paraId="66D81F38" w14:textId="300D0758" w:rsidR="001748DF" w:rsidRPr="00A60D2D" w:rsidRDefault="001748DF" w:rsidP="00C2543A">
                            <w:pPr>
                              <w:pStyle w:val="Normal1"/>
                              <w:ind w:left="0" w:firstLine="0"/>
                              <w:jc w:val="both"/>
                              <w:rPr>
                                <w:color w:val="92D050"/>
                              </w:rPr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  <w:p w14:paraId="43860DE1" w14:textId="77777777" w:rsidR="002E5AA1" w:rsidRPr="00F414D5" w:rsidRDefault="002E5AA1">
            <w:pPr>
              <w:rPr>
                <w:rFonts w:asciiTheme="minorHAnsi" w:hAnsiTheme="minorHAnsi" w:cstheme="minorHAnsi"/>
              </w:rPr>
            </w:pPr>
          </w:p>
          <w:p w14:paraId="08CF3B4C" w14:textId="77777777" w:rsidR="002E5AA1" w:rsidRPr="00F414D5" w:rsidRDefault="002E5AA1">
            <w:pPr>
              <w:rPr>
                <w:rFonts w:asciiTheme="minorHAnsi" w:hAnsiTheme="minorHAnsi" w:cstheme="minorHAnsi"/>
              </w:rPr>
            </w:pPr>
          </w:p>
          <w:p w14:paraId="11227BD3" w14:textId="77777777" w:rsidR="002E5AA1" w:rsidRPr="00F414D5" w:rsidRDefault="002E5AA1">
            <w:pPr>
              <w:rPr>
                <w:rFonts w:asciiTheme="minorHAnsi" w:hAnsiTheme="minorHAnsi" w:cstheme="minorHAnsi"/>
              </w:rPr>
            </w:pPr>
          </w:p>
          <w:p w14:paraId="72F4FD61" w14:textId="77777777" w:rsidR="002E5AA1" w:rsidRPr="00F414D5" w:rsidRDefault="002E5AA1">
            <w:pPr>
              <w:rPr>
                <w:rFonts w:asciiTheme="minorHAnsi" w:hAnsiTheme="minorHAnsi" w:cstheme="minorHAnsi"/>
              </w:rPr>
            </w:pPr>
          </w:p>
          <w:p w14:paraId="3BA96721" w14:textId="77777777" w:rsidR="002E5AA1" w:rsidRPr="00F414D5" w:rsidRDefault="002E5AA1">
            <w:pPr>
              <w:rPr>
                <w:rFonts w:asciiTheme="minorHAnsi" w:hAnsiTheme="minorHAnsi" w:cstheme="minorHAnsi"/>
              </w:rPr>
            </w:pPr>
          </w:p>
          <w:p w14:paraId="6CE61E40" w14:textId="77777777" w:rsidR="002E5AA1" w:rsidRPr="00F414D5" w:rsidRDefault="002E5AA1">
            <w:pPr>
              <w:rPr>
                <w:rFonts w:asciiTheme="minorHAnsi" w:hAnsiTheme="minorHAnsi" w:cstheme="minorHAnsi"/>
              </w:rPr>
            </w:pPr>
          </w:p>
          <w:p w14:paraId="53235F1B" w14:textId="77777777" w:rsidR="002E5AA1" w:rsidRPr="00F414D5" w:rsidRDefault="002E5AA1">
            <w:pPr>
              <w:rPr>
                <w:rFonts w:asciiTheme="minorHAnsi" w:hAnsiTheme="minorHAnsi" w:cstheme="minorHAnsi"/>
              </w:rPr>
            </w:pPr>
          </w:p>
          <w:p w14:paraId="0F047158" w14:textId="77777777" w:rsidR="002E5AA1" w:rsidRPr="00F414D5" w:rsidRDefault="002E5AA1">
            <w:pPr>
              <w:rPr>
                <w:rFonts w:asciiTheme="minorHAnsi" w:hAnsiTheme="minorHAnsi" w:cstheme="minorHAnsi"/>
              </w:rPr>
            </w:pPr>
          </w:p>
          <w:p w14:paraId="387CEAFA" w14:textId="77777777" w:rsidR="002E5AA1" w:rsidRPr="00F414D5" w:rsidRDefault="002E5AA1">
            <w:pPr>
              <w:rPr>
                <w:rFonts w:asciiTheme="minorHAnsi" w:hAnsiTheme="minorHAnsi" w:cstheme="minorHAnsi"/>
              </w:rPr>
            </w:pPr>
          </w:p>
          <w:p w14:paraId="2B4F4087" w14:textId="77777777" w:rsidR="002E5AA1" w:rsidRPr="00F414D5" w:rsidRDefault="002E5AA1">
            <w:pPr>
              <w:rPr>
                <w:rFonts w:asciiTheme="minorHAnsi" w:hAnsiTheme="minorHAnsi" w:cstheme="minorHAnsi"/>
              </w:rPr>
            </w:pPr>
          </w:p>
        </w:tc>
      </w:tr>
      <w:tr w:rsidR="002E5AA1" w:rsidRPr="00F414D5" w14:paraId="31060B53" w14:textId="77777777">
        <w:tc>
          <w:tcPr>
            <w:tcW w:w="3489" w:type="dxa"/>
          </w:tcPr>
          <w:p w14:paraId="21AA1F07" w14:textId="1E6428CF" w:rsidR="002E5AA1" w:rsidRPr="00F414D5" w:rsidRDefault="00C45C94">
            <w:pPr>
              <w:rPr>
                <w:rFonts w:asciiTheme="minorHAnsi" w:hAnsiTheme="minorHAnsi" w:cstheme="minorHAnsi"/>
              </w:rPr>
            </w:pPr>
            <w:r w:rsidRPr="00F414D5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60AC3E92" wp14:editId="2AA745FD">
                      <wp:simplePos x="0" y="0"/>
                      <wp:positionH relativeFrom="margin">
                        <wp:posOffset>-20955</wp:posOffset>
                      </wp:positionH>
                      <wp:positionV relativeFrom="paragraph">
                        <wp:posOffset>25400</wp:posOffset>
                      </wp:positionV>
                      <wp:extent cx="2124075" cy="1804035"/>
                      <wp:effectExtent l="0" t="0" r="28575" b="2476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4075" cy="18040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B050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14:paraId="59079509" w14:textId="66E879EA" w:rsidR="00094180" w:rsidRPr="00C45C94" w:rsidRDefault="001748DF" w:rsidP="00094180">
                                  <w:pPr>
                                    <w:spacing w:line="275" w:lineRule="auto"/>
                                    <w:textDirection w:val="btLr"/>
                                    <w:rPr>
                                      <w:b/>
                                      <w:color w:val="00B050"/>
                                      <w:u w:val="single"/>
                                    </w:rPr>
                                  </w:pPr>
                                  <w:r w:rsidRPr="00C45C94">
                                    <w:rPr>
                                      <w:b/>
                                      <w:color w:val="00B050"/>
                                      <w:u w:val="single"/>
                                    </w:rPr>
                                    <w:t>Humanities</w:t>
                                  </w:r>
                                  <w:r w:rsidR="00094180" w:rsidRPr="00C45C94">
                                    <w:rPr>
                                      <w:b/>
                                      <w:color w:val="00B050"/>
                                      <w:u w:val="single"/>
                                    </w:rPr>
                                    <w:t xml:space="preserve">- </w:t>
                                  </w:r>
                                  <w:r w:rsidR="00CC3CB7" w:rsidRPr="00C45C94">
                                    <w:rPr>
                                      <w:b/>
                                      <w:color w:val="00B050"/>
                                      <w:u w:val="single"/>
                                    </w:rPr>
                                    <w:t xml:space="preserve">History </w:t>
                                  </w:r>
                                  <w:r w:rsidR="00391509" w:rsidRPr="00C45C94">
                                    <w:rPr>
                                      <w:b/>
                                      <w:color w:val="00B050"/>
                                      <w:u w:val="single"/>
                                    </w:rPr>
                                    <w:t xml:space="preserve"> </w:t>
                                  </w:r>
                                </w:p>
                                <w:p w14:paraId="3586D748" w14:textId="2E5C8776" w:rsidR="00CC3CB7" w:rsidRPr="006B6DE4" w:rsidRDefault="00391509" w:rsidP="00CC3CB7">
                                  <w:pPr>
                                    <w:pStyle w:val="Heading1"/>
                                    <w:shd w:val="clear" w:color="auto" w:fill="FFFFFF"/>
                                    <w:spacing w:before="0" w:after="0"/>
                                    <w:rPr>
                                      <w:rFonts w:asciiTheme="minorHAnsi" w:hAnsiTheme="minorHAnsi" w:cstheme="minorHAnsi"/>
                                      <w:b w:val="0"/>
                                      <w:color w:val="00B050"/>
                                      <w:sz w:val="22"/>
                                      <w:szCs w:val="20"/>
                                    </w:rPr>
                                  </w:pPr>
                                  <w:r w:rsidRPr="006B6DE4">
                                    <w:rPr>
                                      <w:rFonts w:asciiTheme="minorHAnsi" w:hAnsiTheme="minorHAnsi" w:cstheme="minorHAnsi"/>
                                      <w:b w:val="0"/>
                                      <w:color w:val="00B050"/>
                                      <w:sz w:val="22"/>
                                      <w:szCs w:val="20"/>
                                    </w:rPr>
                                    <w:t xml:space="preserve">This half term </w:t>
                                  </w:r>
                                  <w:r w:rsidR="0075354F" w:rsidRPr="006B6DE4">
                                    <w:rPr>
                                      <w:rFonts w:asciiTheme="minorHAnsi" w:hAnsiTheme="minorHAnsi" w:cstheme="minorHAnsi"/>
                                      <w:b w:val="0"/>
                                      <w:color w:val="00B050"/>
                                      <w:sz w:val="22"/>
                                      <w:szCs w:val="20"/>
                                    </w:rPr>
                                    <w:t xml:space="preserve">we </w:t>
                                  </w:r>
                                  <w:r w:rsidR="007F6E6F" w:rsidRPr="006B6DE4">
                                    <w:rPr>
                                      <w:rFonts w:asciiTheme="minorHAnsi" w:hAnsiTheme="minorHAnsi" w:cstheme="minorHAnsi"/>
                                      <w:b w:val="0"/>
                                      <w:color w:val="00B050"/>
                                      <w:sz w:val="22"/>
                                      <w:szCs w:val="20"/>
                                    </w:rPr>
                                    <w:t xml:space="preserve">will </w:t>
                                  </w:r>
                                  <w:r w:rsidR="00077B1E" w:rsidRPr="006B6DE4">
                                    <w:rPr>
                                      <w:rFonts w:asciiTheme="minorHAnsi" w:hAnsiTheme="minorHAnsi" w:cstheme="minorHAnsi"/>
                                      <w:b w:val="0"/>
                                      <w:color w:val="00B050"/>
                                      <w:sz w:val="22"/>
                                      <w:szCs w:val="20"/>
                                    </w:rPr>
                                    <w:t xml:space="preserve">explore </w:t>
                                  </w:r>
                                  <w:r w:rsidR="00CC3CB7" w:rsidRPr="006B6DE4">
                                    <w:rPr>
                                      <w:rFonts w:asciiTheme="minorHAnsi" w:hAnsiTheme="minorHAnsi" w:cstheme="minorHAnsi"/>
                                      <w:b w:val="0"/>
                                      <w:color w:val="00B050"/>
                                      <w:sz w:val="22"/>
                                      <w:szCs w:val="20"/>
                                    </w:rPr>
                                    <w:t>the theme War and Peace. Students will learn</w:t>
                                  </w:r>
                                  <w:r w:rsidR="00747B18" w:rsidRPr="006B6DE4">
                                    <w:rPr>
                                      <w:rFonts w:asciiTheme="minorHAnsi" w:hAnsiTheme="minorHAnsi" w:cstheme="minorHAnsi"/>
                                      <w:b w:val="0"/>
                                      <w:color w:val="00B050"/>
                                      <w:sz w:val="22"/>
                                      <w:szCs w:val="20"/>
                                    </w:rPr>
                                    <w:t xml:space="preserve"> about the Blitz, Canada’s 100 D</w:t>
                                  </w:r>
                                  <w:r w:rsidR="000D21A0">
                                    <w:rPr>
                                      <w:rFonts w:asciiTheme="minorHAnsi" w:hAnsiTheme="minorHAnsi" w:cstheme="minorHAnsi"/>
                                      <w:b w:val="0"/>
                                      <w:color w:val="00B050"/>
                                      <w:sz w:val="22"/>
                                      <w:szCs w:val="20"/>
                                    </w:rPr>
                                    <w:t>ay War and The Christmas T</w:t>
                                  </w:r>
                                  <w:r w:rsidR="00052E2F" w:rsidRPr="006B6DE4">
                                    <w:rPr>
                                      <w:rFonts w:asciiTheme="minorHAnsi" w:hAnsiTheme="minorHAnsi" w:cstheme="minorHAnsi"/>
                                      <w:b w:val="0"/>
                                      <w:color w:val="00B050"/>
                                      <w:sz w:val="22"/>
                                      <w:szCs w:val="20"/>
                                    </w:rPr>
                                    <w:t xml:space="preserve">ruce of </w:t>
                                  </w:r>
                                  <w:proofErr w:type="gramStart"/>
                                  <w:r w:rsidR="00052E2F" w:rsidRPr="006B6DE4">
                                    <w:rPr>
                                      <w:rFonts w:asciiTheme="minorHAnsi" w:hAnsiTheme="minorHAnsi" w:cstheme="minorHAnsi"/>
                                      <w:b w:val="0"/>
                                      <w:color w:val="00B050"/>
                                      <w:sz w:val="22"/>
                                      <w:szCs w:val="20"/>
                                    </w:rPr>
                                    <w:t>The</w:t>
                                  </w:r>
                                  <w:proofErr w:type="gramEnd"/>
                                  <w:r w:rsidR="00052E2F" w:rsidRPr="006B6DE4">
                                    <w:rPr>
                                      <w:rFonts w:asciiTheme="minorHAnsi" w:hAnsiTheme="minorHAnsi" w:cstheme="minorHAnsi"/>
                                      <w:b w:val="0"/>
                                      <w:color w:val="00B050"/>
                                      <w:sz w:val="22"/>
                                      <w:szCs w:val="20"/>
                                    </w:rPr>
                                    <w:t xml:space="preserve"> Great War.</w:t>
                                  </w:r>
                                </w:p>
                              </w:txbxContent>
                            </wps:txbx>
                            <wps:bodyPr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0AC3E92" id="Rectangle 6" o:spid="_x0000_s1030" style="position:absolute;margin-left:-1.65pt;margin-top:2pt;width:167.25pt;height:142.05pt;z-index:2516623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" strokecolor="#00b050">
                      <v:textbox inset="2.53958mm,1.2694mm,2.53958mm,1.2694mm">
                        <w:txbxContent>
                          <w:p w14:paraId="59079509" w14:textId="66E879EA" w:rsidR="00094180" w:rsidRPr="00C45C94" w:rsidRDefault="001748DF" w:rsidP="00094180">
                            <w:pPr>
                              <w:spacing w:line="275" w:lineRule="auto"/>
                              <w:textDirection w:val="btLr"/>
                              <w:rPr>
                                <w:b/>
                                <w:color w:val="00B050"/>
                                <w:u w:val="single"/>
                              </w:rPr>
                            </w:pPr>
                            <w:r w:rsidRPr="00C45C94">
                              <w:rPr>
                                <w:b/>
                                <w:color w:val="00B050"/>
                                <w:u w:val="single"/>
                              </w:rPr>
                              <w:t>Humanities</w:t>
                            </w:r>
                            <w:r w:rsidR="00094180" w:rsidRPr="00C45C94">
                              <w:rPr>
                                <w:b/>
                                <w:color w:val="00B050"/>
                                <w:u w:val="single"/>
                              </w:rPr>
                              <w:t xml:space="preserve">- </w:t>
                            </w:r>
                            <w:r w:rsidR="00CC3CB7" w:rsidRPr="00C45C94">
                              <w:rPr>
                                <w:b/>
                                <w:color w:val="00B050"/>
                                <w:u w:val="single"/>
                              </w:rPr>
                              <w:t xml:space="preserve">History </w:t>
                            </w:r>
                            <w:r w:rsidR="00391509" w:rsidRPr="00C45C94">
                              <w:rPr>
                                <w:b/>
                                <w:color w:val="00B050"/>
                                <w:u w:val="single"/>
                              </w:rPr>
                              <w:t xml:space="preserve"> </w:t>
                            </w:r>
                          </w:p>
                          <w:p w14:paraId="3586D748" w14:textId="2E5C8776" w:rsidR="00CC3CB7" w:rsidRPr="006B6DE4" w:rsidRDefault="00391509" w:rsidP="00CC3CB7">
                            <w:pPr>
                              <w:pStyle w:val="Heading1"/>
                              <w:shd w:val="clear" w:color="auto" w:fill="FFFFFF"/>
                              <w:spacing w:before="0" w:after="0"/>
                              <w:rPr>
                                <w:rFonts w:asciiTheme="minorHAnsi" w:hAnsiTheme="minorHAnsi" w:cstheme="minorHAnsi"/>
                                <w:b w:val="0"/>
                                <w:color w:val="00B050"/>
                                <w:sz w:val="22"/>
                                <w:szCs w:val="20"/>
                              </w:rPr>
                            </w:pPr>
                            <w:r w:rsidRPr="006B6DE4">
                              <w:rPr>
                                <w:rFonts w:asciiTheme="minorHAnsi" w:hAnsiTheme="minorHAnsi" w:cstheme="minorHAnsi"/>
                                <w:b w:val="0"/>
                                <w:color w:val="00B050"/>
                                <w:sz w:val="22"/>
                                <w:szCs w:val="20"/>
                              </w:rPr>
                              <w:t xml:space="preserve">This half term </w:t>
                            </w:r>
                            <w:r w:rsidR="0075354F" w:rsidRPr="006B6DE4">
                              <w:rPr>
                                <w:rFonts w:asciiTheme="minorHAnsi" w:hAnsiTheme="minorHAnsi" w:cstheme="minorHAnsi"/>
                                <w:b w:val="0"/>
                                <w:color w:val="00B050"/>
                                <w:sz w:val="22"/>
                                <w:szCs w:val="20"/>
                              </w:rPr>
                              <w:t xml:space="preserve">we </w:t>
                            </w:r>
                            <w:r w:rsidR="007F6E6F" w:rsidRPr="006B6DE4">
                              <w:rPr>
                                <w:rFonts w:asciiTheme="minorHAnsi" w:hAnsiTheme="minorHAnsi" w:cstheme="minorHAnsi"/>
                                <w:b w:val="0"/>
                                <w:color w:val="00B050"/>
                                <w:sz w:val="22"/>
                                <w:szCs w:val="20"/>
                              </w:rPr>
                              <w:t xml:space="preserve">will </w:t>
                            </w:r>
                            <w:r w:rsidR="00077B1E" w:rsidRPr="006B6DE4">
                              <w:rPr>
                                <w:rFonts w:asciiTheme="minorHAnsi" w:hAnsiTheme="minorHAnsi" w:cstheme="minorHAnsi"/>
                                <w:b w:val="0"/>
                                <w:color w:val="00B050"/>
                                <w:sz w:val="22"/>
                                <w:szCs w:val="20"/>
                              </w:rPr>
                              <w:t xml:space="preserve">explore </w:t>
                            </w:r>
                            <w:r w:rsidR="00CC3CB7" w:rsidRPr="006B6DE4">
                              <w:rPr>
                                <w:rFonts w:asciiTheme="minorHAnsi" w:hAnsiTheme="minorHAnsi" w:cstheme="minorHAnsi"/>
                                <w:b w:val="0"/>
                                <w:color w:val="00B050"/>
                                <w:sz w:val="22"/>
                                <w:szCs w:val="20"/>
                              </w:rPr>
                              <w:t>the theme War and Peace. Students will learn</w:t>
                            </w:r>
                            <w:r w:rsidR="00747B18" w:rsidRPr="006B6DE4">
                              <w:rPr>
                                <w:rFonts w:asciiTheme="minorHAnsi" w:hAnsiTheme="minorHAnsi" w:cstheme="minorHAnsi"/>
                                <w:b w:val="0"/>
                                <w:color w:val="00B050"/>
                                <w:sz w:val="22"/>
                                <w:szCs w:val="20"/>
                              </w:rPr>
                              <w:t xml:space="preserve"> about the Blitz, Canada’s 100 D</w:t>
                            </w:r>
                            <w:r w:rsidR="000D21A0">
                              <w:rPr>
                                <w:rFonts w:asciiTheme="minorHAnsi" w:hAnsiTheme="minorHAnsi" w:cstheme="minorHAnsi"/>
                                <w:b w:val="0"/>
                                <w:color w:val="00B050"/>
                                <w:sz w:val="22"/>
                                <w:szCs w:val="20"/>
                              </w:rPr>
                              <w:t>ay War and The Christmas T</w:t>
                            </w:r>
                            <w:r w:rsidR="00052E2F" w:rsidRPr="006B6DE4">
                              <w:rPr>
                                <w:rFonts w:asciiTheme="minorHAnsi" w:hAnsiTheme="minorHAnsi" w:cstheme="minorHAnsi"/>
                                <w:b w:val="0"/>
                                <w:color w:val="00B050"/>
                                <w:sz w:val="22"/>
                                <w:szCs w:val="20"/>
                              </w:rPr>
                              <w:t xml:space="preserve">ruce of </w:t>
                            </w:r>
                            <w:proofErr w:type="gramStart"/>
                            <w:r w:rsidR="00052E2F" w:rsidRPr="006B6DE4">
                              <w:rPr>
                                <w:rFonts w:asciiTheme="minorHAnsi" w:hAnsiTheme="minorHAnsi" w:cstheme="minorHAnsi"/>
                                <w:b w:val="0"/>
                                <w:color w:val="00B050"/>
                                <w:sz w:val="22"/>
                                <w:szCs w:val="20"/>
                              </w:rPr>
                              <w:t>The</w:t>
                            </w:r>
                            <w:proofErr w:type="gramEnd"/>
                            <w:r w:rsidR="00052E2F" w:rsidRPr="006B6DE4">
                              <w:rPr>
                                <w:rFonts w:asciiTheme="minorHAnsi" w:hAnsiTheme="minorHAnsi" w:cstheme="minorHAnsi"/>
                                <w:b w:val="0"/>
                                <w:color w:val="00B050"/>
                                <w:sz w:val="22"/>
                                <w:szCs w:val="20"/>
                              </w:rPr>
                              <w:t xml:space="preserve"> Great War.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DE4D27" w:rsidRPr="00F414D5">
              <w:rPr>
                <w:rFonts w:asciiTheme="minorHAnsi" w:hAnsiTheme="minorHAnsi" w:cstheme="minorHAnsi"/>
              </w:rPr>
              <w:t xml:space="preserve">o </w:t>
            </w:r>
            <w:r w:rsidR="00DE4D27" w:rsidRPr="00F414D5">
              <w:rPr>
                <w:rFonts w:asciiTheme="minorHAnsi" w:hAnsiTheme="minorHAnsi" w:cstheme="minorHAnsi"/>
              </w:rPr>
              <w:br/>
            </w:r>
            <w:r w:rsidR="00DE4D27" w:rsidRPr="00F414D5">
              <w:rPr>
                <w:rFonts w:asciiTheme="minorHAnsi" w:hAnsiTheme="minorHAnsi" w:cstheme="minorHAnsi"/>
              </w:rPr>
              <w:br/>
            </w:r>
            <w:r w:rsidR="00DE4D27" w:rsidRPr="00F414D5">
              <w:rPr>
                <w:rFonts w:asciiTheme="minorHAnsi" w:hAnsiTheme="minorHAnsi" w:cstheme="minorHAnsi"/>
              </w:rPr>
              <w:br/>
            </w:r>
            <w:r w:rsidR="00DE4D27" w:rsidRPr="00F414D5">
              <w:rPr>
                <w:rFonts w:asciiTheme="minorHAnsi" w:hAnsiTheme="minorHAnsi" w:cstheme="minorHAnsi"/>
              </w:rPr>
              <w:br/>
            </w:r>
            <w:r w:rsidR="00DE4D27" w:rsidRPr="00F414D5">
              <w:rPr>
                <w:rFonts w:asciiTheme="minorHAnsi" w:hAnsiTheme="minorHAnsi" w:cstheme="minorHAnsi"/>
              </w:rPr>
              <w:br/>
            </w:r>
          </w:p>
          <w:p w14:paraId="16750FD6" w14:textId="77777777" w:rsidR="002E5AA1" w:rsidRPr="00F414D5" w:rsidRDefault="002E5AA1">
            <w:pPr>
              <w:rPr>
                <w:rFonts w:asciiTheme="minorHAnsi" w:hAnsiTheme="minorHAnsi" w:cstheme="minorHAnsi"/>
              </w:rPr>
            </w:pPr>
          </w:p>
          <w:p w14:paraId="23ED3260" w14:textId="77777777" w:rsidR="002E5AA1" w:rsidRPr="00F414D5" w:rsidRDefault="002E5AA1">
            <w:pPr>
              <w:rPr>
                <w:rFonts w:asciiTheme="minorHAnsi" w:hAnsiTheme="minorHAnsi" w:cstheme="minorHAnsi"/>
              </w:rPr>
            </w:pPr>
          </w:p>
          <w:p w14:paraId="5DB2581A" w14:textId="77777777" w:rsidR="002E5AA1" w:rsidRPr="00F414D5" w:rsidRDefault="002E5AA1">
            <w:pPr>
              <w:rPr>
                <w:rFonts w:asciiTheme="minorHAnsi" w:hAnsiTheme="minorHAnsi" w:cstheme="minorHAnsi"/>
              </w:rPr>
            </w:pPr>
          </w:p>
          <w:p w14:paraId="1DEAC560" w14:textId="77777777" w:rsidR="002E5AA1" w:rsidRPr="00F414D5" w:rsidRDefault="002E5AA1">
            <w:pPr>
              <w:rPr>
                <w:rFonts w:asciiTheme="minorHAnsi" w:hAnsiTheme="minorHAnsi" w:cstheme="minorHAnsi"/>
              </w:rPr>
            </w:pPr>
          </w:p>
          <w:p w14:paraId="52A2A4E1" w14:textId="77777777" w:rsidR="002E5AA1" w:rsidRPr="00F414D5" w:rsidRDefault="002E5AA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89" w:type="dxa"/>
          </w:tcPr>
          <w:p w14:paraId="449C1DA3" w14:textId="77777777" w:rsidR="002E5AA1" w:rsidRPr="00F414D5" w:rsidRDefault="00DE4D27">
            <w:pPr>
              <w:rPr>
                <w:rFonts w:asciiTheme="minorHAnsi" w:hAnsiTheme="minorHAnsi" w:cstheme="minorHAnsi"/>
              </w:rPr>
            </w:pPr>
            <w:r w:rsidRPr="00F414D5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hidden="0" allowOverlap="1" wp14:anchorId="7295BBF5" wp14:editId="40921802">
                      <wp:simplePos x="0" y="0"/>
                      <wp:positionH relativeFrom="margin">
                        <wp:posOffset>-64770</wp:posOffset>
                      </wp:positionH>
                      <wp:positionV relativeFrom="paragraph">
                        <wp:posOffset>25400</wp:posOffset>
                      </wp:positionV>
                      <wp:extent cx="2200275" cy="1804035"/>
                      <wp:effectExtent l="0" t="0" r="28575" b="24765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0275" cy="18040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14:paraId="451316E1" w14:textId="5D61206B" w:rsidR="001748DF" w:rsidRDefault="001748DF" w:rsidP="00C67D1F">
                                  <w:pPr>
                                    <w:spacing w:line="275" w:lineRule="auto"/>
                                    <w:textDirection w:val="btLr"/>
                                    <w:rPr>
                                      <w:b/>
                                      <w:u w:val="single"/>
                                    </w:rPr>
                                  </w:pPr>
                                  <w:r w:rsidRPr="00BE0B1C">
                                    <w:rPr>
                                      <w:b/>
                                      <w:u w:val="single"/>
                                    </w:rPr>
                                    <w:t>P.S.H.E</w:t>
                                  </w:r>
                                  <w:r w:rsidR="00DE6F14">
                                    <w:rPr>
                                      <w:b/>
                                      <w:u w:val="single"/>
                                    </w:rPr>
                                    <w:t xml:space="preserve"> </w:t>
                                  </w:r>
                                </w:p>
                                <w:p w14:paraId="21A08D25" w14:textId="0988A4E7" w:rsidR="00DE6F14" w:rsidRPr="00C45C94" w:rsidRDefault="00DE6F14" w:rsidP="005453BB">
                                  <w:pPr>
                                    <w:spacing w:line="275" w:lineRule="auto"/>
                                    <w:textDirection w:val="btLr"/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 w:rsidRPr="00C45C94"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  <w:t xml:space="preserve">This half term student will be exploring the theme of independence. </w:t>
                                  </w:r>
                                  <w:r w:rsidRPr="00C45C94">
                                    <w:rPr>
                                      <w:rFonts w:ascii="Arial" w:eastAsia="Times New Roman" w:hAnsi="Arial" w:cs="Arial"/>
                                      <w:bCs/>
                                      <w:sz w:val="19"/>
                                      <w:szCs w:val="19"/>
                                    </w:rPr>
                                    <w:t>We will explore r</w:t>
                                  </w:r>
                                  <w:r w:rsidRPr="00C45C94">
                                    <w:rPr>
                                      <w:rFonts w:ascii="Arial" w:eastAsia="Times New Roman" w:hAnsi="Arial" w:cs="Arial"/>
                                      <w:sz w:val="19"/>
                                      <w:szCs w:val="19"/>
                                    </w:rPr>
                                    <w:t>esponsible health choices, and safety in independent contexts including online.</w:t>
                                  </w:r>
                                  <w:r w:rsidR="005453BB" w:rsidRPr="00C45C94">
                                    <w:rPr>
                                      <w:rFonts w:ascii="Arial" w:eastAsia="Arial" w:hAnsi="Arial" w:cs="Arial"/>
                                      <w:color w:val="auto"/>
                                      <w:sz w:val="19"/>
                                      <w:szCs w:val="19"/>
                                    </w:rPr>
                                    <w:t xml:space="preserve"> School nurses will also support with the delivery of this topic on health related issues.</w:t>
                                  </w:r>
                                </w:p>
                              </w:txbxContent>
                            </wps:txbx>
                            <wps:bodyPr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295BBF5" id="Rectangle 13" o:spid="_x0000_s1031" style="position:absolute;margin-left:-5.1pt;margin-top:2pt;width:173.25pt;height:142.05pt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">
                      <v:textbox inset="2.53958mm,1.2694mm,2.53958mm,1.2694mm">
                        <w:txbxContent>
                          <w:p w14:paraId="451316E1" w14:textId="5D61206B" w:rsidR="001748DF" w:rsidRDefault="001748DF" w:rsidP="00C67D1F">
                            <w:pPr>
                              <w:spacing w:line="275" w:lineRule="auto"/>
                              <w:textDirection w:val="btLr"/>
                              <w:rPr>
                                <w:b/>
                                <w:u w:val="single"/>
                              </w:rPr>
                            </w:pPr>
                            <w:r w:rsidRPr="00BE0B1C">
                              <w:rPr>
                                <w:b/>
                                <w:u w:val="single"/>
                              </w:rPr>
                              <w:t>P.S.H.E</w:t>
                            </w:r>
                            <w:r w:rsidR="00DE6F14"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</w:p>
                          <w:p w14:paraId="21A08D25" w14:textId="0988A4E7" w:rsidR="00DE6F14" w:rsidRPr="00C45C94" w:rsidRDefault="00DE6F14" w:rsidP="005453BB">
                            <w:pPr>
                              <w:spacing w:line="275" w:lineRule="auto"/>
                              <w:textDirection w:val="btLr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 w:rsidRPr="00C45C94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This half term student will be exploring the theme of independence. </w:t>
                            </w:r>
                            <w:r w:rsidRPr="00C45C94">
                              <w:rPr>
                                <w:rFonts w:ascii="Arial" w:eastAsia="Times New Roman" w:hAnsi="Arial" w:cs="Arial"/>
                                <w:bCs/>
                                <w:sz w:val="19"/>
                                <w:szCs w:val="19"/>
                              </w:rPr>
                              <w:t>We will explore r</w:t>
                            </w:r>
                            <w:r w:rsidRPr="00C45C94">
                              <w:rPr>
                                <w:rFonts w:ascii="Arial" w:eastAsia="Times New Roman" w:hAnsi="Arial" w:cs="Arial"/>
                                <w:sz w:val="19"/>
                                <w:szCs w:val="19"/>
                              </w:rPr>
                              <w:t>esponsible health choices, and safety in independent contexts including online.</w:t>
                            </w:r>
                            <w:r w:rsidR="005453BB" w:rsidRPr="00C45C94">
                              <w:rPr>
                                <w:rFonts w:ascii="Arial" w:eastAsia="Arial" w:hAnsi="Arial" w:cs="Arial"/>
                                <w:color w:val="auto"/>
                                <w:sz w:val="19"/>
                                <w:szCs w:val="19"/>
                              </w:rPr>
                              <w:t xml:space="preserve"> School nurses will also support with the delivery of this topic on health related issues.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  <w:p w14:paraId="3429BE26" w14:textId="77777777" w:rsidR="002E5AA1" w:rsidRPr="00F414D5" w:rsidRDefault="002E5AA1">
            <w:pPr>
              <w:rPr>
                <w:rFonts w:asciiTheme="minorHAnsi" w:hAnsiTheme="minorHAnsi" w:cstheme="minorHAnsi"/>
              </w:rPr>
            </w:pPr>
          </w:p>
          <w:p w14:paraId="407079AB" w14:textId="77777777" w:rsidR="002E5AA1" w:rsidRPr="00F414D5" w:rsidRDefault="002E5AA1">
            <w:pPr>
              <w:rPr>
                <w:rFonts w:asciiTheme="minorHAnsi" w:hAnsiTheme="minorHAnsi" w:cstheme="minorHAnsi"/>
              </w:rPr>
            </w:pPr>
          </w:p>
          <w:p w14:paraId="35F86200" w14:textId="77777777" w:rsidR="002E5AA1" w:rsidRPr="00F414D5" w:rsidRDefault="002E5AA1">
            <w:pPr>
              <w:rPr>
                <w:rFonts w:asciiTheme="minorHAnsi" w:hAnsiTheme="minorHAnsi" w:cstheme="minorHAnsi"/>
              </w:rPr>
            </w:pPr>
          </w:p>
          <w:p w14:paraId="14D45B6A" w14:textId="77777777" w:rsidR="002E5AA1" w:rsidRPr="00F414D5" w:rsidRDefault="002E5AA1">
            <w:pPr>
              <w:rPr>
                <w:rFonts w:asciiTheme="minorHAnsi" w:hAnsiTheme="minorHAnsi" w:cstheme="minorHAnsi"/>
              </w:rPr>
            </w:pPr>
          </w:p>
          <w:p w14:paraId="31C3BAF0" w14:textId="77777777" w:rsidR="002E5AA1" w:rsidRPr="00F414D5" w:rsidRDefault="002E5AA1">
            <w:pPr>
              <w:rPr>
                <w:rFonts w:asciiTheme="minorHAnsi" w:hAnsiTheme="minorHAnsi" w:cstheme="minorHAnsi"/>
              </w:rPr>
            </w:pPr>
          </w:p>
          <w:p w14:paraId="3CE76354" w14:textId="77777777" w:rsidR="002E5AA1" w:rsidRPr="00F414D5" w:rsidRDefault="002E5AA1">
            <w:pPr>
              <w:rPr>
                <w:rFonts w:asciiTheme="minorHAnsi" w:hAnsiTheme="minorHAnsi" w:cstheme="minorHAnsi"/>
              </w:rPr>
            </w:pPr>
          </w:p>
          <w:p w14:paraId="13DA54B3" w14:textId="77777777" w:rsidR="002E5AA1" w:rsidRPr="00F414D5" w:rsidRDefault="002E5AA1">
            <w:pPr>
              <w:rPr>
                <w:rFonts w:asciiTheme="minorHAnsi" w:hAnsiTheme="minorHAnsi" w:cstheme="minorHAnsi"/>
              </w:rPr>
            </w:pPr>
          </w:p>
          <w:p w14:paraId="39F01FEF" w14:textId="77777777" w:rsidR="002E5AA1" w:rsidRPr="00F414D5" w:rsidRDefault="002E5AA1">
            <w:pPr>
              <w:rPr>
                <w:rFonts w:asciiTheme="minorHAnsi" w:hAnsiTheme="minorHAnsi" w:cstheme="minorHAnsi"/>
              </w:rPr>
            </w:pPr>
          </w:p>
          <w:p w14:paraId="4C05E38C" w14:textId="77777777" w:rsidR="002E5AA1" w:rsidRPr="00F414D5" w:rsidRDefault="002E5AA1">
            <w:pPr>
              <w:rPr>
                <w:rFonts w:asciiTheme="minorHAnsi" w:hAnsiTheme="minorHAnsi" w:cstheme="minorHAnsi"/>
              </w:rPr>
            </w:pPr>
          </w:p>
          <w:p w14:paraId="18F755E4" w14:textId="77777777" w:rsidR="002E5AA1" w:rsidRPr="00F414D5" w:rsidRDefault="002E5AA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90" w:type="dxa"/>
          </w:tcPr>
          <w:p w14:paraId="63A6D21C" w14:textId="77777777" w:rsidR="002E5AA1" w:rsidRPr="00F414D5" w:rsidRDefault="00DE4D27">
            <w:pPr>
              <w:rPr>
                <w:rFonts w:asciiTheme="minorHAnsi" w:hAnsiTheme="minorHAnsi" w:cstheme="minorHAnsi"/>
              </w:rPr>
            </w:pPr>
            <w:r w:rsidRPr="00F414D5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hidden="0" allowOverlap="1" wp14:anchorId="63DEDD28" wp14:editId="1989D940">
                      <wp:simplePos x="0" y="0"/>
                      <wp:positionH relativeFrom="margin">
                        <wp:posOffset>-41910</wp:posOffset>
                      </wp:positionH>
                      <wp:positionV relativeFrom="paragraph">
                        <wp:posOffset>25400</wp:posOffset>
                      </wp:positionV>
                      <wp:extent cx="4524375" cy="1804035"/>
                      <wp:effectExtent l="0" t="0" r="28575" b="24765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24375" cy="18040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14:paraId="0BB3B571" w14:textId="08445F4C" w:rsidR="00A86674" w:rsidRDefault="001748DF" w:rsidP="00FA78E7">
                                  <w:pPr>
                                    <w:spacing w:line="275" w:lineRule="auto"/>
                                    <w:jc w:val="center"/>
                                    <w:textDirection w:val="btLr"/>
                                    <w:rPr>
                                      <w:rFonts w:asciiTheme="minorHAnsi" w:eastAsia="Comic Sans MS" w:hAnsiTheme="minorHAnsi" w:cstheme="minorHAnsi"/>
                                      <w:color w:val="76923C"/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rFonts w:asciiTheme="minorHAnsi" w:eastAsia="Comic Sans MS" w:hAnsiTheme="minorHAnsi" w:cstheme="minorHAnsi"/>
                                      <w:color w:val="76923C"/>
                                      <w:sz w:val="52"/>
                                      <w:szCs w:val="52"/>
                                    </w:rPr>
                                    <w:t xml:space="preserve">Secondary </w:t>
                                  </w:r>
                                  <w:r w:rsidRPr="009C7497">
                                    <w:rPr>
                                      <w:rFonts w:asciiTheme="minorHAnsi" w:eastAsia="Comic Sans MS" w:hAnsiTheme="minorHAnsi" w:cstheme="minorHAnsi"/>
                                      <w:color w:val="76923C"/>
                                      <w:sz w:val="52"/>
                                      <w:szCs w:val="52"/>
                                    </w:rPr>
                                    <w:t>Newsletter</w:t>
                                  </w:r>
                                  <w:r w:rsidR="00A86674" w:rsidRPr="00A86674">
                                    <w:rPr>
                                      <w:rFonts w:asciiTheme="minorHAnsi" w:eastAsia="Comic Sans MS" w:hAnsiTheme="minorHAnsi" w:cstheme="minorHAnsi"/>
                                      <w:color w:val="76923C"/>
                                      <w:sz w:val="52"/>
                                      <w:szCs w:val="52"/>
                                    </w:rPr>
                                    <w:t xml:space="preserve"> </w:t>
                                  </w:r>
                                </w:p>
                                <w:p w14:paraId="0C67EB7D" w14:textId="4C57AF0A" w:rsidR="001748DF" w:rsidRPr="009C7497" w:rsidRDefault="00A86674" w:rsidP="00FA78E7">
                                  <w:pPr>
                                    <w:spacing w:line="275" w:lineRule="auto"/>
                                    <w:jc w:val="center"/>
                                    <w:textDirection w:val="btLr"/>
                                    <w:rPr>
                                      <w:rFonts w:asciiTheme="minorHAnsi" w:eastAsia="Comic Sans MS" w:hAnsiTheme="minorHAnsi" w:cstheme="minorHAnsi"/>
                                      <w:color w:val="76923C"/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rFonts w:asciiTheme="minorHAnsi" w:eastAsia="Comic Sans MS" w:hAnsiTheme="minorHAnsi" w:cstheme="minorHAnsi"/>
                                      <w:color w:val="76923C"/>
                                      <w:sz w:val="52"/>
                                      <w:szCs w:val="52"/>
                                    </w:rPr>
                                    <w:t>Siobhan Verrall</w:t>
                                  </w:r>
                                </w:p>
                                <w:p w14:paraId="09C1D203" w14:textId="0CA61346" w:rsidR="001748DF" w:rsidRPr="009C7497" w:rsidRDefault="007855C7" w:rsidP="00391509">
                                  <w:pPr>
                                    <w:spacing w:line="275" w:lineRule="auto"/>
                                    <w:jc w:val="center"/>
                                    <w:textDirection w:val="btLr"/>
                                    <w:rPr>
                                      <w:rFonts w:asciiTheme="minorHAnsi" w:hAnsiTheme="minorHAnsi" w:cstheme="minorHAnsi"/>
                                      <w:color w:val="76923C" w:themeColor="accent3" w:themeShade="BF"/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color w:val="76923C" w:themeColor="accent3" w:themeShade="BF"/>
                                      <w:sz w:val="52"/>
                                      <w:szCs w:val="52"/>
                                    </w:rPr>
                                    <w:t>Summer ‘A’</w:t>
                                  </w:r>
                                  <w:r w:rsidR="001748DF" w:rsidRPr="009C7497">
                                    <w:rPr>
                                      <w:rFonts w:asciiTheme="minorHAnsi" w:hAnsiTheme="minorHAnsi" w:cstheme="minorHAnsi"/>
                                      <w:color w:val="76923C" w:themeColor="accent3" w:themeShade="BF"/>
                                      <w:sz w:val="52"/>
                                      <w:szCs w:val="52"/>
                                    </w:rPr>
                                    <w:t xml:space="preserve"> 202</w:t>
                                  </w:r>
                                  <w:r w:rsidR="00D33C2F">
                                    <w:rPr>
                                      <w:rFonts w:asciiTheme="minorHAnsi" w:hAnsiTheme="minorHAnsi" w:cstheme="minorHAnsi"/>
                                      <w:color w:val="76923C" w:themeColor="accent3" w:themeShade="BF"/>
                                      <w:sz w:val="52"/>
                                      <w:szCs w:val="52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3DEDD28" id="Rectangle 21" o:spid="_x0000_s1032" style="position:absolute;margin-left:-3.3pt;margin-top:2pt;width:356.25pt;height:142.05pt;z-index:2516643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">
                      <v:textbox inset="2.53958mm,1.2694mm,2.53958mm,1.2694mm">
                        <w:txbxContent>
                          <w:p w14:paraId="0BB3B571" w14:textId="08445F4C" w:rsidR="00A86674" w:rsidRDefault="001748DF" w:rsidP="00FA78E7">
                            <w:pPr>
                              <w:spacing w:line="275" w:lineRule="auto"/>
                              <w:jc w:val="center"/>
                              <w:textDirection w:val="btLr"/>
                              <w:rPr>
                                <w:rFonts w:asciiTheme="minorHAnsi" w:eastAsia="Comic Sans MS" w:hAnsiTheme="minorHAnsi" w:cstheme="minorHAnsi"/>
                                <w:color w:val="76923C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Theme="minorHAnsi" w:eastAsia="Comic Sans MS" w:hAnsiTheme="minorHAnsi" w:cstheme="minorHAnsi"/>
                                <w:color w:val="76923C"/>
                                <w:sz w:val="52"/>
                                <w:szCs w:val="52"/>
                              </w:rPr>
                              <w:t xml:space="preserve">Secondary </w:t>
                            </w:r>
                            <w:r w:rsidRPr="009C7497">
                              <w:rPr>
                                <w:rFonts w:asciiTheme="minorHAnsi" w:eastAsia="Comic Sans MS" w:hAnsiTheme="minorHAnsi" w:cstheme="minorHAnsi"/>
                                <w:color w:val="76923C"/>
                                <w:sz w:val="52"/>
                                <w:szCs w:val="52"/>
                              </w:rPr>
                              <w:t>Newsletter</w:t>
                            </w:r>
                            <w:r w:rsidR="00A86674" w:rsidRPr="00A86674">
                              <w:rPr>
                                <w:rFonts w:asciiTheme="minorHAnsi" w:eastAsia="Comic Sans MS" w:hAnsiTheme="minorHAnsi" w:cstheme="minorHAnsi"/>
                                <w:color w:val="76923C"/>
                                <w:sz w:val="52"/>
                                <w:szCs w:val="52"/>
                              </w:rPr>
                              <w:t xml:space="preserve"> </w:t>
                            </w:r>
                          </w:p>
                          <w:p w14:paraId="0C67EB7D" w14:textId="4C57AF0A" w:rsidR="001748DF" w:rsidRPr="009C7497" w:rsidRDefault="00A86674" w:rsidP="00FA78E7">
                            <w:pPr>
                              <w:spacing w:line="275" w:lineRule="auto"/>
                              <w:jc w:val="center"/>
                              <w:textDirection w:val="btLr"/>
                              <w:rPr>
                                <w:rFonts w:asciiTheme="minorHAnsi" w:eastAsia="Comic Sans MS" w:hAnsiTheme="minorHAnsi" w:cstheme="minorHAnsi"/>
                                <w:color w:val="76923C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Theme="minorHAnsi" w:eastAsia="Comic Sans MS" w:hAnsiTheme="minorHAnsi" w:cstheme="minorHAnsi"/>
                                <w:color w:val="76923C"/>
                                <w:sz w:val="52"/>
                                <w:szCs w:val="52"/>
                              </w:rPr>
                              <w:t>Siobhan Verrall</w:t>
                            </w:r>
                          </w:p>
                          <w:p w14:paraId="09C1D203" w14:textId="0CA61346" w:rsidR="001748DF" w:rsidRPr="009C7497" w:rsidRDefault="007855C7" w:rsidP="00391509">
                            <w:pPr>
                              <w:spacing w:line="275" w:lineRule="auto"/>
                              <w:jc w:val="center"/>
                              <w:textDirection w:val="btLr"/>
                              <w:rPr>
                                <w:rFonts w:asciiTheme="minorHAnsi" w:hAnsiTheme="minorHAnsi" w:cstheme="minorHAnsi"/>
                                <w:color w:val="76923C" w:themeColor="accent3" w:themeShade="BF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76923C" w:themeColor="accent3" w:themeShade="BF"/>
                                <w:sz w:val="52"/>
                                <w:szCs w:val="52"/>
                              </w:rPr>
                              <w:t>Summer ‘A’</w:t>
                            </w:r>
                            <w:r w:rsidR="001748DF" w:rsidRPr="009C7497">
                              <w:rPr>
                                <w:rFonts w:asciiTheme="minorHAnsi" w:hAnsiTheme="minorHAnsi" w:cstheme="minorHAnsi"/>
                                <w:color w:val="76923C" w:themeColor="accent3" w:themeShade="BF"/>
                                <w:sz w:val="52"/>
                                <w:szCs w:val="52"/>
                              </w:rPr>
                              <w:t xml:space="preserve"> 202</w:t>
                            </w:r>
                            <w:r w:rsidR="00D33C2F">
                              <w:rPr>
                                <w:rFonts w:asciiTheme="minorHAnsi" w:hAnsiTheme="minorHAnsi" w:cstheme="minorHAnsi"/>
                                <w:color w:val="76923C" w:themeColor="accent3" w:themeShade="BF"/>
                                <w:sz w:val="52"/>
                                <w:szCs w:val="52"/>
                              </w:rPr>
                              <w:t>4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  <w:p w14:paraId="11D7648D" w14:textId="77777777" w:rsidR="002E5AA1" w:rsidRPr="00F414D5" w:rsidRDefault="002E5AA1">
            <w:pPr>
              <w:rPr>
                <w:rFonts w:asciiTheme="minorHAnsi" w:hAnsiTheme="minorHAnsi" w:cstheme="minorHAnsi"/>
              </w:rPr>
            </w:pPr>
          </w:p>
          <w:p w14:paraId="0F3929AD" w14:textId="77777777" w:rsidR="002E5AA1" w:rsidRPr="00F414D5" w:rsidRDefault="002E5AA1">
            <w:pPr>
              <w:rPr>
                <w:rFonts w:asciiTheme="minorHAnsi" w:hAnsiTheme="minorHAnsi" w:cstheme="minorHAnsi"/>
              </w:rPr>
            </w:pPr>
          </w:p>
          <w:p w14:paraId="1F008B05" w14:textId="77777777" w:rsidR="002E5AA1" w:rsidRPr="00F414D5" w:rsidRDefault="002E5AA1">
            <w:pPr>
              <w:rPr>
                <w:rFonts w:asciiTheme="minorHAnsi" w:hAnsiTheme="minorHAnsi" w:cstheme="minorHAnsi"/>
              </w:rPr>
            </w:pPr>
          </w:p>
          <w:p w14:paraId="72E208FE" w14:textId="77777777" w:rsidR="002E5AA1" w:rsidRPr="00F414D5" w:rsidRDefault="002E5AA1">
            <w:pPr>
              <w:rPr>
                <w:rFonts w:asciiTheme="minorHAnsi" w:hAnsiTheme="minorHAnsi" w:cstheme="minorHAnsi"/>
              </w:rPr>
            </w:pPr>
          </w:p>
          <w:p w14:paraId="647FF1BB" w14:textId="77777777" w:rsidR="002E5AA1" w:rsidRPr="00F414D5" w:rsidRDefault="002E5AA1">
            <w:pPr>
              <w:rPr>
                <w:rFonts w:asciiTheme="minorHAnsi" w:hAnsiTheme="minorHAnsi" w:cstheme="minorHAnsi"/>
              </w:rPr>
            </w:pPr>
          </w:p>
          <w:p w14:paraId="1B697DB5" w14:textId="77777777" w:rsidR="002E5AA1" w:rsidRPr="00F414D5" w:rsidRDefault="002E5AA1">
            <w:pPr>
              <w:rPr>
                <w:rFonts w:asciiTheme="minorHAnsi" w:hAnsiTheme="minorHAnsi" w:cstheme="minorHAnsi"/>
              </w:rPr>
            </w:pPr>
          </w:p>
          <w:p w14:paraId="39085C60" w14:textId="77777777" w:rsidR="002E5AA1" w:rsidRPr="00F414D5" w:rsidRDefault="002E5AA1">
            <w:pPr>
              <w:rPr>
                <w:rFonts w:asciiTheme="minorHAnsi" w:hAnsiTheme="minorHAnsi" w:cstheme="minorHAnsi"/>
              </w:rPr>
            </w:pPr>
          </w:p>
          <w:p w14:paraId="10CC9DA1" w14:textId="77777777" w:rsidR="002E5AA1" w:rsidRPr="00F414D5" w:rsidRDefault="002E5AA1">
            <w:pPr>
              <w:rPr>
                <w:rFonts w:asciiTheme="minorHAnsi" w:hAnsiTheme="minorHAnsi" w:cstheme="minorHAnsi"/>
              </w:rPr>
            </w:pPr>
          </w:p>
          <w:p w14:paraId="14C7D94C" w14:textId="77777777" w:rsidR="002E5AA1" w:rsidRPr="00F414D5" w:rsidRDefault="002E5AA1">
            <w:pPr>
              <w:rPr>
                <w:rFonts w:asciiTheme="minorHAnsi" w:hAnsiTheme="minorHAnsi" w:cstheme="minorHAnsi"/>
              </w:rPr>
            </w:pPr>
          </w:p>
          <w:p w14:paraId="51E7E7BD" w14:textId="77777777" w:rsidR="002E5AA1" w:rsidRPr="00F414D5" w:rsidRDefault="002E5AA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90" w:type="dxa"/>
          </w:tcPr>
          <w:p w14:paraId="48B2212A" w14:textId="77777777" w:rsidR="002E5AA1" w:rsidRPr="00F414D5" w:rsidRDefault="002E5AA1">
            <w:pPr>
              <w:rPr>
                <w:rFonts w:asciiTheme="minorHAnsi" w:hAnsiTheme="minorHAnsi" w:cstheme="minorHAnsi"/>
              </w:rPr>
            </w:pPr>
          </w:p>
          <w:p w14:paraId="74AF2A7C" w14:textId="77777777" w:rsidR="002E5AA1" w:rsidRPr="00F414D5" w:rsidRDefault="002E5AA1">
            <w:pPr>
              <w:rPr>
                <w:rFonts w:asciiTheme="minorHAnsi" w:hAnsiTheme="minorHAnsi" w:cstheme="minorHAnsi"/>
              </w:rPr>
            </w:pPr>
          </w:p>
          <w:p w14:paraId="7EFDDC44" w14:textId="77777777" w:rsidR="002E5AA1" w:rsidRPr="00F414D5" w:rsidRDefault="002E5AA1">
            <w:pPr>
              <w:rPr>
                <w:rFonts w:asciiTheme="minorHAnsi" w:hAnsiTheme="minorHAnsi" w:cstheme="minorHAnsi"/>
              </w:rPr>
            </w:pPr>
          </w:p>
          <w:p w14:paraId="6BF81B68" w14:textId="77777777" w:rsidR="002E5AA1" w:rsidRPr="00F414D5" w:rsidRDefault="002E5AA1">
            <w:pPr>
              <w:rPr>
                <w:rFonts w:asciiTheme="minorHAnsi" w:hAnsiTheme="minorHAnsi" w:cstheme="minorHAnsi"/>
              </w:rPr>
            </w:pPr>
          </w:p>
          <w:p w14:paraId="2840449E" w14:textId="77777777" w:rsidR="002E5AA1" w:rsidRPr="00F414D5" w:rsidRDefault="002E5AA1">
            <w:pPr>
              <w:rPr>
                <w:rFonts w:asciiTheme="minorHAnsi" w:hAnsiTheme="minorHAnsi" w:cstheme="minorHAnsi"/>
              </w:rPr>
            </w:pPr>
          </w:p>
          <w:p w14:paraId="4495212A" w14:textId="77777777" w:rsidR="002E5AA1" w:rsidRPr="00F414D5" w:rsidRDefault="002E5AA1">
            <w:pPr>
              <w:rPr>
                <w:rFonts w:asciiTheme="minorHAnsi" w:hAnsiTheme="minorHAnsi" w:cstheme="minorHAnsi"/>
              </w:rPr>
            </w:pPr>
          </w:p>
          <w:p w14:paraId="282611D7" w14:textId="77777777" w:rsidR="002E5AA1" w:rsidRPr="00F414D5" w:rsidRDefault="002E5AA1">
            <w:pPr>
              <w:rPr>
                <w:rFonts w:asciiTheme="minorHAnsi" w:hAnsiTheme="minorHAnsi" w:cstheme="minorHAnsi"/>
              </w:rPr>
            </w:pPr>
          </w:p>
          <w:p w14:paraId="578726D1" w14:textId="77777777" w:rsidR="002E5AA1" w:rsidRPr="00F414D5" w:rsidRDefault="002E5AA1">
            <w:pPr>
              <w:rPr>
                <w:rFonts w:asciiTheme="minorHAnsi" w:hAnsiTheme="minorHAnsi" w:cstheme="minorHAnsi"/>
              </w:rPr>
            </w:pPr>
          </w:p>
          <w:p w14:paraId="76E9053A" w14:textId="77777777" w:rsidR="002E5AA1" w:rsidRPr="00F414D5" w:rsidRDefault="002E5AA1">
            <w:pPr>
              <w:rPr>
                <w:rFonts w:asciiTheme="minorHAnsi" w:hAnsiTheme="minorHAnsi" w:cstheme="minorHAnsi"/>
              </w:rPr>
            </w:pPr>
          </w:p>
          <w:p w14:paraId="647A7216" w14:textId="77777777" w:rsidR="002E5AA1" w:rsidRPr="00F414D5" w:rsidRDefault="002E5AA1">
            <w:pPr>
              <w:rPr>
                <w:rFonts w:asciiTheme="minorHAnsi" w:hAnsiTheme="minorHAnsi" w:cstheme="minorHAnsi"/>
              </w:rPr>
            </w:pPr>
          </w:p>
          <w:p w14:paraId="4877A51C" w14:textId="77777777" w:rsidR="002E5AA1" w:rsidRPr="00F414D5" w:rsidRDefault="002E5AA1">
            <w:pPr>
              <w:rPr>
                <w:rFonts w:asciiTheme="minorHAnsi" w:hAnsiTheme="minorHAnsi" w:cstheme="minorHAnsi"/>
              </w:rPr>
            </w:pPr>
          </w:p>
        </w:tc>
      </w:tr>
      <w:tr w:rsidR="002E5AA1" w:rsidRPr="00F414D5" w14:paraId="4DB06539" w14:textId="77777777">
        <w:tc>
          <w:tcPr>
            <w:tcW w:w="3489" w:type="dxa"/>
          </w:tcPr>
          <w:p w14:paraId="4FED350F" w14:textId="77777777" w:rsidR="002E5AA1" w:rsidRPr="00F414D5" w:rsidRDefault="00DE4D27">
            <w:pPr>
              <w:rPr>
                <w:rFonts w:asciiTheme="minorHAnsi" w:hAnsiTheme="minorHAnsi" w:cstheme="minorHAnsi"/>
              </w:rPr>
            </w:pPr>
            <w:r w:rsidRPr="00F414D5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hidden="0" allowOverlap="1" wp14:anchorId="14B4B957" wp14:editId="2886837B">
                      <wp:simplePos x="0" y="0"/>
                      <wp:positionH relativeFrom="margin">
                        <wp:posOffset>-30480</wp:posOffset>
                      </wp:positionH>
                      <wp:positionV relativeFrom="paragraph">
                        <wp:posOffset>6986</wp:posOffset>
                      </wp:positionV>
                      <wp:extent cx="2151600" cy="1790700"/>
                      <wp:effectExtent l="0" t="0" r="20320" b="1905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1600" cy="1790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996600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14:paraId="2FBDFB56" w14:textId="49051721" w:rsidR="00833FED" w:rsidRDefault="00833FED" w:rsidP="00077B1E">
                                  <w:pPr>
                                    <w:spacing w:line="275" w:lineRule="auto"/>
                                    <w:textDirection w:val="btLr"/>
                                    <w:rPr>
                                      <w:b/>
                                      <w:color w:val="948A54" w:themeColor="background2" w:themeShade="80"/>
                                      <w:u w:val="single"/>
                                    </w:rPr>
                                  </w:pPr>
                                  <w:r>
                                    <w:rPr>
                                      <w:b/>
                                      <w:color w:val="948A54" w:themeColor="background2" w:themeShade="80"/>
                                      <w:u w:val="single"/>
                                    </w:rPr>
                                    <w:t xml:space="preserve">Religious Education </w:t>
                                  </w:r>
                                </w:p>
                                <w:p w14:paraId="2886FF6D" w14:textId="7D37517B" w:rsidR="00833FED" w:rsidRPr="00803F5A" w:rsidRDefault="00833FED" w:rsidP="00833FED">
                                  <w:pPr>
                                    <w:spacing w:line="275" w:lineRule="auto"/>
                                    <w:textDirection w:val="btLr"/>
                                    <w:rPr>
                                      <w:color w:val="948A54" w:themeColor="background2" w:themeShade="80"/>
                                      <w:sz w:val="20"/>
                                    </w:rPr>
                                  </w:pPr>
                                  <w:r w:rsidRPr="00803F5A">
                                    <w:rPr>
                                      <w:color w:val="948A54" w:themeColor="background2" w:themeShade="80"/>
                                      <w:sz w:val="20"/>
                                    </w:rPr>
                                    <w:t>Students will learn what it means to be a global citizen and explore local and global connections, views, values and assumptions. Students will explore issues of social justice locally and globally and apply their learning to real-world issues and contexts.</w:t>
                                  </w:r>
                                </w:p>
                                <w:p w14:paraId="7B4DD42F" w14:textId="477B69EB" w:rsidR="001748DF" w:rsidRPr="00D211F7" w:rsidRDefault="001748DF" w:rsidP="00F40960">
                                  <w:pPr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</w:pBdr>
                                    <w:spacing w:after="150" w:line="240" w:lineRule="auto"/>
                                    <w:ind w:right="540"/>
                                    <w:jc w:val="both"/>
                                    <w:rPr>
                                      <w:color w:val="948A54" w:themeColor="background2" w:themeShade="80"/>
                                    </w:rPr>
                                  </w:pPr>
                                </w:p>
                              </w:txbxContent>
                            </wps:txbx>
                            <wps:bodyPr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B4B957" id="Rectangle 15" o:spid="_x0000_s1033" style="position:absolute;margin-left:-2.4pt;margin-top:.55pt;width:169.4pt;height:141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" strokecolor="#960">
                      <v:textbox inset="2.53958mm,1.2694mm,2.53958mm,1.2694mm">
                        <w:txbxContent>
                          <w:p w14:paraId="2FBDFB56" w14:textId="49051721" w:rsidR="00833FED" w:rsidRDefault="00833FED" w:rsidP="00077B1E">
                            <w:pPr>
                              <w:spacing w:line="275" w:lineRule="auto"/>
                              <w:textDirection w:val="btLr"/>
                              <w:rPr>
                                <w:b/>
                                <w:color w:val="948A54" w:themeColor="background2" w:themeShade="8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948A54" w:themeColor="background2" w:themeShade="80"/>
                                <w:u w:val="single"/>
                              </w:rPr>
                              <w:t xml:space="preserve">Religious Education </w:t>
                            </w:r>
                          </w:p>
                          <w:p w14:paraId="2886FF6D" w14:textId="7D37517B" w:rsidR="00833FED" w:rsidRPr="00803F5A" w:rsidRDefault="00833FED" w:rsidP="00833FED">
                            <w:pPr>
                              <w:spacing w:line="275" w:lineRule="auto"/>
                              <w:textDirection w:val="btLr"/>
                              <w:rPr>
                                <w:color w:val="948A54" w:themeColor="background2" w:themeShade="80"/>
                                <w:sz w:val="20"/>
                              </w:rPr>
                            </w:pPr>
                            <w:r w:rsidRPr="00803F5A">
                              <w:rPr>
                                <w:color w:val="948A54" w:themeColor="background2" w:themeShade="80"/>
                                <w:sz w:val="20"/>
                              </w:rPr>
                              <w:t>Students will learn what it means to be a global citizen and explore local and global connections, views, values and assumptions. Students will explore issues of social justice locally and globally and apply their learning to real-world issues and contexts.</w:t>
                            </w:r>
                          </w:p>
                          <w:p w14:paraId="7B4DD42F" w14:textId="477B69EB" w:rsidR="001748DF" w:rsidRPr="00D211F7" w:rsidRDefault="001748DF" w:rsidP="00F40960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</w:pBdr>
                              <w:spacing w:after="150" w:line="240" w:lineRule="auto"/>
                              <w:ind w:right="540"/>
                              <w:jc w:val="both"/>
                              <w:rPr>
                                <w:color w:val="948A54" w:themeColor="background2" w:themeShade="80"/>
                              </w:rPr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3489" w:type="dxa"/>
          </w:tcPr>
          <w:p w14:paraId="5A196C58" w14:textId="77777777" w:rsidR="002E5AA1" w:rsidRPr="00F414D5" w:rsidRDefault="00DE4D27">
            <w:pPr>
              <w:rPr>
                <w:rFonts w:asciiTheme="minorHAnsi" w:hAnsiTheme="minorHAnsi" w:cstheme="minorHAnsi"/>
              </w:rPr>
            </w:pPr>
            <w:r w:rsidRPr="00F414D5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hidden="0" allowOverlap="1" wp14:anchorId="7BE3566F" wp14:editId="0339A065">
                      <wp:simplePos x="0" y="0"/>
                      <wp:positionH relativeFrom="margin">
                        <wp:posOffset>-7620</wp:posOffset>
                      </wp:positionH>
                      <wp:positionV relativeFrom="paragraph">
                        <wp:posOffset>6985</wp:posOffset>
                      </wp:positionV>
                      <wp:extent cx="2145665" cy="1803400"/>
                      <wp:effectExtent l="0" t="0" r="26035" b="2540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45665" cy="1803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FF7C80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14:paraId="25659644" w14:textId="02DC33DE" w:rsidR="00391509" w:rsidRDefault="001748DF" w:rsidP="00391509">
                                  <w:pPr>
                                    <w:spacing w:line="275" w:lineRule="auto"/>
                                    <w:textDirection w:val="btLr"/>
                                    <w:rPr>
                                      <w:color w:val="FF99CC"/>
                                    </w:rPr>
                                  </w:pPr>
                                  <w:r>
                                    <w:rPr>
                                      <w:b/>
                                      <w:color w:val="FF99CC"/>
                                      <w:u w:val="single"/>
                                    </w:rPr>
                                    <w:t xml:space="preserve">Physical Education </w:t>
                                  </w:r>
                                  <w:r w:rsidR="003224F5">
                                    <w:rPr>
                                      <w:b/>
                                      <w:color w:val="FF99CC"/>
                                      <w:u w:val="single"/>
                                    </w:rPr>
                                    <w:t xml:space="preserve">– </w:t>
                                  </w:r>
                                  <w:r w:rsidR="0014485F">
                                    <w:rPr>
                                      <w:b/>
                                      <w:color w:val="FF99CC"/>
                                      <w:u w:val="single"/>
                                    </w:rPr>
                                    <w:t xml:space="preserve">Netball </w:t>
                                  </w:r>
                                  <w:r w:rsidR="003224F5">
                                    <w:rPr>
                                      <w:b/>
                                      <w:color w:val="FF99CC"/>
                                      <w:u w:val="single"/>
                                    </w:rPr>
                                    <w:t xml:space="preserve"> </w:t>
                                  </w:r>
                                </w:p>
                                <w:p w14:paraId="63729BB9" w14:textId="1222CBA1" w:rsidR="001748DF" w:rsidRPr="0014485F" w:rsidRDefault="003224F5" w:rsidP="0014485F">
                                  <w:pPr>
                                    <w:spacing w:line="275" w:lineRule="auto"/>
                                    <w:textDirection w:val="btLr"/>
                                    <w:rPr>
                                      <w:b/>
                                    </w:rPr>
                                  </w:pPr>
                                  <w:r w:rsidRPr="003224F5">
                                    <w:rPr>
                                      <w:color w:val="FF99CC"/>
                                      <w:sz w:val="20"/>
                                    </w:rPr>
                                    <w:t xml:space="preserve">This half term we will </w:t>
                                  </w:r>
                                  <w:r w:rsidR="003C5897" w:rsidRPr="003224F5">
                                    <w:rPr>
                                      <w:color w:val="FF99CC"/>
                                      <w:sz w:val="20"/>
                                    </w:rPr>
                                    <w:t>focus on</w:t>
                                  </w:r>
                                  <w:r w:rsidR="006E7545" w:rsidRPr="003224F5">
                                    <w:rPr>
                                      <w:color w:val="FF99CC"/>
                                      <w:sz w:val="20"/>
                                    </w:rPr>
                                    <w:t xml:space="preserve"> </w:t>
                                  </w:r>
                                  <w:r w:rsidR="0014485F">
                                    <w:rPr>
                                      <w:color w:val="FF99CC"/>
                                      <w:sz w:val="20"/>
                                    </w:rPr>
                                    <w:t xml:space="preserve">learning the skills involved in Netball such as learning different passing, shooting and marking techniques. We will work towards a game and look at the different </w:t>
                                  </w:r>
                                  <w:r w:rsidR="00C45C94">
                                    <w:rPr>
                                      <w:color w:val="FF99CC"/>
                                      <w:sz w:val="20"/>
                                    </w:rPr>
                                    <w:t>attacking and defensive positions.</w:t>
                                  </w:r>
                                </w:p>
                              </w:txbxContent>
                            </wps:txbx>
                            <wps:bodyPr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E3566F" id="Rectangle 5" o:spid="_x0000_s1034" style="position:absolute;margin-left:-.6pt;margin-top:.55pt;width:168.95pt;height:142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" strokecolor="#ff7c80">
                      <v:textbox inset="2.53958mm,1.2694mm,2.53958mm,1.2694mm">
                        <w:txbxContent>
                          <w:p w14:paraId="25659644" w14:textId="02DC33DE" w:rsidR="00391509" w:rsidRDefault="001748DF" w:rsidP="00391509">
                            <w:pPr>
                              <w:spacing w:line="275" w:lineRule="auto"/>
                              <w:textDirection w:val="btLr"/>
                              <w:rPr>
                                <w:color w:val="FF99CC"/>
                              </w:rPr>
                            </w:pPr>
                            <w:r>
                              <w:rPr>
                                <w:b/>
                                <w:color w:val="FF99CC"/>
                                <w:u w:val="single"/>
                              </w:rPr>
                              <w:t xml:space="preserve">Physical Education </w:t>
                            </w:r>
                            <w:r w:rsidR="003224F5">
                              <w:rPr>
                                <w:b/>
                                <w:color w:val="FF99CC"/>
                                <w:u w:val="single"/>
                              </w:rPr>
                              <w:t xml:space="preserve">– </w:t>
                            </w:r>
                            <w:r w:rsidR="0014485F">
                              <w:rPr>
                                <w:b/>
                                <w:color w:val="FF99CC"/>
                                <w:u w:val="single"/>
                              </w:rPr>
                              <w:t xml:space="preserve">Netball </w:t>
                            </w:r>
                            <w:r w:rsidR="003224F5">
                              <w:rPr>
                                <w:b/>
                                <w:color w:val="FF99CC"/>
                                <w:u w:val="single"/>
                              </w:rPr>
                              <w:t xml:space="preserve"> </w:t>
                            </w:r>
                          </w:p>
                          <w:p w14:paraId="63729BB9" w14:textId="1222CBA1" w:rsidR="001748DF" w:rsidRPr="0014485F" w:rsidRDefault="003224F5" w:rsidP="0014485F">
                            <w:pPr>
                              <w:spacing w:line="275" w:lineRule="auto"/>
                              <w:textDirection w:val="btLr"/>
                              <w:rPr>
                                <w:b/>
                              </w:rPr>
                            </w:pPr>
                            <w:r w:rsidRPr="003224F5">
                              <w:rPr>
                                <w:color w:val="FF99CC"/>
                                <w:sz w:val="20"/>
                              </w:rPr>
                              <w:t xml:space="preserve">This half term we will </w:t>
                            </w:r>
                            <w:r w:rsidR="003C5897" w:rsidRPr="003224F5">
                              <w:rPr>
                                <w:color w:val="FF99CC"/>
                                <w:sz w:val="20"/>
                              </w:rPr>
                              <w:t>focus on</w:t>
                            </w:r>
                            <w:r w:rsidR="006E7545" w:rsidRPr="003224F5">
                              <w:rPr>
                                <w:color w:val="FF99CC"/>
                                <w:sz w:val="20"/>
                              </w:rPr>
                              <w:t xml:space="preserve"> </w:t>
                            </w:r>
                            <w:r w:rsidR="0014485F">
                              <w:rPr>
                                <w:color w:val="FF99CC"/>
                                <w:sz w:val="20"/>
                              </w:rPr>
                              <w:t xml:space="preserve">learning the skills involved in Netball such as learning different passing, shooting and marking techniques. We will work towards a game and look at the different </w:t>
                            </w:r>
                            <w:r w:rsidR="00C45C94">
                              <w:rPr>
                                <w:color w:val="FF99CC"/>
                                <w:sz w:val="20"/>
                              </w:rPr>
                              <w:t>attacking and defensive positions.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  <w:p w14:paraId="1C5E5B64" w14:textId="77777777" w:rsidR="002E5AA1" w:rsidRPr="00F414D5" w:rsidRDefault="002E5AA1">
            <w:pPr>
              <w:rPr>
                <w:rFonts w:asciiTheme="minorHAnsi" w:hAnsiTheme="minorHAnsi" w:cstheme="minorHAnsi"/>
              </w:rPr>
            </w:pPr>
          </w:p>
          <w:p w14:paraId="6AE4C29F" w14:textId="77777777" w:rsidR="002E5AA1" w:rsidRPr="00F414D5" w:rsidRDefault="002E5AA1">
            <w:pPr>
              <w:rPr>
                <w:rFonts w:asciiTheme="minorHAnsi" w:hAnsiTheme="minorHAnsi" w:cstheme="minorHAnsi"/>
              </w:rPr>
            </w:pPr>
          </w:p>
          <w:p w14:paraId="650B4FE9" w14:textId="77777777" w:rsidR="002E5AA1" w:rsidRPr="00F414D5" w:rsidRDefault="002E5AA1">
            <w:pPr>
              <w:rPr>
                <w:rFonts w:asciiTheme="minorHAnsi" w:hAnsiTheme="minorHAnsi" w:cstheme="minorHAnsi"/>
              </w:rPr>
            </w:pPr>
          </w:p>
          <w:p w14:paraId="7E058B1C" w14:textId="77777777" w:rsidR="002E5AA1" w:rsidRPr="00F414D5" w:rsidRDefault="002E5AA1">
            <w:pPr>
              <w:rPr>
                <w:rFonts w:asciiTheme="minorHAnsi" w:hAnsiTheme="minorHAnsi" w:cstheme="minorHAnsi"/>
              </w:rPr>
            </w:pPr>
          </w:p>
          <w:p w14:paraId="35B6BFD6" w14:textId="77777777" w:rsidR="002E5AA1" w:rsidRPr="00F414D5" w:rsidRDefault="002E5AA1">
            <w:pPr>
              <w:rPr>
                <w:rFonts w:asciiTheme="minorHAnsi" w:hAnsiTheme="minorHAnsi" w:cstheme="minorHAnsi"/>
              </w:rPr>
            </w:pPr>
          </w:p>
          <w:p w14:paraId="3EEA4896" w14:textId="77777777" w:rsidR="002E5AA1" w:rsidRPr="00F414D5" w:rsidRDefault="002E5AA1">
            <w:pPr>
              <w:rPr>
                <w:rFonts w:asciiTheme="minorHAnsi" w:hAnsiTheme="minorHAnsi" w:cstheme="minorHAnsi"/>
              </w:rPr>
            </w:pPr>
          </w:p>
          <w:p w14:paraId="3CEF8626" w14:textId="77777777" w:rsidR="002E5AA1" w:rsidRPr="00F414D5" w:rsidRDefault="002E5AA1">
            <w:pPr>
              <w:rPr>
                <w:rFonts w:asciiTheme="minorHAnsi" w:hAnsiTheme="minorHAnsi" w:cstheme="minorHAnsi"/>
              </w:rPr>
            </w:pPr>
          </w:p>
          <w:p w14:paraId="4BFA299C" w14:textId="77777777" w:rsidR="002E5AA1" w:rsidRPr="00F414D5" w:rsidRDefault="002E5AA1">
            <w:pPr>
              <w:rPr>
                <w:rFonts w:asciiTheme="minorHAnsi" w:hAnsiTheme="minorHAnsi" w:cstheme="minorHAnsi"/>
              </w:rPr>
            </w:pPr>
          </w:p>
          <w:p w14:paraId="571B1C4A" w14:textId="77777777" w:rsidR="002E5AA1" w:rsidRPr="00F414D5" w:rsidRDefault="002E5AA1">
            <w:pPr>
              <w:rPr>
                <w:rFonts w:asciiTheme="minorHAnsi" w:hAnsiTheme="minorHAnsi" w:cstheme="minorHAnsi"/>
              </w:rPr>
            </w:pPr>
          </w:p>
          <w:p w14:paraId="46191BD3" w14:textId="77777777" w:rsidR="002E5AA1" w:rsidRPr="00F414D5" w:rsidRDefault="002E5AA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90" w:type="dxa"/>
          </w:tcPr>
          <w:p w14:paraId="4C4D386E" w14:textId="1E81CAF6" w:rsidR="002E5AA1" w:rsidRPr="00F414D5" w:rsidRDefault="00987612">
            <w:pPr>
              <w:rPr>
                <w:rFonts w:asciiTheme="minorHAnsi" w:hAnsiTheme="minorHAnsi" w:cstheme="minorHAnsi"/>
              </w:rPr>
            </w:pPr>
            <w:r w:rsidRPr="00F414D5">
              <w:rPr>
                <w:rFonts w:asciiTheme="minorHAnsi" w:hAnsiTheme="minorHAnsi" w:cstheme="minorHAnsi"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8480" behindDoc="0" locked="0" layoutInCell="1" hidden="0" allowOverlap="1" wp14:anchorId="20BF6EDC" wp14:editId="501A8851">
                      <wp:simplePos x="0" y="0"/>
                      <wp:positionH relativeFrom="margin">
                        <wp:posOffset>15240</wp:posOffset>
                      </wp:positionH>
                      <wp:positionV relativeFrom="paragraph">
                        <wp:posOffset>16510</wp:posOffset>
                      </wp:positionV>
                      <wp:extent cx="1847850" cy="1793875"/>
                      <wp:effectExtent l="0" t="0" r="19050" b="15875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7850" cy="1793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7F7F7F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14:paraId="788B98B3" w14:textId="11E07C85" w:rsidR="001748DF" w:rsidRDefault="009374BE" w:rsidP="00002BCD">
                                  <w:pPr>
                                    <w:spacing w:line="275" w:lineRule="auto"/>
                                    <w:jc w:val="both"/>
                                    <w:textDirection w:val="btLr"/>
                                    <w:rPr>
                                      <w:b/>
                                      <w:color w:val="7F7F7F"/>
                                      <w:u w:val="single"/>
                                    </w:rPr>
                                  </w:pPr>
                                  <w:r>
                                    <w:rPr>
                                      <w:b/>
                                      <w:color w:val="7F7F7F"/>
                                      <w:u w:val="single"/>
                                    </w:rPr>
                                    <w:t xml:space="preserve">Design Technology </w:t>
                                  </w:r>
                                </w:p>
                                <w:p w14:paraId="6860B8D7" w14:textId="3DED5E4B" w:rsidR="00391509" w:rsidRPr="00987612" w:rsidRDefault="00CB00D9" w:rsidP="009374BE">
                                  <w:pPr>
                                    <w:spacing w:after="0" w:line="240" w:lineRule="auto"/>
                                    <w:rPr>
                                      <w:b/>
                                      <w:color w:val="7F7F7F"/>
                                      <w:u w:val="single"/>
                                    </w:rPr>
                                  </w:pPr>
                                  <w:r w:rsidRPr="009374BE">
                                    <w:rPr>
                                      <w:rFonts w:asciiTheme="minorHAnsi" w:eastAsia="Times New Roman" w:hAnsiTheme="minorHAnsi" w:cstheme="minorHAnsi"/>
                                      <w:color w:val="808080" w:themeColor="background1" w:themeShade="80"/>
                                    </w:rPr>
                                    <w:t xml:space="preserve">Students will study </w:t>
                                  </w:r>
                                  <w:r w:rsidR="009374BE" w:rsidRPr="009374BE">
                                    <w:rPr>
                                      <w:color w:val="808080" w:themeColor="background1" w:themeShade="80"/>
                                    </w:rPr>
                                    <w:t xml:space="preserve">fashion and costume design as stimulus for creating their own designs. We will explore key Design &amp; Technology concepts such as: </w:t>
                                  </w:r>
                                  <w:r w:rsidR="006B6DE4">
                                    <w:rPr>
                                      <w:color w:val="808080" w:themeColor="background1" w:themeShade="80"/>
                                    </w:rPr>
                                    <w:t xml:space="preserve">planning, designing, </w:t>
                                  </w:r>
                                  <w:r w:rsidR="009374BE" w:rsidRPr="009374BE">
                                    <w:rPr>
                                      <w:color w:val="808080" w:themeColor="background1" w:themeShade="80"/>
                                    </w:rPr>
                                    <w:t>making and cultural understanding.</w:t>
                                  </w:r>
                                  <w:r w:rsidR="009374BE">
                                    <w:rPr>
                                      <w:color w:val="808080" w:themeColor="background1" w:themeShade="80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BF6EDC" id="Rectangle 22" o:spid="_x0000_s1035" style="position:absolute;margin-left:1.2pt;margin-top:1.3pt;width:145.5pt;height:141.2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" strokecolor="#7f7f7f">
                      <v:textbox inset="2.53958mm,1.2694mm,2.53958mm,1.2694mm">
                        <w:txbxContent>
                          <w:p w14:paraId="788B98B3" w14:textId="11E07C85" w:rsidR="001748DF" w:rsidRDefault="009374BE" w:rsidP="00002BCD">
                            <w:pPr>
                              <w:spacing w:line="275" w:lineRule="auto"/>
                              <w:jc w:val="both"/>
                              <w:textDirection w:val="btLr"/>
                              <w:rPr>
                                <w:b/>
                                <w:color w:val="7F7F7F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7F7F7F"/>
                                <w:u w:val="single"/>
                              </w:rPr>
                              <w:t xml:space="preserve">Design Technology </w:t>
                            </w:r>
                          </w:p>
                          <w:p w14:paraId="6860B8D7" w14:textId="3DED5E4B" w:rsidR="00391509" w:rsidRPr="00987612" w:rsidRDefault="00CB00D9" w:rsidP="009374BE">
                            <w:pPr>
                              <w:spacing w:after="0" w:line="240" w:lineRule="auto"/>
                              <w:rPr>
                                <w:b/>
                                <w:color w:val="7F7F7F"/>
                                <w:u w:val="single"/>
                              </w:rPr>
                            </w:pPr>
                            <w:r w:rsidRPr="009374BE">
                              <w:rPr>
                                <w:rFonts w:asciiTheme="minorHAnsi" w:eastAsia="Times New Roman" w:hAnsiTheme="minorHAnsi" w:cstheme="minorHAnsi"/>
                                <w:color w:val="808080" w:themeColor="background1" w:themeShade="80"/>
                              </w:rPr>
                              <w:t xml:space="preserve">Students will study </w:t>
                            </w:r>
                            <w:r w:rsidR="009374BE" w:rsidRPr="009374BE">
                              <w:rPr>
                                <w:color w:val="808080" w:themeColor="background1" w:themeShade="80"/>
                              </w:rPr>
                              <w:t xml:space="preserve">fashion and costume design as stimulus for creating their own designs. We will explore key Design &amp; Technology concepts such as: </w:t>
                            </w:r>
                            <w:r w:rsidR="006B6DE4">
                              <w:rPr>
                                <w:color w:val="808080" w:themeColor="background1" w:themeShade="80"/>
                              </w:rPr>
                              <w:t xml:space="preserve">planning, designing, </w:t>
                            </w:r>
                            <w:r w:rsidR="009374BE" w:rsidRPr="009374BE">
                              <w:rPr>
                                <w:color w:val="808080" w:themeColor="background1" w:themeShade="80"/>
                              </w:rPr>
                              <w:t>making and cultural understanding.</w:t>
                            </w:r>
                            <w:r w:rsidR="009374BE">
                              <w:rPr>
                                <w:color w:val="808080" w:themeColor="background1" w:themeShade="80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  <w:p w14:paraId="497AB871" w14:textId="77777777" w:rsidR="002E5AA1" w:rsidRPr="00F414D5" w:rsidRDefault="002E5AA1">
            <w:pPr>
              <w:rPr>
                <w:rFonts w:asciiTheme="minorHAnsi" w:hAnsiTheme="minorHAnsi" w:cstheme="minorHAnsi"/>
              </w:rPr>
            </w:pPr>
          </w:p>
          <w:p w14:paraId="040290C9" w14:textId="77777777" w:rsidR="002E5AA1" w:rsidRPr="00F414D5" w:rsidRDefault="002E5AA1">
            <w:pPr>
              <w:rPr>
                <w:rFonts w:asciiTheme="minorHAnsi" w:hAnsiTheme="minorHAnsi" w:cstheme="minorHAnsi"/>
              </w:rPr>
            </w:pPr>
          </w:p>
          <w:p w14:paraId="7179184D" w14:textId="77777777" w:rsidR="002E5AA1" w:rsidRPr="00F414D5" w:rsidRDefault="002E5AA1">
            <w:pPr>
              <w:rPr>
                <w:rFonts w:asciiTheme="minorHAnsi" w:hAnsiTheme="minorHAnsi" w:cstheme="minorHAnsi"/>
              </w:rPr>
            </w:pPr>
          </w:p>
          <w:p w14:paraId="4DA64565" w14:textId="77777777" w:rsidR="002E5AA1" w:rsidRPr="00F414D5" w:rsidRDefault="002E5AA1">
            <w:pPr>
              <w:rPr>
                <w:rFonts w:asciiTheme="minorHAnsi" w:hAnsiTheme="minorHAnsi" w:cstheme="minorHAnsi"/>
              </w:rPr>
            </w:pPr>
          </w:p>
          <w:p w14:paraId="7EC1249B" w14:textId="77777777" w:rsidR="002E5AA1" w:rsidRPr="00F414D5" w:rsidRDefault="002E5AA1">
            <w:pPr>
              <w:rPr>
                <w:rFonts w:asciiTheme="minorHAnsi" w:hAnsiTheme="minorHAnsi" w:cstheme="minorHAnsi"/>
              </w:rPr>
            </w:pPr>
          </w:p>
          <w:p w14:paraId="52A6443F" w14:textId="77777777" w:rsidR="002E5AA1" w:rsidRPr="00F414D5" w:rsidRDefault="002E5AA1">
            <w:pPr>
              <w:rPr>
                <w:rFonts w:asciiTheme="minorHAnsi" w:hAnsiTheme="minorHAnsi" w:cstheme="minorHAnsi"/>
              </w:rPr>
            </w:pPr>
          </w:p>
          <w:p w14:paraId="4F94FB21" w14:textId="77777777" w:rsidR="002E5AA1" w:rsidRPr="00F414D5" w:rsidRDefault="002E5AA1">
            <w:pPr>
              <w:rPr>
                <w:rFonts w:asciiTheme="minorHAnsi" w:hAnsiTheme="minorHAnsi" w:cstheme="minorHAnsi"/>
              </w:rPr>
            </w:pPr>
          </w:p>
          <w:p w14:paraId="2172FD74" w14:textId="77777777" w:rsidR="002E5AA1" w:rsidRPr="00F414D5" w:rsidRDefault="002E5AA1">
            <w:pPr>
              <w:rPr>
                <w:rFonts w:asciiTheme="minorHAnsi" w:hAnsiTheme="minorHAnsi" w:cstheme="minorHAnsi"/>
              </w:rPr>
            </w:pPr>
          </w:p>
          <w:p w14:paraId="53720429" w14:textId="77777777" w:rsidR="002E5AA1" w:rsidRPr="00F414D5" w:rsidRDefault="002E5AA1">
            <w:pPr>
              <w:rPr>
                <w:rFonts w:asciiTheme="minorHAnsi" w:hAnsiTheme="minorHAnsi" w:cstheme="minorHAnsi"/>
              </w:rPr>
            </w:pPr>
          </w:p>
          <w:p w14:paraId="58167B80" w14:textId="77777777" w:rsidR="002E5AA1" w:rsidRPr="00F414D5" w:rsidRDefault="002E5AA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90" w:type="dxa"/>
          </w:tcPr>
          <w:p w14:paraId="718CB8D6" w14:textId="7453F430" w:rsidR="002E5AA1" w:rsidRPr="00F414D5" w:rsidRDefault="00931348">
            <w:pPr>
              <w:rPr>
                <w:rFonts w:asciiTheme="minorHAnsi" w:hAnsiTheme="minorHAnsi" w:cstheme="minorHAnsi"/>
              </w:rPr>
            </w:pPr>
            <w:r w:rsidRPr="00F414D5">
              <w:rPr>
                <w:rFonts w:asciiTheme="minorHAnsi" w:hAnsiTheme="minorHAnsi" w:cstheme="minorHAnsi"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9504" behindDoc="0" locked="0" layoutInCell="1" hidden="0" allowOverlap="1" wp14:anchorId="63B47CE2" wp14:editId="6FB60479">
                      <wp:simplePos x="0" y="0"/>
                      <wp:positionH relativeFrom="margin">
                        <wp:posOffset>-248285</wp:posOffset>
                      </wp:positionH>
                      <wp:positionV relativeFrom="paragraph">
                        <wp:posOffset>26035</wp:posOffset>
                      </wp:positionV>
                      <wp:extent cx="2495550" cy="1762125"/>
                      <wp:effectExtent l="0" t="0" r="19050" b="28575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95550" cy="1762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chemeClr val="accent4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14:paraId="60A97811" w14:textId="243AB806" w:rsidR="00C627AC" w:rsidRDefault="00C627AC" w:rsidP="00C627AC">
                                  <w:pPr>
                                    <w:spacing w:after="0" w:line="275" w:lineRule="auto"/>
                                    <w:textDirection w:val="btLr"/>
                                    <w:rPr>
                                      <w:b/>
                                      <w:sz w:val="20"/>
                                      <w:u w:val="single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u w:val="single"/>
                                    </w:rPr>
                                    <w:t>Social Communication</w:t>
                                  </w:r>
                                </w:p>
                                <w:p w14:paraId="7BB28BA7" w14:textId="77777777" w:rsidR="00C627AC" w:rsidRPr="00C627AC" w:rsidRDefault="00C627AC" w:rsidP="00C627AC">
                                  <w:pPr>
                                    <w:spacing w:after="0" w:line="275" w:lineRule="auto"/>
                                    <w:textDirection w:val="btLr"/>
                                    <w:rPr>
                                      <w:sz w:val="2"/>
                                    </w:rPr>
                                  </w:pPr>
                                </w:p>
                                <w:p w14:paraId="6070025C" w14:textId="34D681B4" w:rsidR="00C627AC" w:rsidRPr="00C627AC" w:rsidRDefault="00C627AC" w:rsidP="00C627AC">
                                  <w:pPr>
                                    <w:tabs>
                                      <w:tab w:val="num" w:pos="720"/>
                                    </w:tabs>
                                    <w:spacing w:after="0" w:line="275" w:lineRule="auto"/>
                                    <w:textDirection w:val="btLr"/>
                                    <w:rPr>
                                      <w:rFonts w:asciiTheme="minorHAnsi" w:hAnsiTheme="minorHAnsi" w:cstheme="minorHAnsi"/>
                                      <w:sz w:val="21"/>
                                      <w:szCs w:val="21"/>
                                    </w:rPr>
                                  </w:pPr>
                                  <w:r w:rsidRPr="00C627AC">
                                    <w:rPr>
                                      <w:rFonts w:asciiTheme="minorHAnsi" w:hAnsiTheme="minorHAnsi" w:cstheme="minorHAnsi"/>
                                      <w:bCs/>
                                      <w:sz w:val="21"/>
                                      <w:szCs w:val="21"/>
                                    </w:rPr>
                                    <w:t xml:space="preserve">During social communication students will continue to develop their speaking and listening skills. Students will identify </w:t>
                                  </w:r>
                                  <w:r w:rsidRPr="00C627AC">
                                    <w:rPr>
                                      <w:rFonts w:asciiTheme="minorHAnsi" w:hAnsiTheme="minorHAnsi" w:cstheme="minorHAnsi"/>
                                      <w:sz w:val="21"/>
                                      <w:szCs w:val="21"/>
                                    </w:rPr>
                                    <w:t>audience and purpose, identify key features of spoken language and features of persuasive language. Students will develop group and solo presentation skills.</w:t>
                                  </w:r>
                                </w:p>
                                <w:p w14:paraId="16C6919B" w14:textId="0AD9E3F4" w:rsidR="001748DF" w:rsidRPr="0069457C" w:rsidRDefault="001748DF" w:rsidP="0069457C">
                                  <w:pPr>
                                    <w:spacing w:line="240" w:lineRule="auto"/>
                                    <w:jc w:val="both"/>
                                    <w:textDirection w:val="btLr"/>
                                    <w:rPr>
                                      <w:color w:val="7030A0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xbxContent>
                            </wps:txbx>
                            <wps:bodyPr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B47CE2" id="Rectangle 14" o:spid="_x0000_s1036" style="position:absolute;margin-left:-19.55pt;margin-top:2.05pt;width:196.5pt;height:138.7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" strokecolor="#8064a2 [3207]">
                      <v:textbox inset="2.53958mm,1.2694mm,2.53958mm,1.2694mm">
                        <w:txbxContent>
                          <w:p w14:paraId="60A97811" w14:textId="243AB806" w:rsidR="00C627AC" w:rsidRDefault="00C627AC" w:rsidP="00C627AC">
                            <w:pPr>
                              <w:spacing w:after="0" w:line="275" w:lineRule="auto"/>
                              <w:textDirection w:val="btLr"/>
                              <w:rPr>
                                <w:b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>Social Communication</w:t>
                            </w:r>
                          </w:p>
                          <w:p w14:paraId="7BB28BA7" w14:textId="77777777" w:rsidR="00C627AC" w:rsidRPr="00C627AC" w:rsidRDefault="00C627AC" w:rsidP="00C627AC">
                            <w:pPr>
                              <w:spacing w:after="0" w:line="275" w:lineRule="auto"/>
                              <w:textDirection w:val="btLr"/>
                              <w:rPr>
                                <w:sz w:val="2"/>
                              </w:rPr>
                            </w:pPr>
                          </w:p>
                          <w:p w14:paraId="6070025C" w14:textId="34D681B4" w:rsidR="00C627AC" w:rsidRPr="00C627AC" w:rsidRDefault="00C627AC" w:rsidP="00C627AC">
                            <w:pPr>
                              <w:tabs>
                                <w:tab w:val="num" w:pos="720"/>
                              </w:tabs>
                              <w:spacing w:after="0" w:line="275" w:lineRule="auto"/>
                              <w:textDirection w:val="btLr"/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</w:pPr>
                            <w:r w:rsidRPr="00C627AC">
                              <w:rPr>
                                <w:rFonts w:asciiTheme="minorHAnsi" w:hAnsiTheme="minorHAnsi" w:cstheme="minorHAnsi"/>
                                <w:bCs/>
                                <w:sz w:val="21"/>
                                <w:szCs w:val="21"/>
                              </w:rPr>
                              <w:t xml:space="preserve">During social communication students will continue to develop their speaking and listening skills. Students will identify </w:t>
                            </w:r>
                            <w:r w:rsidRPr="00C627AC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>audience and purpose, identify key features of spoken language and features of persuasive language. Students will develop group and solo presentation skills.</w:t>
                            </w:r>
                          </w:p>
                          <w:p w14:paraId="16C6919B" w14:textId="0AD9E3F4" w:rsidR="001748DF" w:rsidRPr="0069457C" w:rsidRDefault="001748DF" w:rsidP="0069457C">
                            <w:pPr>
                              <w:spacing w:line="240" w:lineRule="auto"/>
                              <w:jc w:val="both"/>
                              <w:textDirection w:val="btLr"/>
                              <w:rPr>
                                <w:color w:val="7030A0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  <w:p w14:paraId="3E9BD3B1" w14:textId="77777777" w:rsidR="002E5AA1" w:rsidRPr="00F414D5" w:rsidRDefault="002E5AA1">
            <w:pPr>
              <w:rPr>
                <w:rFonts w:asciiTheme="minorHAnsi" w:hAnsiTheme="minorHAnsi" w:cstheme="minorHAnsi"/>
              </w:rPr>
            </w:pPr>
          </w:p>
          <w:p w14:paraId="7B150124" w14:textId="77777777" w:rsidR="002E5AA1" w:rsidRPr="00F414D5" w:rsidRDefault="002E5AA1">
            <w:pPr>
              <w:rPr>
                <w:rFonts w:asciiTheme="minorHAnsi" w:hAnsiTheme="minorHAnsi" w:cstheme="minorHAnsi"/>
              </w:rPr>
            </w:pPr>
          </w:p>
          <w:p w14:paraId="6FD9CC18" w14:textId="77777777" w:rsidR="002E5AA1" w:rsidRPr="00F414D5" w:rsidRDefault="002E5AA1">
            <w:pPr>
              <w:rPr>
                <w:rFonts w:asciiTheme="minorHAnsi" w:hAnsiTheme="minorHAnsi" w:cstheme="minorHAnsi"/>
              </w:rPr>
            </w:pPr>
          </w:p>
          <w:p w14:paraId="1177A50A" w14:textId="77777777" w:rsidR="002E5AA1" w:rsidRPr="00F414D5" w:rsidRDefault="002E5AA1">
            <w:pPr>
              <w:rPr>
                <w:rFonts w:asciiTheme="minorHAnsi" w:hAnsiTheme="minorHAnsi" w:cstheme="minorHAnsi"/>
              </w:rPr>
            </w:pPr>
          </w:p>
          <w:p w14:paraId="36032EE6" w14:textId="77777777" w:rsidR="002E5AA1" w:rsidRPr="00F414D5" w:rsidRDefault="002E5AA1">
            <w:pPr>
              <w:rPr>
                <w:rFonts w:asciiTheme="minorHAnsi" w:hAnsiTheme="minorHAnsi" w:cstheme="minorHAnsi"/>
              </w:rPr>
            </w:pPr>
          </w:p>
          <w:p w14:paraId="332B0539" w14:textId="77777777" w:rsidR="002E5AA1" w:rsidRPr="00F414D5" w:rsidRDefault="002E5AA1">
            <w:pPr>
              <w:rPr>
                <w:rFonts w:asciiTheme="minorHAnsi" w:hAnsiTheme="minorHAnsi" w:cstheme="minorHAnsi"/>
              </w:rPr>
            </w:pPr>
          </w:p>
          <w:p w14:paraId="1474231E" w14:textId="77777777" w:rsidR="002E5AA1" w:rsidRPr="00F414D5" w:rsidRDefault="002E5AA1">
            <w:pPr>
              <w:rPr>
                <w:rFonts w:asciiTheme="minorHAnsi" w:hAnsiTheme="minorHAnsi" w:cstheme="minorHAnsi"/>
              </w:rPr>
            </w:pPr>
          </w:p>
          <w:p w14:paraId="4673ED58" w14:textId="77777777" w:rsidR="002E5AA1" w:rsidRPr="00F414D5" w:rsidRDefault="002E5AA1">
            <w:pPr>
              <w:rPr>
                <w:rFonts w:asciiTheme="minorHAnsi" w:hAnsiTheme="minorHAnsi" w:cstheme="minorHAnsi"/>
              </w:rPr>
            </w:pPr>
          </w:p>
          <w:p w14:paraId="686532B1" w14:textId="77777777" w:rsidR="002E5AA1" w:rsidRPr="00F414D5" w:rsidRDefault="002E5AA1">
            <w:pPr>
              <w:rPr>
                <w:rFonts w:asciiTheme="minorHAnsi" w:hAnsiTheme="minorHAnsi" w:cstheme="minorHAnsi"/>
              </w:rPr>
            </w:pPr>
          </w:p>
          <w:p w14:paraId="0D569575" w14:textId="77777777" w:rsidR="002E5AA1" w:rsidRPr="00F414D5" w:rsidRDefault="002E5AA1">
            <w:pPr>
              <w:rPr>
                <w:rFonts w:asciiTheme="minorHAnsi" w:hAnsiTheme="minorHAnsi" w:cstheme="minorHAnsi"/>
              </w:rPr>
            </w:pPr>
          </w:p>
        </w:tc>
      </w:tr>
      <w:tr w:rsidR="002E5AA1" w:rsidRPr="00F414D5" w14:paraId="76CBDAEF" w14:textId="77777777">
        <w:tc>
          <w:tcPr>
            <w:tcW w:w="3489" w:type="dxa"/>
          </w:tcPr>
          <w:p w14:paraId="03280CA2" w14:textId="77777777" w:rsidR="002E5AA1" w:rsidRPr="00F414D5" w:rsidRDefault="00DE4D27">
            <w:pPr>
              <w:rPr>
                <w:rFonts w:asciiTheme="minorHAnsi" w:hAnsiTheme="minorHAnsi" w:cstheme="minorHAnsi"/>
              </w:rPr>
            </w:pPr>
            <w:r w:rsidRPr="00F414D5">
              <w:rPr>
                <w:rFonts w:asciiTheme="minorHAnsi" w:hAnsiTheme="minorHAnsi" w:cstheme="minorHAnsi"/>
              </w:rPr>
              <w:lastRenderedPageBreak/>
              <w:br/>
            </w:r>
            <w:r w:rsidRPr="00F414D5">
              <w:rPr>
                <w:rFonts w:asciiTheme="minorHAnsi" w:hAnsiTheme="minorHAnsi" w:cstheme="minorHAnsi"/>
              </w:rPr>
              <w:br/>
            </w:r>
            <w:r w:rsidRPr="00F414D5">
              <w:rPr>
                <w:rFonts w:asciiTheme="minorHAnsi" w:hAnsiTheme="minorHAnsi" w:cstheme="minorHAnsi"/>
              </w:rPr>
              <w:br/>
            </w:r>
            <w:r w:rsidRPr="00F414D5">
              <w:rPr>
                <w:rFonts w:asciiTheme="minorHAnsi" w:hAnsiTheme="minorHAnsi" w:cstheme="minorHAnsi"/>
              </w:rPr>
              <w:br/>
            </w:r>
            <w:r w:rsidRPr="00F414D5">
              <w:rPr>
                <w:rFonts w:asciiTheme="minorHAnsi" w:hAnsiTheme="minorHAnsi" w:cstheme="minorHAnsi"/>
              </w:rPr>
              <w:br/>
            </w:r>
            <w:r w:rsidRPr="00F414D5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hidden="0" allowOverlap="1" wp14:anchorId="773B7EB8" wp14:editId="40794FC1">
                      <wp:simplePos x="0" y="0"/>
                      <wp:positionH relativeFrom="margin">
                        <wp:posOffset>-25399</wp:posOffset>
                      </wp:positionH>
                      <wp:positionV relativeFrom="paragraph">
                        <wp:posOffset>12700</wp:posOffset>
                      </wp:positionV>
                      <wp:extent cx="2171700" cy="1803400"/>
                      <wp:effectExtent l="0" t="0" r="0" b="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263642" y="2877983"/>
                                <a:ext cx="2164715" cy="18040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BF504D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14:paraId="79E739D2" w14:textId="522996A9" w:rsidR="001748DF" w:rsidRDefault="001748DF" w:rsidP="00667026">
                                  <w:pPr>
                                    <w:spacing w:line="275" w:lineRule="auto"/>
                                    <w:textDirection w:val="btLr"/>
                                    <w:rPr>
                                      <w:b/>
                                      <w:color w:val="C0504D"/>
                                      <w:u w:val="single"/>
                                    </w:rPr>
                                  </w:pPr>
                                  <w:r>
                                    <w:rPr>
                                      <w:b/>
                                      <w:color w:val="C0504D"/>
                                      <w:u w:val="single"/>
                                    </w:rPr>
                                    <w:t>English</w:t>
                                  </w:r>
                                </w:p>
                                <w:p w14:paraId="254CCFCD" w14:textId="33FC9BEA" w:rsidR="00E646C0" w:rsidRDefault="00E646C0" w:rsidP="00667026">
                                  <w:pPr>
                                    <w:spacing w:line="275" w:lineRule="auto"/>
                                    <w:textDirection w:val="btLr"/>
                                    <w:rPr>
                                      <w:b/>
                                      <w:color w:val="C0504D" w:themeColor="accent2"/>
                                      <w:u w:val="single"/>
                                    </w:rPr>
                                  </w:pPr>
                                  <w:r w:rsidRPr="00E646C0">
                                    <w:rPr>
                                      <w:b/>
                                      <w:color w:val="C0504D" w:themeColor="accent2"/>
                                      <w:u w:val="single"/>
                                    </w:rPr>
                                    <w:t xml:space="preserve">Watch </w:t>
                                  </w:r>
                                </w:p>
                                <w:p w14:paraId="202C4F06" w14:textId="7624A934" w:rsidR="009D48E8" w:rsidRDefault="000D21A0" w:rsidP="00AC5F56">
                                  <w:pPr>
                                    <w:pStyle w:val="NoSpacing"/>
                                  </w:pPr>
                                  <w:hyperlink r:id="rId6" w:history="1">
                                    <w:r w:rsidR="006B6DE4">
                                      <w:rPr>
                                        <w:rStyle w:val="Hyperlink"/>
                                      </w:rPr>
                                      <w:t>Animal Farm by George Orwell | Summary, Characters &amp; Analysis - Video | Study.com</w:t>
                                    </w:r>
                                  </w:hyperlink>
                                </w:p>
                                <w:p w14:paraId="777C1AA9" w14:textId="5111D489" w:rsidR="006B6DE4" w:rsidRDefault="006B6DE4" w:rsidP="00AC5F56">
                                  <w:pPr>
                                    <w:pStyle w:val="NoSpacing"/>
                                  </w:pPr>
                                </w:p>
                                <w:p w14:paraId="34136D8D" w14:textId="14ED24BA" w:rsidR="00647989" w:rsidRDefault="000D21A0" w:rsidP="00AC5F56">
                                  <w:pPr>
                                    <w:pStyle w:val="NoSpacing"/>
                                  </w:pPr>
                                  <w:hyperlink r:id="rId7" w:history="1">
                                    <w:r w:rsidR="00647989">
                                      <w:rPr>
                                        <w:rStyle w:val="Hyperlink"/>
                                      </w:rPr>
                                      <w:t xml:space="preserve">Faber </w:t>
                                    </w:r>
                                    <w:proofErr w:type="spellStart"/>
                                    <w:r w:rsidR="00647989">
                                      <w:rPr>
                                        <w:rStyle w:val="Hyperlink"/>
                                      </w:rPr>
                                      <w:t>Booktime</w:t>
                                    </w:r>
                                    <w:proofErr w:type="spellEnd"/>
                                    <w:r w:rsidR="00647989">
                                      <w:rPr>
                                        <w:rStyle w:val="Hyperlink"/>
                                      </w:rPr>
                                      <w:t>: Chris Mould's Animal Farm (youtube.com)</w:t>
                                    </w:r>
                                  </w:hyperlink>
                                </w:p>
                                <w:p w14:paraId="7D189AEE" w14:textId="77777777" w:rsidR="006B6DE4" w:rsidRPr="004910B6" w:rsidRDefault="006B6DE4" w:rsidP="00AC5F56">
                                  <w:pPr>
                                    <w:pStyle w:val="NoSpacing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wrap="square" lIns="91425" tIns="45700" rIns="91425" bIns="45700" anchor="t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73B7EB8" id="Rectangle 10" o:spid="_x0000_s1037" style="position:absolute;margin-left:-2pt;margin-top:1pt;width:171pt;height:142pt;z-index:2516705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" strokecolor="#bf504d">
                      <v:textbox inset="2.53958mm,1.2694mm,2.53958mm,1.2694mm">
                        <w:txbxContent>
                          <w:p w14:paraId="79E739D2" w14:textId="522996A9" w:rsidR="001748DF" w:rsidRDefault="001748DF" w:rsidP="00667026">
                            <w:pPr>
                              <w:spacing w:line="275" w:lineRule="auto"/>
                              <w:textDirection w:val="btLr"/>
                              <w:rPr>
                                <w:b/>
                                <w:color w:val="C0504D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C0504D"/>
                                <w:u w:val="single"/>
                              </w:rPr>
                              <w:t>English</w:t>
                            </w:r>
                          </w:p>
                          <w:p w14:paraId="254CCFCD" w14:textId="33FC9BEA" w:rsidR="00E646C0" w:rsidRDefault="00E646C0" w:rsidP="00667026">
                            <w:pPr>
                              <w:spacing w:line="275" w:lineRule="auto"/>
                              <w:textDirection w:val="btLr"/>
                              <w:rPr>
                                <w:b/>
                                <w:color w:val="C0504D" w:themeColor="accent2"/>
                                <w:u w:val="single"/>
                              </w:rPr>
                            </w:pPr>
                            <w:r w:rsidRPr="00E646C0">
                              <w:rPr>
                                <w:b/>
                                <w:color w:val="C0504D" w:themeColor="accent2"/>
                                <w:u w:val="single"/>
                              </w:rPr>
                              <w:t xml:space="preserve">Watch </w:t>
                            </w:r>
                          </w:p>
                          <w:p w14:paraId="202C4F06" w14:textId="7624A934" w:rsidR="009D48E8" w:rsidRDefault="006B6DE4" w:rsidP="00AC5F56">
                            <w:pPr>
                              <w:pStyle w:val="NoSpacing"/>
                            </w:pPr>
                            <w:hyperlink r:id="rId8" w:history="1">
                              <w:r>
                                <w:rPr>
                                  <w:rStyle w:val="Hyperlink"/>
                                </w:rPr>
                                <w:t>Animal Farm by George Orwell | Summary, Characters &amp; Analysis - Video | Study.com</w:t>
                              </w:r>
                            </w:hyperlink>
                          </w:p>
                          <w:p w14:paraId="777C1AA9" w14:textId="5111D489" w:rsidR="006B6DE4" w:rsidRDefault="006B6DE4" w:rsidP="00AC5F56">
                            <w:pPr>
                              <w:pStyle w:val="NoSpacing"/>
                            </w:pPr>
                          </w:p>
                          <w:p w14:paraId="34136D8D" w14:textId="14ED24BA" w:rsidR="00647989" w:rsidRDefault="00647989" w:rsidP="00AC5F56">
                            <w:pPr>
                              <w:pStyle w:val="NoSpacing"/>
                            </w:pPr>
                            <w:hyperlink r:id="rId9" w:history="1">
                              <w:r>
                                <w:rPr>
                                  <w:rStyle w:val="Hyperlink"/>
                                </w:rPr>
                                <w:t xml:space="preserve">Faber </w:t>
                              </w:r>
                              <w:proofErr w:type="spellStart"/>
                              <w:r>
                                <w:rPr>
                                  <w:rStyle w:val="Hyperlink"/>
                                </w:rPr>
                                <w:t>Booktime</w:t>
                              </w:r>
                              <w:proofErr w:type="spellEnd"/>
                              <w:r>
                                <w:rPr>
                                  <w:rStyle w:val="Hyperlink"/>
                                </w:rPr>
                                <w:t>: Chris Mould's Animal Farm (youtube.com)</w:t>
                              </w:r>
                            </w:hyperlink>
                            <w:bookmarkStart w:id="1" w:name="_GoBack"/>
                            <w:bookmarkEnd w:id="1"/>
                          </w:p>
                          <w:p w14:paraId="7D189AEE" w14:textId="77777777" w:rsidR="006B6DE4" w:rsidRPr="004910B6" w:rsidRDefault="006B6DE4" w:rsidP="00AC5F56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  <w:p w14:paraId="32795CEC" w14:textId="77777777" w:rsidR="002E5AA1" w:rsidRPr="00F414D5" w:rsidRDefault="002E5AA1">
            <w:pPr>
              <w:rPr>
                <w:rFonts w:asciiTheme="minorHAnsi" w:hAnsiTheme="minorHAnsi" w:cstheme="minorHAnsi"/>
              </w:rPr>
            </w:pPr>
          </w:p>
          <w:p w14:paraId="74EE9ACE" w14:textId="77777777" w:rsidR="002E5AA1" w:rsidRPr="00F414D5" w:rsidRDefault="002E5AA1">
            <w:pPr>
              <w:rPr>
                <w:rFonts w:asciiTheme="minorHAnsi" w:hAnsiTheme="minorHAnsi" w:cstheme="minorHAnsi"/>
              </w:rPr>
            </w:pPr>
          </w:p>
          <w:p w14:paraId="00B5D636" w14:textId="77777777" w:rsidR="002E5AA1" w:rsidRPr="00F414D5" w:rsidRDefault="002E5AA1">
            <w:pPr>
              <w:rPr>
                <w:rFonts w:asciiTheme="minorHAnsi" w:hAnsiTheme="minorHAnsi" w:cstheme="minorHAnsi"/>
              </w:rPr>
            </w:pPr>
          </w:p>
          <w:p w14:paraId="5AE79561" w14:textId="77777777" w:rsidR="002E5AA1" w:rsidRPr="00F414D5" w:rsidRDefault="002E5AA1">
            <w:pPr>
              <w:rPr>
                <w:rFonts w:asciiTheme="minorHAnsi" w:hAnsiTheme="minorHAnsi" w:cstheme="minorHAnsi"/>
              </w:rPr>
            </w:pPr>
          </w:p>
          <w:p w14:paraId="015A9A30" w14:textId="77777777" w:rsidR="002E5AA1" w:rsidRPr="00F414D5" w:rsidRDefault="002E5AA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89" w:type="dxa"/>
          </w:tcPr>
          <w:p w14:paraId="0BD9CA41" w14:textId="77777777" w:rsidR="002E5AA1" w:rsidRPr="00F414D5" w:rsidRDefault="00DE4D27">
            <w:pPr>
              <w:rPr>
                <w:rFonts w:asciiTheme="minorHAnsi" w:hAnsiTheme="minorHAnsi" w:cstheme="minorHAnsi"/>
              </w:rPr>
            </w:pPr>
            <w:r w:rsidRPr="00F414D5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hidden="0" allowOverlap="1" wp14:anchorId="08F58325" wp14:editId="4DB4E8B9">
                      <wp:simplePos x="0" y="0"/>
                      <wp:positionH relativeFrom="margin">
                        <wp:posOffset>-38099</wp:posOffset>
                      </wp:positionH>
                      <wp:positionV relativeFrom="paragraph">
                        <wp:posOffset>12700</wp:posOffset>
                      </wp:positionV>
                      <wp:extent cx="2171700" cy="1803400"/>
                      <wp:effectExtent l="0" t="0" r="0" b="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263642" y="2877983"/>
                                <a:ext cx="2164715" cy="18040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chemeClr val="accent1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14:paraId="6FE22F90" w14:textId="6211A2AF" w:rsidR="00094180" w:rsidRPr="001552C1" w:rsidRDefault="001748DF" w:rsidP="00094180">
                                  <w:pPr>
                                    <w:spacing w:line="275" w:lineRule="auto"/>
                                    <w:textDirection w:val="btLr"/>
                                    <w:rPr>
                                      <w:b/>
                                      <w:color w:val="4F81BD" w:themeColor="accent1"/>
                                      <w:u w:val="single"/>
                                    </w:rPr>
                                  </w:pPr>
                                  <w:r w:rsidRPr="001552C1">
                                    <w:rPr>
                                      <w:b/>
                                      <w:color w:val="4F81BD" w:themeColor="accent1"/>
                                      <w:u w:val="single"/>
                                    </w:rPr>
                                    <w:t>Mathematics</w:t>
                                  </w:r>
                                </w:p>
                                <w:p w14:paraId="5AB15B0D" w14:textId="32485B3F" w:rsidR="00094180" w:rsidRPr="001552C1" w:rsidRDefault="00094180" w:rsidP="00094180">
                                  <w:pPr>
                                    <w:spacing w:after="0" w:line="240" w:lineRule="auto"/>
                                    <w:textDirection w:val="btLr"/>
                                    <w:rPr>
                                      <w:color w:val="4F81BD" w:themeColor="accent1"/>
                                    </w:rPr>
                                  </w:pPr>
                                  <w:r w:rsidRPr="001552C1">
                                    <w:rPr>
                                      <w:color w:val="4F81BD" w:themeColor="accent1"/>
                                    </w:rPr>
                                    <w:t>Student</w:t>
                                  </w:r>
                                  <w:r w:rsidR="002278F8" w:rsidRPr="001552C1">
                                    <w:rPr>
                                      <w:color w:val="4F81BD" w:themeColor="accent1"/>
                                    </w:rPr>
                                    <w:t>s</w:t>
                                  </w:r>
                                  <w:r w:rsidRPr="001552C1">
                                    <w:rPr>
                                      <w:color w:val="4F81BD" w:themeColor="accent1"/>
                                    </w:rPr>
                                    <w:t xml:space="preserve"> have access to My Maths online. </w:t>
                                  </w:r>
                                </w:p>
                                <w:p w14:paraId="6F364D82" w14:textId="77777777" w:rsidR="00645FB6" w:rsidRPr="001552C1" w:rsidRDefault="00645FB6" w:rsidP="00094180">
                                  <w:pPr>
                                    <w:spacing w:after="0" w:line="240" w:lineRule="auto"/>
                                    <w:textDirection w:val="btLr"/>
                                    <w:rPr>
                                      <w:color w:val="4F81BD" w:themeColor="accent1"/>
                                    </w:rPr>
                                  </w:pPr>
                                </w:p>
                                <w:p w14:paraId="60FEDA5C" w14:textId="77777777" w:rsidR="00094180" w:rsidRPr="001552C1" w:rsidRDefault="00094180" w:rsidP="00094180">
                                  <w:pPr>
                                    <w:spacing w:after="0" w:line="240" w:lineRule="auto"/>
                                    <w:textDirection w:val="btLr"/>
                                    <w:rPr>
                                      <w:color w:val="4F81BD" w:themeColor="accent1"/>
                                    </w:rPr>
                                  </w:pPr>
                                  <w:r w:rsidRPr="001552C1">
                                    <w:rPr>
                                      <w:color w:val="4F81BD" w:themeColor="accent1"/>
                                    </w:rPr>
                                    <w:t xml:space="preserve">Please contact if you require the log in details for this.  </w:t>
                                  </w:r>
                                </w:p>
                                <w:p w14:paraId="7E59EBA0" w14:textId="77777777" w:rsidR="00094180" w:rsidRPr="00EC565C" w:rsidRDefault="00094180" w:rsidP="00094180">
                                  <w:pPr>
                                    <w:spacing w:line="275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wrap="square" lIns="91425" tIns="45700" rIns="91425" bIns="45700" anchor="t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8F58325" id="Rectangle 1" o:spid="_x0000_s1038" style="position:absolute;margin-left:-3pt;margin-top:1pt;width:171pt;height:142pt;z-index:2516715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" strokecolor="#4f81bd [3204]">
                      <v:textbox inset="2.53958mm,1.2694mm,2.53958mm,1.2694mm">
                        <w:txbxContent>
                          <w:p w14:paraId="6FE22F90" w14:textId="6211A2AF" w:rsidR="00094180" w:rsidRPr="001552C1" w:rsidRDefault="001748DF" w:rsidP="00094180">
                            <w:pPr>
                              <w:spacing w:line="275" w:lineRule="auto"/>
                              <w:textDirection w:val="btLr"/>
                              <w:rPr>
                                <w:b/>
                                <w:color w:val="4F81BD" w:themeColor="accent1"/>
                                <w:u w:val="single"/>
                              </w:rPr>
                            </w:pPr>
                            <w:r w:rsidRPr="001552C1">
                              <w:rPr>
                                <w:b/>
                                <w:color w:val="4F81BD" w:themeColor="accent1"/>
                                <w:u w:val="single"/>
                              </w:rPr>
                              <w:t>Mathematics</w:t>
                            </w:r>
                          </w:p>
                          <w:p w14:paraId="5AB15B0D" w14:textId="32485B3F" w:rsidR="00094180" w:rsidRPr="001552C1" w:rsidRDefault="00094180" w:rsidP="00094180">
                            <w:pPr>
                              <w:spacing w:after="0" w:line="240" w:lineRule="auto"/>
                              <w:textDirection w:val="btLr"/>
                              <w:rPr>
                                <w:color w:val="4F81BD" w:themeColor="accent1"/>
                              </w:rPr>
                            </w:pPr>
                            <w:r w:rsidRPr="001552C1">
                              <w:rPr>
                                <w:color w:val="4F81BD" w:themeColor="accent1"/>
                              </w:rPr>
                              <w:t>Student</w:t>
                            </w:r>
                            <w:r w:rsidR="002278F8" w:rsidRPr="001552C1">
                              <w:rPr>
                                <w:color w:val="4F81BD" w:themeColor="accent1"/>
                              </w:rPr>
                              <w:t>s</w:t>
                            </w:r>
                            <w:r w:rsidRPr="001552C1">
                              <w:rPr>
                                <w:color w:val="4F81BD" w:themeColor="accent1"/>
                              </w:rPr>
                              <w:t xml:space="preserve"> have access to My Maths online. </w:t>
                            </w:r>
                          </w:p>
                          <w:p w14:paraId="6F364D82" w14:textId="77777777" w:rsidR="00645FB6" w:rsidRPr="001552C1" w:rsidRDefault="00645FB6" w:rsidP="00094180">
                            <w:pPr>
                              <w:spacing w:after="0" w:line="240" w:lineRule="auto"/>
                              <w:textDirection w:val="btLr"/>
                              <w:rPr>
                                <w:color w:val="4F81BD" w:themeColor="accent1"/>
                              </w:rPr>
                            </w:pPr>
                          </w:p>
                          <w:p w14:paraId="60FEDA5C" w14:textId="77777777" w:rsidR="00094180" w:rsidRPr="001552C1" w:rsidRDefault="00094180" w:rsidP="00094180">
                            <w:pPr>
                              <w:spacing w:after="0" w:line="240" w:lineRule="auto"/>
                              <w:textDirection w:val="btLr"/>
                              <w:rPr>
                                <w:color w:val="4F81BD" w:themeColor="accent1"/>
                              </w:rPr>
                            </w:pPr>
                            <w:r w:rsidRPr="001552C1">
                              <w:rPr>
                                <w:color w:val="4F81BD" w:themeColor="accent1"/>
                              </w:rPr>
                              <w:t xml:space="preserve">Please contact if you require the log in details for this.  </w:t>
                            </w:r>
                          </w:p>
                          <w:p w14:paraId="7E59EBA0" w14:textId="77777777" w:rsidR="00094180" w:rsidRPr="00EC565C" w:rsidRDefault="00094180" w:rsidP="00094180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  <w:p w14:paraId="3D30D68A" w14:textId="77777777" w:rsidR="002E5AA1" w:rsidRPr="00F414D5" w:rsidRDefault="002E5AA1">
            <w:pPr>
              <w:rPr>
                <w:rFonts w:asciiTheme="minorHAnsi" w:hAnsiTheme="minorHAnsi" w:cstheme="minorHAnsi"/>
              </w:rPr>
            </w:pPr>
          </w:p>
          <w:p w14:paraId="15A33095" w14:textId="77777777" w:rsidR="002E5AA1" w:rsidRPr="00F414D5" w:rsidRDefault="002E5AA1">
            <w:pPr>
              <w:rPr>
                <w:rFonts w:asciiTheme="minorHAnsi" w:hAnsiTheme="minorHAnsi" w:cstheme="minorHAnsi"/>
              </w:rPr>
            </w:pPr>
          </w:p>
          <w:p w14:paraId="308B8804" w14:textId="77777777" w:rsidR="002E5AA1" w:rsidRPr="00F414D5" w:rsidRDefault="002E5AA1">
            <w:pPr>
              <w:rPr>
                <w:rFonts w:asciiTheme="minorHAnsi" w:hAnsiTheme="minorHAnsi" w:cstheme="minorHAnsi"/>
              </w:rPr>
            </w:pPr>
          </w:p>
          <w:p w14:paraId="73EDCAA8" w14:textId="77777777" w:rsidR="002E5AA1" w:rsidRPr="00F414D5" w:rsidRDefault="002E5AA1">
            <w:pPr>
              <w:rPr>
                <w:rFonts w:asciiTheme="minorHAnsi" w:hAnsiTheme="minorHAnsi" w:cstheme="minorHAnsi"/>
              </w:rPr>
            </w:pPr>
          </w:p>
          <w:p w14:paraId="04847AA2" w14:textId="77777777" w:rsidR="002E5AA1" w:rsidRPr="00F414D5" w:rsidRDefault="002E5AA1">
            <w:pPr>
              <w:rPr>
                <w:rFonts w:asciiTheme="minorHAnsi" w:hAnsiTheme="minorHAnsi" w:cstheme="minorHAnsi"/>
              </w:rPr>
            </w:pPr>
          </w:p>
          <w:p w14:paraId="69614608" w14:textId="77777777" w:rsidR="002E5AA1" w:rsidRPr="00F414D5" w:rsidRDefault="002E5AA1">
            <w:pPr>
              <w:rPr>
                <w:rFonts w:asciiTheme="minorHAnsi" w:hAnsiTheme="minorHAnsi" w:cstheme="minorHAnsi"/>
              </w:rPr>
            </w:pPr>
          </w:p>
          <w:p w14:paraId="53C88F0D" w14:textId="77777777" w:rsidR="002E5AA1" w:rsidRPr="00F414D5" w:rsidRDefault="002E5AA1">
            <w:pPr>
              <w:rPr>
                <w:rFonts w:asciiTheme="minorHAnsi" w:hAnsiTheme="minorHAnsi" w:cstheme="minorHAnsi"/>
              </w:rPr>
            </w:pPr>
          </w:p>
          <w:p w14:paraId="5024C003" w14:textId="77777777" w:rsidR="002E5AA1" w:rsidRPr="00F414D5" w:rsidRDefault="002E5AA1">
            <w:pPr>
              <w:rPr>
                <w:rFonts w:asciiTheme="minorHAnsi" w:hAnsiTheme="minorHAnsi" w:cstheme="minorHAnsi"/>
              </w:rPr>
            </w:pPr>
          </w:p>
          <w:p w14:paraId="2CE70836" w14:textId="77777777" w:rsidR="002E5AA1" w:rsidRPr="00F414D5" w:rsidRDefault="002E5AA1">
            <w:pPr>
              <w:rPr>
                <w:rFonts w:asciiTheme="minorHAnsi" w:hAnsiTheme="minorHAnsi" w:cstheme="minorHAnsi"/>
              </w:rPr>
            </w:pPr>
          </w:p>
          <w:p w14:paraId="3632C048" w14:textId="77777777" w:rsidR="002E5AA1" w:rsidRPr="00F414D5" w:rsidRDefault="002E5AA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90" w:type="dxa"/>
          </w:tcPr>
          <w:p w14:paraId="54075AA1" w14:textId="77777777" w:rsidR="002E5AA1" w:rsidRPr="00F414D5" w:rsidRDefault="00DE4D27">
            <w:pPr>
              <w:rPr>
                <w:rFonts w:asciiTheme="minorHAnsi" w:hAnsiTheme="minorHAnsi" w:cstheme="minorHAnsi"/>
              </w:rPr>
            </w:pPr>
            <w:r w:rsidRPr="00F414D5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hidden="0" allowOverlap="1" wp14:anchorId="3050E995" wp14:editId="2B1DD3F2">
                      <wp:simplePos x="0" y="0"/>
                      <wp:positionH relativeFrom="margin">
                        <wp:posOffset>-38099</wp:posOffset>
                      </wp:positionH>
                      <wp:positionV relativeFrom="paragraph">
                        <wp:posOffset>12700</wp:posOffset>
                      </wp:positionV>
                      <wp:extent cx="2171700" cy="1803400"/>
                      <wp:effectExtent l="0" t="0" r="0" b="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263642" y="2877983"/>
                                <a:ext cx="2164715" cy="18040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F79544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14:paraId="16451D25" w14:textId="684D0A63" w:rsidR="001748DF" w:rsidRPr="001552C1" w:rsidRDefault="001748DF" w:rsidP="00667026">
                                  <w:pPr>
                                    <w:spacing w:line="275" w:lineRule="auto"/>
                                    <w:textDirection w:val="btLr"/>
                                    <w:rPr>
                                      <w:b/>
                                      <w:color w:val="FFC000"/>
                                      <w:u w:val="single"/>
                                    </w:rPr>
                                  </w:pPr>
                                  <w:r w:rsidRPr="001552C1">
                                    <w:rPr>
                                      <w:b/>
                                      <w:color w:val="FFC000"/>
                                      <w:u w:val="single"/>
                                    </w:rPr>
                                    <w:t>Science</w:t>
                                  </w:r>
                                </w:p>
                                <w:p w14:paraId="6D8BB14B" w14:textId="77777777" w:rsidR="00A15534" w:rsidRPr="001552C1" w:rsidRDefault="006B6DE4" w:rsidP="00667026">
                                  <w:pPr>
                                    <w:spacing w:line="275" w:lineRule="auto"/>
                                    <w:textDirection w:val="btLr"/>
                                    <w:rPr>
                                      <w:rFonts w:ascii="Arial" w:hAnsi="Arial" w:cs="Arial"/>
                                      <w:b/>
                                      <w:color w:val="FFC000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1552C1">
                                    <w:rPr>
                                      <w:rFonts w:ascii="Arial" w:hAnsi="Arial" w:cs="Arial"/>
                                      <w:b/>
                                      <w:color w:val="FFC000"/>
                                      <w:sz w:val="20"/>
                                      <w:szCs w:val="20"/>
                                      <w:u w:val="single"/>
                                    </w:rPr>
                                    <w:t>Sports Science quiz</w:t>
                                  </w:r>
                                </w:p>
                                <w:p w14:paraId="0CEDCD51" w14:textId="089F97B5" w:rsidR="006B6DE4" w:rsidRPr="00A15534" w:rsidRDefault="00A15534" w:rsidP="00667026">
                                  <w:pPr>
                                    <w:spacing w:line="275" w:lineRule="auto"/>
                                    <w:textDirection w:val="btLr"/>
                                    <w:rPr>
                                      <w:rFonts w:ascii="Arial" w:hAnsi="Arial" w:cs="Arial"/>
                                      <w:b/>
                                      <w:color w:val="F79646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1552C1">
                                    <w:rPr>
                                      <w:rFonts w:ascii="Arial" w:hAnsi="Arial" w:cs="Arial"/>
                                      <w:color w:val="FFC000"/>
                                      <w:sz w:val="20"/>
                                      <w:szCs w:val="20"/>
                                    </w:rPr>
                                    <w:t xml:space="preserve">Sports science quiz </w:t>
                                  </w:r>
                                  <w:r w:rsidR="006B6DE4" w:rsidRPr="001552C1">
                                    <w:rPr>
                                      <w:rFonts w:ascii="Arial" w:hAnsi="Arial" w:cs="Arial"/>
                                      <w:color w:val="FFC000"/>
                                      <w:sz w:val="20"/>
                                      <w:szCs w:val="20"/>
                                    </w:rPr>
                                    <w:t>related to sports physics, injuries, medicine, equipment, technology and fun trivia.</w:t>
                                  </w:r>
                                  <w:r w:rsidRPr="001552C1">
                                    <w:rPr>
                                      <w:rFonts w:ascii="Arial" w:hAnsi="Arial" w:cs="Arial"/>
                                      <w:color w:val="FFC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hyperlink r:id="rId10" w:history="1">
                                    <w:r w:rsidR="006B6DE4">
                                      <w:rPr>
                                        <w:rStyle w:val="Hyperlink"/>
                                      </w:rPr>
                                      <w:t>Sports Science Quiz - Questions &amp; Answers, Fun Trivia for Kids (sciencekids.co.nz)</w:t>
                                    </w:r>
                                  </w:hyperlink>
                                </w:p>
                                <w:p w14:paraId="236096B0" w14:textId="1483D3CB" w:rsidR="0067417B" w:rsidRDefault="0067417B" w:rsidP="00716FC9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B009406" w14:textId="77777777" w:rsidR="0067417B" w:rsidRPr="00E775E2" w:rsidRDefault="0067417B" w:rsidP="00716FC9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wrap="square" lIns="91425" tIns="45700" rIns="91425" bIns="45700" anchor="t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050E995" id="Rectangle 7" o:spid="_x0000_s1039" style="position:absolute;margin-left:-3pt;margin-top:1pt;width:171pt;height:142pt;z-index:2516725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" strokecolor="#f79544">
                      <v:textbox inset="2.53958mm,1.2694mm,2.53958mm,1.2694mm">
                        <w:txbxContent>
                          <w:p w14:paraId="16451D25" w14:textId="684D0A63" w:rsidR="001748DF" w:rsidRPr="001552C1" w:rsidRDefault="001748DF" w:rsidP="00667026">
                            <w:pPr>
                              <w:spacing w:line="275" w:lineRule="auto"/>
                              <w:textDirection w:val="btLr"/>
                              <w:rPr>
                                <w:b/>
                                <w:color w:val="FFC000"/>
                                <w:u w:val="single"/>
                              </w:rPr>
                            </w:pPr>
                            <w:r w:rsidRPr="001552C1">
                              <w:rPr>
                                <w:b/>
                                <w:color w:val="FFC000"/>
                                <w:u w:val="single"/>
                              </w:rPr>
                              <w:t>Science</w:t>
                            </w:r>
                          </w:p>
                          <w:p w14:paraId="6D8BB14B" w14:textId="77777777" w:rsidR="00A15534" w:rsidRPr="001552C1" w:rsidRDefault="006B6DE4" w:rsidP="00667026">
                            <w:pPr>
                              <w:spacing w:line="275" w:lineRule="auto"/>
                              <w:textDirection w:val="btLr"/>
                              <w:rPr>
                                <w:rFonts w:ascii="Arial" w:hAnsi="Arial" w:cs="Arial"/>
                                <w:b/>
                                <w:color w:val="FFC0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1552C1">
                              <w:rPr>
                                <w:rFonts w:ascii="Arial" w:hAnsi="Arial" w:cs="Arial"/>
                                <w:b/>
                                <w:color w:val="FFC000"/>
                                <w:sz w:val="20"/>
                                <w:szCs w:val="20"/>
                                <w:u w:val="single"/>
                              </w:rPr>
                              <w:t>Sports Science quiz</w:t>
                            </w:r>
                          </w:p>
                          <w:p w14:paraId="0CEDCD51" w14:textId="089F97B5" w:rsidR="006B6DE4" w:rsidRPr="00A15534" w:rsidRDefault="00A15534" w:rsidP="00667026">
                            <w:pPr>
                              <w:spacing w:line="275" w:lineRule="auto"/>
                              <w:textDirection w:val="btLr"/>
                              <w:rPr>
                                <w:rFonts w:ascii="Arial" w:hAnsi="Arial" w:cs="Arial"/>
                                <w:b/>
                                <w:color w:val="F79646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1552C1">
                              <w:rPr>
                                <w:rFonts w:ascii="Arial" w:hAnsi="Arial" w:cs="Arial"/>
                                <w:color w:val="FFC000"/>
                                <w:sz w:val="20"/>
                                <w:szCs w:val="20"/>
                              </w:rPr>
                              <w:t xml:space="preserve">Sports science quiz </w:t>
                            </w:r>
                            <w:r w:rsidR="006B6DE4" w:rsidRPr="001552C1">
                              <w:rPr>
                                <w:rFonts w:ascii="Arial" w:hAnsi="Arial" w:cs="Arial"/>
                                <w:color w:val="FFC000"/>
                                <w:sz w:val="20"/>
                                <w:szCs w:val="20"/>
                              </w:rPr>
                              <w:t>related to sports physics, injuries, medicine, equipment, technology and fun trivia.</w:t>
                            </w:r>
                            <w:r w:rsidRPr="001552C1">
                              <w:rPr>
                                <w:rFonts w:ascii="Arial" w:hAnsi="Arial" w:cs="Arial"/>
                                <w:color w:val="FFC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11" w:history="1">
                              <w:r w:rsidR="006B6DE4">
                                <w:rPr>
                                  <w:rStyle w:val="Hyperlink"/>
                                </w:rPr>
                                <w:t>Sports Science Quiz - Questions &amp; Answers, Fun Trivia for Kids (sciencekids.co.nz)</w:t>
                              </w:r>
                            </w:hyperlink>
                          </w:p>
                          <w:p w14:paraId="236096B0" w14:textId="1483D3CB" w:rsidR="0067417B" w:rsidRDefault="0067417B" w:rsidP="00716FC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B009406" w14:textId="77777777" w:rsidR="0067417B" w:rsidRPr="00E775E2" w:rsidRDefault="0067417B" w:rsidP="00716FC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  <w:p w14:paraId="392CAF7A" w14:textId="77777777" w:rsidR="002E5AA1" w:rsidRPr="00F414D5" w:rsidRDefault="002E5AA1">
            <w:pPr>
              <w:rPr>
                <w:rFonts w:asciiTheme="minorHAnsi" w:hAnsiTheme="minorHAnsi" w:cstheme="minorHAnsi"/>
              </w:rPr>
            </w:pPr>
          </w:p>
          <w:p w14:paraId="02549EC3" w14:textId="77777777" w:rsidR="002E5AA1" w:rsidRPr="00F414D5" w:rsidRDefault="002E5AA1">
            <w:pPr>
              <w:rPr>
                <w:rFonts w:asciiTheme="minorHAnsi" w:hAnsiTheme="minorHAnsi" w:cstheme="minorHAnsi"/>
              </w:rPr>
            </w:pPr>
          </w:p>
          <w:p w14:paraId="035B3E3D" w14:textId="77777777" w:rsidR="002E5AA1" w:rsidRPr="00F414D5" w:rsidRDefault="002E5AA1">
            <w:pPr>
              <w:rPr>
                <w:rFonts w:asciiTheme="minorHAnsi" w:hAnsiTheme="minorHAnsi" w:cstheme="minorHAnsi"/>
              </w:rPr>
            </w:pPr>
          </w:p>
          <w:p w14:paraId="5E6F61C2" w14:textId="77777777" w:rsidR="002E5AA1" w:rsidRPr="00F414D5" w:rsidRDefault="002E5AA1">
            <w:pPr>
              <w:rPr>
                <w:rFonts w:asciiTheme="minorHAnsi" w:hAnsiTheme="minorHAnsi" w:cstheme="minorHAnsi"/>
              </w:rPr>
            </w:pPr>
          </w:p>
          <w:p w14:paraId="720637C4" w14:textId="77777777" w:rsidR="002E5AA1" w:rsidRPr="00F414D5" w:rsidRDefault="002E5AA1">
            <w:pPr>
              <w:rPr>
                <w:rFonts w:asciiTheme="minorHAnsi" w:hAnsiTheme="minorHAnsi" w:cstheme="minorHAnsi"/>
              </w:rPr>
            </w:pPr>
          </w:p>
          <w:p w14:paraId="7396451F" w14:textId="77777777" w:rsidR="002E5AA1" w:rsidRPr="00F414D5" w:rsidRDefault="002E5AA1">
            <w:pPr>
              <w:rPr>
                <w:rFonts w:asciiTheme="minorHAnsi" w:hAnsiTheme="minorHAnsi" w:cstheme="minorHAnsi"/>
              </w:rPr>
            </w:pPr>
          </w:p>
          <w:p w14:paraId="66E6BE41" w14:textId="77777777" w:rsidR="002E5AA1" w:rsidRPr="00F414D5" w:rsidRDefault="002E5AA1">
            <w:pPr>
              <w:rPr>
                <w:rFonts w:asciiTheme="minorHAnsi" w:hAnsiTheme="minorHAnsi" w:cstheme="minorHAnsi"/>
              </w:rPr>
            </w:pPr>
          </w:p>
          <w:p w14:paraId="3D1DB787" w14:textId="77777777" w:rsidR="002E5AA1" w:rsidRPr="00F414D5" w:rsidRDefault="002E5AA1">
            <w:pPr>
              <w:rPr>
                <w:rFonts w:asciiTheme="minorHAnsi" w:hAnsiTheme="minorHAnsi" w:cstheme="minorHAnsi"/>
              </w:rPr>
            </w:pPr>
          </w:p>
          <w:p w14:paraId="38168FCF" w14:textId="77777777" w:rsidR="002E5AA1" w:rsidRPr="00F414D5" w:rsidRDefault="002E5AA1">
            <w:pPr>
              <w:rPr>
                <w:rFonts w:asciiTheme="minorHAnsi" w:hAnsiTheme="minorHAnsi" w:cstheme="minorHAnsi"/>
              </w:rPr>
            </w:pPr>
          </w:p>
          <w:p w14:paraId="5497C2E7" w14:textId="77777777" w:rsidR="002E5AA1" w:rsidRPr="00F414D5" w:rsidRDefault="002E5AA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90" w:type="dxa"/>
          </w:tcPr>
          <w:p w14:paraId="5D1CF56D" w14:textId="77777777" w:rsidR="002E5AA1" w:rsidRPr="00F414D5" w:rsidRDefault="00DE4D27">
            <w:pPr>
              <w:rPr>
                <w:rFonts w:asciiTheme="minorHAnsi" w:hAnsiTheme="minorHAnsi" w:cstheme="minorHAnsi"/>
              </w:rPr>
            </w:pPr>
            <w:r w:rsidRPr="00F414D5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hidden="0" allowOverlap="1" wp14:anchorId="3258A416" wp14:editId="0D9BAA2D">
                      <wp:simplePos x="0" y="0"/>
                      <wp:positionH relativeFrom="margin">
                        <wp:posOffset>-38099</wp:posOffset>
                      </wp:positionH>
                      <wp:positionV relativeFrom="paragraph">
                        <wp:posOffset>12700</wp:posOffset>
                      </wp:positionV>
                      <wp:extent cx="2171700" cy="1803400"/>
                      <wp:effectExtent l="0" t="0" r="0" b="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263642" y="2877983"/>
                                <a:ext cx="2164715" cy="18040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chemeClr val="accent3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14:paraId="49EB15FB" w14:textId="231D8051" w:rsidR="001748DF" w:rsidRDefault="001748DF" w:rsidP="00667026">
                                  <w:pPr>
                                    <w:spacing w:line="275" w:lineRule="auto"/>
                                    <w:textDirection w:val="btLr"/>
                                    <w:rPr>
                                      <w:color w:val="9BBB59"/>
                                      <w:u w:val="single"/>
                                    </w:rPr>
                                  </w:pPr>
                                  <w:r w:rsidRPr="00E748CD">
                                    <w:rPr>
                                      <w:color w:val="9BBB59"/>
                                      <w:u w:val="single"/>
                                    </w:rPr>
                                    <w:t>Computing</w:t>
                                  </w:r>
                                </w:p>
                                <w:p w14:paraId="0D468101" w14:textId="244B5E11" w:rsidR="00A15534" w:rsidRPr="00A15534" w:rsidRDefault="00A15534" w:rsidP="00A15534">
                                  <w:pPr>
                                    <w:spacing w:line="275" w:lineRule="auto"/>
                                    <w:textDirection w:val="btLr"/>
                                    <w:rPr>
                                      <w:b/>
                                      <w:color w:val="92D050"/>
                                      <w:u w:val="single"/>
                                    </w:rPr>
                                  </w:pPr>
                                  <w:r w:rsidRPr="00A15534">
                                    <w:rPr>
                                      <w:b/>
                                      <w:color w:val="92D050"/>
                                      <w:u w:val="single"/>
                                    </w:rPr>
                                    <w:t xml:space="preserve">Watch </w:t>
                                  </w:r>
                                  <w:r>
                                    <w:rPr>
                                      <w:b/>
                                      <w:color w:val="92D050"/>
                                      <w:u w:val="single"/>
                                    </w:rPr>
                                    <w:t>and explore</w:t>
                                  </w:r>
                                </w:p>
                                <w:p w14:paraId="573A04E8" w14:textId="507CEC3E" w:rsidR="001748DF" w:rsidRPr="00687CEF" w:rsidRDefault="000D21A0" w:rsidP="00AC5F56">
                                  <w:pPr>
                                    <w:pStyle w:val="NoSpacing"/>
                                  </w:pPr>
                                  <w:hyperlink r:id="rId12" w:history="1">
                                    <w:r w:rsidR="00A15534">
                                      <w:rPr>
                                        <w:rStyle w:val="Hyperlink"/>
                                      </w:rPr>
                                      <w:t xml:space="preserve">How spreadsheets work - Spreadsheets - KS3 ICT Revision - BBC </w:t>
                                    </w:r>
                                    <w:proofErr w:type="spellStart"/>
                                    <w:r w:rsidR="00A15534">
                                      <w:rPr>
                                        <w:rStyle w:val="Hyperlink"/>
                                      </w:rPr>
                                      <w:t>Bitesize</w:t>
                                    </w:r>
                                    <w:proofErr w:type="spellEnd"/>
                                  </w:hyperlink>
                                </w:p>
                              </w:txbxContent>
                            </wps:txbx>
                            <wps:bodyPr wrap="square" lIns="91425" tIns="45700" rIns="91425" bIns="45700" anchor="t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258A416" id="Rectangle 12" o:spid="_x0000_s1040" style="position:absolute;margin-left:-3pt;margin-top:1pt;width:171pt;height:142pt;z-index:2516736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" strokecolor="#9bbb59 [3206]">
                      <v:textbox inset="2.53958mm,1.2694mm,2.53958mm,1.2694mm">
                        <w:txbxContent>
                          <w:p w14:paraId="49EB15FB" w14:textId="231D8051" w:rsidR="001748DF" w:rsidRDefault="001748DF" w:rsidP="00667026">
                            <w:pPr>
                              <w:spacing w:line="275" w:lineRule="auto"/>
                              <w:textDirection w:val="btLr"/>
                              <w:rPr>
                                <w:color w:val="9BBB59"/>
                                <w:u w:val="single"/>
                              </w:rPr>
                            </w:pPr>
                            <w:r w:rsidRPr="00E748CD">
                              <w:rPr>
                                <w:color w:val="9BBB59"/>
                                <w:u w:val="single"/>
                              </w:rPr>
                              <w:t>Computing</w:t>
                            </w:r>
                          </w:p>
                          <w:p w14:paraId="0D468101" w14:textId="244B5E11" w:rsidR="00A15534" w:rsidRPr="00A15534" w:rsidRDefault="00A15534" w:rsidP="00A15534">
                            <w:pPr>
                              <w:spacing w:line="275" w:lineRule="auto"/>
                              <w:textDirection w:val="btLr"/>
                              <w:rPr>
                                <w:b/>
                                <w:color w:val="92D050"/>
                                <w:u w:val="single"/>
                              </w:rPr>
                            </w:pPr>
                            <w:r w:rsidRPr="00A15534">
                              <w:rPr>
                                <w:b/>
                                <w:color w:val="92D050"/>
                                <w:u w:val="single"/>
                              </w:rPr>
                              <w:t xml:space="preserve">Watch </w:t>
                            </w:r>
                            <w:r>
                              <w:rPr>
                                <w:b/>
                                <w:color w:val="92D050"/>
                                <w:u w:val="single"/>
                              </w:rPr>
                              <w:t>and explore</w:t>
                            </w:r>
                          </w:p>
                          <w:p w14:paraId="573A04E8" w14:textId="507CEC3E" w:rsidR="001748DF" w:rsidRPr="00687CEF" w:rsidRDefault="00A15534" w:rsidP="00AC5F56">
                            <w:pPr>
                              <w:pStyle w:val="NoSpacing"/>
                            </w:pPr>
                            <w:hyperlink r:id="rId13" w:history="1">
                              <w:r>
                                <w:rPr>
                                  <w:rStyle w:val="Hyperlink"/>
                                </w:rPr>
                                <w:t xml:space="preserve">How spreadsheets work - Spreadsheets - KS3 ICT Revision - BBC </w:t>
                              </w:r>
                              <w:proofErr w:type="spellStart"/>
                              <w:r>
                                <w:rPr>
                                  <w:rStyle w:val="Hyperlink"/>
                                </w:rPr>
                                <w:t>Bitesize</w:t>
                              </w:r>
                              <w:proofErr w:type="spellEnd"/>
                            </w:hyperlink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  <w:p w14:paraId="3B004AD0" w14:textId="77777777" w:rsidR="002E5AA1" w:rsidRPr="00F414D5" w:rsidRDefault="002E5AA1">
            <w:pPr>
              <w:rPr>
                <w:rFonts w:asciiTheme="minorHAnsi" w:hAnsiTheme="minorHAnsi" w:cstheme="minorHAnsi"/>
              </w:rPr>
            </w:pPr>
          </w:p>
          <w:p w14:paraId="1542DCD7" w14:textId="77777777" w:rsidR="002E5AA1" w:rsidRPr="00F414D5" w:rsidRDefault="002E5AA1">
            <w:pPr>
              <w:rPr>
                <w:rFonts w:asciiTheme="minorHAnsi" w:hAnsiTheme="minorHAnsi" w:cstheme="minorHAnsi"/>
              </w:rPr>
            </w:pPr>
          </w:p>
          <w:p w14:paraId="411EDE53" w14:textId="77777777" w:rsidR="002E5AA1" w:rsidRPr="00F414D5" w:rsidRDefault="002E5AA1">
            <w:pPr>
              <w:rPr>
                <w:rFonts w:asciiTheme="minorHAnsi" w:hAnsiTheme="minorHAnsi" w:cstheme="minorHAnsi"/>
              </w:rPr>
            </w:pPr>
          </w:p>
          <w:p w14:paraId="5843F529" w14:textId="77777777" w:rsidR="002E5AA1" w:rsidRPr="00F414D5" w:rsidRDefault="002E5AA1">
            <w:pPr>
              <w:rPr>
                <w:rFonts w:asciiTheme="minorHAnsi" w:hAnsiTheme="minorHAnsi" w:cstheme="minorHAnsi"/>
              </w:rPr>
            </w:pPr>
          </w:p>
          <w:p w14:paraId="42210C06" w14:textId="77777777" w:rsidR="002E5AA1" w:rsidRPr="00F414D5" w:rsidRDefault="002E5AA1">
            <w:pPr>
              <w:rPr>
                <w:rFonts w:asciiTheme="minorHAnsi" w:hAnsiTheme="minorHAnsi" w:cstheme="minorHAnsi"/>
              </w:rPr>
            </w:pPr>
          </w:p>
          <w:p w14:paraId="08D70BC3" w14:textId="77777777" w:rsidR="002E5AA1" w:rsidRPr="00F414D5" w:rsidRDefault="002E5AA1">
            <w:pPr>
              <w:rPr>
                <w:rFonts w:asciiTheme="minorHAnsi" w:hAnsiTheme="minorHAnsi" w:cstheme="minorHAnsi"/>
              </w:rPr>
            </w:pPr>
          </w:p>
          <w:p w14:paraId="3CEAF98D" w14:textId="77777777" w:rsidR="002E5AA1" w:rsidRPr="00F414D5" w:rsidRDefault="002E5AA1">
            <w:pPr>
              <w:rPr>
                <w:rFonts w:asciiTheme="minorHAnsi" w:hAnsiTheme="minorHAnsi" w:cstheme="minorHAnsi"/>
              </w:rPr>
            </w:pPr>
          </w:p>
          <w:p w14:paraId="1D747B87" w14:textId="77777777" w:rsidR="002E5AA1" w:rsidRPr="00F414D5" w:rsidRDefault="002E5AA1">
            <w:pPr>
              <w:rPr>
                <w:rFonts w:asciiTheme="minorHAnsi" w:hAnsiTheme="minorHAnsi" w:cstheme="minorHAnsi"/>
              </w:rPr>
            </w:pPr>
          </w:p>
          <w:p w14:paraId="18B3B3B3" w14:textId="77777777" w:rsidR="002E5AA1" w:rsidRPr="00F414D5" w:rsidRDefault="002E5AA1">
            <w:pPr>
              <w:rPr>
                <w:rFonts w:asciiTheme="minorHAnsi" w:hAnsiTheme="minorHAnsi" w:cstheme="minorHAnsi"/>
              </w:rPr>
            </w:pPr>
          </w:p>
          <w:p w14:paraId="4101A2B5" w14:textId="77777777" w:rsidR="002E5AA1" w:rsidRPr="00F414D5" w:rsidRDefault="002E5AA1">
            <w:pPr>
              <w:rPr>
                <w:rFonts w:asciiTheme="minorHAnsi" w:hAnsiTheme="minorHAnsi" w:cstheme="minorHAnsi"/>
              </w:rPr>
            </w:pPr>
          </w:p>
        </w:tc>
      </w:tr>
      <w:tr w:rsidR="002E5AA1" w:rsidRPr="00F414D5" w14:paraId="120C1FB7" w14:textId="77777777">
        <w:tc>
          <w:tcPr>
            <w:tcW w:w="3489" w:type="dxa"/>
          </w:tcPr>
          <w:p w14:paraId="059AF338" w14:textId="77777777" w:rsidR="002E5AA1" w:rsidRPr="00F414D5" w:rsidRDefault="00DE4D27">
            <w:pPr>
              <w:rPr>
                <w:rFonts w:asciiTheme="minorHAnsi" w:hAnsiTheme="minorHAnsi" w:cstheme="minorHAnsi"/>
              </w:rPr>
            </w:pPr>
            <w:r w:rsidRPr="00F414D5">
              <w:rPr>
                <w:rFonts w:asciiTheme="minorHAnsi" w:hAnsiTheme="minorHAnsi" w:cstheme="minorHAnsi"/>
              </w:rPr>
              <w:br/>
            </w:r>
            <w:r w:rsidRPr="00F414D5">
              <w:rPr>
                <w:rFonts w:asciiTheme="minorHAnsi" w:hAnsiTheme="minorHAnsi" w:cstheme="minorHAnsi"/>
              </w:rPr>
              <w:br/>
            </w:r>
            <w:r w:rsidRPr="00F414D5">
              <w:rPr>
                <w:rFonts w:asciiTheme="minorHAnsi" w:hAnsiTheme="minorHAnsi" w:cstheme="minorHAnsi"/>
              </w:rPr>
              <w:br/>
            </w:r>
            <w:r w:rsidRPr="00F414D5">
              <w:rPr>
                <w:rFonts w:asciiTheme="minorHAnsi" w:hAnsiTheme="minorHAnsi" w:cstheme="minorHAnsi"/>
              </w:rPr>
              <w:br/>
            </w:r>
            <w:r w:rsidRPr="00F414D5">
              <w:rPr>
                <w:rFonts w:asciiTheme="minorHAnsi" w:hAnsiTheme="minorHAnsi" w:cstheme="minorHAnsi"/>
              </w:rPr>
              <w:br/>
            </w:r>
            <w:r w:rsidRPr="00F414D5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hidden="0" allowOverlap="1" wp14:anchorId="27DC2D15" wp14:editId="44BA42F7">
                      <wp:simplePos x="0" y="0"/>
                      <wp:positionH relativeFrom="margin">
                        <wp:posOffset>-25399</wp:posOffset>
                      </wp:positionH>
                      <wp:positionV relativeFrom="paragraph">
                        <wp:posOffset>25400</wp:posOffset>
                      </wp:positionV>
                      <wp:extent cx="2171700" cy="1803400"/>
                      <wp:effectExtent l="0" t="0" r="0" b="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263642" y="2877983"/>
                                <a:ext cx="2164715" cy="18040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B050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14:paraId="64F242EA" w14:textId="1544E869" w:rsidR="001748DF" w:rsidRDefault="00A15534" w:rsidP="009C7497">
                                  <w:pPr>
                                    <w:spacing w:line="275" w:lineRule="auto"/>
                                    <w:textDirection w:val="btLr"/>
                                    <w:rPr>
                                      <w:b/>
                                      <w:color w:val="008000"/>
                                      <w:u w:val="single"/>
                                    </w:rPr>
                                  </w:pPr>
                                  <w:r>
                                    <w:rPr>
                                      <w:b/>
                                      <w:color w:val="008000"/>
                                      <w:u w:val="single"/>
                                    </w:rPr>
                                    <w:t>History</w:t>
                                  </w:r>
                                </w:p>
                                <w:p w14:paraId="0F94B91F" w14:textId="66035ED2" w:rsidR="00A15534" w:rsidRDefault="00A15534" w:rsidP="009C7497">
                                  <w:pPr>
                                    <w:spacing w:line="275" w:lineRule="auto"/>
                                    <w:textDirection w:val="btLr"/>
                                    <w:rPr>
                                      <w:b/>
                                      <w:color w:val="008000"/>
                                      <w:u w:val="single"/>
                                    </w:rPr>
                                  </w:pPr>
                                  <w:r>
                                    <w:rPr>
                                      <w:b/>
                                      <w:color w:val="008000"/>
                                      <w:u w:val="single"/>
                                    </w:rPr>
                                    <w:t xml:space="preserve">Watch </w:t>
                                  </w:r>
                                </w:p>
                                <w:p w14:paraId="2A597C2D" w14:textId="73BCA242" w:rsidR="00A15534" w:rsidRDefault="000D21A0" w:rsidP="009C7497">
                                  <w:pPr>
                                    <w:spacing w:line="275" w:lineRule="auto"/>
                                    <w:textDirection w:val="btLr"/>
                                  </w:pPr>
                                  <w:hyperlink r:id="rId14" w:history="1">
                                    <w:r w:rsidR="00A15534">
                                      <w:rPr>
                                        <w:rStyle w:val="Hyperlink"/>
                                      </w:rPr>
                                      <w:t>The Blitz (1940-41) (youtube.com)</w:t>
                                    </w:r>
                                  </w:hyperlink>
                                </w:p>
                                <w:p w14:paraId="5F31D35C" w14:textId="5C3B5D97" w:rsidR="0067417B" w:rsidRPr="0067417B" w:rsidRDefault="000D21A0" w:rsidP="009C7497">
                                  <w:pPr>
                                    <w:spacing w:line="275" w:lineRule="auto"/>
                                    <w:textDirection w:val="btLr"/>
                                    <w:rPr>
                                      <w:color w:val="4F6228" w:themeColor="accent3" w:themeShade="80"/>
                                    </w:rPr>
                                  </w:pPr>
                                  <w:hyperlink r:id="rId15" w:history="1">
                                    <w:r w:rsidR="00A15534">
                                      <w:rPr>
                                        <w:rStyle w:val="Hyperlink"/>
                                      </w:rPr>
                                      <w:t>Christmas Truce (1914) (youtube.com)</w:t>
                                    </w:r>
                                  </w:hyperlink>
                                </w:p>
                              </w:txbxContent>
                            </wps:txbx>
                            <wps:bodyPr wrap="square" lIns="91425" tIns="45700" rIns="91425" bIns="45700" anchor="t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7DC2D15" id="Rectangle 17" o:spid="_x0000_s1041" style="position:absolute;margin-left:-2pt;margin-top:2pt;width:171pt;height:142pt;z-index:2516746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" strokecolor="#00b050">
                      <v:textbox inset="2.53958mm,1.2694mm,2.53958mm,1.2694mm">
                        <w:txbxContent>
                          <w:p w14:paraId="64F242EA" w14:textId="1544E869" w:rsidR="001748DF" w:rsidRDefault="00A15534" w:rsidP="009C7497">
                            <w:pPr>
                              <w:spacing w:line="275" w:lineRule="auto"/>
                              <w:textDirection w:val="btLr"/>
                              <w:rPr>
                                <w:b/>
                                <w:color w:val="00800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008000"/>
                                <w:u w:val="single"/>
                              </w:rPr>
                              <w:t>History</w:t>
                            </w:r>
                          </w:p>
                          <w:p w14:paraId="0F94B91F" w14:textId="66035ED2" w:rsidR="00A15534" w:rsidRDefault="00A15534" w:rsidP="009C7497">
                            <w:pPr>
                              <w:spacing w:line="275" w:lineRule="auto"/>
                              <w:textDirection w:val="btLr"/>
                              <w:rPr>
                                <w:b/>
                                <w:color w:val="00800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008000"/>
                                <w:u w:val="single"/>
                              </w:rPr>
                              <w:t xml:space="preserve">Watch </w:t>
                            </w:r>
                          </w:p>
                          <w:p w14:paraId="2A597C2D" w14:textId="73BCA242" w:rsidR="00A15534" w:rsidRDefault="00A15534" w:rsidP="009C7497">
                            <w:pPr>
                              <w:spacing w:line="275" w:lineRule="auto"/>
                              <w:textDirection w:val="btLr"/>
                            </w:pPr>
                            <w:hyperlink r:id="rId16" w:history="1">
                              <w:r>
                                <w:rPr>
                                  <w:rStyle w:val="Hyperlink"/>
                                </w:rPr>
                                <w:t>The Blitz (1940-41) (youtube.com)</w:t>
                              </w:r>
                            </w:hyperlink>
                          </w:p>
                          <w:p w14:paraId="5F31D35C" w14:textId="5C3B5D97" w:rsidR="0067417B" w:rsidRPr="0067417B" w:rsidRDefault="00A15534" w:rsidP="009C7497">
                            <w:pPr>
                              <w:spacing w:line="275" w:lineRule="auto"/>
                              <w:textDirection w:val="btLr"/>
                              <w:rPr>
                                <w:color w:val="4F6228" w:themeColor="accent3" w:themeShade="80"/>
                              </w:rPr>
                            </w:pPr>
                            <w:hyperlink r:id="rId17" w:history="1">
                              <w:r>
                                <w:rPr>
                                  <w:rStyle w:val="Hyperlink"/>
                                </w:rPr>
                                <w:t>Christmas Truce (1914) (youtube.com)</w:t>
                              </w:r>
                            </w:hyperlink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  <w:p w14:paraId="24717081" w14:textId="77777777" w:rsidR="002E5AA1" w:rsidRPr="00F414D5" w:rsidRDefault="002E5AA1">
            <w:pPr>
              <w:rPr>
                <w:rFonts w:asciiTheme="minorHAnsi" w:hAnsiTheme="minorHAnsi" w:cstheme="minorHAnsi"/>
              </w:rPr>
            </w:pPr>
          </w:p>
          <w:p w14:paraId="2EF5D171" w14:textId="77777777" w:rsidR="002E5AA1" w:rsidRPr="00F414D5" w:rsidRDefault="002E5AA1">
            <w:pPr>
              <w:rPr>
                <w:rFonts w:asciiTheme="minorHAnsi" w:hAnsiTheme="minorHAnsi" w:cstheme="minorHAnsi"/>
              </w:rPr>
            </w:pPr>
          </w:p>
          <w:p w14:paraId="2770A7F4" w14:textId="77777777" w:rsidR="002E5AA1" w:rsidRPr="00F414D5" w:rsidRDefault="002E5AA1">
            <w:pPr>
              <w:rPr>
                <w:rFonts w:asciiTheme="minorHAnsi" w:hAnsiTheme="minorHAnsi" w:cstheme="minorHAnsi"/>
              </w:rPr>
            </w:pPr>
          </w:p>
          <w:p w14:paraId="27E8158E" w14:textId="77777777" w:rsidR="002E5AA1" w:rsidRPr="00F414D5" w:rsidRDefault="002E5AA1">
            <w:pPr>
              <w:rPr>
                <w:rFonts w:asciiTheme="minorHAnsi" w:hAnsiTheme="minorHAnsi" w:cstheme="minorHAnsi"/>
              </w:rPr>
            </w:pPr>
          </w:p>
          <w:p w14:paraId="0D8FC13B" w14:textId="77777777" w:rsidR="002E5AA1" w:rsidRPr="00F414D5" w:rsidRDefault="002E5AA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89" w:type="dxa"/>
          </w:tcPr>
          <w:p w14:paraId="5EF4A356" w14:textId="77777777" w:rsidR="002E5AA1" w:rsidRPr="00F414D5" w:rsidRDefault="00DE4D27">
            <w:pPr>
              <w:rPr>
                <w:rFonts w:asciiTheme="minorHAnsi" w:hAnsiTheme="minorHAnsi" w:cstheme="minorHAnsi"/>
              </w:rPr>
            </w:pPr>
            <w:r w:rsidRPr="00F414D5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hidden="0" allowOverlap="1" wp14:anchorId="38A7CA62" wp14:editId="180BE47A">
                      <wp:simplePos x="0" y="0"/>
                      <wp:positionH relativeFrom="margin">
                        <wp:posOffset>-38099</wp:posOffset>
                      </wp:positionH>
                      <wp:positionV relativeFrom="paragraph">
                        <wp:posOffset>25400</wp:posOffset>
                      </wp:positionV>
                      <wp:extent cx="2171700" cy="1803400"/>
                      <wp:effectExtent l="0" t="0" r="0" b="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263642" y="2877983"/>
                                <a:ext cx="2164715" cy="18040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14:paraId="6E30F29F" w14:textId="75EFE762" w:rsidR="009D48E8" w:rsidRDefault="009D48E8" w:rsidP="009D48E8">
                                  <w:pPr>
                                    <w:spacing w:line="275" w:lineRule="auto"/>
                                    <w:textDirection w:val="btLr"/>
                                    <w:rPr>
                                      <w:b/>
                                      <w:u w:val="single"/>
                                    </w:rPr>
                                  </w:pPr>
                                  <w:r w:rsidRPr="00BE0B1C">
                                    <w:rPr>
                                      <w:b/>
                                      <w:u w:val="single"/>
                                    </w:rPr>
                                    <w:t>P.S.H.E</w:t>
                                  </w:r>
                                </w:p>
                                <w:p w14:paraId="0F8CA18D" w14:textId="6F695FC2" w:rsidR="00C67D1F" w:rsidRDefault="00C67D1F" w:rsidP="009D48E8">
                                  <w:pPr>
                                    <w:spacing w:line="275" w:lineRule="auto"/>
                                    <w:textDirection w:val="btLr"/>
                                    <w:rPr>
                                      <w:rFonts w:asciiTheme="minorHAnsi" w:hAnsiTheme="minorHAnsi" w:cstheme="minorHAnsi"/>
                                      <w:color w:val="141414"/>
                                      <w:sz w:val="20"/>
                                      <w:shd w:val="clear" w:color="auto" w:fill="FFFFFF"/>
                                    </w:rPr>
                                  </w:pPr>
                                  <w:r w:rsidRPr="000D21A0">
                                    <w:rPr>
                                      <w:rFonts w:asciiTheme="minorHAnsi" w:hAnsiTheme="minorHAnsi" w:cstheme="minorHAnsi"/>
                                      <w:b/>
                                      <w:color w:val="141414"/>
                                      <w:sz w:val="20"/>
                                      <w:u w:val="single"/>
                                      <w:shd w:val="clear" w:color="auto" w:fill="FFFFFF"/>
                                    </w:rPr>
                                    <w:t>Watch</w:t>
                                  </w:r>
                                  <w:r w:rsidRPr="00E646C0">
                                    <w:rPr>
                                      <w:rFonts w:asciiTheme="minorHAnsi" w:hAnsiTheme="minorHAnsi" w:cstheme="minorHAnsi"/>
                                      <w:color w:val="141414"/>
                                      <w:sz w:val="20"/>
                                      <w:shd w:val="clear" w:color="auto" w:fill="FFFFFF"/>
                                    </w:rPr>
                                    <w:t xml:space="preserve"> this video to learn about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color w:val="141414"/>
                                      <w:sz w:val="20"/>
                                      <w:shd w:val="clear" w:color="auto" w:fill="FFFFFF"/>
                                    </w:rPr>
                                    <w:t xml:space="preserve"> </w:t>
                                  </w:r>
                                  <w:r w:rsidR="004430C8">
                                    <w:rPr>
                                      <w:rFonts w:asciiTheme="minorHAnsi" w:hAnsiTheme="minorHAnsi" w:cstheme="minorHAnsi"/>
                                      <w:color w:val="141414"/>
                                      <w:sz w:val="20"/>
                                      <w:shd w:val="clear" w:color="auto" w:fill="FFFFFF"/>
                                    </w:rPr>
                                    <w:t>CPR.</w:t>
                                  </w:r>
                                </w:p>
                                <w:p w14:paraId="71E038E0" w14:textId="088552D4" w:rsidR="00C67D1F" w:rsidRPr="00BE0B1C" w:rsidRDefault="000D21A0" w:rsidP="009D48E8">
                                  <w:pPr>
                                    <w:spacing w:line="275" w:lineRule="auto"/>
                                    <w:textDirection w:val="btLr"/>
                                    <w:rPr>
                                      <w:b/>
                                      <w:u w:val="single"/>
                                    </w:rPr>
                                  </w:pPr>
                                  <w:hyperlink r:id="rId18" w:history="1">
                                    <w:r w:rsidR="004430C8">
                                      <w:rPr>
                                        <w:rStyle w:val="Hyperlink"/>
                                      </w:rPr>
                                      <w:t>Learn How To Do CPR (youtube.com)</w:t>
                                    </w:r>
                                  </w:hyperlink>
                                </w:p>
                                <w:p w14:paraId="63EC1E27" w14:textId="77777777" w:rsidR="001C54AD" w:rsidRDefault="001C54AD" w:rsidP="007C7A4E">
                                  <w:pPr>
                                    <w:spacing w:line="240" w:lineRule="auto"/>
                                    <w:textDirection w:val="btLr"/>
                                    <w:rPr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  <w:p w14:paraId="4C7D1320" w14:textId="77777777" w:rsidR="001C54AD" w:rsidRPr="007C7A4E" w:rsidRDefault="001C54AD" w:rsidP="007C7A4E">
                                  <w:pPr>
                                    <w:spacing w:line="240" w:lineRule="auto"/>
                                    <w:textDirection w:val="btLr"/>
                                    <w:rPr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  <w:p w14:paraId="12AA20D2" w14:textId="77777777" w:rsidR="001748DF" w:rsidRPr="007C7A4E" w:rsidRDefault="001748DF" w:rsidP="00667026">
                                  <w:pPr>
                                    <w:spacing w:line="275" w:lineRule="auto"/>
                                    <w:textDirection w:val="btLr"/>
                                    <w:rPr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  <w:p w14:paraId="157E1CE8" w14:textId="01B60066" w:rsidR="001748DF" w:rsidRPr="007C7A4E" w:rsidRDefault="001748DF" w:rsidP="00AC5F56">
                                  <w:pPr>
                                    <w:pStyle w:val="NoSpacing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wrap="square" lIns="91425" tIns="45700" rIns="91425" bIns="45700" anchor="t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8A7CA62" id="Rectangle 18" o:spid="_x0000_s1042" style="position:absolute;margin-left:-3pt;margin-top:2pt;width:171pt;height:142pt;z-index:2516756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">
                      <v:textbox inset="2.53958mm,1.2694mm,2.53958mm,1.2694mm">
                        <w:txbxContent>
                          <w:p w14:paraId="6E30F29F" w14:textId="75EFE762" w:rsidR="009D48E8" w:rsidRDefault="009D48E8" w:rsidP="009D48E8">
                            <w:pPr>
                              <w:spacing w:line="275" w:lineRule="auto"/>
                              <w:textDirection w:val="btLr"/>
                              <w:rPr>
                                <w:b/>
                                <w:u w:val="single"/>
                              </w:rPr>
                            </w:pPr>
                            <w:r w:rsidRPr="00BE0B1C">
                              <w:rPr>
                                <w:b/>
                                <w:u w:val="single"/>
                              </w:rPr>
                              <w:t>P.S.H.E</w:t>
                            </w:r>
                          </w:p>
                          <w:p w14:paraId="0F8CA18D" w14:textId="6F695FC2" w:rsidR="00C67D1F" w:rsidRDefault="00C67D1F" w:rsidP="009D48E8">
                            <w:pPr>
                              <w:spacing w:line="275" w:lineRule="auto"/>
                              <w:textDirection w:val="btLr"/>
                              <w:rPr>
                                <w:rFonts w:asciiTheme="minorHAnsi" w:hAnsiTheme="minorHAnsi" w:cstheme="minorHAnsi"/>
                                <w:color w:val="141414"/>
                                <w:sz w:val="20"/>
                                <w:shd w:val="clear" w:color="auto" w:fill="FFFFFF"/>
                              </w:rPr>
                            </w:pPr>
                            <w:r w:rsidRPr="000D21A0">
                              <w:rPr>
                                <w:rFonts w:asciiTheme="minorHAnsi" w:hAnsiTheme="minorHAnsi" w:cstheme="minorHAnsi"/>
                                <w:b/>
                                <w:color w:val="141414"/>
                                <w:sz w:val="20"/>
                                <w:u w:val="single"/>
                                <w:shd w:val="clear" w:color="auto" w:fill="FFFFFF"/>
                              </w:rPr>
                              <w:t>Watch</w:t>
                            </w:r>
                            <w:r w:rsidRPr="00E646C0">
                              <w:rPr>
                                <w:rFonts w:asciiTheme="minorHAnsi" w:hAnsiTheme="minorHAnsi" w:cstheme="minorHAnsi"/>
                                <w:color w:val="141414"/>
                                <w:sz w:val="20"/>
                                <w:shd w:val="clear" w:color="auto" w:fill="FFFFFF"/>
                              </w:rPr>
                              <w:t xml:space="preserve"> this video to learn about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141414"/>
                                <w:sz w:val="20"/>
                                <w:shd w:val="clear" w:color="auto" w:fill="FFFFFF"/>
                              </w:rPr>
                              <w:t xml:space="preserve"> </w:t>
                            </w:r>
                            <w:r w:rsidR="004430C8">
                              <w:rPr>
                                <w:rFonts w:asciiTheme="minorHAnsi" w:hAnsiTheme="minorHAnsi" w:cstheme="minorHAnsi"/>
                                <w:color w:val="141414"/>
                                <w:sz w:val="20"/>
                                <w:shd w:val="clear" w:color="auto" w:fill="FFFFFF"/>
                              </w:rPr>
                              <w:t>CPR.</w:t>
                            </w:r>
                          </w:p>
                          <w:p w14:paraId="71E038E0" w14:textId="088552D4" w:rsidR="00C67D1F" w:rsidRPr="00BE0B1C" w:rsidRDefault="000D21A0" w:rsidP="009D48E8">
                            <w:pPr>
                              <w:spacing w:line="275" w:lineRule="auto"/>
                              <w:textDirection w:val="btLr"/>
                              <w:rPr>
                                <w:b/>
                                <w:u w:val="single"/>
                              </w:rPr>
                            </w:pPr>
                            <w:hyperlink r:id="rId19" w:history="1">
                              <w:r w:rsidR="004430C8">
                                <w:rPr>
                                  <w:rStyle w:val="Hyperlink"/>
                                </w:rPr>
                                <w:t>Learn How To Do CPR (youtube.com)</w:t>
                              </w:r>
                            </w:hyperlink>
                          </w:p>
                          <w:p w14:paraId="63EC1E27" w14:textId="77777777" w:rsidR="001C54AD" w:rsidRDefault="001C54AD" w:rsidP="007C7A4E">
                            <w:pPr>
                              <w:spacing w:line="240" w:lineRule="auto"/>
                              <w:textDirection w:val="btL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4C7D1320" w14:textId="77777777" w:rsidR="001C54AD" w:rsidRPr="007C7A4E" w:rsidRDefault="001C54AD" w:rsidP="007C7A4E">
                            <w:pPr>
                              <w:spacing w:line="240" w:lineRule="auto"/>
                              <w:textDirection w:val="btL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12AA20D2" w14:textId="77777777" w:rsidR="001748DF" w:rsidRPr="007C7A4E" w:rsidRDefault="001748DF" w:rsidP="00667026">
                            <w:pPr>
                              <w:spacing w:line="275" w:lineRule="auto"/>
                              <w:textDirection w:val="btL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157E1CE8" w14:textId="01B60066" w:rsidR="001748DF" w:rsidRPr="007C7A4E" w:rsidRDefault="001748DF" w:rsidP="00AC5F56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  <w:p w14:paraId="6A2B0F34" w14:textId="77777777" w:rsidR="002E5AA1" w:rsidRPr="00F414D5" w:rsidRDefault="002E5AA1">
            <w:pPr>
              <w:rPr>
                <w:rFonts w:asciiTheme="minorHAnsi" w:hAnsiTheme="minorHAnsi" w:cstheme="minorHAnsi"/>
              </w:rPr>
            </w:pPr>
          </w:p>
          <w:p w14:paraId="10F32C7D" w14:textId="77777777" w:rsidR="002E5AA1" w:rsidRPr="00F414D5" w:rsidRDefault="002E5AA1">
            <w:pPr>
              <w:rPr>
                <w:rFonts w:asciiTheme="minorHAnsi" w:hAnsiTheme="minorHAnsi" w:cstheme="minorHAnsi"/>
              </w:rPr>
            </w:pPr>
          </w:p>
          <w:p w14:paraId="5BFE6EC8" w14:textId="77777777" w:rsidR="002E5AA1" w:rsidRPr="00F414D5" w:rsidRDefault="002E5AA1">
            <w:pPr>
              <w:rPr>
                <w:rFonts w:asciiTheme="minorHAnsi" w:hAnsiTheme="minorHAnsi" w:cstheme="minorHAnsi"/>
              </w:rPr>
            </w:pPr>
          </w:p>
          <w:p w14:paraId="4AECD169" w14:textId="77777777" w:rsidR="002E5AA1" w:rsidRPr="00F414D5" w:rsidRDefault="002E5AA1">
            <w:pPr>
              <w:rPr>
                <w:rFonts w:asciiTheme="minorHAnsi" w:hAnsiTheme="minorHAnsi" w:cstheme="minorHAnsi"/>
              </w:rPr>
            </w:pPr>
          </w:p>
          <w:p w14:paraId="7A2A926A" w14:textId="77777777" w:rsidR="002E5AA1" w:rsidRPr="00F414D5" w:rsidRDefault="002E5AA1">
            <w:pPr>
              <w:rPr>
                <w:rFonts w:asciiTheme="minorHAnsi" w:hAnsiTheme="minorHAnsi" w:cstheme="minorHAnsi"/>
              </w:rPr>
            </w:pPr>
          </w:p>
          <w:p w14:paraId="4E3FF494" w14:textId="77777777" w:rsidR="002E5AA1" w:rsidRPr="00F414D5" w:rsidRDefault="002E5AA1">
            <w:pPr>
              <w:rPr>
                <w:rFonts w:asciiTheme="minorHAnsi" w:hAnsiTheme="minorHAnsi" w:cstheme="minorHAnsi"/>
              </w:rPr>
            </w:pPr>
          </w:p>
          <w:p w14:paraId="0696A637" w14:textId="77777777" w:rsidR="002E5AA1" w:rsidRPr="00F414D5" w:rsidRDefault="002E5AA1">
            <w:pPr>
              <w:rPr>
                <w:rFonts w:asciiTheme="minorHAnsi" w:hAnsiTheme="minorHAnsi" w:cstheme="minorHAnsi"/>
              </w:rPr>
            </w:pPr>
          </w:p>
          <w:p w14:paraId="5C73344A" w14:textId="77777777" w:rsidR="002E5AA1" w:rsidRPr="00F414D5" w:rsidRDefault="002E5AA1">
            <w:pPr>
              <w:rPr>
                <w:rFonts w:asciiTheme="minorHAnsi" w:hAnsiTheme="minorHAnsi" w:cstheme="minorHAnsi"/>
              </w:rPr>
            </w:pPr>
          </w:p>
          <w:p w14:paraId="4AA9F072" w14:textId="77777777" w:rsidR="002E5AA1" w:rsidRPr="00F414D5" w:rsidRDefault="002E5AA1">
            <w:pPr>
              <w:rPr>
                <w:rFonts w:asciiTheme="minorHAnsi" w:hAnsiTheme="minorHAnsi" w:cstheme="minorHAnsi"/>
              </w:rPr>
            </w:pPr>
          </w:p>
          <w:p w14:paraId="747A1F07" w14:textId="77777777" w:rsidR="002E5AA1" w:rsidRPr="00F414D5" w:rsidRDefault="002E5AA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90" w:type="dxa"/>
          </w:tcPr>
          <w:p w14:paraId="0C0532AD" w14:textId="77777777" w:rsidR="002E5AA1" w:rsidRPr="00F414D5" w:rsidRDefault="00DE4D27">
            <w:pPr>
              <w:rPr>
                <w:rFonts w:asciiTheme="minorHAnsi" w:hAnsiTheme="minorHAnsi" w:cstheme="minorHAnsi"/>
              </w:rPr>
            </w:pPr>
            <w:r w:rsidRPr="00F414D5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hidden="0" allowOverlap="1" wp14:anchorId="1B48CBC1" wp14:editId="52BD5DC4">
                      <wp:simplePos x="0" y="0"/>
                      <wp:positionH relativeFrom="margin">
                        <wp:posOffset>-41910</wp:posOffset>
                      </wp:positionH>
                      <wp:positionV relativeFrom="paragraph">
                        <wp:posOffset>29845</wp:posOffset>
                      </wp:positionV>
                      <wp:extent cx="4381500" cy="1804035"/>
                      <wp:effectExtent l="0" t="0" r="19050" b="2476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0" cy="18040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14:paraId="66CD6F1E" w14:textId="77777777" w:rsidR="001748DF" w:rsidRPr="0089232B" w:rsidRDefault="001748DF" w:rsidP="00667026">
                                  <w:pPr>
                                    <w:spacing w:line="275" w:lineRule="auto"/>
                                    <w:jc w:val="center"/>
                                    <w:textDirection w:val="btLr"/>
                                    <w:rPr>
                                      <w:rFonts w:asciiTheme="minorHAnsi" w:eastAsia="Comic Sans MS" w:hAnsiTheme="minorHAnsi" w:cstheme="minorHAnsi"/>
                                      <w:color w:val="76923C"/>
                                      <w:sz w:val="52"/>
                                    </w:rPr>
                                  </w:pPr>
                                  <w:r w:rsidRPr="0089232B">
                                    <w:rPr>
                                      <w:rFonts w:asciiTheme="minorHAnsi" w:eastAsia="Comic Sans MS" w:hAnsiTheme="minorHAnsi" w:cstheme="minorHAnsi"/>
                                      <w:color w:val="76923C"/>
                                      <w:sz w:val="52"/>
                                    </w:rPr>
                                    <w:t xml:space="preserve">Suggested </w:t>
                                  </w:r>
                                </w:p>
                                <w:p w14:paraId="722CD206" w14:textId="77777777" w:rsidR="001748DF" w:rsidRPr="0089232B" w:rsidRDefault="001748DF" w:rsidP="00667026">
                                  <w:pPr>
                                    <w:spacing w:line="275" w:lineRule="auto"/>
                                    <w:jc w:val="center"/>
                                    <w:textDirection w:val="btLr"/>
                                    <w:rPr>
                                      <w:rFonts w:asciiTheme="minorHAnsi" w:eastAsia="Comic Sans MS" w:hAnsiTheme="minorHAnsi" w:cstheme="minorHAnsi"/>
                                      <w:color w:val="76923C"/>
                                      <w:sz w:val="52"/>
                                    </w:rPr>
                                  </w:pPr>
                                  <w:r w:rsidRPr="0089232B">
                                    <w:rPr>
                                      <w:rFonts w:asciiTheme="minorHAnsi" w:eastAsia="Comic Sans MS" w:hAnsiTheme="minorHAnsi" w:cstheme="minorHAnsi"/>
                                      <w:color w:val="76923C"/>
                                      <w:sz w:val="52"/>
                                    </w:rPr>
                                    <w:t>Homework</w:t>
                                  </w:r>
                                </w:p>
                                <w:p w14:paraId="3C82213F" w14:textId="274404D8" w:rsidR="001748DF" w:rsidRPr="0089232B" w:rsidRDefault="00907663" w:rsidP="00667026">
                                  <w:pPr>
                                    <w:spacing w:line="275" w:lineRule="auto"/>
                                    <w:jc w:val="center"/>
                                    <w:textDirection w:val="btLr"/>
                                    <w:rPr>
                                      <w:rFonts w:asciiTheme="minorHAnsi" w:hAnsiTheme="minorHAnsi" w:cstheme="minorHAnsi"/>
                                      <w:color w:val="76923C" w:themeColor="accent3" w:themeShade="BF"/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asciiTheme="minorHAnsi" w:eastAsia="Comic Sans MS" w:hAnsiTheme="minorHAnsi" w:cstheme="minorHAnsi"/>
                                      <w:color w:val="76923C"/>
                                      <w:sz w:val="52"/>
                                    </w:rPr>
                                    <w:t xml:space="preserve">SV </w:t>
                                  </w:r>
                                  <w:r w:rsidR="004430C8">
                                    <w:rPr>
                                      <w:rFonts w:asciiTheme="minorHAnsi" w:eastAsia="Comic Sans MS" w:hAnsiTheme="minorHAnsi" w:cstheme="minorHAnsi"/>
                                      <w:color w:val="76923C"/>
                                      <w:sz w:val="52"/>
                                    </w:rPr>
                                    <w:t>Summer A</w:t>
                                  </w:r>
                                  <w:r w:rsidR="001748DF" w:rsidRPr="0089232B">
                                    <w:rPr>
                                      <w:rFonts w:asciiTheme="minorHAnsi" w:eastAsia="Comic Sans MS" w:hAnsiTheme="minorHAnsi" w:cstheme="minorHAnsi"/>
                                      <w:color w:val="76923C"/>
                                      <w:sz w:val="52"/>
                                    </w:rPr>
                                    <w:t xml:space="preserve"> 202</w:t>
                                  </w:r>
                                  <w:r w:rsidR="00577DDB">
                                    <w:rPr>
                                      <w:rFonts w:asciiTheme="minorHAnsi" w:eastAsia="Comic Sans MS" w:hAnsiTheme="minorHAnsi" w:cstheme="minorHAnsi"/>
                                      <w:color w:val="76923C"/>
                                      <w:sz w:val="52"/>
                                    </w:rPr>
                                    <w:t>4</w:t>
                                  </w:r>
                                </w:p>
                                <w:p w14:paraId="67424B78" w14:textId="77777777" w:rsidR="001748DF" w:rsidRPr="006F6799" w:rsidRDefault="001748DF">
                                  <w:pPr>
                                    <w:spacing w:line="275" w:lineRule="auto"/>
                                    <w:jc w:val="center"/>
                                    <w:textDirection w:val="btLr"/>
                                    <w:rPr>
                                      <w:rFonts w:ascii="Comic Sans MS" w:hAnsi="Comic Sans MS"/>
                                      <w:color w:val="76923C" w:themeColor="accent3" w:themeShade="BF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B48CBC1" id="Rectangle 8" o:spid="_x0000_s1043" style="position:absolute;margin-left:-3.3pt;margin-top:2.35pt;width:345pt;height:142.05pt;z-index:25167667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">
                      <v:textbox inset="2.53958mm,1.2694mm,2.53958mm,1.2694mm">
                        <w:txbxContent>
                          <w:p w14:paraId="66CD6F1E" w14:textId="77777777" w:rsidR="001748DF" w:rsidRPr="0089232B" w:rsidRDefault="001748DF" w:rsidP="00667026">
                            <w:pPr>
                              <w:spacing w:line="275" w:lineRule="auto"/>
                              <w:jc w:val="center"/>
                              <w:textDirection w:val="btLr"/>
                              <w:rPr>
                                <w:rFonts w:asciiTheme="minorHAnsi" w:eastAsia="Comic Sans MS" w:hAnsiTheme="minorHAnsi" w:cstheme="minorHAnsi"/>
                                <w:color w:val="76923C"/>
                                <w:sz w:val="52"/>
                              </w:rPr>
                            </w:pPr>
                            <w:r w:rsidRPr="0089232B">
                              <w:rPr>
                                <w:rFonts w:asciiTheme="minorHAnsi" w:eastAsia="Comic Sans MS" w:hAnsiTheme="minorHAnsi" w:cstheme="minorHAnsi"/>
                                <w:color w:val="76923C"/>
                                <w:sz w:val="52"/>
                              </w:rPr>
                              <w:t xml:space="preserve">Suggested </w:t>
                            </w:r>
                          </w:p>
                          <w:p w14:paraId="722CD206" w14:textId="77777777" w:rsidR="001748DF" w:rsidRPr="0089232B" w:rsidRDefault="001748DF" w:rsidP="00667026">
                            <w:pPr>
                              <w:spacing w:line="275" w:lineRule="auto"/>
                              <w:jc w:val="center"/>
                              <w:textDirection w:val="btLr"/>
                              <w:rPr>
                                <w:rFonts w:asciiTheme="minorHAnsi" w:eastAsia="Comic Sans MS" w:hAnsiTheme="minorHAnsi" w:cstheme="minorHAnsi"/>
                                <w:color w:val="76923C"/>
                                <w:sz w:val="52"/>
                              </w:rPr>
                            </w:pPr>
                            <w:r w:rsidRPr="0089232B">
                              <w:rPr>
                                <w:rFonts w:asciiTheme="minorHAnsi" w:eastAsia="Comic Sans MS" w:hAnsiTheme="minorHAnsi" w:cstheme="minorHAnsi"/>
                                <w:color w:val="76923C"/>
                                <w:sz w:val="52"/>
                              </w:rPr>
                              <w:t>Homework</w:t>
                            </w:r>
                          </w:p>
                          <w:p w14:paraId="3C82213F" w14:textId="274404D8" w:rsidR="001748DF" w:rsidRPr="0089232B" w:rsidRDefault="00907663" w:rsidP="00667026">
                            <w:pPr>
                              <w:spacing w:line="275" w:lineRule="auto"/>
                              <w:jc w:val="center"/>
                              <w:textDirection w:val="btLr"/>
                              <w:rPr>
                                <w:rFonts w:asciiTheme="minorHAnsi" w:hAnsiTheme="minorHAnsi" w:cstheme="minorHAnsi"/>
                                <w:color w:val="76923C" w:themeColor="accent3" w:themeShade="BF"/>
                                <w:sz w:val="40"/>
                              </w:rPr>
                            </w:pPr>
                            <w:r>
                              <w:rPr>
                                <w:rFonts w:asciiTheme="minorHAnsi" w:eastAsia="Comic Sans MS" w:hAnsiTheme="minorHAnsi" w:cstheme="minorHAnsi"/>
                                <w:color w:val="76923C"/>
                                <w:sz w:val="52"/>
                              </w:rPr>
                              <w:t xml:space="preserve">SV </w:t>
                            </w:r>
                            <w:r w:rsidR="004430C8">
                              <w:rPr>
                                <w:rFonts w:asciiTheme="minorHAnsi" w:eastAsia="Comic Sans MS" w:hAnsiTheme="minorHAnsi" w:cstheme="minorHAnsi"/>
                                <w:color w:val="76923C"/>
                                <w:sz w:val="52"/>
                              </w:rPr>
                              <w:t>Summer A</w:t>
                            </w:r>
                            <w:r w:rsidR="001748DF" w:rsidRPr="0089232B">
                              <w:rPr>
                                <w:rFonts w:asciiTheme="minorHAnsi" w:eastAsia="Comic Sans MS" w:hAnsiTheme="minorHAnsi" w:cstheme="minorHAnsi"/>
                                <w:color w:val="76923C"/>
                                <w:sz w:val="52"/>
                              </w:rPr>
                              <w:t xml:space="preserve"> 202</w:t>
                            </w:r>
                            <w:r w:rsidR="00577DDB">
                              <w:rPr>
                                <w:rFonts w:asciiTheme="minorHAnsi" w:eastAsia="Comic Sans MS" w:hAnsiTheme="minorHAnsi" w:cstheme="minorHAnsi"/>
                                <w:color w:val="76923C"/>
                                <w:sz w:val="52"/>
                              </w:rPr>
                              <w:t>4</w:t>
                            </w:r>
                          </w:p>
                          <w:p w14:paraId="67424B78" w14:textId="77777777" w:rsidR="001748DF" w:rsidRPr="006F6799" w:rsidRDefault="001748DF">
                            <w:pPr>
                              <w:spacing w:line="275" w:lineRule="auto"/>
                              <w:jc w:val="center"/>
                              <w:textDirection w:val="btLr"/>
                              <w:rPr>
                                <w:rFonts w:ascii="Comic Sans MS" w:hAnsi="Comic Sans MS"/>
                                <w:color w:val="76923C" w:themeColor="accent3" w:themeShade="BF"/>
                                <w:sz w:val="40"/>
                              </w:rPr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  <w:p w14:paraId="3E75D650" w14:textId="77777777" w:rsidR="002E5AA1" w:rsidRPr="00F414D5" w:rsidRDefault="002E5AA1">
            <w:pPr>
              <w:rPr>
                <w:rFonts w:asciiTheme="minorHAnsi" w:hAnsiTheme="minorHAnsi" w:cstheme="minorHAnsi"/>
              </w:rPr>
            </w:pPr>
          </w:p>
          <w:p w14:paraId="49AB8F22" w14:textId="77777777" w:rsidR="002E5AA1" w:rsidRPr="00F414D5" w:rsidRDefault="002E5AA1">
            <w:pPr>
              <w:rPr>
                <w:rFonts w:asciiTheme="minorHAnsi" w:hAnsiTheme="minorHAnsi" w:cstheme="minorHAnsi"/>
              </w:rPr>
            </w:pPr>
          </w:p>
          <w:p w14:paraId="559EDD8C" w14:textId="77777777" w:rsidR="002E5AA1" w:rsidRPr="00F414D5" w:rsidRDefault="002E5AA1">
            <w:pPr>
              <w:rPr>
                <w:rFonts w:asciiTheme="minorHAnsi" w:hAnsiTheme="minorHAnsi" w:cstheme="minorHAnsi"/>
              </w:rPr>
            </w:pPr>
          </w:p>
          <w:p w14:paraId="4AA627AA" w14:textId="77777777" w:rsidR="002E5AA1" w:rsidRPr="00F414D5" w:rsidRDefault="002E5AA1">
            <w:pPr>
              <w:rPr>
                <w:rFonts w:asciiTheme="minorHAnsi" w:hAnsiTheme="minorHAnsi" w:cstheme="minorHAnsi"/>
              </w:rPr>
            </w:pPr>
          </w:p>
          <w:p w14:paraId="634C7C7F" w14:textId="77777777" w:rsidR="002E5AA1" w:rsidRPr="00F414D5" w:rsidRDefault="002E5AA1">
            <w:pPr>
              <w:rPr>
                <w:rFonts w:asciiTheme="minorHAnsi" w:hAnsiTheme="minorHAnsi" w:cstheme="minorHAnsi"/>
              </w:rPr>
            </w:pPr>
          </w:p>
          <w:p w14:paraId="085108E1" w14:textId="77777777" w:rsidR="002E5AA1" w:rsidRPr="00F414D5" w:rsidRDefault="002E5AA1">
            <w:pPr>
              <w:rPr>
                <w:rFonts w:asciiTheme="minorHAnsi" w:hAnsiTheme="minorHAnsi" w:cstheme="minorHAnsi"/>
              </w:rPr>
            </w:pPr>
          </w:p>
          <w:p w14:paraId="27CE5311" w14:textId="77777777" w:rsidR="002E5AA1" w:rsidRPr="00F414D5" w:rsidRDefault="002E5AA1">
            <w:pPr>
              <w:rPr>
                <w:rFonts w:asciiTheme="minorHAnsi" w:hAnsiTheme="minorHAnsi" w:cstheme="minorHAnsi"/>
              </w:rPr>
            </w:pPr>
          </w:p>
          <w:p w14:paraId="315576EA" w14:textId="77777777" w:rsidR="002E5AA1" w:rsidRPr="00F414D5" w:rsidRDefault="002E5AA1">
            <w:pPr>
              <w:rPr>
                <w:rFonts w:asciiTheme="minorHAnsi" w:hAnsiTheme="minorHAnsi" w:cstheme="minorHAnsi"/>
              </w:rPr>
            </w:pPr>
          </w:p>
          <w:p w14:paraId="36BFAA47" w14:textId="77777777" w:rsidR="002E5AA1" w:rsidRPr="00F414D5" w:rsidRDefault="002E5AA1">
            <w:pPr>
              <w:rPr>
                <w:rFonts w:asciiTheme="minorHAnsi" w:hAnsiTheme="minorHAnsi" w:cstheme="minorHAnsi"/>
              </w:rPr>
            </w:pPr>
          </w:p>
          <w:p w14:paraId="71F43344" w14:textId="77777777" w:rsidR="002E5AA1" w:rsidRPr="00F414D5" w:rsidRDefault="002E5AA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90" w:type="dxa"/>
          </w:tcPr>
          <w:p w14:paraId="405FB0DD" w14:textId="77777777" w:rsidR="002E5AA1" w:rsidRPr="00F414D5" w:rsidRDefault="002E5AA1">
            <w:pPr>
              <w:rPr>
                <w:rFonts w:asciiTheme="minorHAnsi" w:hAnsiTheme="minorHAnsi" w:cstheme="minorHAnsi"/>
              </w:rPr>
            </w:pPr>
          </w:p>
          <w:p w14:paraId="3210DD30" w14:textId="77777777" w:rsidR="002E5AA1" w:rsidRPr="00F414D5" w:rsidRDefault="002E5AA1">
            <w:pPr>
              <w:rPr>
                <w:rFonts w:asciiTheme="minorHAnsi" w:hAnsiTheme="minorHAnsi" w:cstheme="minorHAnsi"/>
              </w:rPr>
            </w:pPr>
          </w:p>
          <w:p w14:paraId="4C02382E" w14:textId="77777777" w:rsidR="002E5AA1" w:rsidRPr="00F414D5" w:rsidRDefault="002E5AA1">
            <w:pPr>
              <w:rPr>
                <w:rFonts w:asciiTheme="minorHAnsi" w:hAnsiTheme="minorHAnsi" w:cstheme="minorHAnsi"/>
              </w:rPr>
            </w:pPr>
          </w:p>
          <w:p w14:paraId="0C3209F7" w14:textId="77777777" w:rsidR="002E5AA1" w:rsidRPr="00F414D5" w:rsidRDefault="002E5AA1">
            <w:pPr>
              <w:rPr>
                <w:rFonts w:asciiTheme="minorHAnsi" w:hAnsiTheme="minorHAnsi" w:cstheme="minorHAnsi"/>
              </w:rPr>
            </w:pPr>
          </w:p>
          <w:p w14:paraId="76B5069E" w14:textId="77777777" w:rsidR="002E5AA1" w:rsidRPr="00F414D5" w:rsidRDefault="002E5AA1">
            <w:pPr>
              <w:rPr>
                <w:rFonts w:asciiTheme="minorHAnsi" w:hAnsiTheme="minorHAnsi" w:cstheme="minorHAnsi"/>
              </w:rPr>
            </w:pPr>
          </w:p>
          <w:p w14:paraId="19CBDCF4" w14:textId="77777777" w:rsidR="002E5AA1" w:rsidRPr="00F414D5" w:rsidRDefault="002E5AA1">
            <w:pPr>
              <w:rPr>
                <w:rFonts w:asciiTheme="minorHAnsi" w:hAnsiTheme="minorHAnsi" w:cstheme="minorHAnsi"/>
              </w:rPr>
            </w:pPr>
          </w:p>
          <w:p w14:paraId="3CE8325D" w14:textId="77777777" w:rsidR="002E5AA1" w:rsidRPr="00F414D5" w:rsidRDefault="002E5AA1">
            <w:pPr>
              <w:rPr>
                <w:rFonts w:asciiTheme="minorHAnsi" w:hAnsiTheme="minorHAnsi" w:cstheme="minorHAnsi"/>
              </w:rPr>
            </w:pPr>
          </w:p>
          <w:p w14:paraId="32E0FCB1" w14:textId="77777777" w:rsidR="002E5AA1" w:rsidRPr="00F414D5" w:rsidRDefault="002E5AA1">
            <w:pPr>
              <w:rPr>
                <w:rFonts w:asciiTheme="minorHAnsi" w:hAnsiTheme="minorHAnsi" w:cstheme="minorHAnsi"/>
              </w:rPr>
            </w:pPr>
          </w:p>
          <w:p w14:paraId="7C4AE325" w14:textId="77777777" w:rsidR="002E5AA1" w:rsidRPr="00F414D5" w:rsidRDefault="002E5AA1">
            <w:pPr>
              <w:rPr>
                <w:rFonts w:asciiTheme="minorHAnsi" w:hAnsiTheme="minorHAnsi" w:cstheme="minorHAnsi"/>
              </w:rPr>
            </w:pPr>
          </w:p>
          <w:p w14:paraId="5FF90244" w14:textId="77777777" w:rsidR="002E5AA1" w:rsidRPr="00F414D5" w:rsidRDefault="002E5AA1">
            <w:pPr>
              <w:rPr>
                <w:rFonts w:asciiTheme="minorHAnsi" w:hAnsiTheme="minorHAnsi" w:cstheme="minorHAnsi"/>
              </w:rPr>
            </w:pPr>
          </w:p>
          <w:p w14:paraId="6ED8E668" w14:textId="77777777" w:rsidR="002E5AA1" w:rsidRPr="00F414D5" w:rsidRDefault="002E5AA1">
            <w:pPr>
              <w:rPr>
                <w:rFonts w:asciiTheme="minorHAnsi" w:hAnsiTheme="minorHAnsi" w:cstheme="minorHAnsi"/>
              </w:rPr>
            </w:pPr>
          </w:p>
        </w:tc>
        <w:bookmarkStart w:id="0" w:name="_GoBack"/>
        <w:bookmarkEnd w:id="0"/>
      </w:tr>
      <w:tr w:rsidR="002E5AA1" w:rsidRPr="00F414D5" w14:paraId="0119DC80" w14:textId="77777777">
        <w:tc>
          <w:tcPr>
            <w:tcW w:w="3489" w:type="dxa"/>
          </w:tcPr>
          <w:p w14:paraId="762973BD" w14:textId="77777777" w:rsidR="002E5AA1" w:rsidRPr="00F414D5" w:rsidRDefault="00DE4D27">
            <w:pPr>
              <w:rPr>
                <w:rFonts w:asciiTheme="minorHAnsi" w:hAnsiTheme="minorHAnsi" w:cstheme="minorHAnsi"/>
              </w:rPr>
            </w:pPr>
            <w:r w:rsidRPr="00F414D5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hidden="0" allowOverlap="1" wp14:anchorId="45C2F9F3" wp14:editId="63FBBFA2">
                      <wp:simplePos x="0" y="0"/>
                      <wp:positionH relativeFrom="margin">
                        <wp:posOffset>-28575</wp:posOffset>
                      </wp:positionH>
                      <wp:positionV relativeFrom="paragraph">
                        <wp:posOffset>11431</wp:posOffset>
                      </wp:positionV>
                      <wp:extent cx="2164800" cy="1811020"/>
                      <wp:effectExtent l="0" t="0" r="26035" b="1778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64800" cy="1811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996600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14:paraId="0759DE73" w14:textId="3A1ECE40" w:rsidR="001748DF" w:rsidRDefault="001748DF" w:rsidP="00D95164">
                                  <w:pPr>
                                    <w:spacing w:line="275" w:lineRule="auto"/>
                                    <w:textDirection w:val="btLr"/>
                                    <w:rPr>
                                      <w:b/>
                                      <w:color w:val="948A54" w:themeColor="background2" w:themeShade="80"/>
                                      <w:u w:val="single"/>
                                    </w:rPr>
                                  </w:pPr>
                                  <w:r w:rsidRPr="0077407D">
                                    <w:rPr>
                                      <w:b/>
                                      <w:color w:val="948A54" w:themeColor="background2" w:themeShade="80"/>
                                      <w:u w:val="single"/>
                                    </w:rPr>
                                    <w:t>Religious Education</w:t>
                                  </w:r>
                                </w:p>
                                <w:p w14:paraId="0050FAA3" w14:textId="77777777" w:rsidR="001552C1" w:rsidRPr="001552C1" w:rsidRDefault="001552C1" w:rsidP="00E646C0">
                                  <w:pPr>
                                    <w:spacing w:line="275" w:lineRule="auto"/>
                                    <w:textDirection w:val="btL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948A54" w:themeColor="background2" w:themeShade="80"/>
                                      <w:u w:val="single"/>
                                      <w:shd w:val="clear" w:color="auto" w:fill="FFFFFF"/>
                                    </w:rPr>
                                  </w:pPr>
                                  <w:r w:rsidRPr="001552C1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948A54" w:themeColor="background2" w:themeShade="80"/>
                                      <w:u w:val="single"/>
                                      <w:shd w:val="clear" w:color="auto" w:fill="FFFFFF"/>
                                    </w:rPr>
                                    <w:t xml:space="preserve">Watch </w:t>
                                  </w:r>
                                </w:p>
                                <w:p w14:paraId="50FE57A6" w14:textId="2768A57B" w:rsidR="0067417B" w:rsidRDefault="001552C1" w:rsidP="00E646C0">
                                  <w:pPr>
                                    <w:spacing w:line="275" w:lineRule="auto"/>
                                    <w:textDirection w:val="btLr"/>
                                    <w:rPr>
                                      <w:rFonts w:asciiTheme="minorHAnsi" w:hAnsiTheme="minorHAnsi" w:cstheme="minorHAnsi"/>
                                      <w:bCs/>
                                      <w:color w:val="948A54" w:themeColor="background2" w:themeShade="80"/>
                                      <w:sz w:val="20"/>
                                      <w:shd w:val="clear" w:color="auto" w:fill="FFFFFF"/>
                                    </w:rPr>
                                  </w:pPr>
                                  <w:r w:rsidRPr="001552C1">
                                    <w:rPr>
                                      <w:rFonts w:asciiTheme="minorHAnsi" w:hAnsiTheme="minorHAnsi" w:cstheme="minorHAnsi"/>
                                      <w:bCs/>
                                      <w:color w:val="948A54" w:themeColor="background2" w:themeShade="80"/>
                                      <w:sz w:val="20"/>
                                      <w:shd w:val="clear" w:color="auto" w:fill="FFFFFF"/>
                                    </w:rPr>
                                    <w:t>Learning to live together in peace through Global Citizenship Education</w:t>
                                  </w:r>
                                </w:p>
                                <w:p w14:paraId="74A13446" w14:textId="5EA0F6C7" w:rsidR="001552C1" w:rsidRPr="001552C1" w:rsidRDefault="000D21A0" w:rsidP="00E646C0">
                                  <w:pPr>
                                    <w:spacing w:line="275" w:lineRule="auto"/>
                                    <w:textDirection w:val="btLr"/>
                                    <w:rPr>
                                      <w:rFonts w:asciiTheme="minorHAnsi" w:hAnsiTheme="minorHAnsi" w:cstheme="minorHAnsi"/>
                                      <w:color w:val="948A54" w:themeColor="background2" w:themeShade="80"/>
                                      <w:sz w:val="20"/>
                                    </w:rPr>
                                  </w:pPr>
                                  <w:hyperlink r:id="rId20" w:history="1">
                                    <w:r w:rsidR="001552C1">
                                      <w:rPr>
                                        <w:rStyle w:val="Hyperlink"/>
                                      </w:rPr>
                                      <w:t>Learning to live together in peace through Global Citizenship Education (youtube.com)</w:t>
                                    </w:r>
                                  </w:hyperlink>
                                </w:p>
                              </w:txbxContent>
                            </wps:txbx>
                            <wps:bodyPr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C2F9F3" id="Rectangle 3" o:spid="_x0000_s1044" style="position:absolute;margin-left:-2.25pt;margin-top:.9pt;width:170.45pt;height:142.6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" strokecolor="#960">
                      <v:textbox inset="2.53958mm,1.2694mm,2.53958mm,1.2694mm">
                        <w:txbxContent>
                          <w:p w14:paraId="0759DE73" w14:textId="3A1ECE40" w:rsidR="001748DF" w:rsidRDefault="001748DF" w:rsidP="00D95164">
                            <w:pPr>
                              <w:spacing w:line="275" w:lineRule="auto"/>
                              <w:textDirection w:val="btLr"/>
                              <w:rPr>
                                <w:b/>
                                <w:color w:val="948A54" w:themeColor="background2" w:themeShade="80"/>
                                <w:u w:val="single"/>
                              </w:rPr>
                            </w:pPr>
                            <w:r w:rsidRPr="0077407D">
                              <w:rPr>
                                <w:b/>
                                <w:color w:val="948A54" w:themeColor="background2" w:themeShade="80"/>
                                <w:u w:val="single"/>
                              </w:rPr>
                              <w:t>Religious Education</w:t>
                            </w:r>
                          </w:p>
                          <w:p w14:paraId="0050FAA3" w14:textId="77777777" w:rsidR="001552C1" w:rsidRPr="001552C1" w:rsidRDefault="001552C1" w:rsidP="00E646C0">
                            <w:pPr>
                              <w:spacing w:line="275" w:lineRule="auto"/>
                              <w:textDirection w:val="btL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948A54" w:themeColor="background2" w:themeShade="80"/>
                                <w:u w:val="single"/>
                                <w:shd w:val="clear" w:color="auto" w:fill="FFFFFF"/>
                              </w:rPr>
                            </w:pPr>
                            <w:r w:rsidRPr="001552C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948A54" w:themeColor="background2" w:themeShade="80"/>
                                <w:u w:val="single"/>
                                <w:shd w:val="clear" w:color="auto" w:fill="FFFFFF"/>
                              </w:rPr>
                              <w:t xml:space="preserve">Watch </w:t>
                            </w:r>
                          </w:p>
                          <w:p w14:paraId="50FE57A6" w14:textId="2768A57B" w:rsidR="0067417B" w:rsidRDefault="001552C1" w:rsidP="00E646C0">
                            <w:pPr>
                              <w:spacing w:line="275" w:lineRule="auto"/>
                              <w:textDirection w:val="btLr"/>
                              <w:rPr>
                                <w:rFonts w:asciiTheme="minorHAnsi" w:hAnsiTheme="minorHAnsi" w:cstheme="minorHAnsi"/>
                                <w:bCs/>
                                <w:color w:val="948A54" w:themeColor="background2" w:themeShade="80"/>
                                <w:sz w:val="20"/>
                                <w:shd w:val="clear" w:color="auto" w:fill="FFFFFF"/>
                              </w:rPr>
                            </w:pPr>
                            <w:r w:rsidRPr="001552C1">
                              <w:rPr>
                                <w:rFonts w:asciiTheme="minorHAnsi" w:hAnsiTheme="minorHAnsi" w:cstheme="minorHAnsi"/>
                                <w:bCs/>
                                <w:color w:val="948A54" w:themeColor="background2" w:themeShade="80"/>
                                <w:sz w:val="20"/>
                                <w:shd w:val="clear" w:color="auto" w:fill="FFFFFF"/>
                              </w:rPr>
                              <w:t>Learning to live together in peace through Global Citizenship Education</w:t>
                            </w:r>
                          </w:p>
                          <w:p w14:paraId="74A13446" w14:textId="5EA0F6C7" w:rsidR="001552C1" w:rsidRPr="001552C1" w:rsidRDefault="001552C1" w:rsidP="00E646C0">
                            <w:pPr>
                              <w:spacing w:line="275" w:lineRule="auto"/>
                              <w:textDirection w:val="btLr"/>
                              <w:rPr>
                                <w:rFonts w:asciiTheme="minorHAnsi" w:hAnsiTheme="minorHAnsi" w:cstheme="minorHAnsi"/>
                                <w:color w:val="948A54" w:themeColor="background2" w:themeShade="80"/>
                                <w:sz w:val="20"/>
                              </w:rPr>
                            </w:pPr>
                            <w:hyperlink r:id="rId21" w:history="1">
                              <w:r>
                                <w:rPr>
                                  <w:rStyle w:val="Hyperlink"/>
                                </w:rPr>
                                <w:t>Learning to live together in peace through Global Citizenship Education (youtube.com)</w:t>
                              </w:r>
                            </w:hyperlink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3489" w:type="dxa"/>
          </w:tcPr>
          <w:p w14:paraId="2F4A05B5" w14:textId="77777777" w:rsidR="002E5AA1" w:rsidRPr="00F414D5" w:rsidRDefault="00DE4D27">
            <w:pPr>
              <w:rPr>
                <w:rFonts w:asciiTheme="minorHAnsi" w:hAnsiTheme="minorHAnsi" w:cstheme="minorHAnsi"/>
              </w:rPr>
            </w:pPr>
            <w:r w:rsidRPr="00F414D5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hidden="0" allowOverlap="1" wp14:anchorId="4BF39A52" wp14:editId="60BC8F2A">
                      <wp:simplePos x="0" y="0"/>
                      <wp:positionH relativeFrom="margin">
                        <wp:posOffset>-36195</wp:posOffset>
                      </wp:positionH>
                      <wp:positionV relativeFrom="paragraph">
                        <wp:posOffset>11429</wp:posOffset>
                      </wp:positionV>
                      <wp:extent cx="2164800" cy="1812925"/>
                      <wp:effectExtent l="0" t="0" r="26035" b="158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64800" cy="1812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FF7C80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14:paraId="4B73F533" w14:textId="77777777" w:rsidR="001748DF" w:rsidRPr="001552C1" w:rsidRDefault="001748DF" w:rsidP="00667026">
                                  <w:pPr>
                                    <w:spacing w:line="275" w:lineRule="auto"/>
                                    <w:textDirection w:val="btLr"/>
                                    <w:rPr>
                                      <w:color w:val="FF66CC"/>
                                    </w:rPr>
                                  </w:pPr>
                                  <w:r w:rsidRPr="001552C1">
                                    <w:rPr>
                                      <w:b/>
                                      <w:color w:val="FF66CC"/>
                                      <w:u w:val="single"/>
                                    </w:rPr>
                                    <w:t xml:space="preserve">Physical Education   </w:t>
                                  </w:r>
                                </w:p>
                                <w:p w14:paraId="720BA746" w14:textId="46F82FB9" w:rsidR="001748DF" w:rsidRPr="001552C1" w:rsidRDefault="001552C1" w:rsidP="00DE00DC">
                                  <w:pPr>
                                    <w:pStyle w:val="NoSpacing"/>
                                    <w:rPr>
                                      <w:rFonts w:asciiTheme="minorHAnsi" w:hAnsiTheme="minorHAnsi" w:cstheme="minorHAnsi"/>
                                      <w:bCs/>
                                      <w:color w:val="FF66CC"/>
                                      <w:sz w:val="20"/>
                                      <w:shd w:val="clear" w:color="auto" w:fill="FFFFFF"/>
                                    </w:rPr>
                                  </w:pPr>
                                  <w:r w:rsidRPr="001552C1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FF66CC"/>
                                      <w:sz w:val="20"/>
                                      <w:u w:val="single"/>
                                      <w:shd w:val="clear" w:color="auto" w:fill="FFFFFF"/>
                                    </w:rPr>
                                    <w:t xml:space="preserve">Watch - </w:t>
                                  </w:r>
                                  <w:r w:rsidRPr="001552C1">
                                    <w:rPr>
                                      <w:rFonts w:asciiTheme="minorHAnsi" w:hAnsiTheme="minorHAnsi" w:cstheme="minorHAnsi"/>
                                      <w:bCs/>
                                      <w:color w:val="FF66CC"/>
                                      <w:sz w:val="20"/>
                                      <w:shd w:val="clear" w:color="auto" w:fill="FFFFFF"/>
                                    </w:rPr>
                                    <w:t>Netball Skills videos - Basic Shot Technique</w:t>
                                  </w:r>
                                </w:p>
                                <w:p w14:paraId="1F854BAF" w14:textId="021E3D95" w:rsidR="001552C1" w:rsidRPr="001552C1" w:rsidRDefault="000D21A0" w:rsidP="00DE00DC">
                                  <w:pPr>
                                    <w:pStyle w:val="NoSpacing"/>
                                    <w:rPr>
                                      <w:sz w:val="20"/>
                                    </w:rPr>
                                  </w:pPr>
                                  <w:hyperlink r:id="rId22" w:history="1">
                                    <w:r w:rsidR="001552C1" w:rsidRPr="001552C1">
                                      <w:rPr>
                                        <w:rStyle w:val="Hyperlink"/>
                                        <w:sz w:val="20"/>
                                      </w:rPr>
                                      <w:t>Netball Skills- Basic Shot Technique (youtube.com)</w:t>
                                    </w:r>
                                  </w:hyperlink>
                                </w:p>
                                <w:p w14:paraId="441D2E1A" w14:textId="77777777" w:rsidR="001748DF" w:rsidRPr="001552C1" w:rsidRDefault="001748DF" w:rsidP="00DE00DC">
                                  <w:pPr>
                                    <w:pStyle w:val="NoSpacing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2E7E7716" w14:textId="00D24732" w:rsidR="001748DF" w:rsidRPr="001552C1" w:rsidRDefault="001552C1" w:rsidP="00DE00DC">
                                  <w:pPr>
                                    <w:pStyle w:val="NoSpacing"/>
                                    <w:rPr>
                                      <w:rFonts w:asciiTheme="minorHAnsi" w:hAnsiTheme="minorHAnsi" w:cstheme="minorHAnsi"/>
                                      <w:bCs/>
                                      <w:color w:val="FF66CC"/>
                                      <w:sz w:val="20"/>
                                      <w:shd w:val="clear" w:color="auto" w:fill="FFFFFF"/>
                                    </w:rPr>
                                  </w:pPr>
                                  <w:r w:rsidRPr="001552C1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FF66CC"/>
                                      <w:sz w:val="20"/>
                                      <w:u w:val="single"/>
                                      <w:shd w:val="clear" w:color="auto" w:fill="FFFFFF"/>
                                    </w:rPr>
                                    <w:t xml:space="preserve">Watch - </w:t>
                                  </w:r>
                                  <w:r w:rsidRPr="001552C1">
                                    <w:rPr>
                                      <w:rFonts w:asciiTheme="minorHAnsi" w:hAnsiTheme="minorHAnsi" w:cstheme="minorHAnsi"/>
                                      <w:bCs/>
                                      <w:color w:val="FF66CC"/>
                                      <w:sz w:val="20"/>
                                      <w:shd w:val="clear" w:color="auto" w:fill="FFFFFF"/>
                                    </w:rPr>
                                    <w:t>Netball Skills: Defending A Shot and Rebounds</w:t>
                                  </w:r>
                                </w:p>
                                <w:p w14:paraId="68AAC678" w14:textId="5EFCD3D4" w:rsidR="001552C1" w:rsidRPr="001552C1" w:rsidRDefault="000D21A0" w:rsidP="00DE00DC">
                                  <w:pPr>
                                    <w:pStyle w:val="NoSpacing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hyperlink r:id="rId23" w:history="1">
                                    <w:r w:rsidR="001552C1" w:rsidRPr="001552C1">
                                      <w:rPr>
                                        <w:rStyle w:val="Hyperlink"/>
                                        <w:sz w:val="20"/>
                                      </w:rPr>
                                      <w:t>Netball Skills: Defending A Shot And Rebounds (youtube.com)</w:t>
                                    </w:r>
                                  </w:hyperlink>
                                </w:p>
                              </w:txbxContent>
                            </wps:txbx>
                            <wps:bodyPr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F39A52" id="Rectangle 4" o:spid="_x0000_s1045" style="position:absolute;margin-left:-2.85pt;margin-top:.9pt;width:170.45pt;height:142.7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" strokecolor="#ff7c80">
                      <v:textbox inset="2.53958mm,1.2694mm,2.53958mm,1.2694mm">
                        <w:txbxContent>
                          <w:p w14:paraId="4B73F533" w14:textId="77777777" w:rsidR="001748DF" w:rsidRPr="001552C1" w:rsidRDefault="001748DF" w:rsidP="00667026">
                            <w:pPr>
                              <w:spacing w:line="275" w:lineRule="auto"/>
                              <w:textDirection w:val="btLr"/>
                              <w:rPr>
                                <w:color w:val="FF66CC"/>
                              </w:rPr>
                            </w:pPr>
                            <w:r w:rsidRPr="001552C1">
                              <w:rPr>
                                <w:b/>
                                <w:color w:val="FF66CC"/>
                                <w:u w:val="single"/>
                              </w:rPr>
                              <w:t xml:space="preserve">Physical Education   </w:t>
                            </w:r>
                          </w:p>
                          <w:p w14:paraId="720BA746" w14:textId="46F82FB9" w:rsidR="001748DF" w:rsidRPr="001552C1" w:rsidRDefault="001552C1" w:rsidP="00DE00DC">
                            <w:pPr>
                              <w:pStyle w:val="NoSpacing"/>
                              <w:rPr>
                                <w:rFonts w:asciiTheme="minorHAnsi" w:hAnsiTheme="minorHAnsi" w:cstheme="minorHAnsi"/>
                                <w:bCs/>
                                <w:color w:val="FF66CC"/>
                                <w:sz w:val="20"/>
                                <w:shd w:val="clear" w:color="auto" w:fill="FFFFFF"/>
                              </w:rPr>
                            </w:pPr>
                            <w:r w:rsidRPr="001552C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66CC"/>
                                <w:sz w:val="20"/>
                                <w:u w:val="single"/>
                                <w:shd w:val="clear" w:color="auto" w:fill="FFFFFF"/>
                              </w:rPr>
                              <w:t xml:space="preserve">Watch - </w:t>
                            </w:r>
                            <w:r w:rsidRPr="001552C1">
                              <w:rPr>
                                <w:rFonts w:asciiTheme="minorHAnsi" w:hAnsiTheme="minorHAnsi" w:cstheme="minorHAnsi"/>
                                <w:bCs/>
                                <w:color w:val="FF66CC"/>
                                <w:sz w:val="20"/>
                                <w:shd w:val="clear" w:color="auto" w:fill="FFFFFF"/>
                              </w:rPr>
                              <w:t>Netball Skills</w:t>
                            </w:r>
                            <w:r w:rsidRPr="001552C1">
                              <w:rPr>
                                <w:rFonts w:asciiTheme="minorHAnsi" w:hAnsiTheme="minorHAnsi" w:cstheme="minorHAnsi"/>
                                <w:bCs/>
                                <w:color w:val="FF66CC"/>
                                <w:sz w:val="20"/>
                                <w:shd w:val="clear" w:color="auto" w:fill="FFFFFF"/>
                              </w:rPr>
                              <w:t xml:space="preserve"> videos </w:t>
                            </w:r>
                            <w:r w:rsidRPr="001552C1">
                              <w:rPr>
                                <w:rFonts w:asciiTheme="minorHAnsi" w:hAnsiTheme="minorHAnsi" w:cstheme="minorHAnsi"/>
                                <w:bCs/>
                                <w:color w:val="FF66CC"/>
                                <w:sz w:val="20"/>
                                <w:shd w:val="clear" w:color="auto" w:fill="FFFFFF"/>
                              </w:rPr>
                              <w:t>- Basic Shot Technique</w:t>
                            </w:r>
                          </w:p>
                          <w:p w14:paraId="1F854BAF" w14:textId="021E3D95" w:rsidR="001552C1" w:rsidRPr="001552C1" w:rsidRDefault="001552C1" w:rsidP="00DE00DC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hyperlink r:id="rId24" w:history="1">
                              <w:r w:rsidRPr="001552C1">
                                <w:rPr>
                                  <w:rStyle w:val="Hyperlink"/>
                                  <w:sz w:val="20"/>
                                </w:rPr>
                                <w:t>Netball Skills- Basic Shot Technique (youtube.com)</w:t>
                              </w:r>
                            </w:hyperlink>
                          </w:p>
                          <w:p w14:paraId="441D2E1A" w14:textId="77777777" w:rsidR="001748DF" w:rsidRPr="001552C1" w:rsidRDefault="001748DF" w:rsidP="00DE00DC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  <w:p w14:paraId="2E7E7716" w14:textId="00D24732" w:rsidR="001748DF" w:rsidRPr="001552C1" w:rsidRDefault="001552C1" w:rsidP="00DE00DC">
                            <w:pPr>
                              <w:pStyle w:val="NoSpacing"/>
                              <w:rPr>
                                <w:rFonts w:asciiTheme="minorHAnsi" w:hAnsiTheme="minorHAnsi" w:cstheme="minorHAnsi"/>
                                <w:bCs/>
                                <w:color w:val="FF66CC"/>
                                <w:sz w:val="20"/>
                                <w:shd w:val="clear" w:color="auto" w:fill="FFFFFF"/>
                              </w:rPr>
                            </w:pPr>
                            <w:r w:rsidRPr="001552C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66CC"/>
                                <w:sz w:val="20"/>
                                <w:u w:val="single"/>
                                <w:shd w:val="clear" w:color="auto" w:fill="FFFFFF"/>
                              </w:rPr>
                              <w:t xml:space="preserve">Watch - </w:t>
                            </w:r>
                            <w:r w:rsidRPr="001552C1">
                              <w:rPr>
                                <w:rFonts w:asciiTheme="minorHAnsi" w:hAnsiTheme="minorHAnsi" w:cstheme="minorHAnsi"/>
                                <w:bCs/>
                                <w:color w:val="FF66CC"/>
                                <w:sz w:val="20"/>
                                <w:shd w:val="clear" w:color="auto" w:fill="FFFFFF"/>
                              </w:rPr>
                              <w:t>Ne</w:t>
                            </w:r>
                            <w:r w:rsidRPr="001552C1">
                              <w:rPr>
                                <w:rFonts w:asciiTheme="minorHAnsi" w:hAnsiTheme="minorHAnsi" w:cstheme="minorHAnsi"/>
                                <w:bCs/>
                                <w:color w:val="FF66CC"/>
                                <w:sz w:val="20"/>
                                <w:shd w:val="clear" w:color="auto" w:fill="FFFFFF"/>
                              </w:rPr>
                              <w:t>tball Skills: Defending A Shot a</w:t>
                            </w:r>
                            <w:r w:rsidRPr="001552C1">
                              <w:rPr>
                                <w:rFonts w:asciiTheme="minorHAnsi" w:hAnsiTheme="minorHAnsi" w:cstheme="minorHAnsi"/>
                                <w:bCs/>
                                <w:color w:val="FF66CC"/>
                                <w:sz w:val="20"/>
                                <w:shd w:val="clear" w:color="auto" w:fill="FFFFFF"/>
                              </w:rPr>
                              <w:t>nd Rebounds</w:t>
                            </w:r>
                          </w:p>
                          <w:p w14:paraId="68AAC678" w14:textId="5EFCD3D4" w:rsidR="001552C1" w:rsidRPr="001552C1" w:rsidRDefault="001552C1" w:rsidP="00DE00DC">
                            <w:pPr>
                              <w:pStyle w:val="NoSpacing"/>
                              <w:rPr>
                                <w:sz w:val="18"/>
                                <w:szCs w:val="20"/>
                              </w:rPr>
                            </w:pPr>
                            <w:hyperlink r:id="rId25" w:history="1">
                              <w:r w:rsidRPr="001552C1">
                                <w:rPr>
                                  <w:rStyle w:val="Hyperlink"/>
                                  <w:sz w:val="20"/>
                                </w:rPr>
                                <w:t>Netball Skills: Defending A Shot And Rebounds (youtube.com)</w:t>
                              </w:r>
                            </w:hyperlink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  <w:p w14:paraId="45C9C7E5" w14:textId="77777777" w:rsidR="002E5AA1" w:rsidRPr="00F414D5" w:rsidRDefault="002E5AA1">
            <w:pPr>
              <w:rPr>
                <w:rFonts w:asciiTheme="minorHAnsi" w:hAnsiTheme="minorHAnsi" w:cstheme="minorHAnsi"/>
              </w:rPr>
            </w:pPr>
          </w:p>
          <w:p w14:paraId="69067F8B" w14:textId="77777777" w:rsidR="002E5AA1" w:rsidRPr="00F414D5" w:rsidRDefault="002E5AA1">
            <w:pPr>
              <w:rPr>
                <w:rFonts w:asciiTheme="minorHAnsi" w:hAnsiTheme="minorHAnsi" w:cstheme="minorHAnsi"/>
              </w:rPr>
            </w:pPr>
          </w:p>
          <w:p w14:paraId="3957F228" w14:textId="77777777" w:rsidR="002E5AA1" w:rsidRPr="00F414D5" w:rsidRDefault="002E5AA1">
            <w:pPr>
              <w:rPr>
                <w:rFonts w:asciiTheme="minorHAnsi" w:hAnsiTheme="minorHAnsi" w:cstheme="minorHAnsi"/>
              </w:rPr>
            </w:pPr>
          </w:p>
          <w:p w14:paraId="7DF1A944" w14:textId="77777777" w:rsidR="002E5AA1" w:rsidRPr="00F414D5" w:rsidRDefault="002E5AA1">
            <w:pPr>
              <w:rPr>
                <w:rFonts w:asciiTheme="minorHAnsi" w:hAnsiTheme="minorHAnsi" w:cstheme="minorHAnsi"/>
              </w:rPr>
            </w:pPr>
          </w:p>
          <w:p w14:paraId="3AF79382" w14:textId="77777777" w:rsidR="002E5AA1" w:rsidRPr="00F414D5" w:rsidRDefault="002E5AA1">
            <w:pPr>
              <w:rPr>
                <w:rFonts w:asciiTheme="minorHAnsi" w:hAnsiTheme="minorHAnsi" w:cstheme="minorHAnsi"/>
              </w:rPr>
            </w:pPr>
          </w:p>
          <w:p w14:paraId="46E2BB2B" w14:textId="77777777" w:rsidR="002E5AA1" w:rsidRPr="00F414D5" w:rsidRDefault="002E5AA1">
            <w:pPr>
              <w:rPr>
                <w:rFonts w:asciiTheme="minorHAnsi" w:hAnsiTheme="minorHAnsi" w:cstheme="minorHAnsi"/>
              </w:rPr>
            </w:pPr>
          </w:p>
          <w:p w14:paraId="0C30AE28" w14:textId="34C9EAFD" w:rsidR="002E5AA1" w:rsidRPr="00F414D5" w:rsidRDefault="002E5AA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90" w:type="dxa"/>
          </w:tcPr>
          <w:p w14:paraId="4295E22A" w14:textId="77777777" w:rsidR="002E5AA1" w:rsidRPr="00F414D5" w:rsidRDefault="00DE4D27">
            <w:pPr>
              <w:rPr>
                <w:rFonts w:asciiTheme="minorHAnsi" w:hAnsiTheme="minorHAnsi" w:cstheme="minorHAnsi"/>
              </w:rPr>
            </w:pPr>
            <w:r w:rsidRPr="00F414D5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hidden="0" allowOverlap="1" wp14:anchorId="0D608AD5" wp14:editId="4BBAB34B">
                      <wp:simplePos x="0" y="0"/>
                      <wp:positionH relativeFrom="margin">
                        <wp:posOffset>-38099</wp:posOffset>
                      </wp:positionH>
                      <wp:positionV relativeFrom="paragraph">
                        <wp:posOffset>12700</wp:posOffset>
                      </wp:positionV>
                      <wp:extent cx="2171700" cy="1811331"/>
                      <wp:effectExtent l="0" t="0" r="0" b="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263642" y="2877983"/>
                                <a:ext cx="2164715" cy="18040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7F7F7F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14:paraId="78C67590" w14:textId="5F75DEDA" w:rsidR="001748DF" w:rsidRPr="001552C1" w:rsidRDefault="003224F5" w:rsidP="00667026">
                                  <w:pPr>
                                    <w:spacing w:line="275" w:lineRule="auto"/>
                                    <w:textDirection w:val="btLr"/>
                                    <w:rPr>
                                      <w:b/>
                                      <w:color w:val="808080" w:themeColor="background1" w:themeShade="80"/>
                                      <w:szCs w:val="20"/>
                                      <w:u w:val="single"/>
                                    </w:rPr>
                                  </w:pPr>
                                  <w:r w:rsidRPr="001552C1">
                                    <w:rPr>
                                      <w:b/>
                                      <w:color w:val="808080" w:themeColor="background1" w:themeShade="80"/>
                                      <w:szCs w:val="20"/>
                                      <w:u w:val="single"/>
                                    </w:rPr>
                                    <w:t xml:space="preserve">Art and Design </w:t>
                                  </w:r>
                                </w:p>
                                <w:p w14:paraId="5C533CEA" w14:textId="77777777" w:rsidR="001552C1" w:rsidRPr="001552C1" w:rsidRDefault="001552C1" w:rsidP="001552C1">
                                  <w:pPr>
                                    <w:pStyle w:val="Heading1"/>
                                    <w:shd w:val="clear" w:color="auto" w:fill="FFFFFF"/>
                                    <w:spacing w:before="0" w:after="0"/>
                                    <w:textAlignment w:val="top"/>
                                    <w:rPr>
                                      <w:rFonts w:asciiTheme="minorHAnsi" w:hAnsiTheme="minorHAnsi" w:cstheme="minorHAnsi"/>
                                      <w:color w:val="808080" w:themeColor="background1" w:themeShade="80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1552C1">
                                    <w:rPr>
                                      <w:rFonts w:asciiTheme="minorHAnsi" w:hAnsiTheme="minorHAnsi" w:cstheme="minorHAnsi"/>
                                      <w:color w:val="808080" w:themeColor="background1" w:themeShade="80"/>
                                      <w:sz w:val="20"/>
                                      <w:szCs w:val="20"/>
                                      <w:u w:val="single"/>
                                    </w:rPr>
                                    <w:t>Watch</w:t>
                                  </w:r>
                                </w:p>
                                <w:p w14:paraId="1A59AFF4" w14:textId="0054CC5B" w:rsidR="001748DF" w:rsidRPr="001552C1" w:rsidRDefault="001552C1" w:rsidP="001552C1">
                                  <w:pPr>
                                    <w:pStyle w:val="Heading1"/>
                                    <w:shd w:val="clear" w:color="auto" w:fill="FFFFFF"/>
                                    <w:spacing w:before="0" w:after="0"/>
                                    <w:textAlignment w:val="top"/>
                                    <w:rPr>
                                      <w:b w:val="0"/>
                                      <w:color w:val="808080" w:themeColor="background1" w:themeShade="80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1552C1">
                                    <w:rPr>
                                      <w:rFonts w:asciiTheme="minorHAnsi" w:hAnsiTheme="minorHAnsi" w:cstheme="minorHAnsi"/>
                                      <w:b w:val="0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>Using 3D printing in the fashion industry</w:t>
                                  </w:r>
                                </w:p>
                                <w:p w14:paraId="4417DA89" w14:textId="6E02CE9B" w:rsidR="001552C1" w:rsidRPr="000F4416" w:rsidRDefault="000D21A0" w:rsidP="00E646C0">
                                  <w:pPr>
                                    <w:spacing w:line="275" w:lineRule="auto"/>
                                    <w:textDirection w:val="btLr"/>
                                  </w:pPr>
                                  <w:hyperlink r:id="rId26" w:history="1">
                                    <w:r w:rsidR="001552C1">
                                      <w:rPr>
                                        <w:rStyle w:val="Hyperlink"/>
                                      </w:rPr>
                                      <w:t xml:space="preserve">Using 3D printing in the fashion industry - Higher Fashion and textile technology - BBC </w:t>
                                    </w:r>
                                    <w:proofErr w:type="spellStart"/>
                                    <w:r w:rsidR="001552C1">
                                      <w:rPr>
                                        <w:rStyle w:val="Hyperlink"/>
                                      </w:rPr>
                                      <w:t>Bitesize</w:t>
                                    </w:r>
                                    <w:proofErr w:type="spellEnd"/>
                                  </w:hyperlink>
                                </w:p>
                              </w:txbxContent>
                            </wps:txbx>
                            <wps:bodyPr wrap="square" lIns="91425" tIns="45700" rIns="91425" bIns="45700" anchor="t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D608AD5" id="Rectangle 11" o:spid="_x0000_s1046" style="position:absolute;margin-left:-3pt;margin-top:1pt;width:171pt;height:142.6pt;z-index:2516807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" strokecolor="#7f7f7f">
                      <v:textbox inset="2.53958mm,1.2694mm,2.53958mm,1.2694mm">
                        <w:txbxContent>
                          <w:p w14:paraId="78C67590" w14:textId="5F75DEDA" w:rsidR="001748DF" w:rsidRPr="001552C1" w:rsidRDefault="003224F5" w:rsidP="00667026">
                            <w:pPr>
                              <w:spacing w:line="275" w:lineRule="auto"/>
                              <w:textDirection w:val="btLr"/>
                              <w:rPr>
                                <w:b/>
                                <w:color w:val="808080" w:themeColor="background1" w:themeShade="80"/>
                                <w:szCs w:val="20"/>
                                <w:u w:val="single"/>
                              </w:rPr>
                            </w:pPr>
                            <w:r w:rsidRPr="001552C1">
                              <w:rPr>
                                <w:b/>
                                <w:color w:val="808080" w:themeColor="background1" w:themeShade="80"/>
                                <w:szCs w:val="20"/>
                                <w:u w:val="single"/>
                              </w:rPr>
                              <w:t xml:space="preserve">Art and Design </w:t>
                            </w:r>
                          </w:p>
                          <w:p w14:paraId="5C533CEA" w14:textId="77777777" w:rsidR="001552C1" w:rsidRPr="001552C1" w:rsidRDefault="001552C1" w:rsidP="001552C1">
                            <w:pPr>
                              <w:pStyle w:val="Heading1"/>
                              <w:shd w:val="clear" w:color="auto" w:fill="FFFFFF"/>
                              <w:spacing w:before="0" w:after="0"/>
                              <w:textAlignment w:val="top"/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1552C1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20"/>
                                <w:szCs w:val="20"/>
                                <w:u w:val="single"/>
                              </w:rPr>
                              <w:t>Watch</w:t>
                            </w:r>
                          </w:p>
                          <w:p w14:paraId="1A59AFF4" w14:textId="0054CC5B" w:rsidR="001748DF" w:rsidRPr="001552C1" w:rsidRDefault="001552C1" w:rsidP="001552C1">
                            <w:pPr>
                              <w:pStyle w:val="Heading1"/>
                              <w:shd w:val="clear" w:color="auto" w:fill="FFFFFF"/>
                              <w:spacing w:before="0" w:after="0"/>
                              <w:textAlignment w:val="top"/>
                              <w:rPr>
                                <w:b w:val="0"/>
                                <w:color w:val="808080" w:themeColor="background1" w:themeShade="8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1552C1">
                              <w:rPr>
                                <w:rFonts w:asciiTheme="minorHAnsi" w:hAnsiTheme="minorHAnsi" w:cstheme="minorHAnsi"/>
                                <w:b w:val="0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Using 3D printing in the fashion industry</w:t>
                            </w:r>
                          </w:p>
                          <w:p w14:paraId="4417DA89" w14:textId="6E02CE9B" w:rsidR="001552C1" w:rsidRPr="000F4416" w:rsidRDefault="001552C1" w:rsidP="00E646C0">
                            <w:pPr>
                              <w:spacing w:line="275" w:lineRule="auto"/>
                              <w:textDirection w:val="btLr"/>
                            </w:pPr>
                            <w:hyperlink r:id="rId27" w:history="1">
                              <w:r>
                                <w:rPr>
                                  <w:rStyle w:val="Hyperlink"/>
                                </w:rPr>
                                <w:t xml:space="preserve">Using 3D printing in the fashion industry - Higher Fashion and textile technology - BBC </w:t>
                              </w:r>
                              <w:proofErr w:type="spellStart"/>
                              <w:r>
                                <w:rPr>
                                  <w:rStyle w:val="Hyperlink"/>
                                </w:rPr>
                                <w:t>Bitesize</w:t>
                              </w:r>
                              <w:proofErr w:type="spellEnd"/>
                            </w:hyperlink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  <w:p w14:paraId="0B12477C" w14:textId="77777777" w:rsidR="002E5AA1" w:rsidRPr="00F414D5" w:rsidRDefault="002E5AA1">
            <w:pPr>
              <w:rPr>
                <w:rFonts w:asciiTheme="minorHAnsi" w:hAnsiTheme="minorHAnsi" w:cstheme="minorHAnsi"/>
              </w:rPr>
            </w:pPr>
          </w:p>
          <w:p w14:paraId="574D0942" w14:textId="77777777" w:rsidR="002E5AA1" w:rsidRPr="00F414D5" w:rsidRDefault="002E5AA1">
            <w:pPr>
              <w:rPr>
                <w:rFonts w:asciiTheme="minorHAnsi" w:hAnsiTheme="minorHAnsi" w:cstheme="minorHAnsi"/>
              </w:rPr>
            </w:pPr>
          </w:p>
          <w:p w14:paraId="4168FF12" w14:textId="77777777" w:rsidR="002E5AA1" w:rsidRPr="00F414D5" w:rsidRDefault="002E5AA1">
            <w:pPr>
              <w:rPr>
                <w:rFonts w:asciiTheme="minorHAnsi" w:hAnsiTheme="minorHAnsi" w:cstheme="minorHAnsi"/>
              </w:rPr>
            </w:pPr>
          </w:p>
          <w:p w14:paraId="740E2410" w14:textId="77777777" w:rsidR="002E5AA1" w:rsidRPr="00F414D5" w:rsidRDefault="002E5AA1">
            <w:pPr>
              <w:rPr>
                <w:rFonts w:asciiTheme="minorHAnsi" w:hAnsiTheme="minorHAnsi" w:cstheme="minorHAnsi"/>
              </w:rPr>
            </w:pPr>
          </w:p>
          <w:p w14:paraId="5D8A6170" w14:textId="77777777" w:rsidR="002E5AA1" w:rsidRPr="00F414D5" w:rsidRDefault="002E5AA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90" w:type="dxa"/>
          </w:tcPr>
          <w:p w14:paraId="20C8E79F" w14:textId="77777777" w:rsidR="002E5AA1" w:rsidRPr="00F414D5" w:rsidRDefault="00DE4D27">
            <w:pPr>
              <w:rPr>
                <w:rFonts w:asciiTheme="minorHAnsi" w:hAnsiTheme="minorHAnsi" w:cstheme="minorHAnsi"/>
              </w:rPr>
            </w:pPr>
            <w:r w:rsidRPr="00F414D5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hidden="0" allowOverlap="1" wp14:anchorId="547D1AA3" wp14:editId="4953266C">
                      <wp:simplePos x="0" y="0"/>
                      <wp:positionH relativeFrom="margin">
                        <wp:posOffset>-24765</wp:posOffset>
                      </wp:positionH>
                      <wp:positionV relativeFrom="paragraph">
                        <wp:posOffset>20320</wp:posOffset>
                      </wp:positionV>
                      <wp:extent cx="2171700" cy="1803400"/>
                      <wp:effectExtent l="0" t="0" r="0" b="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71700" cy="1803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chemeClr val="accent4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14:paraId="47EAFAAF" w14:textId="50FC4606" w:rsidR="001748DF" w:rsidRDefault="001748DF" w:rsidP="00667026">
                                  <w:pPr>
                                    <w:spacing w:line="275" w:lineRule="auto"/>
                                    <w:textDirection w:val="btLr"/>
                                    <w:rPr>
                                      <w:b/>
                                      <w:color w:val="8064A2"/>
                                      <w:u w:val="single"/>
                                    </w:rPr>
                                  </w:pPr>
                                  <w:r>
                                    <w:rPr>
                                      <w:b/>
                                      <w:color w:val="8064A2"/>
                                      <w:u w:val="single"/>
                                    </w:rPr>
                                    <w:t>Social Communication</w:t>
                                  </w:r>
                                </w:p>
                                <w:p w14:paraId="6033B8D1" w14:textId="5A865CD2" w:rsidR="00E646C0" w:rsidRDefault="00E646C0" w:rsidP="00AC5F56">
                                  <w:pPr>
                                    <w:pStyle w:val="NoSpacing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Practice your speaking skills by selecting a topic, researching it and plan a 2-minute speech. </w:t>
                                  </w:r>
                                </w:p>
                                <w:p w14:paraId="29FAC03E" w14:textId="77777777" w:rsidR="00E646C0" w:rsidRDefault="00E646C0" w:rsidP="00AC5F56">
                                  <w:pPr>
                                    <w:pStyle w:val="NoSpacing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48793F2" w14:textId="3820886E" w:rsidR="00D6559A" w:rsidRDefault="00E646C0" w:rsidP="00AC5F56">
                                  <w:pPr>
                                    <w:pStyle w:val="NoSpacing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Rehearse your speech and then present to a family member for 2 minutes. </w:t>
                                  </w:r>
                                </w:p>
                              </w:txbxContent>
                            </wps:txbx>
                            <wps:bodyPr wrap="square" lIns="91425" tIns="45700" rIns="91425" bIns="45700" anchor="t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47D1AA3" id="Rectangle 9" o:spid="_x0000_s1047" style="position:absolute;margin-left:-1.95pt;margin-top:1.6pt;width:171pt;height:142pt;z-index:2516817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" strokecolor="#8064a2 [3207]">
                      <v:textbox inset="2.53958mm,1.2694mm,2.53958mm,1.2694mm">
                        <w:txbxContent>
                          <w:p w14:paraId="47EAFAAF" w14:textId="50FC4606" w:rsidR="001748DF" w:rsidRDefault="001748DF" w:rsidP="00667026">
                            <w:pPr>
                              <w:spacing w:line="275" w:lineRule="auto"/>
                              <w:textDirection w:val="btLr"/>
                              <w:rPr>
                                <w:b/>
                                <w:color w:val="8064A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8064A2"/>
                                <w:u w:val="single"/>
                              </w:rPr>
                              <w:t>Social Communication</w:t>
                            </w:r>
                          </w:p>
                          <w:p w14:paraId="6033B8D1" w14:textId="5A865CD2" w:rsidR="00E646C0" w:rsidRDefault="00E646C0" w:rsidP="00AC5F56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Practice your speaking skills by selecting a topic, researching it and plan a 2-minute speech. </w:t>
                            </w:r>
                          </w:p>
                          <w:p w14:paraId="29FAC03E" w14:textId="77777777" w:rsidR="00E646C0" w:rsidRDefault="00E646C0" w:rsidP="00AC5F56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48793F2" w14:textId="3820886E" w:rsidR="00D6559A" w:rsidRDefault="00E646C0" w:rsidP="00AC5F56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Rehearse your speech and then present to a family member for 2 minutes. 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  <w:p w14:paraId="566A81BF" w14:textId="77777777" w:rsidR="002E5AA1" w:rsidRPr="00F414D5" w:rsidRDefault="002E5AA1">
            <w:pPr>
              <w:rPr>
                <w:rFonts w:asciiTheme="minorHAnsi" w:hAnsiTheme="minorHAnsi" w:cstheme="minorHAnsi"/>
              </w:rPr>
            </w:pPr>
          </w:p>
          <w:p w14:paraId="4F006510" w14:textId="77777777" w:rsidR="002E5AA1" w:rsidRPr="00F414D5" w:rsidRDefault="002E5AA1">
            <w:pPr>
              <w:rPr>
                <w:rFonts w:asciiTheme="minorHAnsi" w:hAnsiTheme="minorHAnsi" w:cstheme="minorHAnsi"/>
              </w:rPr>
            </w:pPr>
          </w:p>
          <w:p w14:paraId="5D31E722" w14:textId="77777777" w:rsidR="002E5AA1" w:rsidRPr="00F414D5" w:rsidRDefault="002E5AA1">
            <w:pPr>
              <w:rPr>
                <w:rFonts w:asciiTheme="minorHAnsi" w:hAnsiTheme="minorHAnsi" w:cstheme="minorHAnsi"/>
              </w:rPr>
            </w:pPr>
          </w:p>
          <w:p w14:paraId="5E7CF8C3" w14:textId="77777777" w:rsidR="002E5AA1" w:rsidRPr="00F414D5" w:rsidRDefault="002E5AA1">
            <w:pPr>
              <w:rPr>
                <w:rFonts w:asciiTheme="minorHAnsi" w:hAnsiTheme="minorHAnsi" w:cstheme="minorHAnsi"/>
              </w:rPr>
            </w:pPr>
          </w:p>
          <w:p w14:paraId="7B6042E1" w14:textId="77777777" w:rsidR="002E5AA1" w:rsidRPr="00F414D5" w:rsidRDefault="002E5AA1">
            <w:pPr>
              <w:rPr>
                <w:rFonts w:asciiTheme="minorHAnsi" w:hAnsiTheme="minorHAnsi" w:cstheme="minorHAnsi"/>
              </w:rPr>
            </w:pPr>
          </w:p>
          <w:p w14:paraId="36F29D1D" w14:textId="77777777" w:rsidR="002E5AA1" w:rsidRPr="00F414D5" w:rsidRDefault="002E5AA1">
            <w:pPr>
              <w:rPr>
                <w:rFonts w:asciiTheme="minorHAnsi" w:hAnsiTheme="minorHAnsi" w:cstheme="minorHAnsi"/>
              </w:rPr>
            </w:pPr>
          </w:p>
          <w:p w14:paraId="14822041" w14:textId="77777777" w:rsidR="002E5AA1" w:rsidRPr="00F414D5" w:rsidRDefault="002E5AA1">
            <w:pPr>
              <w:rPr>
                <w:rFonts w:asciiTheme="minorHAnsi" w:hAnsiTheme="minorHAnsi" w:cstheme="minorHAnsi"/>
              </w:rPr>
            </w:pPr>
          </w:p>
          <w:p w14:paraId="5F1C125C" w14:textId="77777777" w:rsidR="002E5AA1" w:rsidRPr="00F414D5" w:rsidRDefault="002E5AA1">
            <w:pPr>
              <w:rPr>
                <w:rFonts w:asciiTheme="minorHAnsi" w:hAnsiTheme="minorHAnsi" w:cstheme="minorHAnsi"/>
              </w:rPr>
            </w:pPr>
          </w:p>
          <w:p w14:paraId="4151FB13" w14:textId="13ADE0FE" w:rsidR="002E5AA1" w:rsidRPr="00F414D5" w:rsidRDefault="002E5AA1">
            <w:pPr>
              <w:rPr>
                <w:rFonts w:asciiTheme="minorHAnsi" w:hAnsiTheme="minorHAnsi" w:cstheme="minorHAnsi"/>
              </w:rPr>
            </w:pPr>
          </w:p>
        </w:tc>
      </w:tr>
    </w:tbl>
    <w:p w14:paraId="582CD0BF" w14:textId="77777777" w:rsidR="002E5AA1" w:rsidRPr="00F414D5" w:rsidRDefault="002E5AA1" w:rsidP="00F414D5">
      <w:pPr>
        <w:rPr>
          <w:rFonts w:asciiTheme="minorHAnsi" w:hAnsiTheme="minorHAnsi" w:cstheme="minorHAnsi"/>
        </w:rPr>
      </w:pPr>
    </w:p>
    <w:sectPr w:rsidR="002E5AA1" w:rsidRPr="00F414D5" w:rsidSect="00F065F7">
      <w:pgSz w:w="16839" w:h="11907" w:orient="landscape" w:code="9"/>
      <w:pgMar w:top="1440" w:right="1440" w:bottom="1440" w:left="144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Quicksand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5E2088"/>
    <w:multiLevelType w:val="hybridMultilevel"/>
    <w:tmpl w:val="6DD882AA"/>
    <w:lvl w:ilvl="0" w:tplc="20DAAE90">
      <w:start w:val="16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552B63"/>
    <w:multiLevelType w:val="multilevel"/>
    <w:tmpl w:val="6FA6C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AA1"/>
    <w:rsid w:val="00002BCD"/>
    <w:rsid w:val="00005089"/>
    <w:rsid w:val="00012949"/>
    <w:rsid w:val="00013A31"/>
    <w:rsid w:val="0002034D"/>
    <w:rsid w:val="0005201F"/>
    <w:rsid w:val="00052E2F"/>
    <w:rsid w:val="000570F4"/>
    <w:rsid w:val="00062CBE"/>
    <w:rsid w:val="00063A4A"/>
    <w:rsid w:val="000733E8"/>
    <w:rsid w:val="00073E70"/>
    <w:rsid w:val="00077B1E"/>
    <w:rsid w:val="00094180"/>
    <w:rsid w:val="000D20FB"/>
    <w:rsid w:val="000D21A0"/>
    <w:rsid w:val="000E11DE"/>
    <w:rsid w:val="000F4416"/>
    <w:rsid w:val="00136682"/>
    <w:rsid w:val="001421E1"/>
    <w:rsid w:val="0014485F"/>
    <w:rsid w:val="0015199F"/>
    <w:rsid w:val="001552C1"/>
    <w:rsid w:val="00165213"/>
    <w:rsid w:val="001748DF"/>
    <w:rsid w:val="00183E5E"/>
    <w:rsid w:val="001C54AD"/>
    <w:rsid w:val="001D3612"/>
    <w:rsid w:val="001E2CB0"/>
    <w:rsid w:val="0021283C"/>
    <w:rsid w:val="002278F8"/>
    <w:rsid w:val="002506E3"/>
    <w:rsid w:val="0026200F"/>
    <w:rsid w:val="00273A71"/>
    <w:rsid w:val="00276006"/>
    <w:rsid w:val="00281C1D"/>
    <w:rsid w:val="002B62C3"/>
    <w:rsid w:val="002C1423"/>
    <w:rsid w:val="002D5F0E"/>
    <w:rsid w:val="002E5AA1"/>
    <w:rsid w:val="00316C58"/>
    <w:rsid w:val="0031783C"/>
    <w:rsid w:val="003224F5"/>
    <w:rsid w:val="003254E1"/>
    <w:rsid w:val="00340414"/>
    <w:rsid w:val="00391509"/>
    <w:rsid w:val="00391745"/>
    <w:rsid w:val="00391ECE"/>
    <w:rsid w:val="003A4D86"/>
    <w:rsid w:val="003C5897"/>
    <w:rsid w:val="003E5B31"/>
    <w:rsid w:val="0042472F"/>
    <w:rsid w:val="004430C8"/>
    <w:rsid w:val="00463B53"/>
    <w:rsid w:val="00471B68"/>
    <w:rsid w:val="00480811"/>
    <w:rsid w:val="004910B6"/>
    <w:rsid w:val="00494F27"/>
    <w:rsid w:val="0049728B"/>
    <w:rsid w:val="004C01A7"/>
    <w:rsid w:val="00501782"/>
    <w:rsid w:val="00515623"/>
    <w:rsid w:val="005165C6"/>
    <w:rsid w:val="00521121"/>
    <w:rsid w:val="00536550"/>
    <w:rsid w:val="005453BB"/>
    <w:rsid w:val="0055049E"/>
    <w:rsid w:val="005615AD"/>
    <w:rsid w:val="00577DDB"/>
    <w:rsid w:val="005A2A95"/>
    <w:rsid w:val="005A59A7"/>
    <w:rsid w:val="005A7F64"/>
    <w:rsid w:val="005B189D"/>
    <w:rsid w:val="005B5451"/>
    <w:rsid w:val="005C2725"/>
    <w:rsid w:val="005C6F5D"/>
    <w:rsid w:val="005D3D60"/>
    <w:rsid w:val="005D4EB3"/>
    <w:rsid w:val="005E0A54"/>
    <w:rsid w:val="005E3845"/>
    <w:rsid w:val="005F35B1"/>
    <w:rsid w:val="00600A06"/>
    <w:rsid w:val="006104B9"/>
    <w:rsid w:val="00611DFD"/>
    <w:rsid w:val="00627B30"/>
    <w:rsid w:val="00645060"/>
    <w:rsid w:val="00645FB6"/>
    <w:rsid w:val="00647989"/>
    <w:rsid w:val="00647AB1"/>
    <w:rsid w:val="00662D59"/>
    <w:rsid w:val="00667026"/>
    <w:rsid w:val="0067417B"/>
    <w:rsid w:val="00687CEF"/>
    <w:rsid w:val="0069457C"/>
    <w:rsid w:val="006A041D"/>
    <w:rsid w:val="006A2BEB"/>
    <w:rsid w:val="006B6DE4"/>
    <w:rsid w:val="006E0217"/>
    <w:rsid w:val="006E7545"/>
    <w:rsid w:val="006F6799"/>
    <w:rsid w:val="00703D39"/>
    <w:rsid w:val="00716FC9"/>
    <w:rsid w:val="007400BE"/>
    <w:rsid w:val="007408F3"/>
    <w:rsid w:val="00744E4C"/>
    <w:rsid w:val="00747B18"/>
    <w:rsid w:val="0075354F"/>
    <w:rsid w:val="0077407D"/>
    <w:rsid w:val="00774A88"/>
    <w:rsid w:val="00777363"/>
    <w:rsid w:val="007855C7"/>
    <w:rsid w:val="007C4F1A"/>
    <w:rsid w:val="007C7A4E"/>
    <w:rsid w:val="007D7D05"/>
    <w:rsid w:val="007E0B29"/>
    <w:rsid w:val="007F3DBA"/>
    <w:rsid w:val="007F4582"/>
    <w:rsid w:val="007F6E6F"/>
    <w:rsid w:val="00803F5A"/>
    <w:rsid w:val="00833FED"/>
    <w:rsid w:val="00850A5D"/>
    <w:rsid w:val="008527D1"/>
    <w:rsid w:val="0087543E"/>
    <w:rsid w:val="008848DA"/>
    <w:rsid w:val="00886EFD"/>
    <w:rsid w:val="0089232B"/>
    <w:rsid w:val="008A5CB0"/>
    <w:rsid w:val="008C7887"/>
    <w:rsid w:val="00901656"/>
    <w:rsid w:val="00907663"/>
    <w:rsid w:val="00931348"/>
    <w:rsid w:val="00934297"/>
    <w:rsid w:val="009374BE"/>
    <w:rsid w:val="00953F2F"/>
    <w:rsid w:val="00984BD6"/>
    <w:rsid w:val="00987612"/>
    <w:rsid w:val="009B1FB4"/>
    <w:rsid w:val="009C7497"/>
    <w:rsid w:val="009D48E8"/>
    <w:rsid w:val="009D51D4"/>
    <w:rsid w:val="00A15534"/>
    <w:rsid w:val="00A216AB"/>
    <w:rsid w:val="00A43030"/>
    <w:rsid w:val="00A60D2D"/>
    <w:rsid w:val="00A63F3E"/>
    <w:rsid w:val="00A66D5D"/>
    <w:rsid w:val="00A86674"/>
    <w:rsid w:val="00A972F3"/>
    <w:rsid w:val="00AC5F56"/>
    <w:rsid w:val="00AC6BB0"/>
    <w:rsid w:val="00AF2590"/>
    <w:rsid w:val="00B11627"/>
    <w:rsid w:val="00B22C2E"/>
    <w:rsid w:val="00B31FF2"/>
    <w:rsid w:val="00B40ACB"/>
    <w:rsid w:val="00B44ACA"/>
    <w:rsid w:val="00B53745"/>
    <w:rsid w:val="00B70DD3"/>
    <w:rsid w:val="00B77CC1"/>
    <w:rsid w:val="00B81BB2"/>
    <w:rsid w:val="00B97B7A"/>
    <w:rsid w:val="00BA7989"/>
    <w:rsid w:val="00BB6D5F"/>
    <w:rsid w:val="00BC0796"/>
    <w:rsid w:val="00BC3D0B"/>
    <w:rsid w:val="00BC550D"/>
    <w:rsid w:val="00BD2418"/>
    <w:rsid w:val="00BD59FC"/>
    <w:rsid w:val="00BE0B1C"/>
    <w:rsid w:val="00BF3B1F"/>
    <w:rsid w:val="00BF5938"/>
    <w:rsid w:val="00BF78F9"/>
    <w:rsid w:val="00C034DB"/>
    <w:rsid w:val="00C15DB5"/>
    <w:rsid w:val="00C2543A"/>
    <w:rsid w:val="00C32E49"/>
    <w:rsid w:val="00C35869"/>
    <w:rsid w:val="00C36BBA"/>
    <w:rsid w:val="00C44057"/>
    <w:rsid w:val="00C45C94"/>
    <w:rsid w:val="00C627AC"/>
    <w:rsid w:val="00C67D1F"/>
    <w:rsid w:val="00C74F37"/>
    <w:rsid w:val="00CB00D9"/>
    <w:rsid w:val="00CC3CB7"/>
    <w:rsid w:val="00CC60AF"/>
    <w:rsid w:val="00CE1B5B"/>
    <w:rsid w:val="00D211F7"/>
    <w:rsid w:val="00D33C2F"/>
    <w:rsid w:val="00D34475"/>
    <w:rsid w:val="00D35CAA"/>
    <w:rsid w:val="00D53F05"/>
    <w:rsid w:val="00D543E7"/>
    <w:rsid w:val="00D56741"/>
    <w:rsid w:val="00D60712"/>
    <w:rsid w:val="00D6559A"/>
    <w:rsid w:val="00D67ECD"/>
    <w:rsid w:val="00D95164"/>
    <w:rsid w:val="00D95C47"/>
    <w:rsid w:val="00DC2DB2"/>
    <w:rsid w:val="00DE00DC"/>
    <w:rsid w:val="00DE4D27"/>
    <w:rsid w:val="00DE6F14"/>
    <w:rsid w:val="00DF4E55"/>
    <w:rsid w:val="00E05142"/>
    <w:rsid w:val="00E2037A"/>
    <w:rsid w:val="00E24369"/>
    <w:rsid w:val="00E31F11"/>
    <w:rsid w:val="00E646C0"/>
    <w:rsid w:val="00E6716C"/>
    <w:rsid w:val="00E742B0"/>
    <w:rsid w:val="00E748CD"/>
    <w:rsid w:val="00E775E2"/>
    <w:rsid w:val="00E93CA9"/>
    <w:rsid w:val="00EC4A55"/>
    <w:rsid w:val="00EC565C"/>
    <w:rsid w:val="00ED1FCC"/>
    <w:rsid w:val="00ED6D2E"/>
    <w:rsid w:val="00F065F7"/>
    <w:rsid w:val="00F143D2"/>
    <w:rsid w:val="00F23DFC"/>
    <w:rsid w:val="00F40960"/>
    <w:rsid w:val="00F414D5"/>
    <w:rsid w:val="00F43CD0"/>
    <w:rsid w:val="00F54181"/>
    <w:rsid w:val="00FA78E7"/>
    <w:rsid w:val="00FB4AFF"/>
    <w:rsid w:val="00FC6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CBADDF"/>
  <w15:docId w15:val="{BC9DA87A-033E-4812-9533-8543C8A7A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3E5B3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77363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C079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Paragraph">
    <w:name w:val="List Paragraph"/>
    <w:basedOn w:val="Normal"/>
    <w:uiPriority w:val="34"/>
    <w:qFormat/>
    <w:rsid w:val="00D67E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65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5F7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DE00DC"/>
    <w:pPr>
      <w:spacing w:after="0" w:line="240" w:lineRule="auto"/>
    </w:pPr>
  </w:style>
  <w:style w:type="paragraph" w:customStyle="1" w:styleId="Normal1">
    <w:name w:val="Normal1"/>
    <w:rsid w:val="00F43CD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/>
      <w:ind w:left="1440" w:hanging="360"/>
    </w:pPr>
    <w:rPr>
      <w:rFonts w:ascii="Quicksand" w:eastAsia="Quicksand" w:hAnsi="Quicksand" w:cs="Quicksand"/>
      <w:color w:val="auto"/>
      <w:lang w:val="uz-Cyrl-UZ"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C54AD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E646C0"/>
    <w:rPr>
      <w:b/>
      <w:bCs/>
    </w:rPr>
  </w:style>
  <w:style w:type="character" w:customStyle="1" w:styleId="jpfdse">
    <w:name w:val="jpfdse"/>
    <w:basedOn w:val="DefaultParagraphFont"/>
    <w:rsid w:val="00D95C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5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46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6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6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60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25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86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32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933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912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353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898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0074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2278660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23361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02455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7950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43676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78054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61547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64827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36104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21909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289534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450048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17045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078448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20187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470306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762732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837217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8767052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3554239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5430789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1077811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83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6077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6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07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39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8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5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59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3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23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001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279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553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1312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632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6682300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962616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7814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8588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3246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88936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67388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00470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9718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62857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4512715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02687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87919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96984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84640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038023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705655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226367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93953859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013372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2437760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332855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0472515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82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5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0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64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77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732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80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403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471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916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3024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0670917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359964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89654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284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96679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15192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01681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62529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8510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71249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1196777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060219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90031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842188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756645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646062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34834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269300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00579128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573148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75904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4016310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27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07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2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04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675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969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924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444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5191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886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3077219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547842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8717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434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0528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39447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03044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241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33140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96625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8404670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574721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6186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57300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002889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935915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684392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402240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595269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0478750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795424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127673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98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08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1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33025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9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73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89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20241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1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52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75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7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3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4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05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6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7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5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1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3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0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2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6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22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22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42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57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6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26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521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467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301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298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939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1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7993657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385878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0996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8713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64603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744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82149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83028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08031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05425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7947917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028918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199697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41205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83493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779110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272169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796950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06707590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54464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4865780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7366738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2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55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6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3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7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3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9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6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40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77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92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06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4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y.com/academy/lesson/video/orwells-animal-farm-and-1984-summary-and-themes.html" TargetMode="External"/><Relationship Id="rId13" Type="http://schemas.openxmlformats.org/officeDocument/2006/relationships/hyperlink" Target="https://www.bbc.co.uk/bitesize/guides/zdydmp3/revision/1" TargetMode="External"/><Relationship Id="rId18" Type="http://schemas.openxmlformats.org/officeDocument/2006/relationships/hyperlink" Target="https://www.youtube.com/watch?v=hizBdM1Ob68" TargetMode="External"/><Relationship Id="rId26" Type="http://schemas.openxmlformats.org/officeDocument/2006/relationships/hyperlink" Target="https://www.bbc.co.uk/bitesize/clips/zkxw6sg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KuKzq9EDt-0" TargetMode="External"/><Relationship Id="rId7" Type="http://schemas.openxmlformats.org/officeDocument/2006/relationships/hyperlink" Target="https://www.youtube.com/watch?v=vxBTRVJYM7I" TargetMode="External"/><Relationship Id="rId12" Type="http://schemas.openxmlformats.org/officeDocument/2006/relationships/hyperlink" Target="https://www.bbc.co.uk/bitesize/guides/zdydmp3/revision/1" TargetMode="External"/><Relationship Id="rId17" Type="http://schemas.openxmlformats.org/officeDocument/2006/relationships/hyperlink" Target="https://www.youtube.com/watch?v=Fk-LjY16zdM" TargetMode="External"/><Relationship Id="rId25" Type="http://schemas.openxmlformats.org/officeDocument/2006/relationships/hyperlink" Target="https://www.youtube.com/watch?v=sgHd_siUqx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1VwY_UxXkYU" TargetMode="External"/><Relationship Id="rId20" Type="http://schemas.openxmlformats.org/officeDocument/2006/relationships/hyperlink" Target="https://www.youtube.com/watch?v=KuKzq9EDt-0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study.com/academy/lesson/video/orwells-animal-farm-and-1984-summary-and-themes.html" TargetMode="External"/><Relationship Id="rId11" Type="http://schemas.openxmlformats.org/officeDocument/2006/relationships/hyperlink" Target="https://www.sciencekids.co.nz/quizzes/sportsscience.html" TargetMode="External"/><Relationship Id="rId24" Type="http://schemas.openxmlformats.org/officeDocument/2006/relationships/hyperlink" Target="https://www.youtube.com/watch?v=wGUXLyYXvz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Fk-LjY16zdM" TargetMode="External"/><Relationship Id="rId23" Type="http://schemas.openxmlformats.org/officeDocument/2006/relationships/hyperlink" Target="https://www.youtube.com/watch?v=sgHd_siUqxg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sciencekids.co.nz/quizzes/sportsscience.html" TargetMode="External"/><Relationship Id="rId19" Type="http://schemas.openxmlformats.org/officeDocument/2006/relationships/hyperlink" Target="https://www.youtube.com/watch?v=hizBdM1Ob6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vxBTRVJYM7I" TargetMode="External"/><Relationship Id="rId14" Type="http://schemas.openxmlformats.org/officeDocument/2006/relationships/hyperlink" Target="https://www.youtube.com/watch?v=1VwY_UxXkYU" TargetMode="External"/><Relationship Id="rId22" Type="http://schemas.openxmlformats.org/officeDocument/2006/relationships/hyperlink" Target="https://www.youtube.com/watch?v=wGUXLyYXvzU" TargetMode="External"/><Relationship Id="rId27" Type="http://schemas.openxmlformats.org/officeDocument/2006/relationships/hyperlink" Target="https://www.bbc.co.uk/bitesize/clips/zkxw6s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E46374-33E4-4459-B419-63376851F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6616EC78</Template>
  <TotalTime>252</TotalTime>
  <Pages>3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KimberleyGraham</dc:creator>
  <cp:lastModifiedBy>Siobhan Verrall</cp:lastModifiedBy>
  <cp:revision>20</cp:revision>
  <cp:lastPrinted>2019-05-23T07:37:00Z</cp:lastPrinted>
  <dcterms:created xsi:type="dcterms:W3CDTF">2024-03-18T15:22:00Z</dcterms:created>
  <dcterms:modified xsi:type="dcterms:W3CDTF">2024-03-25T13:27:00Z</dcterms:modified>
</cp:coreProperties>
</file>