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BB" w:rsidRDefault="009B4FBB">
      <w:pPr>
        <w:rPr>
          <w:rFonts w:ascii="Comic Sans MS" w:hAnsi="Comic Sans MS"/>
        </w:rPr>
      </w:pPr>
    </w:p>
    <w:p w:rsidR="009B4FBB" w:rsidRDefault="009B4FBB">
      <w:pPr>
        <w:rPr>
          <w:rFonts w:ascii="Comic Sans MS" w:hAnsi="Comic Sans MS"/>
        </w:rPr>
      </w:pPr>
      <w:r>
        <w:rPr>
          <w:rFonts w:ascii="Comic Sans MS" w:hAnsi="Comic Sans MS"/>
        </w:rPr>
        <w:t>Jo Bruce – Staff Governor</w:t>
      </w:r>
    </w:p>
    <w:p w:rsidR="00124B6B" w:rsidRDefault="009B4FBB">
      <w:pPr>
        <w:rPr>
          <w:rFonts w:ascii="Comic Sans MS" w:hAnsi="Comic Sans MS"/>
        </w:rPr>
      </w:pPr>
      <w:r w:rsidRPr="009B4FBB">
        <w:rPr>
          <w:rFonts w:ascii="Comic Sans MS" w:hAnsi="Comic Sans MS"/>
        </w:rPr>
        <w:t>I have been a staff governor at Woodlawn since March 2023.  After teaching and working in mainstream schools, I joined Woodlawn in November 2019 on supply. I fell in love with the children and was in awe of the way staff work</w:t>
      </w:r>
      <w:r>
        <w:rPr>
          <w:rFonts w:ascii="Comic Sans MS" w:hAnsi="Comic Sans MS"/>
        </w:rPr>
        <w:t>ed</w:t>
      </w:r>
      <w:r w:rsidRPr="009B4FBB">
        <w:rPr>
          <w:rFonts w:ascii="Comic Sans MS" w:hAnsi="Comic Sans MS"/>
        </w:rPr>
        <w:t xml:space="preserve"> with and supported children with all their different needs. I have been fortunate in that I have worked with some amazing staff and support staff at Woodlawn. Everyone is here to provide the best possible outcomes for our children and young people.</w:t>
      </w:r>
      <w:r>
        <w:rPr>
          <w:rFonts w:ascii="Comic Sans MS" w:hAnsi="Comic Sans MS"/>
        </w:rPr>
        <w:t xml:space="preserve">  Every day brings new challenges and rewards.</w:t>
      </w:r>
    </w:p>
    <w:p w:rsidR="009B4FBB" w:rsidRPr="009B4FBB" w:rsidRDefault="009B4FBB">
      <w:pPr>
        <w:rPr>
          <w:rFonts w:ascii="Comic Sans MS" w:hAnsi="Comic Sans MS"/>
        </w:rPr>
      </w:pPr>
      <w:r>
        <w:rPr>
          <w:rFonts w:ascii="Comic Sans MS" w:hAnsi="Comic Sans MS"/>
        </w:rPr>
        <w:t>I became a staff governor to further develop my understanding of the way the school runs and to be involved in supporting the school to fulfil its potential.</w:t>
      </w:r>
      <w:bookmarkStart w:id="0" w:name="_GoBack"/>
      <w:bookmarkEnd w:id="0"/>
    </w:p>
    <w:sectPr w:rsidR="009B4FBB" w:rsidRPr="009B4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BB"/>
    <w:rsid w:val="0042127D"/>
    <w:rsid w:val="00896E45"/>
    <w:rsid w:val="009B4FBB"/>
    <w:rsid w:val="00D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58EF"/>
  <w15:chartTrackingRefBased/>
  <w15:docId w15:val="{CC0549D8-4E96-4236-875D-D18D8041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20FCD15F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Woodlawn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Cardella</dc:creator>
  <cp:keywords/>
  <dc:description/>
  <cp:lastModifiedBy>Kay Cardella</cp:lastModifiedBy>
  <cp:revision>1</cp:revision>
  <dcterms:created xsi:type="dcterms:W3CDTF">2024-05-07T12:49:00Z</dcterms:created>
  <dcterms:modified xsi:type="dcterms:W3CDTF">2024-05-07T12:56:00Z</dcterms:modified>
</cp:coreProperties>
</file>