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9"/>
        <w:gridCol w:w="3490"/>
        <w:gridCol w:w="3490"/>
      </w:tblGrid>
      <w:tr w:rsidR="00AF391B" w14:paraId="36A1ED37" w14:textId="77777777" w:rsidTr="00E76796">
        <w:tc>
          <w:tcPr>
            <w:tcW w:w="3489" w:type="dxa"/>
          </w:tcPr>
          <w:p w14:paraId="241D1E98" w14:textId="77777777" w:rsidR="00AF391B" w:rsidRDefault="004A0329">
            <w:r>
              <w:rPr>
                <w:noProof/>
                <w:lang w:eastAsia="en-GB"/>
              </w:rPr>
              <mc:AlternateContent>
                <mc:Choice Requires="wps">
                  <w:drawing>
                    <wp:anchor distT="0" distB="0" distL="114300" distR="114300" simplePos="0" relativeHeight="251660288" behindDoc="0" locked="0" layoutInCell="1" allowOverlap="1" wp14:anchorId="6E4ECA99" wp14:editId="5FBF4A76">
                      <wp:simplePos x="0" y="0"/>
                      <wp:positionH relativeFrom="column">
                        <wp:posOffset>-28823</wp:posOffset>
                      </wp:positionH>
                      <wp:positionV relativeFrom="paragraph">
                        <wp:posOffset>-71562</wp:posOffset>
                      </wp:positionV>
                      <wp:extent cx="2164715" cy="2008284"/>
                      <wp:effectExtent l="0" t="0" r="26035"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08284"/>
                              </a:xfrm>
                              <a:prstGeom prst="rect">
                                <a:avLst/>
                              </a:prstGeom>
                              <a:solidFill>
                                <a:srgbClr val="FFFFFF"/>
                              </a:solidFill>
                              <a:ln w="9525">
                                <a:solidFill>
                                  <a:schemeClr val="accent2">
                                    <a:lumMod val="100000"/>
                                    <a:lumOff val="0"/>
                                  </a:schemeClr>
                                </a:solidFill>
                                <a:miter lim="800000"/>
                                <a:headEnd/>
                                <a:tailEnd/>
                              </a:ln>
                            </wps:spPr>
                            <wps:txb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37AD8C95" w:rsidR="00EF1963" w:rsidRPr="00520212" w:rsidRDefault="00E55489" w:rsidP="00895E8C">
                                  <w:pPr>
                                    <w:rPr>
                                      <w:color w:val="C0504D" w:themeColor="accent2"/>
                                      <w:sz w:val="20"/>
                                      <w:szCs w:val="20"/>
                                    </w:rPr>
                                  </w:pPr>
                                  <w:r w:rsidRPr="00E55489">
                                    <w:rPr>
                                      <w:color w:val="C0504D" w:themeColor="accent2"/>
                                      <w:sz w:val="20"/>
                                      <w:szCs w:val="20"/>
                                    </w:rPr>
                                    <w:t xml:space="preserve">As authors, we will explore the </w:t>
                                  </w:r>
                                  <w:r w:rsidR="00E147D1">
                                    <w:rPr>
                                      <w:color w:val="C0504D" w:themeColor="accent2"/>
                                      <w:sz w:val="20"/>
                                      <w:szCs w:val="20"/>
                                    </w:rPr>
                                    <w:t>traditional</w:t>
                                  </w:r>
                                  <w:r w:rsidRPr="00E55489">
                                    <w:rPr>
                                      <w:color w:val="C0504D" w:themeColor="accent2"/>
                                      <w:sz w:val="20"/>
                                      <w:szCs w:val="20"/>
                                    </w:rPr>
                                    <w:t xml:space="preserve"> </w:t>
                                  </w:r>
                                  <w:r w:rsidR="00E147D1">
                                    <w:rPr>
                                      <w:color w:val="C0504D" w:themeColor="accent2"/>
                                      <w:sz w:val="20"/>
                                      <w:szCs w:val="20"/>
                                    </w:rPr>
                                    <w:t xml:space="preserve">tale of </w:t>
                                  </w:r>
                                  <w:r w:rsidR="00E147D1">
                                    <w:rPr>
                                      <w:i/>
                                      <w:iCs/>
                                      <w:color w:val="C0504D" w:themeColor="accent2"/>
                                      <w:sz w:val="20"/>
                                      <w:szCs w:val="20"/>
                                    </w:rPr>
                                    <w:t>Jack in the Beanstalk</w:t>
                                  </w:r>
                                  <w:r w:rsidR="00E147D1">
                                    <w:rPr>
                                      <w:color w:val="C0504D" w:themeColor="accent2"/>
                                      <w:sz w:val="20"/>
                                      <w:szCs w:val="20"/>
                                    </w:rPr>
                                    <w:t xml:space="preserve">. Using the </w:t>
                                  </w:r>
                                  <w:r w:rsidRPr="00E55489">
                                    <w:rPr>
                                      <w:color w:val="C0504D" w:themeColor="accent2"/>
                                      <w:sz w:val="20"/>
                                      <w:szCs w:val="20"/>
                                    </w:rPr>
                                    <w:t>Talk for Writing approach</w:t>
                                  </w:r>
                                  <w:r w:rsidR="00520212">
                                    <w:rPr>
                                      <w:color w:val="C0504D" w:themeColor="accent2"/>
                                      <w:sz w:val="20"/>
                                      <w:szCs w:val="20"/>
                                    </w:rPr>
                                    <w:t>,</w:t>
                                  </w:r>
                                  <w:r w:rsidRPr="00E55489">
                                    <w:rPr>
                                      <w:color w:val="C0504D" w:themeColor="accent2"/>
                                      <w:sz w:val="20"/>
                                      <w:szCs w:val="20"/>
                                    </w:rPr>
                                    <w:t xml:space="preserve"> </w:t>
                                  </w:r>
                                  <w:r w:rsidR="00E147D1">
                                    <w:rPr>
                                      <w:color w:val="C0504D" w:themeColor="accent2"/>
                                      <w:sz w:val="20"/>
                                      <w:szCs w:val="20"/>
                                    </w:rPr>
                                    <w:t xml:space="preserve">we work </w:t>
                                  </w:r>
                                  <w:r w:rsidR="00520212">
                                    <w:rPr>
                                      <w:color w:val="C0504D" w:themeColor="accent2"/>
                                      <w:sz w:val="20"/>
                                      <w:szCs w:val="20"/>
                                    </w:rPr>
                                    <w:t xml:space="preserve">as a class </w:t>
                                  </w:r>
                                  <w:r w:rsidR="00E147D1">
                                    <w:rPr>
                                      <w:color w:val="C0504D" w:themeColor="accent2"/>
                                      <w:sz w:val="20"/>
                                      <w:szCs w:val="20"/>
                                    </w:rPr>
                                    <w:t>to</w:t>
                                  </w:r>
                                  <w:r w:rsidR="00520212">
                                    <w:rPr>
                                      <w:color w:val="C0504D" w:themeColor="accent2"/>
                                      <w:sz w:val="20"/>
                                      <w:szCs w:val="20"/>
                                    </w:rPr>
                                    <w:t xml:space="preserve"> </w:t>
                                  </w:r>
                                  <w:r w:rsidR="00E147D1">
                                    <w:rPr>
                                      <w:color w:val="C0504D" w:themeColor="accent2"/>
                                      <w:sz w:val="20"/>
                                      <w:szCs w:val="20"/>
                                    </w:rPr>
                                    <w:t>creat</w:t>
                                  </w:r>
                                  <w:r w:rsidR="00520212">
                                    <w:rPr>
                                      <w:color w:val="C0504D" w:themeColor="accent2"/>
                                      <w:sz w:val="20"/>
                                      <w:szCs w:val="20"/>
                                    </w:rPr>
                                    <w:t>e</w:t>
                                  </w:r>
                                  <w:r w:rsidR="00E147D1">
                                    <w:rPr>
                                      <w:color w:val="C0504D" w:themeColor="accent2"/>
                                      <w:sz w:val="20"/>
                                      <w:szCs w:val="20"/>
                                    </w:rPr>
                                    <w:t xml:space="preserve"> </w:t>
                                  </w:r>
                                  <w:r w:rsidR="00520212">
                                    <w:rPr>
                                      <w:color w:val="C0504D" w:themeColor="accent2"/>
                                      <w:sz w:val="20"/>
                                      <w:szCs w:val="20"/>
                                    </w:rPr>
                                    <w:t>a changed</w:t>
                                  </w:r>
                                  <w:r w:rsidR="00E147D1">
                                    <w:rPr>
                                      <w:color w:val="C0504D" w:themeColor="accent2"/>
                                      <w:sz w:val="20"/>
                                      <w:szCs w:val="20"/>
                                    </w:rPr>
                                    <w:t xml:space="preserve"> version of the story</w:t>
                                  </w:r>
                                  <w:r w:rsidR="00520212">
                                    <w:rPr>
                                      <w:color w:val="C0504D" w:themeColor="accent2"/>
                                      <w:sz w:val="20"/>
                                      <w:szCs w:val="20"/>
                                    </w:rPr>
                                    <w:t xml:space="preserve">. As poets, </w:t>
                                  </w:r>
                                  <w:r w:rsidR="00E147D1">
                                    <w:rPr>
                                      <w:color w:val="C0504D" w:themeColor="accent2"/>
                                      <w:sz w:val="20"/>
                                      <w:szCs w:val="20"/>
                                    </w:rPr>
                                    <w:t xml:space="preserve">we will </w:t>
                                  </w:r>
                                  <w:r w:rsidR="00520212">
                                    <w:rPr>
                                      <w:color w:val="C0504D" w:themeColor="accent2"/>
                                      <w:sz w:val="20"/>
                                      <w:szCs w:val="20"/>
                                    </w:rPr>
                                    <w:t xml:space="preserve">start with the nursery rhyme, </w:t>
                                  </w:r>
                                  <w:proofErr w:type="gramStart"/>
                                  <w:r w:rsidR="00520212" w:rsidRPr="00520212">
                                    <w:rPr>
                                      <w:i/>
                                      <w:iCs/>
                                      <w:color w:val="C0504D" w:themeColor="accent2"/>
                                      <w:sz w:val="20"/>
                                      <w:szCs w:val="20"/>
                                    </w:rPr>
                                    <w:t>There</w:t>
                                  </w:r>
                                  <w:proofErr w:type="gramEnd"/>
                                  <w:r w:rsidR="00520212" w:rsidRPr="00520212">
                                    <w:rPr>
                                      <w:i/>
                                      <w:iCs/>
                                      <w:color w:val="C0504D" w:themeColor="accent2"/>
                                      <w:sz w:val="20"/>
                                      <w:szCs w:val="20"/>
                                    </w:rPr>
                                    <w:t xml:space="preserve"> was an old lady who swallowed the Sea</w:t>
                                  </w:r>
                                  <w:r w:rsidR="00520212">
                                    <w:rPr>
                                      <w:i/>
                                      <w:iCs/>
                                      <w:color w:val="C0504D" w:themeColor="accent2"/>
                                      <w:sz w:val="20"/>
                                      <w:szCs w:val="20"/>
                                    </w:rPr>
                                    <w:t xml:space="preserve"> </w:t>
                                  </w:r>
                                  <w:r w:rsidR="00520212">
                                    <w:rPr>
                                      <w:color w:val="C0504D" w:themeColor="accent2"/>
                                      <w:sz w:val="20"/>
                                      <w:szCs w:val="20"/>
                                    </w:rPr>
                                    <w:t>to explore poetic devices and create Christmas poems.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CA99" id="_x0000_t202" coordsize="21600,21600" o:spt="202" path="m,l,21600r21600,l21600,xe">
                      <v:stroke joinstyle="miter"/>
                      <v:path gradientshapeok="t" o:connecttype="rect"/>
                    </v:shapetype>
                    <v:shape id="Text Box 2" o:spid="_x0000_s1026" type="#_x0000_t202" style="position:absolute;margin-left:-2.25pt;margin-top:-5.65pt;width:170.45pt;height:1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" strokecolor="#c0504d [3205]">
                      <v:textbo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37AD8C95" w:rsidR="00EF1963" w:rsidRPr="00520212" w:rsidRDefault="00E55489" w:rsidP="00895E8C">
                            <w:pPr>
                              <w:rPr>
                                <w:color w:val="C0504D" w:themeColor="accent2"/>
                                <w:sz w:val="20"/>
                                <w:szCs w:val="20"/>
                              </w:rPr>
                            </w:pPr>
                            <w:r w:rsidRPr="00E55489">
                              <w:rPr>
                                <w:color w:val="C0504D" w:themeColor="accent2"/>
                                <w:sz w:val="20"/>
                                <w:szCs w:val="20"/>
                              </w:rPr>
                              <w:t xml:space="preserve">As authors, we will explore the </w:t>
                            </w:r>
                            <w:r w:rsidR="00E147D1">
                              <w:rPr>
                                <w:color w:val="C0504D" w:themeColor="accent2"/>
                                <w:sz w:val="20"/>
                                <w:szCs w:val="20"/>
                              </w:rPr>
                              <w:t>traditional</w:t>
                            </w:r>
                            <w:r w:rsidRPr="00E55489">
                              <w:rPr>
                                <w:color w:val="C0504D" w:themeColor="accent2"/>
                                <w:sz w:val="20"/>
                                <w:szCs w:val="20"/>
                              </w:rPr>
                              <w:t xml:space="preserve"> </w:t>
                            </w:r>
                            <w:r w:rsidR="00E147D1">
                              <w:rPr>
                                <w:color w:val="C0504D" w:themeColor="accent2"/>
                                <w:sz w:val="20"/>
                                <w:szCs w:val="20"/>
                              </w:rPr>
                              <w:t xml:space="preserve">tale of </w:t>
                            </w:r>
                            <w:r w:rsidR="00E147D1">
                              <w:rPr>
                                <w:i/>
                                <w:iCs/>
                                <w:color w:val="C0504D" w:themeColor="accent2"/>
                                <w:sz w:val="20"/>
                                <w:szCs w:val="20"/>
                              </w:rPr>
                              <w:t>Jack in the Beanstalk</w:t>
                            </w:r>
                            <w:r w:rsidR="00E147D1">
                              <w:rPr>
                                <w:color w:val="C0504D" w:themeColor="accent2"/>
                                <w:sz w:val="20"/>
                                <w:szCs w:val="20"/>
                              </w:rPr>
                              <w:t xml:space="preserve">. Using the </w:t>
                            </w:r>
                            <w:r w:rsidRPr="00E55489">
                              <w:rPr>
                                <w:color w:val="C0504D" w:themeColor="accent2"/>
                                <w:sz w:val="20"/>
                                <w:szCs w:val="20"/>
                              </w:rPr>
                              <w:t>Talk for Writing approach</w:t>
                            </w:r>
                            <w:r w:rsidR="00520212">
                              <w:rPr>
                                <w:color w:val="C0504D" w:themeColor="accent2"/>
                                <w:sz w:val="20"/>
                                <w:szCs w:val="20"/>
                              </w:rPr>
                              <w:t>,</w:t>
                            </w:r>
                            <w:r w:rsidRPr="00E55489">
                              <w:rPr>
                                <w:color w:val="C0504D" w:themeColor="accent2"/>
                                <w:sz w:val="20"/>
                                <w:szCs w:val="20"/>
                              </w:rPr>
                              <w:t xml:space="preserve"> </w:t>
                            </w:r>
                            <w:r w:rsidR="00E147D1">
                              <w:rPr>
                                <w:color w:val="C0504D" w:themeColor="accent2"/>
                                <w:sz w:val="20"/>
                                <w:szCs w:val="20"/>
                              </w:rPr>
                              <w:t xml:space="preserve">we work </w:t>
                            </w:r>
                            <w:r w:rsidR="00520212">
                              <w:rPr>
                                <w:color w:val="C0504D" w:themeColor="accent2"/>
                                <w:sz w:val="20"/>
                                <w:szCs w:val="20"/>
                              </w:rPr>
                              <w:t xml:space="preserve">as a class </w:t>
                            </w:r>
                            <w:r w:rsidR="00E147D1">
                              <w:rPr>
                                <w:color w:val="C0504D" w:themeColor="accent2"/>
                                <w:sz w:val="20"/>
                                <w:szCs w:val="20"/>
                              </w:rPr>
                              <w:t>to</w:t>
                            </w:r>
                            <w:r w:rsidR="00520212">
                              <w:rPr>
                                <w:color w:val="C0504D" w:themeColor="accent2"/>
                                <w:sz w:val="20"/>
                                <w:szCs w:val="20"/>
                              </w:rPr>
                              <w:t xml:space="preserve"> </w:t>
                            </w:r>
                            <w:r w:rsidR="00E147D1">
                              <w:rPr>
                                <w:color w:val="C0504D" w:themeColor="accent2"/>
                                <w:sz w:val="20"/>
                                <w:szCs w:val="20"/>
                              </w:rPr>
                              <w:t>creat</w:t>
                            </w:r>
                            <w:r w:rsidR="00520212">
                              <w:rPr>
                                <w:color w:val="C0504D" w:themeColor="accent2"/>
                                <w:sz w:val="20"/>
                                <w:szCs w:val="20"/>
                              </w:rPr>
                              <w:t>e</w:t>
                            </w:r>
                            <w:r w:rsidR="00E147D1">
                              <w:rPr>
                                <w:color w:val="C0504D" w:themeColor="accent2"/>
                                <w:sz w:val="20"/>
                                <w:szCs w:val="20"/>
                              </w:rPr>
                              <w:t xml:space="preserve"> </w:t>
                            </w:r>
                            <w:r w:rsidR="00520212">
                              <w:rPr>
                                <w:color w:val="C0504D" w:themeColor="accent2"/>
                                <w:sz w:val="20"/>
                                <w:szCs w:val="20"/>
                              </w:rPr>
                              <w:t>a changed</w:t>
                            </w:r>
                            <w:r w:rsidR="00E147D1">
                              <w:rPr>
                                <w:color w:val="C0504D" w:themeColor="accent2"/>
                                <w:sz w:val="20"/>
                                <w:szCs w:val="20"/>
                              </w:rPr>
                              <w:t xml:space="preserve"> version of the story</w:t>
                            </w:r>
                            <w:r w:rsidR="00520212">
                              <w:rPr>
                                <w:color w:val="C0504D" w:themeColor="accent2"/>
                                <w:sz w:val="20"/>
                                <w:szCs w:val="20"/>
                              </w:rPr>
                              <w:t xml:space="preserve">. As poets, </w:t>
                            </w:r>
                            <w:r w:rsidR="00E147D1">
                              <w:rPr>
                                <w:color w:val="C0504D" w:themeColor="accent2"/>
                                <w:sz w:val="20"/>
                                <w:szCs w:val="20"/>
                              </w:rPr>
                              <w:t xml:space="preserve">we will </w:t>
                            </w:r>
                            <w:r w:rsidR="00520212">
                              <w:rPr>
                                <w:color w:val="C0504D" w:themeColor="accent2"/>
                                <w:sz w:val="20"/>
                                <w:szCs w:val="20"/>
                              </w:rPr>
                              <w:t xml:space="preserve">start with the nursery rhyme, </w:t>
                            </w:r>
                            <w:proofErr w:type="gramStart"/>
                            <w:r w:rsidR="00520212" w:rsidRPr="00520212">
                              <w:rPr>
                                <w:i/>
                                <w:iCs/>
                                <w:color w:val="C0504D" w:themeColor="accent2"/>
                                <w:sz w:val="20"/>
                                <w:szCs w:val="20"/>
                              </w:rPr>
                              <w:t>There</w:t>
                            </w:r>
                            <w:proofErr w:type="gramEnd"/>
                            <w:r w:rsidR="00520212" w:rsidRPr="00520212">
                              <w:rPr>
                                <w:i/>
                                <w:iCs/>
                                <w:color w:val="C0504D" w:themeColor="accent2"/>
                                <w:sz w:val="20"/>
                                <w:szCs w:val="20"/>
                              </w:rPr>
                              <w:t xml:space="preserve"> was an old lady who swallowed the Sea</w:t>
                            </w:r>
                            <w:r w:rsidR="00520212">
                              <w:rPr>
                                <w:i/>
                                <w:iCs/>
                                <w:color w:val="C0504D" w:themeColor="accent2"/>
                                <w:sz w:val="20"/>
                                <w:szCs w:val="20"/>
                              </w:rPr>
                              <w:t xml:space="preserve"> </w:t>
                            </w:r>
                            <w:r w:rsidR="00520212">
                              <w:rPr>
                                <w:color w:val="C0504D" w:themeColor="accent2"/>
                                <w:sz w:val="20"/>
                                <w:szCs w:val="20"/>
                              </w:rPr>
                              <w:t>to explore poetic devices and create Christmas poems.</w:t>
                            </w:r>
                          </w:p>
                        </w:txbxContent>
                      </v:textbox>
                    </v:shape>
                  </w:pict>
                </mc:Fallback>
              </mc:AlternateContent>
            </w:r>
            <w:r w:rsidR="00AF391B">
              <w:br/>
            </w:r>
            <w:r w:rsidR="00AF391B">
              <w:br/>
            </w:r>
            <w:r w:rsidR="00AF391B">
              <w:br/>
            </w:r>
            <w:r w:rsidR="00AF391B">
              <w:br/>
            </w:r>
            <w:r w:rsidR="00AF391B">
              <w:br/>
            </w:r>
          </w:p>
          <w:p w14:paraId="0C2B77B3" w14:textId="77777777" w:rsidR="00AF391B" w:rsidRDefault="00AF391B"/>
          <w:p w14:paraId="7A9BD6A1" w14:textId="77777777" w:rsidR="00AF391B" w:rsidRDefault="00AF391B"/>
          <w:p w14:paraId="4785DF11" w14:textId="77777777" w:rsidR="00AF391B" w:rsidRDefault="00AF391B"/>
          <w:p w14:paraId="75CB5D53" w14:textId="77777777" w:rsidR="00AF391B" w:rsidRDefault="00AF391B"/>
          <w:p w14:paraId="15C8244D" w14:textId="77777777" w:rsidR="00AF391B" w:rsidRDefault="00AF391B"/>
        </w:tc>
        <w:tc>
          <w:tcPr>
            <w:tcW w:w="3489" w:type="dxa"/>
          </w:tcPr>
          <w:p w14:paraId="3A256E12" w14:textId="77777777" w:rsidR="00AF391B" w:rsidRDefault="004A0329">
            <w:r>
              <w:rPr>
                <w:noProof/>
                <w:lang w:eastAsia="en-GB"/>
              </w:rPr>
              <mc:AlternateContent>
                <mc:Choice Requires="wps">
                  <w:drawing>
                    <wp:anchor distT="0" distB="0" distL="114300" distR="114300" simplePos="0" relativeHeight="251661312" behindDoc="0" locked="0" layoutInCell="1" allowOverlap="1" wp14:anchorId="48988CE0" wp14:editId="43B3AA3B">
                      <wp:simplePos x="0" y="0"/>
                      <wp:positionH relativeFrom="column">
                        <wp:posOffset>-35841</wp:posOffset>
                      </wp:positionH>
                      <wp:positionV relativeFrom="paragraph">
                        <wp:posOffset>-53163</wp:posOffset>
                      </wp:positionV>
                      <wp:extent cx="2164715" cy="1933575"/>
                      <wp:effectExtent l="0" t="0" r="6985" b="95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1">
                                    <a:lumMod val="100000"/>
                                    <a:lumOff val="0"/>
                                  </a:schemeClr>
                                </a:solidFill>
                                <a:miter lim="800000"/>
                                <a:headEnd/>
                                <a:tailEnd/>
                              </a:ln>
                            </wps:spPr>
                            <wps:txb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1582C8B6" w:rsidR="006446B1" w:rsidRPr="003772D9" w:rsidRDefault="00330AF3" w:rsidP="00A440F1">
                                  <w:pPr>
                                    <w:spacing w:after="0"/>
                                    <w:rPr>
                                      <w:b/>
                                      <w:color w:val="4F81BD" w:themeColor="accent1"/>
                                      <w:sz w:val="20"/>
                                      <w:u w:val="single"/>
                                    </w:rPr>
                                  </w:pPr>
                                  <w:r w:rsidRPr="00330AF3">
                                    <w:rPr>
                                      <w:bCs/>
                                      <w:color w:val="4F81BD" w:themeColor="accent1"/>
                                      <w:sz w:val="20"/>
                                    </w:rPr>
                                    <w:t>As mathematicians, we will be</w:t>
                                  </w:r>
                                  <w:r w:rsidR="000C052B">
                                    <w:rPr>
                                      <w:bCs/>
                                      <w:color w:val="4F81BD" w:themeColor="accent1"/>
                                      <w:sz w:val="20"/>
                                    </w:rPr>
                                    <w:t xml:space="preserve"> continuing to</w:t>
                                  </w:r>
                                  <w:r w:rsidRPr="00330AF3">
                                    <w:rPr>
                                      <w:bCs/>
                                      <w:color w:val="4F81BD" w:themeColor="accent1"/>
                                      <w:sz w:val="20"/>
                                    </w:rPr>
                                    <w:t xml:space="preserve"> </w:t>
                                  </w:r>
                                  <w:r w:rsidR="00520212">
                                    <w:rPr>
                                      <w:bCs/>
                                      <w:color w:val="4F81BD" w:themeColor="accent1"/>
                                      <w:sz w:val="20"/>
                                    </w:rPr>
                                    <w:t>build upon our knowledge of</w:t>
                                  </w:r>
                                  <w:r w:rsidRPr="00330AF3">
                                    <w:rPr>
                                      <w:bCs/>
                                      <w:color w:val="4F81BD" w:themeColor="accent1"/>
                                      <w:sz w:val="20"/>
                                    </w:rPr>
                                    <w:t xml:space="preserve"> number and place value</w:t>
                                  </w:r>
                                  <w:r w:rsidR="000C052B">
                                    <w:rPr>
                                      <w:bCs/>
                                      <w:color w:val="4F81BD" w:themeColor="accent1"/>
                                      <w:sz w:val="20"/>
                                    </w:rPr>
                                    <w:t xml:space="preserve"> learnt in Autumn A. We will explore multiplication and division through using concrete objects. We will use our knowledge of position and direction to role play as </w:t>
                                  </w:r>
                                  <w:r w:rsidR="0084580F">
                                    <w:rPr>
                                      <w:bCs/>
                                      <w:color w:val="4F81BD" w:themeColor="accent1"/>
                                      <w:sz w:val="20"/>
                                    </w:rPr>
                                    <w:t>explorers,</w:t>
                                  </w:r>
                                  <w:r w:rsidR="00780946">
                                    <w:rPr>
                                      <w:bCs/>
                                      <w:color w:val="4F81BD" w:themeColor="accent1"/>
                                      <w:sz w:val="20"/>
                                    </w:rPr>
                                    <w:t xml:space="preserve"> following</w:t>
                                  </w:r>
                                  <w:r w:rsidR="000C052B">
                                    <w:rPr>
                                      <w:bCs/>
                                      <w:color w:val="4F81BD" w:themeColor="accent1"/>
                                      <w:sz w:val="20"/>
                                    </w:rPr>
                                    <w:t xml:space="preserve"> maps around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8CE0" id="Text Box 3" o:spid="_x0000_s1027" type="#_x0000_t202" style="position:absolute;margin-left:-2.8pt;margin-top:-4.2pt;width:170.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" strokecolor="#4f81bd [3204]">
                      <v:textbo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1582C8B6" w:rsidR="006446B1" w:rsidRPr="003772D9" w:rsidRDefault="00330AF3" w:rsidP="00A440F1">
                            <w:pPr>
                              <w:spacing w:after="0"/>
                              <w:rPr>
                                <w:b/>
                                <w:color w:val="4F81BD" w:themeColor="accent1"/>
                                <w:sz w:val="20"/>
                                <w:u w:val="single"/>
                              </w:rPr>
                            </w:pPr>
                            <w:r w:rsidRPr="00330AF3">
                              <w:rPr>
                                <w:bCs/>
                                <w:color w:val="4F81BD" w:themeColor="accent1"/>
                                <w:sz w:val="20"/>
                              </w:rPr>
                              <w:t>As mathematicians, we will be</w:t>
                            </w:r>
                            <w:r w:rsidR="000C052B">
                              <w:rPr>
                                <w:bCs/>
                                <w:color w:val="4F81BD" w:themeColor="accent1"/>
                                <w:sz w:val="20"/>
                              </w:rPr>
                              <w:t xml:space="preserve"> continuing to</w:t>
                            </w:r>
                            <w:r w:rsidRPr="00330AF3">
                              <w:rPr>
                                <w:bCs/>
                                <w:color w:val="4F81BD" w:themeColor="accent1"/>
                                <w:sz w:val="20"/>
                              </w:rPr>
                              <w:t xml:space="preserve"> </w:t>
                            </w:r>
                            <w:r w:rsidR="00520212">
                              <w:rPr>
                                <w:bCs/>
                                <w:color w:val="4F81BD" w:themeColor="accent1"/>
                                <w:sz w:val="20"/>
                              </w:rPr>
                              <w:t>build upon our knowledge of</w:t>
                            </w:r>
                            <w:r w:rsidRPr="00330AF3">
                              <w:rPr>
                                <w:bCs/>
                                <w:color w:val="4F81BD" w:themeColor="accent1"/>
                                <w:sz w:val="20"/>
                              </w:rPr>
                              <w:t xml:space="preserve"> number and place value</w:t>
                            </w:r>
                            <w:r w:rsidR="000C052B">
                              <w:rPr>
                                <w:bCs/>
                                <w:color w:val="4F81BD" w:themeColor="accent1"/>
                                <w:sz w:val="20"/>
                              </w:rPr>
                              <w:t xml:space="preserve"> learnt in Autumn A. We will explore multiplication and division through using concrete objects. We will use our knowledge of position and direction to role play as </w:t>
                            </w:r>
                            <w:r w:rsidR="0084580F">
                              <w:rPr>
                                <w:bCs/>
                                <w:color w:val="4F81BD" w:themeColor="accent1"/>
                                <w:sz w:val="20"/>
                              </w:rPr>
                              <w:t>explorers,</w:t>
                            </w:r>
                            <w:r w:rsidR="00780946">
                              <w:rPr>
                                <w:bCs/>
                                <w:color w:val="4F81BD" w:themeColor="accent1"/>
                                <w:sz w:val="20"/>
                              </w:rPr>
                              <w:t xml:space="preserve"> following</w:t>
                            </w:r>
                            <w:r w:rsidR="000C052B">
                              <w:rPr>
                                <w:bCs/>
                                <w:color w:val="4F81BD" w:themeColor="accent1"/>
                                <w:sz w:val="20"/>
                              </w:rPr>
                              <w:t xml:space="preserve"> maps around the school.</w:t>
                            </w:r>
                          </w:p>
                        </w:txbxContent>
                      </v:textbox>
                    </v:shape>
                  </w:pict>
                </mc:Fallback>
              </mc:AlternateContent>
            </w:r>
          </w:p>
          <w:p w14:paraId="48FC890C" w14:textId="77777777" w:rsidR="00AF391B" w:rsidRDefault="00AF391B"/>
          <w:p w14:paraId="1B226967" w14:textId="77777777" w:rsidR="00AF391B" w:rsidRDefault="00AF391B"/>
          <w:p w14:paraId="1232584E" w14:textId="77777777" w:rsidR="00AF391B" w:rsidRDefault="00AF391B"/>
          <w:p w14:paraId="3072718B" w14:textId="77777777" w:rsidR="00AF391B" w:rsidRDefault="00AF391B"/>
          <w:p w14:paraId="317AA6BB" w14:textId="77777777" w:rsidR="00AF391B" w:rsidRDefault="00AF391B"/>
          <w:p w14:paraId="495B277A" w14:textId="77777777" w:rsidR="00AF391B" w:rsidRDefault="00AF391B"/>
          <w:p w14:paraId="49066177" w14:textId="77777777" w:rsidR="00AF391B" w:rsidRDefault="00AF391B"/>
          <w:p w14:paraId="14D5EC86" w14:textId="77777777" w:rsidR="00AF391B" w:rsidRDefault="00AF391B"/>
          <w:p w14:paraId="6DDF7F6F" w14:textId="77777777" w:rsidR="00AF391B" w:rsidRDefault="00AF391B"/>
          <w:p w14:paraId="3228AC5A" w14:textId="77777777" w:rsidR="00AF391B" w:rsidRDefault="00AF391B"/>
        </w:tc>
        <w:tc>
          <w:tcPr>
            <w:tcW w:w="3490" w:type="dxa"/>
          </w:tcPr>
          <w:p w14:paraId="5D68C93E" w14:textId="77777777" w:rsidR="00AF391B" w:rsidRDefault="004A0329">
            <w:r>
              <w:rPr>
                <w:noProof/>
                <w:lang w:eastAsia="en-GB"/>
              </w:rPr>
              <mc:AlternateContent>
                <mc:Choice Requires="wps">
                  <w:drawing>
                    <wp:anchor distT="0" distB="0" distL="114300" distR="114300" simplePos="0" relativeHeight="251662336" behindDoc="0" locked="0" layoutInCell="1" allowOverlap="1" wp14:anchorId="6FBF9420" wp14:editId="23A29599">
                      <wp:simplePos x="0" y="0"/>
                      <wp:positionH relativeFrom="column">
                        <wp:posOffset>-41910</wp:posOffset>
                      </wp:positionH>
                      <wp:positionV relativeFrom="paragraph">
                        <wp:posOffset>-57150</wp:posOffset>
                      </wp:positionV>
                      <wp:extent cx="2164715" cy="1933575"/>
                      <wp:effectExtent l="0" t="0" r="2603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6">
                                    <a:lumMod val="100000"/>
                                    <a:lumOff val="0"/>
                                  </a:schemeClr>
                                </a:solidFill>
                                <a:miter lim="800000"/>
                                <a:headEnd/>
                                <a:tailEnd/>
                              </a:ln>
                            </wps:spPr>
                            <wps:txb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131DA8E3" w:rsidR="00D33DC0" w:rsidRPr="0003567D" w:rsidRDefault="00330AF3" w:rsidP="009B7F23">
                                  <w:pPr>
                                    <w:spacing w:after="0"/>
                                    <w:rPr>
                                      <w:color w:val="F79646" w:themeColor="accent6"/>
                                      <w:sz w:val="20"/>
                                      <w:szCs w:val="20"/>
                                    </w:rPr>
                                  </w:pPr>
                                  <w:r w:rsidRPr="00330AF3">
                                    <w:rPr>
                                      <w:color w:val="F79646" w:themeColor="accent6"/>
                                      <w:sz w:val="20"/>
                                      <w:szCs w:val="20"/>
                                    </w:rPr>
                                    <w:t xml:space="preserve">As scientists, </w:t>
                                  </w:r>
                                  <w:r w:rsidR="000C052B">
                                    <w:rPr>
                                      <w:color w:val="F79646" w:themeColor="accent6"/>
                                      <w:sz w:val="20"/>
                                      <w:szCs w:val="20"/>
                                    </w:rPr>
                                    <w:t>through our topic of the Environment, we will learn how we can take better care of our planet. The children will investigate how and why we should take care of our planet; alongside, taking part in some simple experiments developing skills to work scientifically.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9420" id="Text Box 4" o:spid="_x0000_s1028" type="#_x0000_t202" style="position:absolute;margin-left:-3.3pt;margin-top:-4.5pt;width:170.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" strokecolor="#f79646 [3209]">
                      <v:textbo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131DA8E3" w:rsidR="00D33DC0" w:rsidRPr="0003567D" w:rsidRDefault="00330AF3" w:rsidP="009B7F23">
                            <w:pPr>
                              <w:spacing w:after="0"/>
                              <w:rPr>
                                <w:color w:val="F79646" w:themeColor="accent6"/>
                                <w:sz w:val="20"/>
                                <w:szCs w:val="20"/>
                              </w:rPr>
                            </w:pPr>
                            <w:r w:rsidRPr="00330AF3">
                              <w:rPr>
                                <w:color w:val="F79646" w:themeColor="accent6"/>
                                <w:sz w:val="20"/>
                                <w:szCs w:val="20"/>
                              </w:rPr>
                              <w:t xml:space="preserve">As scientists, </w:t>
                            </w:r>
                            <w:r w:rsidR="000C052B">
                              <w:rPr>
                                <w:color w:val="F79646" w:themeColor="accent6"/>
                                <w:sz w:val="20"/>
                                <w:szCs w:val="20"/>
                              </w:rPr>
                              <w:t>through our topic of the Environment, we will learn how we can take better care of our planet. The children will investigate how and why we should take care of our planet; alongside, taking part in some simple experiments developing skills to work scientifically.</w:t>
                            </w:r>
                          </w:p>
                        </w:txbxContent>
                      </v:textbox>
                    </v:shape>
                  </w:pict>
                </mc:Fallback>
              </mc:AlternateContent>
            </w:r>
          </w:p>
          <w:p w14:paraId="17FD337B" w14:textId="77777777" w:rsidR="00AF391B" w:rsidRDefault="00AF391B"/>
          <w:p w14:paraId="67ACB4FF" w14:textId="77777777" w:rsidR="00AF391B" w:rsidRDefault="00AF391B"/>
          <w:p w14:paraId="67A88721" w14:textId="77777777" w:rsidR="00AF391B" w:rsidRDefault="00AF391B"/>
          <w:p w14:paraId="4754FDCA" w14:textId="77777777" w:rsidR="00AF391B" w:rsidRDefault="00AF391B"/>
          <w:p w14:paraId="22991171" w14:textId="77777777" w:rsidR="00AF391B" w:rsidRDefault="00AF391B"/>
          <w:p w14:paraId="653ED478" w14:textId="77777777" w:rsidR="00AF391B" w:rsidRDefault="00AF391B"/>
          <w:p w14:paraId="3669F72E" w14:textId="77777777" w:rsidR="00AF391B" w:rsidRDefault="00AF391B"/>
          <w:p w14:paraId="1A3C75A8" w14:textId="77777777" w:rsidR="00AF391B" w:rsidRDefault="00AF391B"/>
          <w:p w14:paraId="1C7A6E9F" w14:textId="77777777" w:rsidR="00AF391B" w:rsidRDefault="00AF391B"/>
          <w:p w14:paraId="1FF29345" w14:textId="77777777" w:rsidR="00AF391B" w:rsidRDefault="00AF391B"/>
        </w:tc>
        <w:tc>
          <w:tcPr>
            <w:tcW w:w="3490" w:type="dxa"/>
          </w:tcPr>
          <w:p w14:paraId="380878D0" w14:textId="77777777" w:rsidR="00AF391B" w:rsidRDefault="004A0329">
            <w:r>
              <w:rPr>
                <w:noProof/>
                <w:lang w:eastAsia="en-GB"/>
              </w:rPr>
              <mc:AlternateContent>
                <mc:Choice Requires="wps">
                  <w:drawing>
                    <wp:anchor distT="0" distB="0" distL="114300" distR="114300" simplePos="0" relativeHeight="251669504" behindDoc="0" locked="0" layoutInCell="1" allowOverlap="1" wp14:anchorId="2F51DFBB" wp14:editId="7300D7E8">
                      <wp:simplePos x="0" y="0"/>
                      <wp:positionH relativeFrom="column">
                        <wp:posOffset>-38735</wp:posOffset>
                      </wp:positionH>
                      <wp:positionV relativeFrom="paragraph">
                        <wp:posOffset>-66675</wp:posOffset>
                      </wp:positionV>
                      <wp:extent cx="2209800" cy="1905000"/>
                      <wp:effectExtent l="0" t="0" r="1905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5000"/>
                              </a:xfrm>
                              <a:prstGeom prst="rect">
                                <a:avLst/>
                              </a:prstGeom>
                              <a:solidFill>
                                <a:srgbClr val="FFFFFF"/>
                              </a:solidFill>
                              <a:ln w="9525">
                                <a:solidFill>
                                  <a:schemeClr val="accent3">
                                    <a:lumMod val="100000"/>
                                    <a:lumOff val="0"/>
                                  </a:schemeClr>
                                </a:solidFill>
                                <a:miter lim="800000"/>
                                <a:headEnd/>
                                <a:tailEnd/>
                              </a:ln>
                            </wps:spPr>
                            <wps:txb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3440C41F" w14:textId="65F7AF31" w:rsidR="00DC21F8" w:rsidRPr="000C052B" w:rsidRDefault="000C052B" w:rsidP="00330AF3">
                                  <w:pPr>
                                    <w:spacing w:after="0"/>
                                    <w:rPr>
                                      <w:i/>
                                      <w:iCs/>
                                      <w:color w:val="9BBB59" w:themeColor="accent3"/>
                                      <w:sz w:val="20"/>
                                      <w:szCs w:val="20"/>
                                    </w:rPr>
                                  </w:pPr>
                                  <w:r>
                                    <w:rPr>
                                      <w:color w:val="9BBB59" w:themeColor="accent3"/>
                                      <w:sz w:val="20"/>
                                      <w:szCs w:val="20"/>
                                    </w:rPr>
                                    <w:t xml:space="preserve">Through the topic </w:t>
                                  </w:r>
                                  <w:r>
                                    <w:rPr>
                                      <w:i/>
                                      <w:iCs/>
                                      <w:color w:val="9BBB59" w:themeColor="accent3"/>
                                      <w:sz w:val="20"/>
                                      <w:szCs w:val="20"/>
                                    </w:rPr>
                                    <w:t xml:space="preserve">Digital Photography, </w:t>
                                  </w:r>
                                  <w:r w:rsidR="00780946">
                                    <w:rPr>
                                      <w:color w:val="9BBB59" w:themeColor="accent3"/>
                                      <w:sz w:val="20"/>
                                      <w:szCs w:val="20"/>
                                    </w:rPr>
                                    <w:t>t</w:t>
                                  </w:r>
                                  <w:r w:rsidRPr="00780946">
                                    <w:rPr>
                                      <w:color w:val="9BBB59" w:themeColor="accent3"/>
                                      <w:sz w:val="20"/>
                                      <w:szCs w:val="20"/>
                                    </w:rPr>
                                    <w:t>he children will build upon prior learning in Art</w:t>
                                  </w:r>
                                  <w:r w:rsidR="00650E29" w:rsidRPr="00780946">
                                    <w:rPr>
                                      <w:color w:val="9BBB59" w:themeColor="accent3"/>
                                      <w:sz w:val="20"/>
                                      <w:szCs w:val="20"/>
                                    </w:rPr>
                                    <w:t xml:space="preserve"> from Autumn </w:t>
                                  </w:r>
                                  <w:r w:rsidR="00204EE2" w:rsidRPr="00780946">
                                    <w:rPr>
                                      <w:color w:val="9BBB59" w:themeColor="accent3"/>
                                      <w:sz w:val="20"/>
                                      <w:szCs w:val="20"/>
                                    </w:rPr>
                                    <w:t>A –</w:t>
                                  </w:r>
                                  <w:r w:rsidR="00412419">
                                    <w:rPr>
                                      <w:color w:val="9BBB59" w:themeColor="accent3"/>
                                      <w:sz w:val="20"/>
                                      <w:szCs w:val="20"/>
                                    </w:rPr>
                                    <w:t xml:space="preserve"> using an iPad to take</w:t>
                                  </w:r>
                                  <w:r w:rsidR="00412419" w:rsidRPr="00412419">
                                    <w:rPr>
                                      <w:color w:val="9BBB59" w:themeColor="accent3"/>
                                      <w:sz w:val="20"/>
                                      <w:szCs w:val="20"/>
                                    </w:rPr>
                                    <w:t xml:space="preserve"> a photo of</w:t>
                                  </w:r>
                                  <w:r w:rsidR="00412419">
                                    <w:rPr>
                                      <w:color w:val="9BBB59" w:themeColor="accent3"/>
                                      <w:sz w:val="20"/>
                                      <w:szCs w:val="20"/>
                                    </w:rPr>
                                    <w:t xml:space="preserve"> a winter scene of our choosing</w:t>
                                  </w:r>
                                  <w:r w:rsidRPr="00780946">
                                    <w:rPr>
                                      <w:color w:val="9BBB59" w:themeColor="accent3"/>
                                      <w:sz w:val="20"/>
                                      <w:szCs w:val="20"/>
                                    </w:rPr>
                                    <w:t xml:space="preserve">. </w:t>
                                  </w:r>
                                  <w:r w:rsidR="00650E29" w:rsidRPr="00780946">
                                    <w:rPr>
                                      <w:color w:val="9BBB59" w:themeColor="accent3"/>
                                      <w:sz w:val="20"/>
                                      <w:szCs w:val="20"/>
                                    </w:rPr>
                                    <w:t>The children will investigate the effect lighting can have, build knowledge of c</w:t>
                                  </w:r>
                                  <w:bookmarkStart w:id="0" w:name="_GoBack"/>
                                  <w:bookmarkEnd w:id="0"/>
                                  <w:r w:rsidR="00650E29" w:rsidRPr="00780946">
                                    <w:rPr>
                                      <w:color w:val="9BBB59" w:themeColor="accent3"/>
                                      <w:sz w:val="20"/>
                                      <w:szCs w:val="20"/>
                                    </w:rPr>
                                    <w:t>amera functions, and explore some simple ways to edit their photographs</w:t>
                                  </w:r>
                                  <w:r w:rsidR="00650E29">
                                    <w:rPr>
                                      <w:i/>
                                      <w:iCs/>
                                      <w:color w:val="9BBB59" w:themeColor="accent3"/>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1DFBB" id="Text Box 11" o:spid="_x0000_s1029" type="#_x0000_t202" style="position:absolute;margin-left:-3.05pt;margin-top:-5.25pt;width:174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" strokecolor="#9bbb59 [3206]">
                      <v:textbo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3440C41F" w14:textId="65F7AF31" w:rsidR="00DC21F8" w:rsidRPr="000C052B" w:rsidRDefault="000C052B" w:rsidP="00330AF3">
                            <w:pPr>
                              <w:spacing w:after="0"/>
                              <w:rPr>
                                <w:i/>
                                <w:iCs/>
                                <w:color w:val="9BBB59" w:themeColor="accent3"/>
                                <w:sz w:val="20"/>
                                <w:szCs w:val="20"/>
                              </w:rPr>
                            </w:pPr>
                            <w:r>
                              <w:rPr>
                                <w:color w:val="9BBB59" w:themeColor="accent3"/>
                                <w:sz w:val="20"/>
                                <w:szCs w:val="20"/>
                              </w:rPr>
                              <w:t xml:space="preserve">Through the topic </w:t>
                            </w:r>
                            <w:r>
                              <w:rPr>
                                <w:i/>
                                <w:iCs/>
                                <w:color w:val="9BBB59" w:themeColor="accent3"/>
                                <w:sz w:val="20"/>
                                <w:szCs w:val="20"/>
                              </w:rPr>
                              <w:t xml:space="preserve">Digital Photography, </w:t>
                            </w:r>
                            <w:r w:rsidR="00780946">
                              <w:rPr>
                                <w:color w:val="9BBB59" w:themeColor="accent3"/>
                                <w:sz w:val="20"/>
                                <w:szCs w:val="20"/>
                              </w:rPr>
                              <w:t>t</w:t>
                            </w:r>
                            <w:r w:rsidRPr="00780946">
                              <w:rPr>
                                <w:color w:val="9BBB59" w:themeColor="accent3"/>
                                <w:sz w:val="20"/>
                                <w:szCs w:val="20"/>
                              </w:rPr>
                              <w:t>he children will build upon prior learning in Art</w:t>
                            </w:r>
                            <w:r w:rsidR="00650E29" w:rsidRPr="00780946">
                              <w:rPr>
                                <w:color w:val="9BBB59" w:themeColor="accent3"/>
                                <w:sz w:val="20"/>
                                <w:szCs w:val="20"/>
                              </w:rPr>
                              <w:t xml:space="preserve"> from Autumn </w:t>
                            </w:r>
                            <w:r w:rsidR="00204EE2" w:rsidRPr="00780946">
                              <w:rPr>
                                <w:color w:val="9BBB59" w:themeColor="accent3"/>
                                <w:sz w:val="20"/>
                                <w:szCs w:val="20"/>
                              </w:rPr>
                              <w:t>A –</w:t>
                            </w:r>
                            <w:r w:rsidR="00412419">
                              <w:rPr>
                                <w:color w:val="9BBB59" w:themeColor="accent3"/>
                                <w:sz w:val="20"/>
                                <w:szCs w:val="20"/>
                              </w:rPr>
                              <w:t xml:space="preserve"> using an iPad to take</w:t>
                            </w:r>
                            <w:r w:rsidR="00412419" w:rsidRPr="00412419">
                              <w:rPr>
                                <w:color w:val="9BBB59" w:themeColor="accent3"/>
                                <w:sz w:val="20"/>
                                <w:szCs w:val="20"/>
                              </w:rPr>
                              <w:t xml:space="preserve"> a photo of</w:t>
                            </w:r>
                            <w:r w:rsidR="00412419">
                              <w:rPr>
                                <w:color w:val="9BBB59" w:themeColor="accent3"/>
                                <w:sz w:val="20"/>
                                <w:szCs w:val="20"/>
                              </w:rPr>
                              <w:t xml:space="preserve"> a winter scene of our choosing</w:t>
                            </w:r>
                            <w:r w:rsidRPr="00780946">
                              <w:rPr>
                                <w:color w:val="9BBB59" w:themeColor="accent3"/>
                                <w:sz w:val="20"/>
                                <w:szCs w:val="20"/>
                              </w:rPr>
                              <w:t xml:space="preserve">. </w:t>
                            </w:r>
                            <w:r w:rsidR="00650E29" w:rsidRPr="00780946">
                              <w:rPr>
                                <w:color w:val="9BBB59" w:themeColor="accent3"/>
                                <w:sz w:val="20"/>
                                <w:szCs w:val="20"/>
                              </w:rPr>
                              <w:t>The children will investigate the effect lighting can have, build knowledge of c</w:t>
                            </w:r>
                            <w:bookmarkStart w:id="1" w:name="_GoBack"/>
                            <w:bookmarkEnd w:id="1"/>
                            <w:r w:rsidR="00650E29" w:rsidRPr="00780946">
                              <w:rPr>
                                <w:color w:val="9BBB59" w:themeColor="accent3"/>
                                <w:sz w:val="20"/>
                                <w:szCs w:val="20"/>
                              </w:rPr>
                              <w:t>amera functions, and explore some simple ways to edit their photographs</w:t>
                            </w:r>
                            <w:r w:rsidR="00650E29">
                              <w:rPr>
                                <w:i/>
                                <w:iCs/>
                                <w:color w:val="9BBB59" w:themeColor="accent3"/>
                                <w:sz w:val="20"/>
                                <w:szCs w:val="20"/>
                              </w:rPr>
                              <w:t>.</w:t>
                            </w:r>
                          </w:p>
                        </w:txbxContent>
                      </v:textbox>
                    </v:shape>
                  </w:pict>
                </mc:Fallback>
              </mc:AlternateContent>
            </w:r>
          </w:p>
          <w:p w14:paraId="380F86A0" w14:textId="77777777" w:rsidR="00AF391B" w:rsidRDefault="00AF391B"/>
          <w:p w14:paraId="46AC7168" w14:textId="77777777" w:rsidR="00AF391B" w:rsidRDefault="00AF391B"/>
          <w:p w14:paraId="60876EFB" w14:textId="77777777" w:rsidR="00AF391B" w:rsidRDefault="00AF391B"/>
          <w:p w14:paraId="46B988F9" w14:textId="77777777" w:rsidR="00AF391B" w:rsidRDefault="00AF391B"/>
          <w:p w14:paraId="56C8809D" w14:textId="77777777" w:rsidR="00AF391B" w:rsidRDefault="00AF391B"/>
          <w:p w14:paraId="64FADDCD" w14:textId="77777777" w:rsidR="00AF391B" w:rsidRDefault="00AF391B"/>
          <w:p w14:paraId="071BE85A" w14:textId="77777777" w:rsidR="00AF391B" w:rsidRDefault="00AF391B"/>
          <w:p w14:paraId="54AD873B" w14:textId="77777777" w:rsidR="00AF391B" w:rsidRDefault="00AF391B"/>
          <w:p w14:paraId="2029C7AA" w14:textId="77777777" w:rsidR="00AF391B" w:rsidRDefault="00AF391B"/>
          <w:p w14:paraId="7DDD8771" w14:textId="77777777" w:rsidR="00AF391B" w:rsidRDefault="00203E12">
            <w:r>
              <w:rPr>
                <w:noProof/>
                <w:lang w:eastAsia="en-GB"/>
              </w:rPr>
              <mc:AlternateContent>
                <mc:Choice Requires="wps">
                  <w:drawing>
                    <wp:anchor distT="0" distB="0" distL="114300" distR="114300" simplePos="0" relativeHeight="251670528" behindDoc="0" locked="0" layoutInCell="1" allowOverlap="1" wp14:anchorId="0267CA5C" wp14:editId="62CACE43">
                      <wp:simplePos x="0" y="0"/>
                      <wp:positionH relativeFrom="column">
                        <wp:posOffset>-48260</wp:posOffset>
                      </wp:positionH>
                      <wp:positionV relativeFrom="paragraph">
                        <wp:posOffset>170815</wp:posOffset>
                      </wp:positionV>
                      <wp:extent cx="2200275" cy="1851660"/>
                      <wp:effectExtent l="0" t="0" r="28575" b="152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51660"/>
                              </a:xfrm>
                              <a:prstGeom prst="rect">
                                <a:avLst/>
                              </a:prstGeom>
                              <a:solidFill>
                                <a:srgbClr val="FFFFFF"/>
                              </a:solidFill>
                              <a:ln w="9525">
                                <a:solidFill>
                                  <a:schemeClr val="accent5">
                                    <a:lumMod val="100000"/>
                                    <a:lumOff val="0"/>
                                  </a:schemeClr>
                                </a:solidFill>
                                <a:miter lim="800000"/>
                                <a:headEnd/>
                                <a:tailEnd/>
                              </a:ln>
                            </wps:spPr>
                            <wps:txbx>
                              <w:txbxContent>
                                <w:p w14:paraId="1B19290A" w14:textId="08FCAB67" w:rsidR="005A3DEB" w:rsidRDefault="00780946" w:rsidP="005A3DEB">
                                  <w:pPr>
                                    <w:spacing w:after="0"/>
                                    <w:rPr>
                                      <w:b/>
                                      <w:color w:val="4BACC6" w:themeColor="accent5"/>
                                      <w:u w:val="single"/>
                                    </w:rPr>
                                  </w:pPr>
                                  <w:r>
                                    <w:rPr>
                                      <w:b/>
                                      <w:color w:val="4BACC6" w:themeColor="accent5"/>
                                      <w:u w:val="single"/>
                                    </w:rPr>
                                    <w:t>History</w:t>
                                  </w:r>
                                </w:p>
                                <w:p w14:paraId="7D83C850" w14:textId="475DE835" w:rsidR="00A200CE" w:rsidRPr="00B62B81" w:rsidRDefault="00330AF3" w:rsidP="00CC64F2">
                                  <w:pPr>
                                    <w:spacing w:after="0"/>
                                    <w:rPr>
                                      <w:color w:val="4BACC6" w:themeColor="accent5"/>
                                      <w:sz w:val="20"/>
                                      <w:szCs w:val="20"/>
                                    </w:rPr>
                                  </w:pPr>
                                  <w:r w:rsidRPr="00330AF3">
                                    <w:rPr>
                                      <w:color w:val="4BACC6" w:themeColor="accent5"/>
                                      <w:sz w:val="20"/>
                                    </w:rPr>
                                    <w:t xml:space="preserve">As </w:t>
                                  </w:r>
                                  <w:r w:rsidR="00780946">
                                    <w:rPr>
                                      <w:color w:val="4BACC6" w:themeColor="accent5"/>
                                      <w:sz w:val="20"/>
                                    </w:rPr>
                                    <w:t xml:space="preserve">historians, through our topic of kings and queens, we will learn </w:t>
                                  </w:r>
                                  <w:r w:rsidR="0084580F">
                                    <w:rPr>
                                      <w:color w:val="4BACC6" w:themeColor="accent5"/>
                                      <w:sz w:val="20"/>
                                    </w:rPr>
                                    <w:t>about some</w:t>
                                  </w:r>
                                  <w:r w:rsidR="00780946">
                                    <w:rPr>
                                      <w:color w:val="4BACC6" w:themeColor="accent5"/>
                                      <w:sz w:val="20"/>
                                    </w:rPr>
                                    <w:t xml:space="preserve"> </w:t>
                                  </w:r>
                                  <w:r w:rsidR="0084580F">
                                    <w:rPr>
                                      <w:color w:val="4BACC6" w:themeColor="accent5"/>
                                      <w:sz w:val="20"/>
                                    </w:rPr>
                                    <w:t xml:space="preserve">of the </w:t>
                                  </w:r>
                                  <w:r w:rsidR="00780946">
                                    <w:rPr>
                                      <w:color w:val="4BACC6" w:themeColor="accent5"/>
                                      <w:sz w:val="20"/>
                                    </w:rPr>
                                    <w:t xml:space="preserve">significant </w:t>
                                  </w:r>
                                  <w:r w:rsidR="0084580F">
                                    <w:rPr>
                                      <w:color w:val="4BACC6" w:themeColor="accent5"/>
                                      <w:sz w:val="20"/>
                                    </w:rPr>
                                    <w:t>r</w:t>
                                  </w:r>
                                  <w:r w:rsidR="00204EE2">
                                    <w:rPr>
                                      <w:color w:val="4BACC6" w:themeColor="accent5"/>
                                      <w:sz w:val="20"/>
                                    </w:rPr>
                                    <w:t>ulers of England. We will explore a number of famous portraits of kings and queens, learn about their lives and sequence each ruler on a timeline to understand how each of their lives have shaped the 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7CA5C" id="Text Box 12" o:spid="_x0000_s1030" type="#_x0000_t202" style="position:absolute;margin-left:-3.8pt;margin-top:13.45pt;width:173.25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" strokecolor="#4bacc6 [3208]">
                      <v:textbox>
                        <w:txbxContent>
                          <w:p w14:paraId="1B19290A" w14:textId="08FCAB67" w:rsidR="005A3DEB" w:rsidRDefault="00780946" w:rsidP="005A3DEB">
                            <w:pPr>
                              <w:spacing w:after="0"/>
                              <w:rPr>
                                <w:b/>
                                <w:color w:val="4BACC6" w:themeColor="accent5"/>
                                <w:u w:val="single"/>
                              </w:rPr>
                            </w:pPr>
                            <w:r>
                              <w:rPr>
                                <w:b/>
                                <w:color w:val="4BACC6" w:themeColor="accent5"/>
                                <w:u w:val="single"/>
                              </w:rPr>
                              <w:t>History</w:t>
                            </w:r>
                          </w:p>
                          <w:p w14:paraId="7D83C850" w14:textId="475DE835" w:rsidR="00A200CE" w:rsidRPr="00B62B81" w:rsidRDefault="00330AF3" w:rsidP="00CC64F2">
                            <w:pPr>
                              <w:spacing w:after="0"/>
                              <w:rPr>
                                <w:color w:val="4BACC6" w:themeColor="accent5"/>
                                <w:sz w:val="20"/>
                                <w:szCs w:val="20"/>
                              </w:rPr>
                            </w:pPr>
                            <w:r w:rsidRPr="00330AF3">
                              <w:rPr>
                                <w:color w:val="4BACC6" w:themeColor="accent5"/>
                                <w:sz w:val="20"/>
                              </w:rPr>
                              <w:t xml:space="preserve">As </w:t>
                            </w:r>
                            <w:r w:rsidR="00780946">
                              <w:rPr>
                                <w:color w:val="4BACC6" w:themeColor="accent5"/>
                                <w:sz w:val="20"/>
                              </w:rPr>
                              <w:t xml:space="preserve">historians, through our topic of kings and queens, we will learn </w:t>
                            </w:r>
                            <w:r w:rsidR="0084580F">
                              <w:rPr>
                                <w:color w:val="4BACC6" w:themeColor="accent5"/>
                                <w:sz w:val="20"/>
                              </w:rPr>
                              <w:t>about some</w:t>
                            </w:r>
                            <w:r w:rsidR="00780946">
                              <w:rPr>
                                <w:color w:val="4BACC6" w:themeColor="accent5"/>
                                <w:sz w:val="20"/>
                              </w:rPr>
                              <w:t xml:space="preserve"> </w:t>
                            </w:r>
                            <w:r w:rsidR="0084580F">
                              <w:rPr>
                                <w:color w:val="4BACC6" w:themeColor="accent5"/>
                                <w:sz w:val="20"/>
                              </w:rPr>
                              <w:t xml:space="preserve">of the </w:t>
                            </w:r>
                            <w:r w:rsidR="00780946">
                              <w:rPr>
                                <w:color w:val="4BACC6" w:themeColor="accent5"/>
                                <w:sz w:val="20"/>
                              </w:rPr>
                              <w:t xml:space="preserve">significant </w:t>
                            </w:r>
                            <w:r w:rsidR="0084580F">
                              <w:rPr>
                                <w:color w:val="4BACC6" w:themeColor="accent5"/>
                                <w:sz w:val="20"/>
                              </w:rPr>
                              <w:t>r</w:t>
                            </w:r>
                            <w:r w:rsidR="00204EE2">
                              <w:rPr>
                                <w:color w:val="4BACC6" w:themeColor="accent5"/>
                                <w:sz w:val="20"/>
                              </w:rPr>
                              <w:t>ulers of England. We will explore a number of famous portraits of kings and queens, learn about their lives and sequence each ruler on a timeline to understand how each of their lives have shaped the nation.</w:t>
                            </w:r>
                          </w:p>
                        </w:txbxContent>
                      </v:textbox>
                    </v:shape>
                  </w:pict>
                </mc:Fallback>
              </mc:AlternateContent>
            </w:r>
          </w:p>
        </w:tc>
      </w:tr>
      <w:tr w:rsidR="00AF391B" w14:paraId="7DA790E2" w14:textId="77777777" w:rsidTr="00E76796">
        <w:tc>
          <w:tcPr>
            <w:tcW w:w="3489" w:type="dxa"/>
          </w:tcPr>
          <w:p w14:paraId="7D1637DC" w14:textId="77777777" w:rsidR="00AF391B" w:rsidRDefault="004A0329">
            <w:r>
              <w:rPr>
                <w:noProof/>
                <w:lang w:eastAsia="en-GB"/>
              </w:rPr>
              <mc:AlternateContent>
                <mc:Choice Requires="wps">
                  <w:drawing>
                    <wp:anchor distT="0" distB="0" distL="114300" distR="114300" simplePos="0" relativeHeight="251663360" behindDoc="0" locked="0" layoutInCell="1" allowOverlap="1" wp14:anchorId="1957CBF1" wp14:editId="2F089ECE">
                      <wp:simplePos x="0" y="0"/>
                      <wp:positionH relativeFrom="column">
                        <wp:posOffset>-30997</wp:posOffset>
                      </wp:positionH>
                      <wp:positionV relativeFrom="paragraph">
                        <wp:posOffset>46000</wp:posOffset>
                      </wp:positionV>
                      <wp:extent cx="2164715" cy="1819533"/>
                      <wp:effectExtent l="0" t="0" r="698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19533"/>
                              </a:xfrm>
                              <a:prstGeom prst="rect">
                                <a:avLst/>
                              </a:prstGeom>
                              <a:solidFill>
                                <a:srgbClr val="FFFFFF"/>
                              </a:solidFill>
                              <a:ln w="9525">
                                <a:solidFill>
                                  <a:srgbClr val="00B050"/>
                                </a:solidFill>
                                <a:miter lim="800000"/>
                                <a:headEnd/>
                                <a:tailEnd/>
                              </a:ln>
                            </wps:spPr>
                            <wps:txbx>
                              <w:txbxContent>
                                <w:p w14:paraId="3682E2C4" w14:textId="218DA2AD" w:rsidR="00EB11AA" w:rsidRDefault="00650E29" w:rsidP="00EB11AA">
                                  <w:pPr>
                                    <w:spacing w:after="0"/>
                                    <w:rPr>
                                      <w:b/>
                                      <w:color w:val="00B050"/>
                                      <w:u w:val="single"/>
                                    </w:rPr>
                                  </w:pPr>
                                  <w:r>
                                    <w:rPr>
                                      <w:b/>
                                      <w:color w:val="00B050"/>
                                      <w:u w:val="single"/>
                                    </w:rPr>
                                    <w:t>DT</w:t>
                                  </w:r>
                                </w:p>
                                <w:p w14:paraId="48284DCD" w14:textId="56ADC414" w:rsidR="003A7D27" w:rsidRPr="00334560" w:rsidRDefault="00330AF3" w:rsidP="00330AF3">
                                  <w:pPr>
                                    <w:spacing w:after="0"/>
                                    <w:rPr>
                                      <w:color w:val="00B050"/>
                                      <w:sz w:val="20"/>
                                      <w:szCs w:val="20"/>
                                    </w:rPr>
                                  </w:pPr>
                                  <w:r w:rsidRPr="00330AF3">
                                    <w:rPr>
                                      <w:color w:val="00B050"/>
                                      <w:sz w:val="20"/>
                                      <w:szCs w:val="20"/>
                                    </w:rPr>
                                    <w:t xml:space="preserve">As </w:t>
                                  </w:r>
                                  <w:r w:rsidR="00650E29">
                                    <w:rPr>
                                      <w:color w:val="00B050"/>
                                      <w:sz w:val="20"/>
                                      <w:szCs w:val="20"/>
                                    </w:rPr>
                                    <w:t>designers, we will design and make our own piece of Christmas bunting.</w:t>
                                  </w:r>
                                  <w:r w:rsidR="00780946">
                                    <w:rPr>
                                      <w:color w:val="00B050"/>
                                      <w:sz w:val="20"/>
                                      <w:szCs w:val="20"/>
                                    </w:rPr>
                                    <w:t xml:space="preserve"> </w:t>
                                  </w:r>
                                  <w:r w:rsidR="00650E29">
                                    <w:rPr>
                                      <w:color w:val="00B050"/>
                                      <w:sz w:val="20"/>
                                      <w:szCs w:val="20"/>
                                    </w:rPr>
                                    <w:t xml:space="preserve">To develop our skills as makers, we will learn how to follow a pattern, cut, </w:t>
                                  </w:r>
                                  <w:r w:rsidR="0084580F">
                                    <w:rPr>
                                      <w:color w:val="00B050"/>
                                      <w:sz w:val="20"/>
                                      <w:szCs w:val="20"/>
                                    </w:rPr>
                                    <w:t>measure,</w:t>
                                  </w:r>
                                  <w:r w:rsidR="00650E29">
                                    <w:rPr>
                                      <w:color w:val="00B050"/>
                                      <w:sz w:val="20"/>
                                      <w:szCs w:val="20"/>
                                    </w:rPr>
                                    <w:t xml:space="preserve"> and sew a simple running stitch. The children will explore and evaluate </w:t>
                                  </w:r>
                                  <w:r w:rsidR="00780946">
                                    <w:rPr>
                                      <w:color w:val="00B050"/>
                                      <w:sz w:val="20"/>
                                      <w:szCs w:val="20"/>
                                    </w:rPr>
                                    <w:t xml:space="preserve">existing products and </w:t>
                                  </w:r>
                                  <w:r w:rsidR="00650E29">
                                    <w:rPr>
                                      <w:color w:val="00B050"/>
                                      <w:sz w:val="20"/>
                                      <w:szCs w:val="20"/>
                                    </w:rPr>
                                    <w:t>designs</w:t>
                                  </w:r>
                                  <w:r w:rsidR="00780946">
                                    <w:rPr>
                                      <w:color w:val="00B05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7CBF1" id="Text Box 5" o:spid="_x0000_s1031" type="#_x0000_t202" style="position:absolute;margin-left:-2.45pt;margin-top:3.6pt;width:170.4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" strokecolor="#00b050">
                      <v:textbox>
                        <w:txbxContent>
                          <w:p w14:paraId="3682E2C4" w14:textId="218DA2AD" w:rsidR="00EB11AA" w:rsidRDefault="00650E29" w:rsidP="00EB11AA">
                            <w:pPr>
                              <w:spacing w:after="0"/>
                              <w:rPr>
                                <w:b/>
                                <w:color w:val="00B050"/>
                                <w:u w:val="single"/>
                              </w:rPr>
                            </w:pPr>
                            <w:r>
                              <w:rPr>
                                <w:b/>
                                <w:color w:val="00B050"/>
                                <w:u w:val="single"/>
                              </w:rPr>
                              <w:t>DT</w:t>
                            </w:r>
                          </w:p>
                          <w:p w14:paraId="48284DCD" w14:textId="56ADC414" w:rsidR="003A7D27" w:rsidRPr="00334560" w:rsidRDefault="00330AF3" w:rsidP="00330AF3">
                            <w:pPr>
                              <w:spacing w:after="0"/>
                              <w:rPr>
                                <w:color w:val="00B050"/>
                                <w:sz w:val="20"/>
                                <w:szCs w:val="20"/>
                              </w:rPr>
                            </w:pPr>
                            <w:r w:rsidRPr="00330AF3">
                              <w:rPr>
                                <w:color w:val="00B050"/>
                                <w:sz w:val="20"/>
                                <w:szCs w:val="20"/>
                              </w:rPr>
                              <w:t xml:space="preserve">As </w:t>
                            </w:r>
                            <w:r w:rsidR="00650E29">
                              <w:rPr>
                                <w:color w:val="00B050"/>
                                <w:sz w:val="20"/>
                                <w:szCs w:val="20"/>
                              </w:rPr>
                              <w:t>designers, we will design and make our own piece of Christmas bunting.</w:t>
                            </w:r>
                            <w:r w:rsidR="00780946">
                              <w:rPr>
                                <w:color w:val="00B050"/>
                                <w:sz w:val="20"/>
                                <w:szCs w:val="20"/>
                              </w:rPr>
                              <w:t xml:space="preserve"> </w:t>
                            </w:r>
                            <w:r w:rsidR="00650E29">
                              <w:rPr>
                                <w:color w:val="00B050"/>
                                <w:sz w:val="20"/>
                                <w:szCs w:val="20"/>
                              </w:rPr>
                              <w:t xml:space="preserve">To develop our skills as makers, we will learn how to follow a pattern, cut, </w:t>
                            </w:r>
                            <w:r w:rsidR="0084580F">
                              <w:rPr>
                                <w:color w:val="00B050"/>
                                <w:sz w:val="20"/>
                                <w:szCs w:val="20"/>
                              </w:rPr>
                              <w:t>measure,</w:t>
                            </w:r>
                            <w:r w:rsidR="00650E29">
                              <w:rPr>
                                <w:color w:val="00B050"/>
                                <w:sz w:val="20"/>
                                <w:szCs w:val="20"/>
                              </w:rPr>
                              <w:t xml:space="preserve"> and sew a simple running stitch. The children will explore and evaluate </w:t>
                            </w:r>
                            <w:r w:rsidR="00780946">
                              <w:rPr>
                                <w:color w:val="00B050"/>
                                <w:sz w:val="20"/>
                                <w:szCs w:val="20"/>
                              </w:rPr>
                              <w:t xml:space="preserve">existing products and </w:t>
                            </w:r>
                            <w:r w:rsidR="00650E29">
                              <w:rPr>
                                <w:color w:val="00B050"/>
                                <w:sz w:val="20"/>
                                <w:szCs w:val="20"/>
                              </w:rPr>
                              <w:t>designs</w:t>
                            </w:r>
                            <w:r w:rsidR="00780946">
                              <w:rPr>
                                <w:color w:val="00B050"/>
                                <w:sz w:val="20"/>
                                <w:szCs w:val="20"/>
                              </w:rPr>
                              <w:t>.</w:t>
                            </w:r>
                          </w:p>
                        </w:txbxContent>
                      </v:textbox>
                    </v:shape>
                  </w:pict>
                </mc:Fallback>
              </mc:AlternateContent>
            </w:r>
            <w:r w:rsidR="008F2163">
              <w:t xml:space="preserve">o </w:t>
            </w:r>
            <w:r w:rsidR="00AF391B">
              <w:br/>
            </w:r>
            <w:r w:rsidR="00AF391B">
              <w:br/>
            </w:r>
            <w:r w:rsidR="00AF391B">
              <w:br/>
            </w:r>
            <w:r w:rsidR="00AF391B">
              <w:br/>
            </w:r>
            <w:r w:rsidR="00AF391B">
              <w:br/>
            </w:r>
          </w:p>
          <w:p w14:paraId="5869EDCE" w14:textId="77777777" w:rsidR="00AF391B" w:rsidRDefault="00AF391B"/>
          <w:p w14:paraId="72D4CD7A" w14:textId="77777777" w:rsidR="00AF391B" w:rsidRDefault="00AF391B"/>
          <w:p w14:paraId="68DBB2C2" w14:textId="77777777" w:rsidR="00AF391B" w:rsidRDefault="00AF391B"/>
          <w:p w14:paraId="4F65BCD4" w14:textId="77777777" w:rsidR="00AF391B" w:rsidRDefault="00AF391B"/>
          <w:p w14:paraId="0D09F0A1" w14:textId="77777777" w:rsidR="00AF391B" w:rsidRDefault="00AF391B"/>
        </w:tc>
        <w:tc>
          <w:tcPr>
            <w:tcW w:w="3489" w:type="dxa"/>
          </w:tcPr>
          <w:p w14:paraId="5160FB46" w14:textId="77777777" w:rsidR="00AF391B" w:rsidRDefault="004A0329">
            <w:r>
              <w:rPr>
                <w:noProof/>
                <w:lang w:eastAsia="en-GB"/>
              </w:rPr>
              <mc:AlternateContent>
                <mc:Choice Requires="wps">
                  <w:drawing>
                    <wp:anchor distT="0" distB="0" distL="114300" distR="114300" simplePos="0" relativeHeight="251665408" behindDoc="0" locked="0" layoutInCell="1" allowOverlap="1" wp14:anchorId="691E315F" wp14:editId="46590AFD">
                      <wp:simplePos x="0" y="0"/>
                      <wp:positionH relativeFrom="column">
                        <wp:posOffset>-37465</wp:posOffset>
                      </wp:positionH>
                      <wp:positionV relativeFrom="paragraph">
                        <wp:posOffset>54610</wp:posOffset>
                      </wp:positionV>
                      <wp:extent cx="2164715" cy="1804035"/>
                      <wp:effectExtent l="0" t="0" r="26035" b="247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4A89CB17" w14:textId="77777777" w:rsidR="006446B1" w:rsidRDefault="008074E5" w:rsidP="00B30A5B">
                                  <w:pPr>
                                    <w:spacing w:after="0"/>
                                    <w:rPr>
                                      <w:b/>
                                      <w:u w:val="single"/>
                                    </w:rPr>
                                  </w:pPr>
                                  <w:r>
                                    <w:rPr>
                                      <w:b/>
                                      <w:u w:val="single"/>
                                    </w:rPr>
                                    <w:t>PSHE</w:t>
                                  </w:r>
                                </w:p>
                                <w:p w14:paraId="137C5623" w14:textId="1EB80834" w:rsidR="006446B1" w:rsidRPr="00650E29" w:rsidRDefault="00330AF3" w:rsidP="00330AF3">
                                  <w:pPr>
                                    <w:rPr>
                                      <w:sz w:val="20"/>
                                      <w:szCs w:val="20"/>
                                    </w:rPr>
                                  </w:pPr>
                                  <w:r w:rsidRPr="00330AF3">
                                    <w:rPr>
                                      <w:sz w:val="20"/>
                                      <w:szCs w:val="20"/>
                                    </w:rPr>
                                    <w:t>Through our topic, </w:t>
                                  </w:r>
                                  <w:r w:rsidR="00650E29">
                                    <w:rPr>
                                      <w:i/>
                                      <w:iCs/>
                                      <w:sz w:val="20"/>
                                      <w:szCs w:val="20"/>
                                    </w:rPr>
                                    <w:t xml:space="preserve">Sharing and Caring, </w:t>
                                  </w:r>
                                  <w:r w:rsidR="00780946">
                                    <w:rPr>
                                      <w:sz w:val="20"/>
                                      <w:szCs w:val="20"/>
                                    </w:rPr>
                                    <w:t>we</w:t>
                                  </w:r>
                                  <w:r w:rsidR="00650E29">
                                    <w:rPr>
                                      <w:sz w:val="20"/>
                                      <w:szCs w:val="20"/>
                                    </w:rPr>
                                    <w:t xml:space="preserve"> will discuss and explore activities to develop self-awareness. </w:t>
                                  </w:r>
                                  <w:r w:rsidR="00780946">
                                    <w:rPr>
                                      <w:sz w:val="20"/>
                                      <w:szCs w:val="20"/>
                                    </w:rPr>
                                    <w:t>The c</w:t>
                                  </w:r>
                                  <w:r w:rsidR="00650E29">
                                    <w:rPr>
                                      <w:sz w:val="20"/>
                                      <w:szCs w:val="20"/>
                                    </w:rPr>
                                    <w:t>hildren will practice taking turns in a range of contexts</w:t>
                                  </w:r>
                                  <w:r w:rsidR="00780946">
                                    <w:rPr>
                                      <w:sz w:val="20"/>
                                      <w:szCs w:val="20"/>
                                    </w:rPr>
                                    <w:t>. As the children develop their own self-</w:t>
                                  </w:r>
                                  <w:r w:rsidR="00204EE2">
                                    <w:rPr>
                                      <w:sz w:val="20"/>
                                      <w:szCs w:val="20"/>
                                    </w:rPr>
                                    <w:t>awareness, we</w:t>
                                  </w:r>
                                  <w:r w:rsidR="00780946">
                                    <w:rPr>
                                      <w:sz w:val="20"/>
                                      <w:szCs w:val="20"/>
                                    </w:rPr>
                                    <w:t xml:space="preserve"> will create handmade Christmas gifts to share with their peers.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E315F" id="Text Box 7" o:spid="_x0000_s1032" type="#_x0000_t202" style="position:absolute;margin-left:-2.95pt;margin-top:4.3pt;width:170.45pt;height:1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h4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">
                      <v:textbox>
                        <w:txbxContent>
                          <w:p w14:paraId="4A89CB17" w14:textId="77777777" w:rsidR="006446B1" w:rsidRDefault="008074E5" w:rsidP="00B30A5B">
                            <w:pPr>
                              <w:spacing w:after="0"/>
                              <w:rPr>
                                <w:b/>
                                <w:u w:val="single"/>
                              </w:rPr>
                            </w:pPr>
                            <w:r>
                              <w:rPr>
                                <w:b/>
                                <w:u w:val="single"/>
                              </w:rPr>
                              <w:t>PSHE</w:t>
                            </w:r>
                          </w:p>
                          <w:p w14:paraId="137C5623" w14:textId="1EB80834" w:rsidR="006446B1" w:rsidRPr="00650E29" w:rsidRDefault="00330AF3" w:rsidP="00330AF3">
                            <w:pPr>
                              <w:rPr>
                                <w:sz w:val="20"/>
                                <w:szCs w:val="20"/>
                              </w:rPr>
                            </w:pPr>
                            <w:r w:rsidRPr="00330AF3">
                              <w:rPr>
                                <w:sz w:val="20"/>
                                <w:szCs w:val="20"/>
                              </w:rPr>
                              <w:t>Through our topic, </w:t>
                            </w:r>
                            <w:r w:rsidR="00650E29">
                              <w:rPr>
                                <w:i/>
                                <w:iCs/>
                                <w:sz w:val="20"/>
                                <w:szCs w:val="20"/>
                              </w:rPr>
                              <w:t xml:space="preserve">Sharing and Caring, </w:t>
                            </w:r>
                            <w:r w:rsidR="00780946">
                              <w:rPr>
                                <w:sz w:val="20"/>
                                <w:szCs w:val="20"/>
                              </w:rPr>
                              <w:t>we</w:t>
                            </w:r>
                            <w:r w:rsidR="00650E29">
                              <w:rPr>
                                <w:sz w:val="20"/>
                                <w:szCs w:val="20"/>
                              </w:rPr>
                              <w:t xml:space="preserve"> will discuss and explore activities to develop self-awareness. </w:t>
                            </w:r>
                            <w:r w:rsidR="00780946">
                              <w:rPr>
                                <w:sz w:val="20"/>
                                <w:szCs w:val="20"/>
                              </w:rPr>
                              <w:t>The c</w:t>
                            </w:r>
                            <w:r w:rsidR="00650E29">
                              <w:rPr>
                                <w:sz w:val="20"/>
                                <w:szCs w:val="20"/>
                              </w:rPr>
                              <w:t>hildren will practice taking turns in a range of contexts</w:t>
                            </w:r>
                            <w:r w:rsidR="00780946">
                              <w:rPr>
                                <w:sz w:val="20"/>
                                <w:szCs w:val="20"/>
                              </w:rPr>
                              <w:t>. As the children develop their own self-</w:t>
                            </w:r>
                            <w:r w:rsidR="00204EE2">
                              <w:rPr>
                                <w:sz w:val="20"/>
                                <w:szCs w:val="20"/>
                              </w:rPr>
                              <w:t>awareness, we</w:t>
                            </w:r>
                            <w:r w:rsidR="00780946">
                              <w:rPr>
                                <w:sz w:val="20"/>
                                <w:szCs w:val="20"/>
                              </w:rPr>
                              <w:t xml:space="preserve"> will create handmade Christmas gifts to share with their peers.</w:t>
                            </w:r>
                          </w:p>
                        </w:txbxContent>
                      </v:textbox>
                    </v:shape>
                  </w:pict>
                </mc:Fallback>
              </mc:AlternateContent>
            </w:r>
          </w:p>
          <w:p w14:paraId="10947B68" w14:textId="77777777" w:rsidR="00AF391B" w:rsidRDefault="00AF391B"/>
          <w:p w14:paraId="2B4F097E" w14:textId="77777777" w:rsidR="00AF391B" w:rsidRDefault="00AF391B"/>
          <w:p w14:paraId="122BEFE8" w14:textId="77777777" w:rsidR="00AF391B" w:rsidRDefault="00AF391B"/>
          <w:p w14:paraId="3A9F558C" w14:textId="77777777" w:rsidR="00AF391B" w:rsidRDefault="00AF391B"/>
          <w:p w14:paraId="0DA1B387" w14:textId="77777777" w:rsidR="00AF391B" w:rsidRDefault="00AF391B"/>
          <w:p w14:paraId="0F710974" w14:textId="77777777" w:rsidR="00AF391B" w:rsidRDefault="00AF391B"/>
          <w:p w14:paraId="7E845E96" w14:textId="77777777" w:rsidR="00AF391B" w:rsidRDefault="00AF391B"/>
          <w:p w14:paraId="372D8A38" w14:textId="77777777" w:rsidR="00AF391B" w:rsidRDefault="00AF391B"/>
          <w:p w14:paraId="691C4535" w14:textId="77777777" w:rsidR="00AF391B" w:rsidRDefault="00AF391B"/>
          <w:p w14:paraId="7C97EB4D" w14:textId="77777777" w:rsidR="00AF391B" w:rsidRDefault="00AF391B"/>
        </w:tc>
        <w:tc>
          <w:tcPr>
            <w:tcW w:w="3490" w:type="dxa"/>
          </w:tcPr>
          <w:p w14:paraId="6B2ADC23" w14:textId="77777777" w:rsidR="00AF391B" w:rsidRDefault="004A0329">
            <w:r>
              <w:rPr>
                <w:noProof/>
                <w:lang w:eastAsia="en-GB"/>
              </w:rPr>
              <mc:AlternateContent>
                <mc:Choice Requires="wps">
                  <w:drawing>
                    <wp:anchor distT="0" distB="0" distL="114300" distR="114300" simplePos="0" relativeHeight="251667456" behindDoc="0" locked="0" layoutInCell="1" allowOverlap="1" wp14:anchorId="610760F4" wp14:editId="731F50B2">
                      <wp:simplePos x="0" y="0"/>
                      <wp:positionH relativeFrom="column">
                        <wp:posOffset>-39370</wp:posOffset>
                      </wp:positionH>
                      <wp:positionV relativeFrom="paragraph">
                        <wp:posOffset>35560</wp:posOffset>
                      </wp:positionV>
                      <wp:extent cx="2164715" cy="1804035"/>
                      <wp:effectExtent l="12065" t="6350" r="1397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5F575A4E" w14:textId="12948836" w:rsidR="00531CE1" w:rsidRDefault="00E9591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Autumn</w:t>
                                  </w:r>
                                  <w:r w:rsidR="00C90DE0">
                                    <w:rPr>
                                      <w:rFonts w:ascii="Comic Sans MS" w:hAnsi="Comic Sans MS"/>
                                      <w:color w:val="76923C" w:themeColor="accent3" w:themeShade="BF"/>
                                      <w:sz w:val="36"/>
                                      <w:szCs w:val="36"/>
                                    </w:rPr>
                                    <w:t xml:space="preserve"> Term </w:t>
                                  </w:r>
                                  <w:r w:rsidR="00E147D1">
                                    <w:rPr>
                                      <w:rFonts w:ascii="Comic Sans MS" w:hAnsi="Comic Sans MS"/>
                                      <w:color w:val="76923C" w:themeColor="accent3" w:themeShade="BF"/>
                                      <w:sz w:val="36"/>
                                      <w:szCs w:val="36"/>
                                    </w:rPr>
                                    <w:t>B</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7777777" w:rsidR="004601F0" w:rsidRDefault="00910396"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Adam</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760F4" id="Text Box 9" o:spid="_x0000_s1033" type="#_x0000_t202" style="position:absolute;margin-left:-3.1pt;margin-top:2.8pt;width:170.45pt;height:1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IPLgIAAFk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">
                      <v:textbox>
                        <w:txbxContent>
                          <w:p w14:paraId="5F575A4E" w14:textId="12948836" w:rsidR="00531CE1" w:rsidRDefault="00E9591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Autumn</w:t>
                            </w:r>
                            <w:r w:rsidR="00C90DE0">
                              <w:rPr>
                                <w:rFonts w:ascii="Comic Sans MS" w:hAnsi="Comic Sans MS"/>
                                <w:color w:val="76923C" w:themeColor="accent3" w:themeShade="BF"/>
                                <w:sz w:val="36"/>
                                <w:szCs w:val="36"/>
                              </w:rPr>
                              <w:t xml:space="preserve"> Term </w:t>
                            </w:r>
                            <w:r w:rsidR="00E147D1">
                              <w:rPr>
                                <w:rFonts w:ascii="Comic Sans MS" w:hAnsi="Comic Sans MS"/>
                                <w:color w:val="76923C" w:themeColor="accent3" w:themeShade="BF"/>
                                <w:sz w:val="36"/>
                                <w:szCs w:val="36"/>
                              </w:rPr>
                              <w:t>B</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7777777" w:rsidR="004601F0" w:rsidRDefault="00910396"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Adam</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v:textbox>
                    </v:shape>
                  </w:pict>
                </mc:Fallback>
              </mc:AlternateContent>
            </w:r>
          </w:p>
          <w:p w14:paraId="664C0B98" w14:textId="77777777" w:rsidR="00AF391B" w:rsidRDefault="00AF391B"/>
          <w:p w14:paraId="0E65C12E" w14:textId="77777777" w:rsidR="00AF391B" w:rsidRDefault="00AF391B"/>
          <w:p w14:paraId="70B0B7F5" w14:textId="77777777" w:rsidR="00AF391B" w:rsidRDefault="00AF391B"/>
          <w:p w14:paraId="468E1F53" w14:textId="77777777" w:rsidR="00AF391B" w:rsidRDefault="00AF391B"/>
          <w:p w14:paraId="55548D97" w14:textId="77777777" w:rsidR="00AF391B" w:rsidRDefault="00AF391B"/>
          <w:p w14:paraId="27C8BCEA" w14:textId="77777777" w:rsidR="00AF391B" w:rsidRDefault="00AF391B"/>
          <w:p w14:paraId="5B04156D" w14:textId="77777777" w:rsidR="00AF391B" w:rsidRDefault="00AF391B"/>
          <w:p w14:paraId="46B6EE2F" w14:textId="77777777" w:rsidR="00AF391B" w:rsidRDefault="00AF391B"/>
          <w:p w14:paraId="72DC5704" w14:textId="77777777" w:rsidR="00AF391B" w:rsidRDefault="00AF391B"/>
          <w:p w14:paraId="0A031B69" w14:textId="77777777" w:rsidR="00AF391B" w:rsidRDefault="00AF391B"/>
        </w:tc>
        <w:tc>
          <w:tcPr>
            <w:tcW w:w="3490" w:type="dxa"/>
          </w:tcPr>
          <w:p w14:paraId="343F2E49" w14:textId="77777777" w:rsidR="00AF391B" w:rsidRDefault="00AF391B"/>
          <w:p w14:paraId="76DF87A0" w14:textId="77777777" w:rsidR="00AF391B" w:rsidRDefault="00AF391B"/>
          <w:p w14:paraId="7862EE8C" w14:textId="77777777" w:rsidR="00AF391B" w:rsidRDefault="00AF391B"/>
          <w:p w14:paraId="06666095" w14:textId="77777777" w:rsidR="00AF391B" w:rsidRDefault="00AF391B"/>
          <w:p w14:paraId="2093E103" w14:textId="77777777" w:rsidR="00AF391B" w:rsidRDefault="00AF391B"/>
          <w:p w14:paraId="642C025C" w14:textId="77777777" w:rsidR="00AF391B" w:rsidRDefault="00AF391B"/>
          <w:p w14:paraId="07636E33" w14:textId="77777777" w:rsidR="00AF391B" w:rsidRDefault="00AF391B"/>
          <w:p w14:paraId="0C8747CA" w14:textId="77777777" w:rsidR="00AF391B" w:rsidRDefault="00AF391B"/>
          <w:p w14:paraId="3CD9B8C5" w14:textId="77777777" w:rsidR="00AF391B" w:rsidRDefault="00AF391B"/>
          <w:p w14:paraId="079233BD" w14:textId="77777777" w:rsidR="00AF391B" w:rsidRDefault="00AF391B"/>
          <w:p w14:paraId="0ED788CB" w14:textId="77777777" w:rsidR="00AF391B" w:rsidRDefault="00AF391B"/>
        </w:tc>
      </w:tr>
      <w:tr w:rsidR="00AF391B" w14:paraId="00417C4E" w14:textId="77777777" w:rsidTr="00E76796">
        <w:tc>
          <w:tcPr>
            <w:tcW w:w="3489" w:type="dxa"/>
          </w:tcPr>
          <w:p w14:paraId="206E36B3" w14:textId="77777777" w:rsidR="00AF391B" w:rsidRDefault="00D2605A">
            <w:r>
              <w:rPr>
                <w:noProof/>
                <w:lang w:eastAsia="en-GB"/>
              </w:rPr>
              <mc:AlternateContent>
                <mc:Choice Requires="wps">
                  <w:drawing>
                    <wp:anchor distT="0" distB="0" distL="114300" distR="114300" simplePos="0" relativeHeight="251664384" behindDoc="0" locked="0" layoutInCell="1" allowOverlap="1" wp14:anchorId="1367B7A0" wp14:editId="0CFC2B74">
                      <wp:simplePos x="0" y="0"/>
                      <wp:positionH relativeFrom="column">
                        <wp:posOffset>-31750</wp:posOffset>
                      </wp:positionH>
                      <wp:positionV relativeFrom="paragraph">
                        <wp:posOffset>14301</wp:posOffset>
                      </wp:positionV>
                      <wp:extent cx="2164715" cy="2051050"/>
                      <wp:effectExtent l="0" t="0" r="26035" b="254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1050"/>
                              </a:xfrm>
                              <a:prstGeom prst="rect">
                                <a:avLst/>
                              </a:prstGeom>
                              <a:solidFill>
                                <a:srgbClr val="FFFFFF"/>
                              </a:solidFill>
                              <a:ln w="9525">
                                <a:solidFill>
                                  <a:srgbClr val="996600"/>
                                </a:solidFill>
                                <a:miter lim="800000"/>
                                <a:headEnd/>
                                <a:tailEnd/>
                              </a:ln>
                            </wps:spPr>
                            <wps:txb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01E8F789" w:rsidR="00926FD8" w:rsidRPr="005C008E" w:rsidRDefault="00330AF3" w:rsidP="00330AF3">
                                  <w:pPr>
                                    <w:spacing w:after="0"/>
                                    <w:rPr>
                                      <w:color w:val="996600"/>
                                      <w:sz w:val="20"/>
                                      <w:szCs w:val="20"/>
                                    </w:rPr>
                                  </w:pPr>
                                  <w:r w:rsidRPr="00330AF3">
                                    <w:rPr>
                                      <w:color w:val="996600"/>
                                      <w:sz w:val="20"/>
                                      <w:szCs w:val="20"/>
                                    </w:rPr>
                                    <w:t xml:space="preserve">As philosophers, </w:t>
                                  </w:r>
                                  <w:r w:rsidR="00204EE2">
                                    <w:rPr>
                                      <w:color w:val="996600"/>
                                      <w:sz w:val="20"/>
                                      <w:szCs w:val="20"/>
                                    </w:rPr>
                                    <w:t>we will research the meaning of Christmas</w:t>
                                  </w:r>
                                  <w:r w:rsidR="002754C5">
                                    <w:rPr>
                                      <w:color w:val="996600"/>
                                      <w:sz w:val="20"/>
                                      <w:szCs w:val="20"/>
                                    </w:rPr>
                                    <w:t xml:space="preserve"> and the importance of Christmas for Christians. Through a sensory story of the Nativity, we will talk about significant events and discuss if</w:t>
                                  </w:r>
                                  <w:r w:rsidR="00DE6488">
                                    <w:rPr>
                                      <w:color w:val="996600"/>
                                      <w:sz w:val="20"/>
                                      <w:szCs w:val="20"/>
                                    </w:rPr>
                                    <w:t>,</w:t>
                                  </w:r>
                                  <w:r w:rsidR="002754C5">
                                    <w:rPr>
                                      <w:color w:val="996600"/>
                                      <w:sz w:val="20"/>
                                      <w:szCs w:val="20"/>
                                    </w:rPr>
                                    <w:t xml:space="preserve"> and how we celebrate Christmas. </w:t>
                                  </w:r>
                                  <w:r w:rsidR="00412419" w:rsidRPr="00412419">
                                    <w:rPr>
                                      <w:color w:val="996600"/>
                                      <w:sz w:val="20"/>
                                      <w:szCs w:val="20"/>
                                    </w:rPr>
                                    <w:t>We will learn about how Christmas is celebrated across the world and sing festive songs.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7B7A0" id="Text Box 6" o:spid="_x0000_s1034" type="#_x0000_t202" style="position:absolute;margin-left:-2.5pt;margin-top:1.15pt;width:170.4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" strokecolor="#960">
                      <v:textbo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01E8F789" w:rsidR="00926FD8" w:rsidRPr="005C008E" w:rsidRDefault="00330AF3" w:rsidP="00330AF3">
                            <w:pPr>
                              <w:spacing w:after="0"/>
                              <w:rPr>
                                <w:color w:val="996600"/>
                                <w:sz w:val="20"/>
                                <w:szCs w:val="20"/>
                              </w:rPr>
                            </w:pPr>
                            <w:r w:rsidRPr="00330AF3">
                              <w:rPr>
                                <w:color w:val="996600"/>
                                <w:sz w:val="20"/>
                                <w:szCs w:val="20"/>
                              </w:rPr>
                              <w:t xml:space="preserve">As philosophers, </w:t>
                            </w:r>
                            <w:r w:rsidR="00204EE2">
                              <w:rPr>
                                <w:color w:val="996600"/>
                                <w:sz w:val="20"/>
                                <w:szCs w:val="20"/>
                              </w:rPr>
                              <w:t>we will research the meaning of Christmas</w:t>
                            </w:r>
                            <w:r w:rsidR="002754C5">
                              <w:rPr>
                                <w:color w:val="996600"/>
                                <w:sz w:val="20"/>
                                <w:szCs w:val="20"/>
                              </w:rPr>
                              <w:t xml:space="preserve"> and the importance of Christmas for Christians. Through a sensory story of the Nativity, we will talk about significant events and discuss if</w:t>
                            </w:r>
                            <w:r w:rsidR="00DE6488">
                              <w:rPr>
                                <w:color w:val="996600"/>
                                <w:sz w:val="20"/>
                                <w:szCs w:val="20"/>
                              </w:rPr>
                              <w:t>,</w:t>
                            </w:r>
                            <w:r w:rsidR="002754C5">
                              <w:rPr>
                                <w:color w:val="996600"/>
                                <w:sz w:val="20"/>
                                <w:szCs w:val="20"/>
                              </w:rPr>
                              <w:t xml:space="preserve"> and how we celebrate Christmas. </w:t>
                            </w:r>
                            <w:r w:rsidR="00412419" w:rsidRPr="00412419">
                              <w:rPr>
                                <w:color w:val="996600"/>
                                <w:sz w:val="20"/>
                                <w:szCs w:val="20"/>
                              </w:rPr>
                              <w:t>We will learn about how Christmas is celebrated across the world and sing festive songs.</w:t>
                            </w:r>
                          </w:p>
                        </w:txbxContent>
                      </v:textbox>
                    </v:shape>
                  </w:pict>
                </mc:Fallback>
              </mc:AlternateContent>
            </w:r>
          </w:p>
        </w:tc>
        <w:tc>
          <w:tcPr>
            <w:tcW w:w="3489" w:type="dxa"/>
          </w:tcPr>
          <w:p w14:paraId="3F352999" w14:textId="77777777" w:rsidR="00AF391B" w:rsidRDefault="004A0329">
            <w:r>
              <w:rPr>
                <w:noProof/>
                <w:lang w:eastAsia="en-GB"/>
              </w:rPr>
              <mc:AlternateContent>
                <mc:Choice Requires="wps">
                  <w:drawing>
                    <wp:anchor distT="0" distB="0" distL="114300" distR="114300" simplePos="0" relativeHeight="251666432" behindDoc="0" locked="0" layoutInCell="1" allowOverlap="1" wp14:anchorId="411BA8B4" wp14:editId="5D23D7A2">
                      <wp:simplePos x="0" y="0"/>
                      <wp:positionH relativeFrom="column">
                        <wp:posOffset>-36195</wp:posOffset>
                      </wp:positionH>
                      <wp:positionV relativeFrom="paragraph">
                        <wp:posOffset>20321</wp:posOffset>
                      </wp:positionV>
                      <wp:extent cx="2164715" cy="2057400"/>
                      <wp:effectExtent l="0" t="0" r="26035"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rgbClr val="FF7C80"/>
                                </a:solidFill>
                                <a:miter lim="800000"/>
                                <a:headEnd/>
                                <a:tailEnd/>
                              </a:ln>
                            </wps:spPr>
                            <wps:txbx>
                              <w:txbxContent>
                                <w:p w14:paraId="573A83FC" w14:textId="77777777" w:rsidR="002C655D" w:rsidRDefault="006446B1" w:rsidP="005B7069">
                                  <w:pPr>
                                    <w:spacing w:after="0"/>
                                    <w:rPr>
                                      <w:b/>
                                      <w:color w:val="FF99CC"/>
                                      <w:u w:val="single"/>
                                    </w:rPr>
                                  </w:pPr>
                                  <w:r w:rsidRPr="0038264B">
                                    <w:rPr>
                                      <w:b/>
                                      <w:color w:val="FF99CC"/>
                                      <w:u w:val="single"/>
                                    </w:rPr>
                                    <w:t>Physical Education</w:t>
                                  </w:r>
                                  <w:r w:rsidR="00DD2960">
                                    <w:rPr>
                                      <w:b/>
                                      <w:color w:val="FF99CC"/>
                                      <w:u w:val="single"/>
                                    </w:rPr>
                                    <w:t xml:space="preserve"> </w:t>
                                  </w:r>
                                </w:p>
                                <w:p w14:paraId="7AE6452B" w14:textId="11191FA3" w:rsidR="006446B1" w:rsidRPr="00204EE2" w:rsidRDefault="00C702F5" w:rsidP="005B7069">
                                  <w:pPr>
                                    <w:spacing w:after="0"/>
                                    <w:rPr>
                                      <w:sz w:val="18"/>
                                      <w:szCs w:val="20"/>
                                    </w:rPr>
                                  </w:pPr>
                                  <w:r>
                                    <w:rPr>
                                      <w:color w:val="FF99CC"/>
                                      <w:sz w:val="20"/>
                                    </w:rPr>
                                    <w:t>As</w:t>
                                  </w:r>
                                  <w:r w:rsidR="00B16593">
                                    <w:rPr>
                                      <w:color w:val="FF99CC"/>
                                      <w:sz w:val="20"/>
                                    </w:rPr>
                                    <w:t xml:space="preserve"> </w:t>
                                  </w:r>
                                  <w:r w:rsidR="00780946">
                                    <w:rPr>
                                      <w:color w:val="FF99CC"/>
                                      <w:sz w:val="20"/>
                                    </w:rPr>
                                    <w:t>dance artists</w:t>
                                  </w:r>
                                  <w:r w:rsidR="0084580F">
                                    <w:rPr>
                                      <w:color w:val="FF99CC"/>
                                      <w:sz w:val="20"/>
                                    </w:rPr>
                                    <w:t xml:space="preserve">, we will </w:t>
                                  </w:r>
                                  <w:r w:rsidR="00204EE2">
                                    <w:rPr>
                                      <w:color w:val="FF99CC"/>
                                      <w:sz w:val="20"/>
                                    </w:rPr>
                                    <w:t xml:space="preserve">explore the story of </w:t>
                                  </w:r>
                                  <w:r w:rsidR="00204EE2">
                                    <w:rPr>
                                      <w:i/>
                                      <w:color w:val="FF99CC"/>
                                      <w:sz w:val="20"/>
                                    </w:rPr>
                                    <w:t>Jack in The Beanstalk</w:t>
                                  </w:r>
                                  <w:r w:rsidR="00204EE2">
                                    <w:rPr>
                                      <w:color w:val="FF99CC"/>
                                      <w:sz w:val="20"/>
                                    </w:rPr>
                                    <w:t xml:space="preserve">, through movement. The children will develop </w:t>
                                  </w:r>
                                  <w:r w:rsidR="002754C5">
                                    <w:rPr>
                                      <w:color w:val="FF99CC"/>
                                      <w:sz w:val="20"/>
                                    </w:rPr>
                                    <w:t>their spatial awareness, movement vocabulary as well as explore a range movement qualities and dynamics. The children will explore how dance can tell a story and learn a number of dances with simple movement patterns.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A8B4" id="Text Box 8" o:spid="_x0000_s1035" type="#_x0000_t202" style="position:absolute;margin-left:-2.85pt;margin-top:1.6pt;width:170.4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" strokecolor="#ff7c80">
                      <v:textbox>
                        <w:txbxContent>
                          <w:p w14:paraId="573A83FC" w14:textId="77777777" w:rsidR="002C655D" w:rsidRDefault="006446B1" w:rsidP="005B7069">
                            <w:pPr>
                              <w:spacing w:after="0"/>
                              <w:rPr>
                                <w:b/>
                                <w:color w:val="FF99CC"/>
                                <w:u w:val="single"/>
                              </w:rPr>
                            </w:pPr>
                            <w:r w:rsidRPr="0038264B">
                              <w:rPr>
                                <w:b/>
                                <w:color w:val="FF99CC"/>
                                <w:u w:val="single"/>
                              </w:rPr>
                              <w:t>Physical Education</w:t>
                            </w:r>
                            <w:r w:rsidR="00DD2960">
                              <w:rPr>
                                <w:b/>
                                <w:color w:val="FF99CC"/>
                                <w:u w:val="single"/>
                              </w:rPr>
                              <w:t xml:space="preserve"> </w:t>
                            </w:r>
                          </w:p>
                          <w:p w14:paraId="7AE6452B" w14:textId="11191FA3" w:rsidR="006446B1" w:rsidRPr="00204EE2" w:rsidRDefault="00C702F5" w:rsidP="005B7069">
                            <w:pPr>
                              <w:spacing w:after="0"/>
                              <w:rPr>
                                <w:sz w:val="18"/>
                                <w:szCs w:val="20"/>
                              </w:rPr>
                            </w:pPr>
                            <w:r>
                              <w:rPr>
                                <w:color w:val="FF99CC"/>
                                <w:sz w:val="20"/>
                              </w:rPr>
                              <w:t>As</w:t>
                            </w:r>
                            <w:r w:rsidR="00B16593">
                              <w:rPr>
                                <w:color w:val="FF99CC"/>
                                <w:sz w:val="20"/>
                              </w:rPr>
                              <w:t xml:space="preserve"> </w:t>
                            </w:r>
                            <w:r w:rsidR="00780946">
                              <w:rPr>
                                <w:color w:val="FF99CC"/>
                                <w:sz w:val="20"/>
                              </w:rPr>
                              <w:t>dance artists</w:t>
                            </w:r>
                            <w:r w:rsidR="0084580F">
                              <w:rPr>
                                <w:color w:val="FF99CC"/>
                                <w:sz w:val="20"/>
                              </w:rPr>
                              <w:t xml:space="preserve">, we will </w:t>
                            </w:r>
                            <w:r w:rsidR="00204EE2">
                              <w:rPr>
                                <w:color w:val="FF99CC"/>
                                <w:sz w:val="20"/>
                              </w:rPr>
                              <w:t xml:space="preserve">explore the story of </w:t>
                            </w:r>
                            <w:r w:rsidR="00204EE2">
                              <w:rPr>
                                <w:i/>
                                <w:color w:val="FF99CC"/>
                                <w:sz w:val="20"/>
                              </w:rPr>
                              <w:t>Jack in The Beanstalk</w:t>
                            </w:r>
                            <w:r w:rsidR="00204EE2">
                              <w:rPr>
                                <w:color w:val="FF99CC"/>
                                <w:sz w:val="20"/>
                              </w:rPr>
                              <w:t xml:space="preserve">, through movement. The children will develop </w:t>
                            </w:r>
                            <w:r w:rsidR="002754C5">
                              <w:rPr>
                                <w:color w:val="FF99CC"/>
                                <w:sz w:val="20"/>
                              </w:rPr>
                              <w:t>their spatial awareness, movement vocabulary as well as explore a range movement qualities and dynamics. The children will explore how dance can tell a story and learn a number of dances with simple movement patterns.</w:t>
                            </w:r>
                          </w:p>
                        </w:txbxContent>
                      </v:textbox>
                    </v:shape>
                  </w:pict>
                </mc:Fallback>
              </mc:AlternateContent>
            </w:r>
          </w:p>
          <w:p w14:paraId="7589B1BD" w14:textId="77777777" w:rsidR="00AF391B" w:rsidRDefault="00AF391B"/>
          <w:p w14:paraId="3E7493B9" w14:textId="77777777" w:rsidR="00AF391B" w:rsidRDefault="00AF391B"/>
          <w:p w14:paraId="195407FC" w14:textId="77777777" w:rsidR="00AF391B" w:rsidRDefault="00AF391B"/>
          <w:p w14:paraId="47C317FA" w14:textId="77777777" w:rsidR="00AF391B" w:rsidRDefault="00AF391B"/>
          <w:p w14:paraId="227BABF6" w14:textId="77777777" w:rsidR="00AF391B" w:rsidRDefault="00AF391B"/>
          <w:p w14:paraId="7D80C38C" w14:textId="77777777" w:rsidR="00AF391B" w:rsidRDefault="00AF391B"/>
          <w:p w14:paraId="4FDAC121" w14:textId="77777777" w:rsidR="00AF391B" w:rsidRDefault="00AF391B"/>
          <w:p w14:paraId="162FDECA" w14:textId="77777777" w:rsidR="00AF391B" w:rsidRDefault="00AF391B"/>
          <w:p w14:paraId="4582B004" w14:textId="77777777" w:rsidR="00AF391B" w:rsidRDefault="00AF391B"/>
          <w:p w14:paraId="41A771FA" w14:textId="77777777" w:rsidR="00AF391B" w:rsidRDefault="00AF391B"/>
        </w:tc>
        <w:tc>
          <w:tcPr>
            <w:tcW w:w="3490" w:type="dxa"/>
          </w:tcPr>
          <w:p w14:paraId="4FCC6C92" w14:textId="77777777" w:rsidR="00AF391B" w:rsidRDefault="004A0329">
            <w:r>
              <w:rPr>
                <w:noProof/>
                <w:lang w:eastAsia="en-GB"/>
              </w:rPr>
              <mc:AlternateContent>
                <mc:Choice Requires="wps">
                  <w:drawing>
                    <wp:anchor distT="0" distB="0" distL="114300" distR="114300" simplePos="0" relativeHeight="251668480" behindDoc="0" locked="0" layoutInCell="1" allowOverlap="1" wp14:anchorId="43143E50" wp14:editId="7AA76271">
                      <wp:simplePos x="0" y="0"/>
                      <wp:positionH relativeFrom="column">
                        <wp:posOffset>-41910</wp:posOffset>
                      </wp:positionH>
                      <wp:positionV relativeFrom="paragraph">
                        <wp:posOffset>20320</wp:posOffset>
                      </wp:positionV>
                      <wp:extent cx="2164715" cy="2057400"/>
                      <wp:effectExtent l="0" t="0" r="2603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chemeClr val="tx1">
                                    <a:lumMod val="50000"/>
                                    <a:lumOff val="50000"/>
                                  </a:schemeClr>
                                </a:solidFill>
                                <a:miter lim="800000"/>
                                <a:headEnd/>
                                <a:tailEnd/>
                              </a:ln>
                            </wps:spPr>
                            <wps:txb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4C9D254F" w:rsidR="00722790" w:rsidRPr="008850C6" w:rsidRDefault="00722790" w:rsidP="008850C6">
                                  <w:pPr>
                                    <w:widowControl w:val="0"/>
                                    <w:spacing w:line="240" w:lineRule="auto"/>
                                    <w:rPr>
                                      <w:color w:val="7F7F7F" w:themeColor="text1" w:themeTint="80"/>
                                      <w:sz w:val="20"/>
                                    </w:rPr>
                                  </w:pPr>
                                  <w:r>
                                    <w:rPr>
                                      <w:color w:val="7F7F7F" w:themeColor="text1" w:themeTint="80"/>
                                      <w:sz w:val="20"/>
                                    </w:rPr>
                                    <w:t>As musicians</w:t>
                                  </w:r>
                                  <w:r w:rsidR="00330AF3">
                                    <w:rPr>
                                      <w:color w:val="7F7F7F" w:themeColor="text1" w:themeTint="80"/>
                                      <w:sz w:val="20"/>
                                    </w:rPr>
                                    <w:t>,</w:t>
                                  </w:r>
                                  <w:r w:rsidR="005D029E" w:rsidRPr="005D029E">
                                    <w:rPr>
                                      <w:color w:val="7F7F7F" w:themeColor="text1" w:themeTint="80"/>
                                      <w:sz w:val="20"/>
                                    </w:rPr>
                                    <w:t xml:space="preserve"> </w:t>
                                  </w:r>
                                  <w:r w:rsidR="00DE6488">
                                    <w:rPr>
                                      <w:color w:val="7F7F7F" w:themeColor="text1" w:themeTint="80"/>
                                      <w:sz w:val="20"/>
                                    </w:rPr>
                                    <w:t>we will learn and perform the song,</w:t>
                                  </w:r>
                                  <w:r w:rsidR="00DE6488">
                                    <w:rPr>
                                      <w:sz w:val="20"/>
                                      <w:szCs w:val="20"/>
                                    </w:rPr>
                                    <w:t xml:space="preserve"> </w:t>
                                  </w:r>
                                  <w:proofErr w:type="spellStart"/>
                                  <w:r w:rsidR="00DE6488" w:rsidRPr="00DE6488">
                                    <w:rPr>
                                      <w:i/>
                                      <w:color w:val="7F7F7F" w:themeColor="text1" w:themeTint="80"/>
                                      <w:sz w:val="20"/>
                                    </w:rPr>
                                    <w:t>Ho</w:t>
                                  </w:r>
                                  <w:proofErr w:type="spellEnd"/>
                                  <w:r w:rsidR="00DE6488" w:rsidRPr="00DE6488">
                                    <w:rPr>
                                      <w:i/>
                                      <w:color w:val="7F7F7F" w:themeColor="text1" w:themeTint="80"/>
                                      <w:sz w:val="20"/>
                                    </w:rPr>
                                    <w:t xml:space="preserve"> </w:t>
                                  </w:r>
                                  <w:proofErr w:type="spellStart"/>
                                  <w:r w:rsidR="00DE6488" w:rsidRPr="00DE6488">
                                    <w:rPr>
                                      <w:i/>
                                      <w:color w:val="7F7F7F" w:themeColor="text1" w:themeTint="80"/>
                                      <w:sz w:val="20"/>
                                    </w:rPr>
                                    <w:t>Ho</w:t>
                                  </w:r>
                                  <w:proofErr w:type="spellEnd"/>
                                  <w:r w:rsidR="00DE6488" w:rsidRPr="00DE6488">
                                    <w:rPr>
                                      <w:i/>
                                      <w:color w:val="7F7F7F" w:themeColor="text1" w:themeTint="80"/>
                                      <w:sz w:val="20"/>
                                    </w:rPr>
                                    <w:t xml:space="preserve"> </w:t>
                                  </w:r>
                                  <w:proofErr w:type="spellStart"/>
                                  <w:r w:rsidR="00DE6488" w:rsidRPr="00DE6488">
                                    <w:rPr>
                                      <w:i/>
                                      <w:color w:val="7F7F7F" w:themeColor="text1" w:themeTint="80"/>
                                      <w:sz w:val="20"/>
                                    </w:rPr>
                                    <w:t>Ho</w:t>
                                  </w:r>
                                  <w:proofErr w:type="spellEnd"/>
                                  <w:r w:rsidR="008850C6">
                                    <w:rPr>
                                      <w:color w:val="7F7F7F" w:themeColor="text1" w:themeTint="80"/>
                                      <w:sz w:val="20"/>
                                    </w:rPr>
                                    <w:t xml:space="preserve"> by Joanna </w:t>
                                  </w:r>
                                  <w:proofErr w:type="spellStart"/>
                                  <w:r w:rsidR="008850C6">
                                    <w:rPr>
                                      <w:color w:val="7F7F7F" w:themeColor="text1" w:themeTint="80"/>
                                      <w:sz w:val="20"/>
                                    </w:rPr>
                                    <w:t>Mangona</w:t>
                                  </w:r>
                                  <w:proofErr w:type="spellEnd"/>
                                  <w:r w:rsidR="008850C6">
                                    <w:rPr>
                                      <w:color w:val="7F7F7F" w:themeColor="text1" w:themeTint="80"/>
                                      <w:sz w:val="20"/>
                                    </w:rPr>
                                    <w:t xml:space="preserve">. We will explore a number of different Christmas songs from different time periods - exploring the </w:t>
                                  </w:r>
                                  <w:r w:rsidR="008850C6" w:rsidRPr="008850C6">
                                    <w:rPr>
                                      <w:color w:val="7F7F7F" w:themeColor="text1" w:themeTint="80"/>
                                      <w:sz w:val="20"/>
                                    </w:rPr>
                                    <w:t xml:space="preserve">pulse and rhythm </w:t>
                                  </w:r>
                                  <w:r w:rsidR="008850C6">
                                    <w:rPr>
                                      <w:color w:val="7F7F7F" w:themeColor="text1" w:themeTint="80"/>
                                      <w:sz w:val="20"/>
                                    </w:rPr>
                                    <w:t xml:space="preserve">of each song through </w:t>
                                  </w:r>
                                  <w:r w:rsidR="008850C6" w:rsidRPr="008850C6">
                                    <w:rPr>
                                      <w:color w:val="7F7F7F" w:themeColor="text1" w:themeTint="80"/>
                                      <w:sz w:val="20"/>
                                    </w:rPr>
                                    <w:t>movement.</w:t>
                                  </w:r>
                                  <w:r w:rsidR="008850C6">
                                    <w:rPr>
                                      <w:color w:val="7F7F7F" w:themeColor="text1" w:themeTint="80"/>
                                      <w:sz w:val="20"/>
                                    </w:rPr>
                                    <w:t xml:space="preserve"> The children will perform a Christmas song of their choosing, exploring a range of tuned and un-tuned instruments </w:t>
                                  </w:r>
                                </w:p>
                                <w:p w14:paraId="67F83B0C" w14:textId="77777777" w:rsidR="00853416" w:rsidRPr="00E12A46" w:rsidRDefault="00853416" w:rsidP="00614D37">
                                  <w:pPr>
                                    <w:spacing w:after="0"/>
                                    <w:rPr>
                                      <w:color w:val="7F7F7F" w:themeColor="text1" w:themeTint="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43E50" id="Text Box 10" o:spid="_x0000_s1036" type="#_x0000_t202" style="position:absolute;margin-left:-3.3pt;margin-top:1.6pt;width:170.4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" strokecolor="gray [1629]">
                      <v:textbo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4C9D254F" w:rsidR="00722790" w:rsidRPr="008850C6" w:rsidRDefault="00722790" w:rsidP="008850C6">
                            <w:pPr>
                              <w:widowControl w:val="0"/>
                              <w:spacing w:line="240" w:lineRule="auto"/>
                              <w:rPr>
                                <w:color w:val="7F7F7F" w:themeColor="text1" w:themeTint="80"/>
                                <w:sz w:val="20"/>
                              </w:rPr>
                            </w:pPr>
                            <w:r>
                              <w:rPr>
                                <w:color w:val="7F7F7F" w:themeColor="text1" w:themeTint="80"/>
                                <w:sz w:val="20"/>
                              </w:rPr>
                              <w:t>As musicians</w:t>
                            </w:r>
                            <w:r w:rsidR="00330AF3">
                              <w:rPr>
                                <w:color w:val="7F7F7F" w:themeColor="text1" w:themeTint="80"/>
                                <w:sz w:val="20"/>
                              </w:rPr>
                              <w:t>,</w:t>
                            </w:r>
                            <w:r w:rsidR="005D029E" w:rsidRPr="005D029E">
                              <w:rPr>
                                <w:color w:val="7F7F7F" w:themeColor="text1" w:themeTint="80"/>
                                <w:sz w:val="20"/>
                              </w:rPr>
                              <w:t xml:space="preserve"> </w:t>
                            </w:r>
                            <w:r w:rsidR="00DE6488">
                              <w:rPr>
                                <w:color w:val="7F7F7F" w:themeColor="text1" w:themeTint="80"/>
                                <w:sz w:val="20"/>
                              </w:rPr>
                              <w:t>we will learn and perform the song,</w:t>
                            </w:r>
                            <w:r w:rsidR="00DE6488">
                              <w:rPr>
                                <w:sz w:val="20"/>
                                <w:szCs w:val="20"/>
                              </w:rPr>
                              <w:t xml:space="preserve"> </w:t>
                            </w:r>
                            <w:proofErr w:type="spellStart"/>
                            <w:r w:rsidR="00DE6488" w:rsidRPr="00DE6488">
                              <w:rPr>
                                <w:i/>
                                <w:color w:val="7F7F7F" w:themeColor="text1" w:themeTint="80"/>
                                <w:sz w:val="20"/>
                              </w:rPr>
                              <w:t>Ho</w:t>
                            </w:r>
                            <w:proofErr w:type="spellEnd"/>
                            <w:r w:rsidR="00DE6488" w:rsidRPr="00DE6488">
                              <w:rPr>
                                <w:i/>
                                <w:color w:val="7F7F7F" w:themeColor="text1" w:themeTint="80"/>
                                <w:sz w:val="20"/>
                              </w:rPr>
                              <w:t xml:space="preserve"> </w:t>
                            </w:r>
                            <w:proofErr w:type="spellStart"/>
                            <w:r w:rsidR="00DE6488" w:rsidRPr="00DE6488">
                              <w:rPr>
                                <w:i/>
                                <w:color w:val="7F7F7F" w:themeColor="text1" w:themeTint="80"/>
                                <w:sz w:val="20"/>
                              </w:rPr>
                              <w:t>Ho</w:t>
                            </w:r>
                            <w:proofErr w:type="spellEnd"/>
                            <w:r w:rsidR="00DE6488" w:rsidRPr="00DE6488">
                              <w:rPr>
                                <w:i/>
                                <w:color w:val="7F7F7F" w:themeColor="text1" w:themeTint="80"/>
                                <w:sz w:val="20"/>
                              </w:rPr>
                              <w:t xml:space="preserve"> </w:t>
                            </w:r>
                            <w:proofErr w:type="spellStart"/>
                            <w:r w:rsidR="00DE6488" w:rsidRPr="00DE6488">
                              <w:rPr>
                                <w:i/>
                                <w:color w:val="7F7F7F" w:themeColor="text1" w:themeTint="80"/>
                                <w:sz w:val="20"/>
                              </w:rPr>
                              <w:t>Ho</w:t>
                            </w:r>
                            <w:proofErr w:type="spellEnd"/>
                            <w:r w:rsidR="008850C6">
                              <w:rPr>
                                <w:color w:val="7F7F7F" w:themeColor="text1" w:themeTint="80"/>
                                <w:sz w:val="20"/>
                              </w:rPr>
                              <w:t xml:space="preserve"> by Joanna </w:t>
                            </w:r>
                            <w:proofErr w:type="spellStart"/>
                            <w:r w:rsidR="008850C6">
                              <w:rPr>
                                <w:color w:val="7F7F7F" w:themeColor="text1" w:themeTint="80"/>
                                <w:sz w:val="20"/>
                              </w:rPr>
                              <w:t>Mangona</w:t>
                            </w:r>
                            <w:proofErr w:type="spellEnd"/>
                            <w:r w:rsidR="008850C6">
                              <w:rPr>
                                <w:color w:val="7F7F7F" w:themeColor="text1" w:themeTint="80"/>
                                <w:sz w:val="20"/>
                              </w:rPr>
                              <w:t xml:space="preserve">. We will explore a number of different Christmas songs from different time periods - exploring the </w:t>
                            </w:r>
                            <w:r w:rsidR="008850C6" w:rsidRPr="008850C6">
                              <w:rPr>
                                <w:color w:val="7F7F7F" w:themeColor="text1" w:themeTint="80"/>
                                <w:sz w:val="20"/>
                              </w:rPr>
                              <w:t xml:space="preserve">pulse and rhythm </w:t>
                            </w:r>
                            <w:r w:rsidR="008850C6">
                              <w:rPr>
                                <w:color w:val="7F7F7F" w:themeColor="text1" w:themeTint="80"/>
                                <w:sz w:val="20"/>
                              </w:rPr>
                              <w:t xml:space="preserve">of each song through </w:t>
                            </w:r>
                            <w:r w:rsidR="008850C6" w:rsidRPr="008850C6">
                              <w:rPr>
                                <w:color w:val="7F7F7F" w:themeColor="text1" w:themeTint="80"/>
                                <w:sz w:val="20"/>
                              </w:rPr>
                              <w:t>movement.</w:t>
                            </w:r>
                            <w:r w:rsidR="008850C6">
                              <w:rPr>
                                <w:color w:val="7F7F7F" w:themeColor="text1" w:themeTint="80"/>
                                <w:sz w:val="20"/>
                              </w:rPr>
                              <w:t xml:space="preserve"> The children will perform a Christmas song of their choosing, exploring a range of tuned and un-tuned instruments </w:t>
                            </w:r>
                          </w:p>
                          <w:p w14:paraId="67F83B0C" w14:textId="77777777" w:rsidR="00853416" w:rsidRPr="00E12A46" w:rsidRDefault="00853416" w:rsidP="00614D37">
                            <w:pPr>
                              <w:spacing w:after="0"/>
                              <w:rPr>
                                <w:color w:val="7F7F7F" w:themeColor="text1" w:themeTint="80"/>
                                <w:sz w:val="20"/>
                              </w:rPr>
                            </w:pPr>
                          </w:p>
                        </w:txbxContent>
                      </v:textbox>
                    </v:shape>
                  </w:pict>
                </mc:Fallback>
              </mc:AlternateContent>
            </w:r>
          </w:p>
          <w:p w14:paraId="706DF454" w14:textId="77777777" w:rsidR="00AF391B" w:rsidRDefault="00AF391B"/>
          <w:p w14:paraId="45432BCF" w14:textId="77777777" w:rsidR="00AF391B" w:rsidRDefault="00AF391B"/>
          <w:p w14:paraId="3CF47040" w14:textId="77777777" w:rsidR="00AF391B" w:rsidRDefault="00AF391B"/>
          <w:p w14:paraId="08832F1B" w14:textId="77777777" w:rsidR="00AF391B" w:rsidRDefault="00AF391B"/>
          <w:p w14:paraId="2BB2C8D8" w14:textId="77777777" w:rsidR="00AF391B" w:rsidRDefault="00AF391B"/>
          <w:p w14:paraId="04CFDC7E" w14:textId="77777777" w:rsidR="00AF391B" w:rsidRDefault="00AF391B"/>
          <w:p w14:paraId="354A6EF8" w14:textId="77777777" w:rsidR="00AF391B" w:rsidRDefault="00AF391B"/>
          <w:p w14:paraId="038FE57B" w14:textId="77777777" w:rsidR="00AF391B" w:rsidRDefault="00AF391B"/>
          <w:p w14:paraId="42635ACD" w14:textId="77777777" w:rsidR="00AF391B" w:rsidRDefault="00AF391B"/>
          <w:p w14:paraId="789F505F" w14:textId="77777777" w:rsidR="00AF391B" w:rsidRDefault="00AF391B"/>
        </w:tc>
        <w:tc>
          <w:tcPr>
            <w:tcW w:w="3490" w:type="dxa"/>
          </w:tcPr>
          <w:p w14:paraId="12DB4DEA" w14:textId="77777777" w:rsidR="00AF391B" w:rsidRDefault="00203E12">
            <w:r>
              <w:rPr>
                <w:noProof/>
                <w:lang w:eastAsia="en-GB"/>
              </w:rPr>
              <mc:AlternateContent>
                <mc:Choice Requires="wps">
                  <w:drawing>
                    <wp:anchor distT="0" distB="0" distL="114300" distR="114300" simplePos="0" relativeHeight="251671552" behindDoc="0" locked="0" layoutInCell="1" allowOverlap="1" wp14:anchorId="02789206" wp14:editId="6686A527">
                      <wp:simplePos x="0" y="0"/>
                      <wp:positionH relativeFrom="column">
                        <wp:posOffset>-38735</wp:posOffset>
                      </wp:positionH>
                      <wp:positionV relativeFrom="paragraph">
                        <wp:posOffset>10795</wp:posOffset>
                      </wp:positionV>
                      <wp:extent cx="2164715" cy="2066925"/>
                      <wp:effectExtent l="0" t="0" r="26035" b="285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66925"/>
                              </a:xfrm>
                              <a:prstGeom prst="rect">
                                <a:avLst/>
                              </a:prstGeom>
                              <a:solidFill>
                                <a:srgbClr val="FFFFFF"/>
                              </a:solidFill>
                              <a:ln w="9525">
                                <a:solidFill>
                                  <a:schemeClr val="accent4">
                                    <a:lumMod val="100000"/>
                                    <a:lumOff val="0"/>
                                  </a:schemeClr>
                                </a:solidFill>
                                <a:miter lim="800000"/>
                                <a:headEnd/>
                                <a:tailEnd/>
                              </a:ln>
                            </wps:spPr>
                            <wps:txb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10276B" w:rsidRDefault="00DF4D83" w:rsidP="00DF4D83">
                                  <w:pPr>
                                    <w:spacing w:after="0"/>
                                    <w:rPr>
                                      <w:color w:val="8064A2" w:themeColor="accent4"/>
                                      <w:sz w:val="18"/>
                                      <w:szCs w:val="20"/>
                                    </w:rPr>
                                  </w:pPr>
                                  <w:r w:rsidRPr="0010276B">
                                    <w:rPr>
                                      <w:color w:val="8064A2" w:themeColor="accent4"/>
                                      <w:sz w:val="20"/>
                                    </w:rPr>
                                    <w:t xml:space="preserve">All children are involved with a daily reading group following the Read Write Inc. scheme. The children receive 1:1 support in reading sessions </w:t>
                                  </w:r>
                                  <w:r>
                                    <w:rPr>
                                      <w:color w:val="8064A2" w:themeColor="accent4"/>
                                      <w:sz w:val="20"/>
                                    </w:rPr>
                                    <w:t>daily where</w:t>
                                  </w:r>
                                  <w:r w:rsidRPr="0010276B">
                                    <w:rPr>
                                      <w:color w:val="8064A2" w:themeColor="accent4"/>
                                      <w:sz w:val="20"/>
                                    </w:rPr>
                                    <w:t xml:space="preserve"> they blend, segment</w:t>
                                  </w:r>
                                  <w:r>
                                    <w:rPr>
                                      <w:color w:val="8064A2" w:themeColor="accent4"/>
                                      <w:sz w:val="20"/>
                                    </w:rPr>
                                    <w:t xml:space="preserve">, read and write a variety of sounds and </w:t>
                                  </w:r>
                                  <w:r w:rsidRPr="0010276B">
                                    <w:rPr>
                                      <w:color w:val="8064A2" w:themeColor="accent4"/>
                                      <w:sz w:val="20"/>
                                    </w:rPr>
                                    <w:t xml:space="preserve">words. School reading books </w:t>
                                  </w:r>
                                  <w:r>
                                    <w:rPr>
                                      <w:color w:val="8064A2" w:themeColor="accent4"/>
                                      <w:sz w:val="20"/>
                                    </w:rPr>
                                    <w:t xml:space="preserve">and a weekly library book </w:t>
                                  </w:r>
                                  <w:r w:rsidRPr="0010276B">
                                    <w:rPr>
                                      <w:color w:val="8064A2" w:themeColor="accent4"/>
                                      <w:sz w:val="20"/>
                                    </w:rPr>
                                    <w:t xml:space="preserve">are </w:t>
                                  </w:r>
                                  <w:r>
                                    <w:rPr>
                                      <w:color w:val="8064A2" w:themeColor="accent4"/>
                                      <w:sz w:val="20"/>
                                    </w:rPr>
                                    <w:t>sent home daily for children to read with family at home</w:t>
                                  </w:r>
                                  <w:r w:rsidRPr="0010276B">
                                    <w:rPr>
                                      <w:color w:val="8064A2" w:themeColor="accent4"/>
                                      <w:sz w:val="20"/>
                                    </w:rPr>
                                    <w:t>.</w:t>
                                  </w:r>
                                </w:p>
                                <w:p w14:paraId="39D52CAC" w14:textId="70E4B9C3" w:rsidR="00C3256B" w:rsidRPr="00FD6CBF" w:rsidRDefault="00C3256B" w:rsidP="0010276B">
                                  <w:pPr>
                                    <w:spacing w:after="0"/>
                                    <w:rPr>
                                      <w:color w:val="8064A2" w:themeColor="accent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89206" id="Text Box 13" o:spid="_x0000_s1037" type="#_x0000_t202" style="position:absolute;margin-left:-3.05pt;margin-top:.85pt;width:170.45pt;height:1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" strokecolor="#8064a2 [3207]">
                      <v:textbo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10276B" w:rsidRDefault="00DF4D83" w:rsidP="00DF4D83">
                            <w:pPr>
                              <w:spacing w:after="0"/>
                              <w:rPr>
                                <w:color w:val="8064A2" w:themeColor="accent4"/>
                                <w:sz w:val="18"/>
                                <w:szCs w:val="20"/>
                              </w:rPr>
                            </w:pPr>
                            <w:r w:rsidRPr="0010276B">
                              <w:rPr>
                                <w:color w:val="8064A2" w:themeColor="accent4"/>
                                <w:sz w:val="20"/>
                              </w:rPr>
                              <w:t xml:space="preserve">All children are involved with a daily reading group following the Read Write Inc. scheme. The children receive 1:1 support in reading sessions </w:t>
                            </w:r>
                            <w:r>
                              <w:rPr>
                                <w:color w:val="8064A2" w:themeColor="accent4"/>
                                <w:sz w:val="20"/>
                              </w:rPr>
                              <w:t>daily where</w:t>
                            </w:r>
                            <w:r w:rsidRPr="0010276B">
                              <w:rPr>
                                <w:color w:val="8064A2" w:themeColor="accent4"/>
                                <w:sz w:val="20"/>
                              </w:rPr>
                              <w:t xml:space="preserve"> they blend, segment</w:t>
                            </w:r>
                            <w:r>
                              <w:rPr>
                                <w:color w:val="8064A2" w:themeColor="accent4"/>
                                <w:sz w:val="20"/>
                              </w:rPr>
                              <w:t xml:space="preserve">, read and write a variety of sounds and </w:t>
                            </w:r>
                            <w:r w:rsidRPr="0010276B">
                              <w:rPr>
                                <w:color w:val="8064A2" w:themeColor="accent4"/>
                                <w:sz w:val="20"/>
                              </w:rPr>
                              <w:t xml:space="preserve">words. School reading books </w:t>
                            </w:r>
                            <w:r>
                              <w:rPr>
                                <w:color w:val="8064A2" w:themeColor="accent4"/>
                                <w:sz w:val="20"/>
                              </w:rPr>
                              <w:t xml:space="preserve">and a weekly library book </w:t>
                            </w:r>
                            <w:r w:rsidRPr="0010276B">
                              <w:rPr>
                                <w:color w:val="8064A2" w:themeColor="accent4"/>
                                <w:sz w:val="20"/>
                              </w:rPr>
                              <w:t xml:space="preserve">are </w:t>
                            </w:r>
                            <w:r>
                              <w:rPr>
                                <w:color w:val="8064A2" w:themeColor="accent4"/>
                                <w:sz w:val="20"/>
                              </w:rPr>
                              <w:t>sent home daily for children to read with family at home</w:t>
                            </w:r>
                            <w:r w:rsidRPr="0010276B">
                              <w:rPr>
                                <w:color w:val="8064A2" w:themeColor="accent4"/>
                                <w:sz w:val="20"/>
                              </w:rPr>
                              <w:t>.</w:t>
                            </w:r>
                          </w:p>
                          <w:p w14:paraId="39D52CAC" w14:textId="70E4B9C3" w:rsidR="00C3256B" w:rsidRPr="00FD6CBF" w:rsidRDefault="00C3256B" w:rsidP="0010276B">
                            <w:pPr>
                              <w:spacing w:after="0"/>
                              <w:rPr>
                                <w:color w:val="8064A2" w:themeColor="accent4"/>
                                <w:sz w:val="20"/>
                                <w:szCs w:val="20"/>
                              </w:rPr>
                            </w:pPr>
                          </w:p>
                        </w:txbxContent>
                      </v:textbox>
                    </v:shape>
                  </w:pict>
                </mc:Fallback>
              </mc:AlternateContent>
            </w:r>
          </w:p>
          <w:p w14:paraId="0248D82A" w14:textId="77777777" w:rsidR="00AF391B" w:rsidRDefault="00AF391B"/>
          <w:p w14:paraId="3F9961AE" w14:textId="77777777" w:rsidR="00AF391B" w:rsidRDefault="00AF391B"/>
          <w:p w14:paraId="7A45204F" w14:textId="77777777" w:rsidR="00AF391B" w:rsidRDefault="00AF391B"/>
          <w:p w14:paraId="48F56E36" w14:textId="77777777" w:rsidR="00AF391B" w:rsidRDefault="00AF391B"/>
          <w:p w14:paraId="0A91DCAC" w14:textId="77777777" w:rsidR="00AF391B" w:rsidRDefault="00AF391B"/>
          <w:p w14:paraId="18CB57CD" w14:textId="77777777" w:rsidR="00AF391B" w:rsidRDefault="00AF391B"/>
          <w:p w14:paraId="4BF4187B" w14:textId="77777777" w:rsidR="00AF391B" w:rsidRDefault="00AF391B"/>
          <w:p w14:paraId="6E5C0BAF" w14:textId="77777777" w:rsidR="00AF391B" w:rsidRDefault="00AF391B"/>
          <w:p w14:paraId="5C393315" w14:textId="77777777" w:rsidR="00AF391B" w:rsidRDefault="00AF391B"/>
          <w:p w14:paraId="196985DF" w14:textId="77777777" w:rsidR="00AF391B" w:rsidRDefault="00AF391B"/>
        </w:tc>
      </w:tr>
      <w:tr w:rsidR="004A0329" w14:paraId="749A032E" w14:textId="77777777" w:rsidTr="00E76796">
        <w:tc>
          <w:tcPr>
            <w:tcW w:w="3489" w:type="dxa"/>
          </w:tcPr>
          <w:p w14:paraId="6B4A69F7" w14:textId="77777777" w:rsidR="004A0329" w:rsidRDefault="004A0329" w:rsidP="00424DED">
            <w:r>
              <w:rPr>
                <w:noProof/>
                <w:lang w:eastAsia="en-GB"/>
              </w:rPr>
              <w:lastRenderedPageBreak/>
              <mc:AlternateContent>
                <mc:Choice Requires="wps">
                  <w:drawing>
                    <wp:anchor distT="0" distB="0" distL="114300" distR="114300" simplePos="0" relativeHeight="251673600" behindDoc="0" locked="0" layoutInCell="1" allowOverlap="1" wp14:anchorId="567AB31E" wp14:editId="3C367099">
                      <wp:simplePos x="0" y="0"/>
                      <wp:positionH relativeFrom="column">
                        <wp:posOffset>-31115</wp:posOffset>
                      </wp:positionH>
                      <wp:positionV relativeFrom="paragraph">
                        <wp:posOffset>22225</wp:posOffset>
                      </wp:positionV>
                      <wp:extent cx="2164715" cy="1804035"/>
                      <wp:effectExtent l="6985" t="12700" r="9525" b="1206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2">
                                    <a:lumMod val="100000"/>
                                    <a:lumOff val="0"/>
                                  </a:schemeClr>
                                </a:solidFill>
                                <a:miter lim="800000"/>
                                <a:headEnd/>
                                <a:tailEnd/>
                              </a:ln>
                            </wps:spPr>
                            <wps:txb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Default="004E1ABE" w:rsidP="00326404">
                                  <w:pPr>
                                    <w:spacing w:after="0"/>
                                    <w:rPr>
                                      <w:b/>
                                      <w:color w:val="C0504D" w:themeColor="accent2"/>
                                    </w:rPr>
                                  </w:pPr>
                                  <w:r w:rsidRPr="00386056">
                                    <w:rPr>
                                      <w:b/>
                                      <w:color w:val="C0504D" w:themeColor="accent2"/>
                                    </w:rPr>
                                    <w:t xml:space="preserve">Suggested ideas: </w:t>
                                  </w:r>
                                </w:p>
                                <w:p w14:paraId="60DB1BEB" w14:textId="7B63C1A5" w:rsidR="008D1850" w:rsidRPr="00A26EBB" w:rsidRDefault="008D1850" w:rsidP="00326404">
                                  <w:pPr>
                                    <w:spacing w:after="0"/>
                                    <w:rPr>
                                      <w:bCs/>
                                      <w:color w:val="C0504D" w:themeColor="accent2"/>
                                      <w:sz w:val="21"/>
                                      <w:szCs w:val="21"/>
                                    </w:rPr>
                                  </w:pPr>
                                  <w:r w:rsidRPr="008D1850">
                                    <w:rPr>
                                      <w:bCs/>
                                      <w:color w:val="C0504D" w:themeColor="accent2"/>
                                      <w:sz w:val="21"/>
                                      <w:szCs w:val="21"/>
                                    </w:rPr>
                                    <w:t>You could create your own beanstalk</w:t>
                                  </w:r>
                                  <w:r w:rsidRPr="00A26EBB">
                                    <w:rPr>
                                      <w:bCs/>
                                      <w:color w:val="C0504D" w:themeColor="accent2"/>
                                      <w:sz w:val="21"/>
                                      <w:szCs w:val="21"/>
                                    </w:rPr>
                                    <w:t xml:space="preserve"> at home and encourage role play as different characters climbing up and down the stalk</w:t>
                                  </w:r>
                                  <w:r w:rsidRPr="008D1850">
                                    <w:rPr>
                                      <w:bCs/>
                                      <w:color w:val="C0504D" w:themeColor="accent2"/>
                                      <w:sz w:val="21"/>
                                      <w:szCs w:val="21"/>
                                    </w:rPr>
                                    <w:t xml:space="preserve">. </w:t>
                                  </w:r>
                                  <w:r w:rsidRPr="00A26EBB">
                                    <w:rPr>
                                      <w:bCs/>
                                      <w:color w:val="C0504D" w:themeColor="accent2"/>
                                      <w:sz w:val="21"/>
                                      <w:szCs w:val="21"/>
                                    </w:rPr>
                                    <w:t>Why not</w:t>
                                  </w:r>
                                  <w:r w:rsidRPr="008D1850">
                                    <w:rPr>
                                      <w:bCs/>
                                      <w:color w:val="C0504D" w:themeColor="accent2"/>
                                      <w:sz w:val="21"/>
                                      <w:szCs w:val="21"/>
                                    </w:rPr>
                                    <w:t xml:space="preserve"> plant your very own </w:t>
                                  </w:r>
                                  <w:r w:rsidRPr="00A26EBB">
                                    <w:rPr>
                                      <w:bCs/>
                                      <w:color w:val="C0504D" w:themeColor="accent2"/>
                                      <w:sz w:val="21"/>
                                      <w:szCs w:val="21"/>
                                    </w:rPr>
                                    <w:t>winter seed at home and discuss what happens</w:t>
                                  </w:r>
                                  <w:r w:rsidR="000D2D50" w:rsidRPr="00A26EBB">
                                    <w:rPr>
                                      <w:bCs/>
                                      <w:color w:val="C0504D" w:themeColor="accent2"/>
                                      <w:sz w:val="21"/>
                                      <w:szCs w:val="21"/>
                                    </w:rPr>
                                    <w:t>?</w:t>
                                  </w:r>
                                  <w:r w:rsidRPr="00A26EBB">
                                    <w:rPr>
                                      <w:bCs/>
                                      <w:color w:val="C0504D" w:themeColor="accent2"/>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AB31E" id="Text Box 15" o:spid="_x0000_s1038" type="#_x0000_t202" style="position:absolute;margin-left:-2.45pt;margin-top:1.75pt;width:170.45pt;height:1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" strokecolor="#c0504d [3205]">
                      <v:textbo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Default="004E1ABE" w:rsidP="00326404">
                            <w:pPr>
                              <w:spacing w:after="0"/>
                              <w:rPr>
                                <w:b/>
                                <w:color w:val="C0504D" w:themeColor="accent2"/>
                              </w:rPr>
                            </w:pPr>
                            <w:r w:rsidRPr="00386056">
                              <w:rPr>
                                <w:b/>
                                <w:color w:val="C0504D" w:themeColor="accent2"/>
                              </w:rPr>
                              <w:t xml:space="preserve">Suggested ideas: </w:t>
                            </w:r>
                          </w:p>
                          <w:p w14:paraId="60DB1BEB" w14:textId="7B63C1A5" w:rsidR="008D1850" w:rsidRPr="00A26EBB" w:rsidRDefault="008D1850" w:rsidP="00326404">
                            <w:pPr>
                              <w:spacing w:after="0"/>
                              <w:rPr>
                                <w:bCs/>
                                <w:color w:val="C0504D" w:themeColor="accent2"/>
                                <w:sz w:val="21"/>
                                <w:szCs w:val="21"/>
                              </w:rPr>
                            </w:pPr>
                            <w:r w:rsidRPr="008D1850">
                              <w:rPr>
                                <w:bCs/>
                                <w:color w:val="C0504D" w:themeColor="accent2"/>
                                <w:sz w:val="21"/>
                                <w:szCs w:val="21"/>
                              </w:rPr>
                              <w:t>You could create your own beanstalk</w:t>
                            </w:r>
                            <w:r w:rsidRPr="00A26EBB">
                              <w:rPr>
                                <w:bCs/>
                                <w:color w:val="C0504D" w:themeColor="accent2"/>
                                <w:sz w:val="21"/>
                                <w:szCs w:val="21"/>
                              </w:rPr>
                              <w:t xml:space="preserve"> at home and encourage role play as different characters climbing up and down the stalk</w:t>
                            </w:r>
                            <w:r w:rsidRPr="008D1850">
                              <w:rPr>
                                <w:bCs/>
                                <w:color w:val="C0504D" w:themeColor="accent2"/>
                                <w:sz w:val="21"/>
                                <w:szCs w:val="21"/>
                              </w:rPr>
                              <w:t xml:space="preserve">. </w:t>
                            </w:r>
                            <w:r w:rsidRPr="00A26EBB">
                              <w:rPr>
                                <w:bCs/>
                                <w:color w:val="C0504D" w:themeColor="accent2"/>
                                <w:sz w:val="21"/>
                                <w:szCs w:val="21"/>
                              </w:rPr>
                              <w:t>Why not</w:t>
                            </w:r>
                            <w:r w:rsidRPr="008D1850">
                              <w:rPr>
                                <w:bCs/>
                                <w:color w:val="C0504D" w:themeColor="accent2"/>
                                <w:sz w:val="21"/>
                                <w:szCs w:val="21"/>
                              </w:rPr>
                              <w:t xml:space="preserve"> plant your very own </w:t>
                            </w:r>
                            <w:r w:rsidRPr="00A26EBB">
                              <w:rPr>
                                <w:bCs/>
                                <w:color w:val="C0504D" w:themeColor="accent2"/>
                                <w:sz w:val="21"/>
                                <w:szCs w:val="21"/>
                              </w:rPr>
                              <w:t>winter seed at home and discuss what happens</w:t>
                            </w:r>
                            <w:r w:rsidR="000D2D50" w:rsidRPr="00A26EBB">
                              <w:rPr>
                                <w:bCs/>
                                <w:color w:val="C0504D" w:themeColor="accent2"/>
                                <w:sz w:val="21"/>
                                <w:szCs w:val="21"/>
                              </w:rPr>
                              <w:t>?</w:t>
                            </w:r>
                            <w:r w:rsidRPr="00A26EBB">
                              <w:rPr>
                                <w:bCs/>
                                <w:color w:val="C0504D" w:themeColor="accent2"/>
                                <w:sz w:val="21"/>
                                <w:szCs w:val="21"/>
                              </w:rPr>
                              <w:t xml:space="preserve"> </w:t>
                            </w:r>
                          </w:p>
                        </w:txbxContent>
                      </v:textbox>
                    </v:shape>
                  </w:pict>
                </mc:Fallback>
              </mc:AlternateContent>
            </w:r>
            <w:r>
              <w:br/>
            </w:r>
            <w:r>
              <w:br/>
            </w:r>
            <w:r>
              <w:br/>
            </w:r>
            <w:r>
              <w:br/>
            </w:r>
            <w:r>
              <w:br/>
            </w:r>
          </w:p>
          <w:p w14:paraId="20D01A53" w14:textId="77777777" w:rsidR="004A0329" w:rsidRDefault="004A0329" w:rsidP="00424DED"/>
          <w:p w14:paraId="6A8EB219" w14:textId="77777777" w:rsidR="004A0329" w:rsidRDefault="004A0329" w:rsidP="00424DED"/>
          <w:p w14:paraId="7F536203" w14:textId="77777777" w:rsidR="004A0329" w:rsidRDefault="004A0329" w:rsidP="00424DED"/>
          <w:p w14:paraId="3CE413BD" w14:textId="77777777" w:rsidR="004A0329" w:rsidRDefault="004A0329" w:rsidP="00424DED"/>
          <w:p w14:paraId="14D5FCE0" w14:textId="77777777" w:rsidR="004A0329" w:rsidRDefault="004A0329" w:rsidP="00424DED"/>
        </w:tc>
        <w:tc>
          <w:tcPr>
            <w:tcW w:w="3489" w:type="dxa"/>
          </w:tcPr>
          <w:p w14:paraId="7052CE3A" w14:textId="77777777" w:rsidR="004A0329" w:rsidRDefault="004A0329" w:rsidP="00424DED">
            <w:r>
              <w:rPr>
                <w:noProof/>
                <w:lang w:eastAsia="en-GB"/>
              </w:rPr>
              <mc:AlternateContent>
                <mc:Choice Requires="wps">
                  <w:drawing>
                    <wp:anchor distT="0" distB="0" distL="114300" distR="114300" simplePos="0" relativeHeight="251674624" behindDoc="0" locked="0" layoutInCell="1" allowOverlap="1" wp14:anchorId="0F8A6A3D" wp14:editId="6399EB40">
                      <wp:simplePos x="0" y="0"/>
                      <wp:positionH relativeFrom="column">
                        <wp:posOffset>-36830</wp:posOffset>
                      </wp:positionH>
                      <wp:positionV relativeFrom="paragraph">
                        <wp:posOffset>21167</wp:posOffset>
                      </wp:positionV>
                      <wp:extent cx="2164715" cy="1808268"/>
                      <wp:effectExtent l="0" t="0" r="6985" b="825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8268"/>
                              </a:xfrm>
                              <a:prstGeom prst="rect">
                                <a:avLst/>
                              </a:prstGeom>
                              <a:solidFill>
                                <a:srgbClr val="FFFFFF"/>
                              </a:solidFill>
                              <a:ln w="9525">
                                <a:solidFill>
                                  <a:schemeClr val="accent1">
                                    <a:lumMod val="100000"/>
                                    <a:lumOff val="0"/>
                                  </a:schemeClr>
                                </a:solidFill>
                                <a:miter lim="800000"/>
                                <a:headEnd/>
                                <a:tailEnd/>
                              </a:ln>
                            </wps:spPr>
                            <wps:txb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Default="004E1ABE" w:rsidP="00DD7233">
                                  <w:pPr>
                                    <w:spacing w:after="0"/>
                                    <w:rPr>
                                      <w:b/>
                                      <w:color w:val="4F81BD" w:themeColor="accent1"/>
                                    </w:rPr>
                                  </w:pPr>
                                  <w:r w:rsidRPr="00386056">
                                    <w:rPr>
                                      <w:b/>
                                      <w:color w:val="4F81BD" w:themeColor="accent1"/>
                                    </w:rPr>
                                    <w:t>Suggested ideas:</w:t>
                                  </w:r>
                                  <w:r w:rsidR="0026435F" w:rsidRPr="00386056">
                                    <w:rPr>
                                      <w:b/>
                                      <w:color w:val="4F81BD" w:themeColor="accent1"/>
                                    </w:rPr>
                                    <w:t xml:space="preserve"> </w:t>
                                  </w:r>
                                </w:p>
                                <w:p w14:paraId="0AC9A920" w14:textId="6D43307D" w:rsidR="008D1850" w:rsidRPr="008D1850" w:rsidRDefault="008D1850" w:rsidP="008D1850">
                                  <w:pPr>
                                    <w:spacing w:after="0"/>
                                    <w:rPr>
                                      <w:b/>
                                      <w:bCs/>
                                      <w:color w:val="4F81BD" w:themeColor="accent1"/>
                                      <w:sz w:val="21"/>
                                      <w:szCs w:val="21"/>
                                    </w:rPr>
                                  </w:pPr>
                                  <w:r w:rsidRPr="00A26EBB">
                                    <w:rPr>
                                      <w:color w:val="4F81BD" w:themeColor="accent1"/>
                                      <w:sz w:val="21"/>
                                      <w:szCs w:val="21"/>
                                    </w:rPr>
                                    <w:t>I</w:t>
                                  </w:r>
                                  <w:r w:rsidRPr="008D1850">
                                    <w:rPr>
                                      <w:color w:val="4F81BD" w:themeColor="accent1"/>
                                      <w:sz w:val="21"/>
                                      <w:szCs w:val="21"/>
                                    </w:rPr>
                                    <w:t>dentify numbers</w:t>
                                  </w:r>
                                  <w:r w:rsidRPr="00A26EBB">
                                    <w:rPr>
                                      <w:color w:val="4F81BD" w:themeColor="accent1"/>
                                      <w:sz w:val="21"/>
                                      <w:szCs w:val="21"/>
                                    </w:rPr>
                                    <w:t xml:space="preserve"> at home and outside. </w:t>
                                  </w:r>
                                  <w:r w:rsidRPr="008D1850">
                                    <w:rPr>
                                      <w:color w:val="4F81BD" w:themeColor="accent1"/>
                                      <w:sz w:val="21"/>
                                      <w:szCs w:val="21"/>
                                    </w:rPr>
                                    <w:t xml:space="preserve">Practice </w:t>
                                  </w:r>
                                  <w:r w:rsidRPr="00A26EBB">
                                    <w:rPr>
                                      <w:color w:val="4F81BD" w:themeColor="accent1"/>
                                      <w:sz w:val="21"/>
                                      <w:szCs w:val="21"/>
                                    </w:rPr>
                                    <w:t>forming</w:t>
                                  </w:r>
                                  <w:r w:rsidRPr="008D1850">
                                    <w:rPr>
                                      <w:color w:val="4F81BD" w:themeColor="accent1"/>
                                      <w:sz w:val="21"/>
                                      <w:szCs w:val="21"/>
                                    </w:rPr>
                                    <w:t xml:space="preserve"> numbers us</w:t>
                                  </w:r>
                                  <w:r w:rsidRPr="00A26EBB">
                                    <w:rPr>
                                      <w:color w:val="4F81BD" w:themeColor="accent1"/>
                                      <w:sz w:val="21"/>
                                      <w:szCs w:val="21"/>
                                    </w:rPr>
                                    <w:t>ing different materials. Point out maps at local parks or bus stops, plan a route to follow and discus</w:t>
                                  </w:r>
                                  <w:r w:rsidR="00C22926">
                                    <w:rPr>
                                      <w:color w:val="4F81BD" w:themeColor="accent1"/>
                                      <w:sz w:val="21"/>
                                      <w:szCs w:val="21"/>
                                    </w:rPr>
                                    <w:t>s</w:t>
                                  </w:r>
                                  <w:r w:rsidRPr="00A26EBB">
                                    <w:rPr>
                                      <w:color w:val="4F81BD" w:themeColor="accent1"/>
                                      <w:sz w:val="21"/>
                                      <w:szCs w:val="21"/>
                                    </w:rPr>
                                    <w:t xml:space="preserve"> </w:t>
                                  </w:r>
                                  <w:r w:rsidR="000D2D50" w:rsidRPr="00A26EBB">
                                    <w:rPr>
                                      <w:color w:val="4F81BD" w:themeColor="accent1"/>
                                      <w:sz w:val="21"/>
                                      <w:szCs w:val="21"/>
                                    </w:rPr>
                                    <w:t xml:space="preserve">each </w:t>
                                  </w:r>
                                  <w:r w:rsidRPr="00A26EBB">
                                    <w:rPr>
                                      <w:color w:val="4F81BD" w:themeColor="accent1"/>
                                      <w:sz w:val="21"/>
                                      <w:szCs w:val="21"/>
                                    </w:rPr>
                                    <w:t xml:space="preserve">direction </w:t>
                                  </w:r>
                                  <w:r w:rsidR="000D2D50" w:rsidRPr="00A26EBB">
                                    <w:rPr>
                                      <w:color w:val="4F81BD" w:themeColor="accent1"/>
                                      <w:sz w:val="21"/>
                                      <w:szCs w:val="21"/>
                                    </w:rPr>
                                    <w:t>as you follow the route.</w:t>
                                  </w:r>
                                </w:p>
                                <w:p w14:paraId="5E80B5C1" w14:textId="77777777" w:rsidR="008D1850" w:rsidRPr="00386056" w:rsidRDefault="008D1850" w:rsidP="00DD7233">
                                  <w:pPr>
                                    <w:spacing w:after="0"/>
                                    <w:rPr>
                                      <w:b/>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A6A3D" id="Text Box 16" o:spid="_x0000_s1039" type="#_x0000_t202" style="position:absolute;margin-left:-2.9pt;margin-top:1.65pt;width:170.45pt;height:14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" strokecolor="#4f81bd [3204]">
                      <v:textbo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Default="004E1ABE" w:rsidP="00DD7233">
                            <w:pPr>
                              <w:spacing w:after="0"/>
                              <w:rPr>
                                <w:b/>
                                <w:color w:val="4F81BD" w:themeColor="accent1"/>
                              </w:rPr>
                            </w:pPr>
                            <w:r w:rsidRPr="00386056">
                              <w:rPr>
                                <w:b/>
                                <w:color w:val="4F81BD" w:themeColor="accent1"/>
                              </w:rPr>
                              <w:t>Suggested ideas:</w:t>
                            </w:r>
                            <w:r w:rsidR="0026435F" w:rsidRPr="00386056">
                              <w:rPr>
                                <w:b/>
                                <w:color w:val="4F81BD" w:themeColor="accent1"/>
                              </w:rPr>
                              <w:t xml:space="preserve"> </w:t>
                            </w:r>
                          </w:p>
                          <w:p w14:paraId="0AC9A920" w14:textId="6D43307D" w:rsidR="008D1850" w:rsidRPr="008D1850" w:rsidRDefault="008D1850" w:rsidP="008D1850">
                            <w:pPr>
                              <w:spacing w:after="0"/>
                              <w:rPr>
                                <w:b/>
                                <w:bCs/>
                                <w:color w:val="4F81BD" w:themeColor="accent1"/>
                                <w:sz w:val="21"/>
                                <w:szCs w:val="21"/>
                              </w:rPr>
                            </w:pPr>
                            <w:r w:rsidRPr="00A26EBB">
                              <w:rPr>
                                <w:color w:val="4F81BD" w:themeColor="accent1"/>
                                <w:sz w:val="21"/>
                                <w:szCs w:val="21"/>
                              </w:rPr>
                              <w:t>I</w:t>
                            </w:r>
                            <w:r w:rsidRPr="008D1850">
                              <w:rPr>
                                <w:color w:val="4F81BD" w:themeColor="accent1"/>
                                <w:sz w:val="21"/>
                                <w:szCs w:val="21"/>
                              </w:rPr>
                              <w:t>dentify numbers</w:t>
                            </w:r>
                            <w:r w:rsidRPr="00A26EBB">
                              <w:rPr>
                                <w:color w:val="4F81BD" w:themeColor="accent1"/>
                                <w:sz w:val="21"/>
                                <w:szCs w:val="21"/>
                              </w:rPr>
                              <w:t xml:space="preserve"> at home and outside. </w:t>
                            </w:r>
                            <w:r w:rsidRPr="008D1850">
                              <w:rPr>
                                <w:color w:val="4F81BD" w:themeColor="accent1"/>
                                <w:sz w:val="21"/>
                                <w:szCs w:val="21"/>
                              </w:rPr>
                              <w:t xml:space="preserve">Practice </w:t>
                            </w:r>
                            <w:r w:rsidRPr="00A26EBB">
                              <w:rPr>
                                <w:color w:val="4F81BD" w:themeColor="accent1"/>
                                <w:sz w:val="21"/>
                                <w:szCs w:val="21"/>
                              </w:rPr>
                              <w:t>forming</w:t>
                            </w:r>
                            <w:r w:rsidRPr="008D1850">
                              <w:rPr>
                                <w:color w:val="4F81BD" w:themeColor="accent1"/>
                                <w:sz w:val="21"/>
                                <w:szCs w:val="21"/>
                              </w:rPr>
                              <w:t xml:space="preserve"> numbers us</w:t>
                            </w:r>
                            <w:r w:rsidRPr="00A26EBB">
                              <w:rPr>
                                <w:color w:val="4F81BD" w:themeColor="accent1"/>
                                <w:sz w:val="21"/>
                                <w:szCs w:val="21"/>
                              </w:rPr>
                              <w:t>ing different materials. Point out maps at local parks or bus stops, plan a route to follow and discus</w:t>
                            </w:r>
                            <w:r w:rsidR="00C22926">
                              <w:rPr>
                                <w:color w:val="4F81BD" w:themeColor="accent1"/>
                                <w:sz w:val="21"/>
                                <w:szCs w:val="21"/>
                              </w:rPr>
                              <w:t>s</w:t>
                            </w:r>
                            <w:r w:rsidRPr="00A26EBB">
                              <w:rPr>
                                <w:color w:val="4F81BD" w:themeColor="accent1"/>
                                <w:sz w:val="21"/>
                                <w:szCs w:val="21"/>
                              </w:rPr>
                              <w:t xml:space="preserve"> </w:t>
                            </w:r>
                            <w:r w:rsidR="000D2D50" w:rsidRPr="00A26EBB">
                              <w:rPr>
                                <w:color w:val="4F81BD" w:themeColor="accent1"/>
                                <w:sz w:val="21"/>
                                <w:szCs w:val="21"/>
                              </w:rPr>
                              <w:t xml:space="preserve">each </w:t>
                            </w:r>
                            <w:r w:rsidRPr="00A26EBB">
                              <w:rPr>
                                <w:color w:val="4F81BD" w:themeColor="accent1"/>
                                <w:sz w:val="21"/>
                                <w:szCs w:val="21"/>
                              </w:rPr>
                              <w:t xml:space="preserve">direction </w:t>
                            </w:r>
                            <w:r w:rsidR="000D2D50" w:rsidRPr="00A26EBB">
                              <w:rPr>
                                <w:color w:val="4F81BD" w:themeColor="accent1"/>
                                <w:sz w:val="21"/>
                                <w:szCs w:val="21"/>
                              </w:rPr>
                              <w:t>as you follow the route.</w:t>
                            </w:r>
                          </w:p>
                          <w:p w14:paraId="5E80B5C1" w14:textId="77777777" w:rsidR="008D1850" w:rsidRPr="00386056" w:rsidRDefault="008D1850" w:rsidP="00DD7233">
                            <w:pPr>
                              <w:spacing w:after="0"/>
                              <w:rPr>
                                <w:b/>
                                <w:color w:val="4F81BD" w:themeColor="accent1"/>
                              </w:rPr>
                            </w:pPr>
                          </w:p>
                        </w:txbxContent>
                      </v:textbox>
                    </v:shape>
                  </w:pict>
                </mc:Fallback>
              </mc:AlternateContent>
            </w:r>
          </w:p>
          <w:p w14:paraId="33BE7165" w14:textId="77777777" w:rsidR="004A0329" w:rsidRDefault="004A0329" w:rsidP="00424DED"/>
          <w:p w14:paraId="2C10FFF1" w14:textId="77777777" w:rsidR="004A0329" w:rsidRDefault="004A0329" w:rsidP="00424DED"/>
          <w:p w14:paraId="233788A2" w14:textId="77777777" w:rsidR="004A0329" w:rsidRDefault="004A0329" w:rsidP="00424DED"/>
          <w:p w14:paraId="24817EA7" w14:textId="77777777" w:rsidR="004A0329" w:rsidRDefault="004A0329" w:rsidP="00424DED"/>
          <w:p w14:paraId="16E4914E" w14:textId="77777777" w:rsidR="004A0329" w:rsidRDefault="004A0329" w:rsidP="00424DED"/>
          <w:p w14:paraId="59A71F7F" w14:textId="77777777" w:rsidR="004A0329" w:rsidRDefault="004A0329" w:rsidP="00424DED"/>
          <w:p w14:paraId="7B7033E2" w14:textId="77777777" w:rsidR="004A0329" w:rsidRDefault="004A0329" w:rsidP="00424DED"/>
          <w:p w14:paraId="1A8362C2" w14:textId="77777777" w:rsidR="004A0329" w:rsidRDefault="004A0329" w:rsidP="00424DED"/>
          <w:p w14:paraId="3D70777B" w14:textId="77777777" w:rsidR="004A0329" w:rsidRDefault="004A0329" w:rsidP="00424DED"/>
          <w:p w14:paraId="1EA47CB5" w14:textId="77777777" w:rsidR="004A0329" w:rsidRDefault="004A0329" w:rsidP="00424DED"/>
        </w:tc>
        <w:tc>
          <w:tcPr>
            <w:tcW w:w="3490" w:type="dxa"/>
          </w:tcPr>
          <w:p w14:paraId="2750E91F" w14:textId="77777777" w:rsidR="004A0329" w:rsidRDefault="004A0329" w:rsidP="00424DED">
            <w:r>
              <w:rPr>
                <w:noProof/>
                <w:lang w:eastAsia="en-GB"/>
              </w:rPr>
              <mc:AlternateContent>
                <mc:Choice Requires="wps">
                  <w:drawing>
                    <wp:anchor distT="0" distB="0" distL="114300" distR="114300" simplePos="0" relativeHeight="251675648" behindDoc="0" locked="0" layoutInCell="1" allowOverlap="1" wp14:anchorId="28E23FEA" wp14:editId="0ABACD07">
                      <wp:simplePos x="0" y="0"/>
                      <wp:positionH relativeFrom="column">
                        <wp:posOffset>-41910</wp:posOffset>
                      </wp:positionH>
                      <wp:positionV relativeFrom="paragraph">
                        <wp:posOffset>19049</wp:posOffset>
                      </wp:positionV>
                      <wp:extent cx="2164715" cy="1838325"/>
                      <wp:effectExtent l="0" t="0" r="2603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38325"/>
                              </a:xfrm>
                              <a:prstGeom prst="rect">
                                <a:avLst/>
                              </a:prstGeom>
                              <a:solidFill>
                                <a:srgbClr val="FFFFFF"/>
                              </a:solidFill>
                              <a:ln w="9525">
                                <a:solidFill>
                                  <a:schemeClr val="accent6">
                                    <a:lumMod val="100000"/>
                                    <a:lumOff val="0"/>
                                  </a:schemeClr>
                                </a:solidFill>
                                <a:miter lim="800000"/>
                                <a:headEnd/>
                                <a:tailEnd/>
                              </a:ln>
                            </wps:spPr>
                            <wps:txb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4B2FA445" w14:textId="77777777" w:rsidR="000D2D50" w:rsidRDefault="004E1ABE" w:rsidP="000D2D50">
                                  <w:pPr>
                                    <w:spacing w:after="0"/>
                                    <w:rPr>
                                      <w:b/>
                                      <w:color w:val="F79646" w:themeColor="accent6"/>
                                    </w:rPr>
                                  </w:pPr>
                                  <w:r w:rsidRPr="00386056">
                                    <w:rPr>
                                      <w:b/>
                                      <w:color w:val="F79646" w:themeColor="accent6"/>
                                    </w:rPr>
                                    <w:t>Suggested ideas:</w:t>
                                  </w:r>
                                </w:p>
                                <w:p w14:paraId="7AE1BC93" w14:textId="6C16ED71" w:rsidR="000D2D50" w:rsidRPr="00A26EBB" w:rsidRDefault="000D2D50" w:rsidP="00326404">
                                  <w:pPr>
                                    <w:spacing w:after="0"/>
                                    <w:rPr>
                                      <w:color w:val="F79646" w:themeColor="accent6"/>
                                      <w:sz w:val="21"/>
                                      <w:szCs w:val="21"/>
                                    </w:rPr>
                                  </w:pPr>
                                  <w:r w:rsidRPr="00A26EBB">
                                    <w:rPr>
                                      <w:color w:val="F79646" w:themeColor="accent6"/>
                                      <w:sz w:val="21"/>
                                      <w:szCs w:val="21"/>
                                    </w:rPr>
                                    <w:t xml:space="preserve">Point out recycling bins at home and discuss what materials can be recycled. Discuss ways in which we can take care of our planet. Why not create a piece of artwork </w:t>
                                  </w:r>
                                  <w:r w:rsidR="00C22926">
                                    <w:rPr>
                                      <w:color w:val="F79646" w:themeColor="accent6"/>
                                      <w:sz w:val="21"/>
                                      <w:szCs w:val="21"/>
                                    </w:rPr>
                                    <w:t>using</w:t>
                                  </w:r>
                                  <w:r w:rsidRPr="00A26EBB">
                                    <w:rPr>
                                      <w:color w:val="F79646" w:themeColor="accent6"/>
                                      <w:sz w:val="21"/>
                                      <w:szCs w:val="21"/>
                                    </w:rPr>
                                    <w:t xml:space="preserve"> rubbish that would have otherwise been thrown away?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3FEA" id="Text Box 17" o:spid="_x0000_s1040" type="#_x0000_t202" style="position:absolute;margin-left:-3.3pt;margin-top:1.5pt;width:170.4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" strokecolor="#f79646 [3209]">
                      <v:textbo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4B2FA445" w14:textId="77777777" w:rsidR="000D2D50" w:rsidRDefault="004E1ABE" w:rsidP="000D2D50">
                            <w:pPr>
                              <w:spacing w:after="0"/>
                              <w:rPr>
                                <w:b/>
                                <w:color w:val="F79646" w:themeColor="accent6"/>
                              </w:rPr>
                            </w:pPr>
                            <w:r w:rsidRPr="00386056">
                              <w:rPr>
                                <w:b/>
                                <w:color w:val="F79646" w:themeColor="accent6"/>
                              </w:rPr>
                              <w:t>Suggested ideas:</w:t>
                            </w:r>
                          </w:p>
                          <w:p w14:paraId="7AE1BC93" w14:textId="6C16ED71" w:rsidR="000D2D50" w:rsidRPr="00A26EBB" w:rsidRDefault="000D2D50" w:rsidP="00326404">
                            <w:pPr>
                              <w:spacing w:after="0"/>
                              <w:rPr>
                                <w:color w:val="F79646" w:themeColor="accent6"/>
                                <w:sz w:val="21"/>
                                <w:szCs w:val="21"/>
                              </w:rPr>
                            </w:pPr>
                            <w:r w:rsidRPr="00A26EBB">
                              <w:rPr>
                                <w:color w:val="F79646" w:themeColor="accent6"/>
                                <w:sz w:val="21"/>
                                <w:szCs w:val="21"/>
                              </w:rPr>
                              <w:t xml:space="preserve">Point out recycling bins at home and discuss what materials can be recycled. Discuss ways in which we can take care of our planet. Why not create a piece of artwork </w:t>
                            </w:r>
                            <w:r w:rsidR="00C22926">
                              <w:rPr>
                                <w:color w:val="F79646" w:themeColor="accent6"/>
                                <w:sz w:val="21"/>
                                <w:szCs w:val="21"/>
                              </w:rPr>
                              <w:t>using</w:t>
                            </w:r>
                            <w:r w:rsidRPr="00A26EBB">
                              <w:rPr>
                                <w:color w:val="F79646" w:themeColor="accent6"/>
                                <w:sz w:val="21"/>
                                <w:szCs w:val="21"/>
                              </w:rPr>
                              <w:t xml:space="preserve"> rubbish that would have otherwise been thrown away?</w:t>
                            </w:r>
                          </w:p>
                        </w:txbxContent>
                      </v:textbox>
                    </v:shape>
                  </w:pict>
                </mc:Fallback>
              </mc:AlternateContent>
            </w:r>
          </w:p>
          <w:p w14:paraId="660C1B08" w14:textId="77777777" w:rsidR="004A0329" w:rsidRDefault="004A0329" w:rsidP="00424DED"/>
          <w:p w14:paraId="7975FAC3" w14:textId="77777777" w:rsidR="004A0329" w:rsidRDefault="004A0329" w:rsidP="00424DED"/>
          <w:p w14:paraId="3E220A85" w14:textId="77777777" w:rsidR="004A0329" w:rsidRDefault="004A0329" w:rsidP="00424DED"/>
          <w:p w14:paraId="3AFA5793" w14:textId="77777777" w:rsidR="004A0329" w:rsidRDefault="004A0329" w:rsidP="00424DED"/>
          <w:p w14:paraId="30FE7247" w14:textId="77777777" w:rsidR="004A0329" w:rsidRDefault="004A0329" w:rsidP="00424DED"/>
          <w:p w14:paraId="2C72D966" w14:textId="77777777" w:rsidR="004A0329" w:rsidRDefault="004A0329" w:rsidP="00424DED"/>
          <w:p w14:paraId="4D0ADC18" w14:textId="77777777" w:rsidR="004A0329" w:rsidRDefault="004A0329" w:rsidP="00424DED"/>
          <w:p w14:paraId="34AA6DD8" w14:textId="77777777" w:rsidR="004A0329" w:rsidRDefault="004A0329" w:rsidP="00424DED"/>
          <w:p w14:paraId="0944CB3E" w14:textId="77777777" w:rsidR="004A0329" w:rsidRDefault="004A0329" w:rsidP="00424DED"/>
          <w:p w14:paraId="2F35BFD9" w14:textId="77777777" w:rsidR="004A0329" w:rsidRDefault="004A0329" w:rsidP="00424DED"/>
        </w:tc>
        <w:tc>
          <w:tcPr>
            <w:tcW w:w="3490" w:type="dxa"/>
          </w:tcPr>
          <w:p w14:paraId="3C0DB5C2" w14:textId="77777777" w:rsidR="004A0329" w:rsidRDefault="004A0329" w:rsidP="00424DED">
            <w:r>
              <w:rPr>
                <w:noProof/>
                <w:lang w:eastAsia="en-GB"/>
              </w:rPr>
              <mc:AlternateContent>
                <mc:Choice Requires="wps">
                  <w:drawing>
                    <wp:anchor distT="0" distB="0" distL="114300" distR="114300" simplePos="0" relativeHeight="251682816" behindDoc="0" locked="0" layoutInCell="1" allowOverlap="1" wp14:anchorId="3B5830ED" wp14:editId="4159D475">
                      <wp:simplePos x="0" y="0"/>
                      <wp:positionH relativeFrom="column">
                        <wp:posOffset>-34925</wp:posOffset>
                      </wp:positionH>
                      <wp:positionV relativeFrom="paragraph">
                        <wp:posOffset>28575</wp:posOffset>
                      </wp:positionV>
                      <wp:extent cx="2164715" cy="1804035"/>
                      <wp:effectExtent l="0" t="0" r="26035" b="247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3">
                                    <a:lumMod val="100000"/>
                                    <a:lumOff val="0"/>
                                  </a:schemeClr>
                                </a:solidFill>
                                <a:miter lim="800000"/>
                                <a:headEnd/>
                                <a:tailEnd/>
                              </a:ln>
                            </wps:spPr>
                            <wps:txb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Default="004E1ABE" w:rsidP="00326404">
                                  <w:pPr>
                                    <w:spacing w:after="0"/>
                                    <w:rPr>
                                      <w:b/>
                                      <w:color w:val="9BBB59" w:themeColor="accent3"/>
                                    </w:rPr>
                                  </w:pPr>
                                  <w:r w:rsidRPr="00386056">
                                    <w:rPr>
                                      <w:b/>
                                      <w:color w:val="9BBB59" w:themeColor="accent3"/>
                                    </w:rPr>
                                    <w:t>Suggested ideas:</w:t>
                                  </w:r>
                                </w:p>
                                <w:p w14:paraId="641A763B" w14:textId="77777777" w:rsidR="000D2D50" w:rsidRPr="000D2D50" w:rsidRDefault="000D2D50" w:rsidP="000D2D50">
                                  <w:pPr>
                                    <w:spacing w:after="0"/>
                                    <w:rPr>
                                      <w:color w:val="9BBB59" w:themeColor="accent3"/>
                                      <w:sz w:val="21"/>
                                      <w:szCs w:val="21"/>
                                    </w:rPr>
                                  </w:pPr>
                                  <w:r w:rsidRPr="000D2D50">
                                    <w:rPr>
                                      <w:color w:val="9BBB59" w:themeColor="accent3"/>
                                      <w:sz w:val="21"/>
                                      <w:szCs w:val="21"/>
                                    </w:rPr>
                                    <w:t>Encourage your children to practice taking photos. Can they take a landscape picture? Can they take a portrait picture? Is the lighting different? Can they add any effects onto the image to make it look better?</w:t>
                                  </w:r>
                                </w:p>
                                <w:p w14:paraId="336D848C" w14:textId="77777777" w:rsidR="000D2D50" w:rsidRPr="00386056" w:rsidRDefault="000D2D50" w:rsidP="00326404">
                                  <w:pPr>
                                    <w:spacing w:after="0"/>
                                    <w:rPr>
                                      <w:b/>
                                      <w:color w:val="9BBB59" w:themeColor="accent3"/>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30ED" id="Text Box 24" o:spid="_x0000_s1041" type="#_x0000_t202" style="position:absolute;margin-left:-2.75pt;margin-top:2.25pt;width:170.45pt;height:1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" strokecolor="#9bbb59 [3206]">
                      <v:textbo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Default="004E1ABE" w:rsidP="00326404">
                            <w:pPr>
                              <w:spacing w:after="0"/>
                              <w:rPr>
                                <w:b/>
                                <w:color w:val="9BBB59" w:themeColor="accent3"/>
                              </w:rPr>
                            </w:pPr>
                            <w:r w:rsidRPr="00386056">
                              <w:rPr>
                                <w:b/>
                                <w:color w:val="9BBB59" w:themeColor="accent3"/>
                              </w:rPr>
                              <w:t>Suggested ideas:</w:t>
                            </w:r>
                          </w:p>
                          <w:p w14:paraId="641A763B" w14:textId="77777777" w:rsidR="000D2D50" w:rsidRPr="000D2D50" w:rsidRDefault="000D2D50" w:rsidP="000D2D50">
                            <w:pPr>
                              <w:spacing w:after="0"/>
                              <w:rPr>
                                <w:color w:val="9BBB59" w:themeColor="accent3"/>
                                <w:sz w:val="21"/>
                                <w:szCs w:val="21"/>
                              </w:rPr>
                            </w:pPr>
                            <w:r w:rsidRPr="000D2D50">
                              <w:rPr>
                                <w:color w:val="9BBB59" w:themeColor="accent3"/>
                                <w:sz w:val="21"/>
                                <w:szCs w:val="21"/>
                              </w:rPr>
                              <w:t>Encourage your children to practice taking photos. Can they take a landscape picture? Can they take a portrait picture? Is the lighting different? Can they add any effects onto the image to make it look better?</w:t>
                            </w:r>
                          </w:p>
                          <w:p w14:paraId="336D848C" w14:textId="77777777" w:rsidR="000D2D50" w:rsidRPr="00386056" w:rsidRDefault="000D2D50" w:rsidP="00326404">
                            <w:pPr>
                              <w:spacing w:after="0"/>
                              <w:rPr>
                                <w:b/>
                                <w:color w:val="9BBB59" w:themeColor="accent3"/>
                                <w:u w:val="single"/>
                              </w:rPr>
                            </w:pPr>
                          </w:p>
                        </w:txbxContent>
                      </v:textbox>
                    </v:shape>
                  </w:pict>
                </mc:Fallback>
              </mc:AlternateContent>
            </w:r>
          </w:p>
          <w:p w14:paraId="7502A9B7" w14:textId="77777777" w:rsidR="004A0329" w:rsidRDefault="004A0329" w:rsidP="00424DED"/>
          <w:p w14:paraId="0235D44F" w14:textId="77777777" w:rsidR="004A0329" w:rsidRDefault="004A0329" w:rsidP="00424DED"/>
          <w:p w14:paraId="661E93B8" w14:textId="77777777" w:rsidR="004A0329" w:rsidRDefault="004A0329" w:rsidP="00424DED"/>
          <w:p w14:paraId="3E15DC74" w14:textId="77777777" w:rsidR="004A0329" w:rsidRDefault="004A0329" w:rsidP="00424DED"/>
          <w:p w14:paraId="67B71A1E" w14:textId="77777777" w:rsidR="004A0329" w:rsidRDefault="004A0329" w:rsidP="00424DED"/>
          <w:p w14:paraId="7671D1C7" w14:textId="77777777" w:rsidR="004A0329" w:rsidRDefault="004A0329" w:rsidP="00424DED"/>
          <w:p w14:paraId="0789BA2E" w14:textId="77777777" w:rsidR="004A0329" w:rsidRDefault="004A0329" w:rsidP="00424DED"/>
          <w:p w14:paraId="49B825FE" w14:textId="77777777" w:rsidR="004A0329" w:rsidRDefault="004A0329" w:rsidP="00424DED"/>
          <w:p w14:paraId="38964C5A" w14:textId="77777777" w:rsidR="004A0329" w:rsidRDefault="004A0329" w:rsidP="00424DED"/>
          <w:p w14:paraId="78FBF2AE" w14:textId="77777777" w:rsidR="004A0329" w:rsidRDefault="004A0329" w:rsidP="00424DED"/>
        </w:tc>
      </w:tr>
      <w:tr w:rsidR="004A0329" w14:paraId="11D701C2" w14:textId="77777777" w:rsidTr="00E76796">
        <w:tc>
          <w:tcPr>
            <w:tcW w:w="3489" w:type="dxa"/>
          </w:tcPr>
          <w:p w14:paraId="5378F339" w14:textId="7BFCCD12" w:rsidR="004A0329" w:rsidRDefault="004A0329" w:rsidP="00424DED">
            <w:r>
              <w:rPr>
                <w:noProof/>
                <w:lang w:eastAsia="en-GB"/>
              </w:rPr>
              <mc:AlternateContent>
                <mc:Choice Requires="wps">
                  <w:drawing>
                    <wp:anchor distT="0" distB="0" distL="114300" distR="114300" simplePos="0" relativeHeight="251676672" behindDoc="0" locked="0" layoutInCell="1" allowOverlap="1" wp14:anchorId="2E38569C" wp14:editId="6BF6E50B">
                      <wp:simplePos x="0" y="0"/>
                      <wp:positionH relativeFrom="column">
                        <wp:posOffset>-30480</wp:posOffset>
                      </wp:positionH>
                      <wp:positionV relativeFrom="paragraph">
                        <wp:posOffset>33443</wp:posOffset>
                      </wp:positionV>
                      <wp:extent cx="2164715" cy="1806152"/>
                      <wp:effectExtent l="12700" t="12700" r="6985" b="101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615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728801" w14:textId="2CF38807" w:rsidR="005A3DEB" w:rsidRPr="00386056" w:rsidRDefault="000D2D50" w:rsidP="005A3DEB">
                                  <w:pPr>
                                    <w:spacing w:after="0" w:line="240" w:lineRule="auto"/>
                                    <w:rPr>
                                      <w:b/>
                                      <w:color w:val="00B050"/>
                                      <w:u w:val="single"/>
                                    </w:rPr>
                                  </w:pPr>
                                  <w:r>
                                    <w:rPr>
                                      <w:b/>
                                      <w:color w:val="00B050"/>
                                      <w:u w:val="single"/>
                                    </w:rPr>
                                    <w:t>History</w:t>
                                  </w:r>
                                </w:p>
                                <w:p w14:paraId="72D84642" w14:textId="77777777" w:rsidR="005A3DEB" w:rsidRDefault="005A3DEB" w:rsidP="005A3DEB">
                                  <w:pPr>
                                    <w:spacing w:after="0" w:line="240" w:lineRule="auto"/>
                                    <w:rPr>
                                      <w:b/>
                                      <w:color w:val="00B050"/>
                                    </w:rPr>
                                  </w:pPr>
                                  <w:r w:rsidRPr="00386056">
                                    <w:rPr>
                                      <w:b/>
                                      <w:color w:val="00B050"/>
                                    </w:rPr>
                                    <w:t>Suggested ideas:</w:t>
                                  </w:r>
                                </w:p>
                                <w:p w14:paraId="48880A8E" w14:textId="5EBBE179" w:rsidR="000D2D50" w:rsidRPr="000D2D50" w:rsidRDefault="000D2D50" w:rsidP="000D2D50">
                                  <w:pPr>
                                    <w:spacing w:after="0" w:line="240" w:lineRule="auto"/>
                                    <w:rPr>
                                      <w:bCs/>
                                      <w:color w:val="00B050"/>
                                      <w:sz w:val="21"/>
                                      <w:szCs w:val="21"/>
                                    </w:rPr>
                                  </w:pPr>
                                  <w:r w:rsidRPr="00A26EBB">
                                    <w:rPr>
                                      <w:bCs/>
                                      <w:color w:val="00B050"/>
                                      <w:sz w:val="21"/>
                                      <w:szCs w:val="21"/>
                                    </w:rPr>
                                    <w:t>Explore</w:t>
                                  </w:r>
                                  <w:r w:rsidRPr="000D2D50">
                                    <w:rPr>
                                      <w:bCs/>
                                      <w:color w:val="00B050"/>
                                      <w:sz w:val="21"/>
                                      <w:szCs w:val="21"/>
                                    </w:rPr>
                                    <w:t xml:space="preserve"> different portraits of kings and queens </w:t>
                                  </w:r>
                                  <w:r w:rsidRPr="00A26EBB">
                                    <w:rPr>
                                      <w:bCs/>
                                      <w:color w:val="00B050"/>
                                      <w:sz w:val="21"/>
                                      <w:szCs w:val="21"/>
                                    </w:rPr>
                                    <w:t>at hom</w:t>
                                  </w:r>
                                  <w:r w:rsidR="0047284B" w:rsidRPr="00A26EBB">
                                    <w:rPr>
                                      <w:bCs/>
                                      <w:color w:val="00B050"/>
                                      <w:sz w:val="21"/>
                                      <w:szCs w:val="21"/>
                                    </w:rPr>
                                    <w:t>e</w:t>
                                  </w:r>
                                  <w:r w:rsidRPr="00A26EBB">
                                    <w:rPr>
                                      <w:bCs/>
                                      <w:color w:val="00B050"/>
                                      <w:sz w:val="21"/>
                                      <w:szCs w:val="21"/>
                                    </w:rPr>
                                    <w:t>,</w:t>
                                  </w:r>
                                  <w:r w:rsidRPr="000D2D50">
                                    <w:rPr>
                                      <w:bCs/>
                                      <w:color w:val="00B050"/>
                                      <w:sz w:val="21"/>
                                      <w:szCs w:val="21"/>
                                    </w:rPr>
                                    <w:t xml:space="preserve"> discuss what they look like. </w:t>
                                  </w:r>
                                  <w:r w:rsidRPr="00A26EBB">
                                    <w:rPr>
                                      <w:bCs/>
                                      <w:color w:val="00B050"/>
                                      <w:sz w:val="21"/>
                                      <w:szCs w:val="21"/>
                                    </w:rPr>
                                    <w:t>You could support your children to</w:t>
                                  </w:r>
                                  <w:r w:rsidR="0047284B" w:rsidRPr="00A26EBB">
                                    <w:rPr>
                                      <w:bCs/>
                                      <w:color w:val="00B050"/>
                                      <w:sz w:val="21"/>
                                      <w:szCs w:val="21"/>
                                    </w:rPr>
                                    <w:t xml:space="preserve"> find more about each ruler online. R</w:t>
                                  </w:r>
                                  <w:r w:rsidRPr="000D2D50">
                                    <w:rPr>
                                      <w:bCs/>
                                      <w:color w:val="00B050"/>
                                      <w:sz w:val="21"/>
                                      <w:szCs w:val="21"/>
                                    </w:rPr>
                                    <w:t>ole</w:t>
                                  </w:r>
                                  <w:r w:rsidR="0047284B" w:rsidRPr="00A26EBB">
                                    <w:rPr>
                                      <w:bCs/>
                                      <w:color w:val="00B050"/>
                                      <w:sz w:val="21"/>
                                      <w:szCs w:val="21"/>
                                    </w:rPr>
                                    <w:t>-</w:t>
                                  </w:r>
                                  <w:r w:rsidRPr="000D2D50">
                                    <w:rPr>
                                      <w:bCs/>
                                      <w:color w:val="00B050"/>
                                      <w:sz w:val="21"/>
                                      <w:szCs w:val="21"/>
                                    </w:rPr>
                                    <w:t>play as</w:t>
                                  </w:r>
                                  <w:r w:rsidR="0047284B" w:rsidRPr="00A26EBB">
                                    <w:rPr>
                                      <w:bCs/>
                                      <w:color w:val="00B050"/>
                                      <w:sz w:val="21"/>
                                      <w:szCs w:val="21"/>
                                    </w:rPr>
                                    <w:t xml:space="preserve"> a</w:t>
                                  </w:r>
                                  <w:r w:rsidRPr="000D2D50">
                                    <w:rPr>
                                      <w:bCs/>
                                      <w:color w:val="00B050"/>
                                      <w:sz w:val="21"/>
                                      <w:szCs w:val="21"/>
                                    </w:rPr>
                                    <w:t xml:space="preserve"> king </w:t>
                                  </w:r>
                                  <w:r w:rsidR="0047284B" w:rsidRPr="00A26EBB">
                                    <w:rPr>
                                      <w:bCs/>
                                      <w:color w:val="00B050"/>
                                      <w:sz w:val="21"/>
                                      <w:szCs w:val="21"/>
                                    </w:rPr>
                                    <w:t>or</w:t>
                                  </w:r>
                                  <w:r w:rsidRPr="000D2D50">
                                    <w:rPr>
                                      <w:bCs/>
                                      <w:color w:val="00B050"/>
                                      <w:sz w:val="21"/>
                                      <w:szCs w:val="21"/>
                                    </w:rPr>
                                    <w:t xml:space="preserve"> queen and discuss how you would rule the country if you were in charge.</w:t>
                                  </w:r>
                                </w:p>
                                <w:p w14:paraId="5B64E3E7" w14:textId="77777777" w:rsidR="000D2D50" w:rsidRPr="00386056" w:rsidRDefault="000D2D50" w:rsidP="005A3DEB">
                                  <w:pPr>
                                    <w:spacing w:after="0" w:line="240" w:lineRule="auto"/>
                                    <w:rPr>
                                      <w:b/>
                                      <w:color w:val="00B0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8569C" id="Text Box 18" o:spid="_x0000_s1042" type="#_x0000_t202" style="position:absolute;margin-left:-2.4pt;margin-top:2.65pt;width:170.45pt;height:14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" fillcolor="white [3201]" strokecolor="#4f81bd [3204]" strokeweight="2pt">
                      <v:textbox>
                        <w:txbxContent>
                          <w:p w14:paraId="06728801" w14:textId="2CF38807" w:rsidR="005A3DEB" w:rsidRPr="00386056" w:rsidRDefault="000D2D50" w:rsidP="005A3DEB">
                            <w:pPr>
                              <w:spacing w:after="0" w:line="240" w:lineRule="auto"/>
                              <w:rPr>
                                <w:b/>
                                <w:color w:val="00B050"/>
                                <w:u w:val="single"/>
                              </w:rPr>
                            </w:pPr>
                            <w:r>
                              <w:rPr>
                                <w:b/>
                                <w:color w:val="00B050"/>
                                <w:u w:val="single"/>
                              </w:rPr>
                              <w:t>History</w:t>
                            </w:r>
                          </w:p>
                          <w:p w14:paraId="72D84642" w14:textId="77777777" w:rsidR="005A3DEB" w:rsidRDefault="005A3DEB" w:rsidP="005A3DEB">
                            <w:pPr>
                              <w:spacing w:after="0" w:line="240" w:lineRule="auto"/>
                              <w:rPr>
                                <w:b/>
                                <w:color w:val="00B050"/>
                              </w:rPr>
                            </w:pPr>
                            <w:r w:rsidRPr="00386056">
                              <w:rPr>
                                <w:b/>
                                <w:color w:val="00B050"/>
                              </w:rPr>
                              <w:t>Suggested ideas:</w:t>
                            </w:r>
                          </w:p>
                          <w:p w14:paraId="48880A8E" w14:textId="5EBBE179" w:rsidR="000D2D50" w:rsidRPr="000D2D50" w:rsidRDefault="000D2D50" w:rsidP="000D2D50">
                            <w:pPr>
                              <w:spacing w:after="0" w:line="240" w:lineRule="auto"/>
                              <w:rPr>
                                <w:bCs/>
                                <w:color w:val="00B050"/>
                                <w:sz w:val="21"/>
                                <w:szCs w:val="21"/>
                              </w:rPr>
                            </w:pPr>
                            <w:r w:rsidRPr="00A26EBB">
                              <w:rPr>
                                <w:bCs/>
                                <w:color w:val="00B050"/>
                                <w:sz w:val="21"/>
                                <w:szCs w:val="21"/>
                              </w:rPr>
                              <w:t>Explore</w:t>
                            </w:r>
                            <w:r w:rsidRPr="000D2D50">
                              <w:rPr>
                                <w:bCs/>
                                <w:color w:val="00B050"/>
                                <w:sz w:val="21"/>
                                <w:szCs w:val="21"/>
                              </w:rPr>
                              <w:t xml:space="preserve"> different portraits of kings and queens </w:t>
                            </w:r>
                            <w:r w:rsidRPr="00A26EBB">
                              <w:rPr>
                                <w:bCs/>
                                <w:color w:val="00B050"/>
                                <w:sz w:val="21"/>
                                <w:szCs w:val="21"/>
                              </w:rPr>
                              <w:t>at hom</w:t>
                            </w:r>
                            <w:r w:rsidR="0047284B" w:rsidRPr="00A26EBB">
                              <w:rPr>
                                <w:bCs/>
                                <w:color w:val="00B050"/>
                                <w:sz w:val="21"/>
                                <w:szCs w:val="21"/>
                              </w:rPr>
                              <w:t>e</w:t>
                            </w:r>
                            <w:r w:rsidRPr="00A26EBB">
                              <w:rPr>
                                <w:bCs/>
                                <w:color w:val="00B050"/>
                                <w:sz w:val="21"/>
                                <w:szCs w:val="21"/>
                              </w:rPr>
                              <w:t>,</w:t>
                            </w:r>
                            <w:r w:rsidRPr="000D2D50">
                              <w:rPr>
                                <w:bCs/>
                                <w:color w:val="00B050"/>
                                <w:sz w:val="21"/>
                                <w:szCs w:val="21"/>
                              </w:rPr>
                              <w:t xml:space="preserve"> discuss what they look like. </w:t>
                            </w:r>
                            <w:r w:rsidRPr="00A26EBB">
                              <w:rPr>
                                <w:bCs/>
                                <w:color w:val="00B050"/>
                                <w:sz w:val="21"/>
                                <w:szCs w:val="21"/>
                              </w:rPr>
                              <w:t>You could support your children to</w:t>
                            </w:r>
                            <w:r w:rsidR="0047284B" w:rsidRPr="00A26EBB">
                              <w:rPr>
                                <w:bCs/>
                                <w:color w:val="00B050"/>
                                <w:sz w:val="21"/>
                                <w:szCs w:val="21"/>
                              </w:rPr>
                              <w:t xml:space="preserve"> find more about each ruler online. R</w:t>
                            </w:r>
                            <w:r w:rsidRPr="000D2D50">
                              <w:rPr>
                                <w:bCs/>
                                <w:color w:val="00B050"/>
                                <w:sz w:val="21"/>
                                <w:szCs w:val="21"/>
                              </w:rPr>
                              <w:t>ole</w:t>
                            </w:r>
                            <w:r w:rsidR="0047284B" w:rsidRPr="00A26EBB">
                              <w:rPr>
                                <w:bCs/>
                                <w:color w:val="00B050"/>
                                <w:sz w:val="21"/>
                                <w:szCs w:val="21"/>
                              </w:rPr>
                              <w:t>-</w:t>
                            </w:r>
                            <w:r w:rsidRPr="000D2D50">
                              <w:rPr>
                                <w:bCs/>
                                <w:color w:val="00B050"/>
                                <w:sz w:val="21"/>
                                <w:szCs w:val="21"/>
                              </w:rPr>
                              <w:t>play as</w:t>
                            </w:r>
                            <w:r w:rsidR="0047284B" w:rsidRPr="00A26EBB">
                              <w:rPr>
                                <w:bCs/>
                                <w:color w:val="00B050"/>
                                <w:sz w:val="21"/>
                                <w:szCs w:val="21"/>
                              </w:rPr>
                              <w:t xml:space="preserve"> a</w:t>
                            </w:r>
                            <w:r w:rsidRPr="000D2D50">
                              <w:rPr>
                                <w:bCs/>
                                <w:color w:val="00B050"/>
                                <w:sz w:val="21"/>
                                <w:szCs w:val="21"/>
                              </w:rPr>
                              <w:t xml:space="preserve"> king </w:t>
                            </w:r>
                            <w:r w:rsidR="0047284B" w:rsidRPr="00A26EBB">
                              <w:rPr>
                                <w:bCs/>
                                <w:color w:val="00B050"/>
                                <w:sz w:val="21"/>
                                <w:szCs w:val="21"/>
                              </w:rPr>
                              <w:t>or</w:t>
                            </w:r>
                            <w:r w:rsidRPr="000D2D50">
                              <w:rPr>
                                <w:bCs/>
                                <w:color w:val="00B050"/>
                                <w:sz w:val="21"/>
                                <w:szCs w:val="21"/>
                              </w:rPr>
                              <w:t xml:space="preserve"> queen and discuss how you would rule the country if you were in charge.</w:t>
                            </w:r>
                          </w:p>
                          <w:p w14:paraId="5B64E3E7" w14:textId="77777777" w:rsidR="000D2D50" w:rsidRPr="00386056" w:rsidRDefault="000D2D50" w:rsidP="005A3DEB">
                            <w:pPr>
                              <w:spacing w:after="0" w:line="240" w:lineRule="auto"/>
                              <w:rPr>
                                <w:b/>
                                <w:color w:val="00B050"/>
                              </w:rPr>
                            </w:pPr>
                          </w:p>
                        </w:txbxContent>
                      </v:textbox>
                    </v:shape>
                  </w:pict>
                </mc:Fallback>
              </mc:AlternateContent>
            </w:r>
            <w:r w:rsidR="001538AB">
              <w:t xml:space="preserve"> </w:t>
            </w:r>
            <w:r>
              <w:br/>
            </w:r>
            <w:r>
              <w:br/>
            </w:r>
            <w:r>
              <w:br/>
            </w:r>
            <w:r>
              <w:br/>
            </w:r>
            <w:r>
              <w:br/>
            </w:r>
          </w:p>
          <w:p w14:paraId="6217A0C1" w14:textId="77777777" w:rsidR="004A0329" w:rsidRDefault="004A0329" w:rsidP="00424DED"/>
          <w:p w14:paraId="3F7EFE28" w14:textId="77777777" w:rsidR="004A0329" w:rsidRDefault="004A0329" w:rsidP="00424DED"/>
          <w:p w14:paraId="05E9098B" w14:textId="77777777" w:rsidR="004A0329" w:rsidRDefault="004A0329" w:rsidP="00424DED"/>
          <w:p w14:paraId="581FD823" w14:textId="77777777" w:rsidR="004A0329" w:rsidRDefault="004A0329" w:rsidP="00424DED"/>
          <w:p w14:paraId="58B38ADC" w14:textId="77777777" w:rsidR="004A0329" w:rsidRDefault="004A0329" w:rsidP="00424DED"/>
        </w:tc>
        <w:tc>
          <w:tcPr>
            <w:tcW w:w="3489" w:type="dxa"/>
          </w:tcPr>
          <w:p w14:paraId="7AE2F315" w14:textId="77777777" w:rsidR="004A0329" w:rsidRDefault="008E3FBB" w:rsidP="00424DED">
            <w:r>
              <w:rPr>
                <w:noProof/>
                <w:lang w:eastAsia="en-GB"/>
              </w:rPr>
              <mc:AlternateContent>
                <mc:Choice Requires="wps">
                  <w:drawing>
                    <wp:anchor distT="0" distB="0" distL="114300" distR="114300" simplePos="0" relativeHeight="251678720" behindDoc="0" locked="0" layoutInCell="1" allowOverlap="1" wp14:anchorId="619102ED" wp14:editId="132A30BE">
                      <wp:simplePos x="0" y="0"/>
                      <wp:positionH relativeFrom="column">
                        <wp:posOffset>-37465</wp:posOffset>
                      </wp:positionH>
                      <wp:positionV relativeFrom="paragraph">
                        <wp:posOffset>40005</wp:posOffset>
                      </wp:positionV>
                      <wp:extent cx="2164715" cy="1803400"/>
                      <wp:effectExtent l="0" t="0" r="26035" b="2540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3400"/>
                              </a:xfrm>
                              <a:prstGeom prst="rect">
                                <a:avLst/>
                              </a:prstGeom>
                              <a:solidFill>
                                <a:srgbClr val="FFFFFF"/>
                              </a:solidFill>
                              <a:ln w="9525">
                                <a:solidFill>
                                  <a:srgbClr val="000000"/>
                                </a:solidFill>
                                <a:miter lim="800000"/>
                                <a:headEnd/>
                                <a:tailEnd/>
                              </a:ln>
                            </wps:spPr>
                            <wps:txb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Default="00760C49" w:rsidP="00FE4B23">
                                  <w:pPr>
                                    <w:spacing w:after="0"/>
                                    <w:rPr>
                                      <w:b/>
                                      <w:sz w:val="21"/>
                                      <w:szCs w:val="21"/>
                                    </w:rPr>
                                  </w:pPr>
                                  <w:r w:rsidRPr="002D5889">
                                    <w:rPr>
                                      <w:b/>
                                      <w:sz w:val="21"/>
                                      <w:szCs w:val="21"/>
                                    </w:rPr>
                                    <w:t>Suggested ideas:</w:t>
                                  </w:r>
                                </w:p>
                                <w:p w14:paraId="15BD41D9" w14:textId="58B8BAF1" w:rsidR="0047284B" w:rsidRPr="0047284B" w:rsidRDefault="0047284B" w:rsidP="0047284B">
                                  <w:pPr>
                                    <w:spacing w:after="0"/>
                                    <w:rPr>
                                      <w:sz w:val="21"/>
                                      <w:szCs w:val="21"/>
                                    </w:rPr>
                                  </w:pPr>
                                  <w:r w:rsidRPr="00A26EBB">
                                    <w:rPr>
                                      <w:sz w:val="21"/>
                                      <w:szCs w:val="21"/>
                                    </w:rPr>
                                    <w:t>L</w:t>
                                  </w:r>
                                  <w:r w:rsidRPr="0047284B">
                                    <w:rPr>
                                      <w:sz w:val="21"/>
                                      <w:szCs w:val="21"/>
                                    </w:rPr>
                                    <w:t xml:space="preserve">ook in </w:t>
                                  </w:r>
                                  <w:r w:rsidRPr="00A26EBB">
                                    <w:rPr>
                                      <w:sz w:val="21"/>
                                      <w:szCs w:val="21"/>
                                    </w:rPr>
                                    <w:t>a</w:t>
                                  </w:r>
                                  <w:r w:rsidRPr="0047284B">
                                    <w:rPr>
                                      <w:sz w:val="21"/>
                                      <w:szCs w:val="21"/>
                                    </w:rPr>
                                    <w:t xml:space="preserve"> mirror</w:t>
                                  </w:r>
                                  <w:r w:rsidRPr="00A26EBB">
                                    <w:rPr>
                                      <w:sz w:val="21"/>
                                      <w:szCs w:val="21"/>
                                    </w:rPr>
                                    <w:t xml:space="preserve"> and identify features - </w:t>
                                  </w:r>
                                  <w:r w:rsidRPr="0047284B">
                                    <w:rPr>
                                      <w:sz w:val="21"/>
                                      <w:szCs w:val="21"/>
                                    </w:rPr>
                                    <w:t xml:space="preserve">Can they </w:t>
                                  </w:r>
                                  <w:r w:rsidRPr="00A26EBB">
                                    <w:rPr>
                                      <w:sz w:val="21"/>
                                      <w:szCs w:val="21"/>
                                    </w:rPr>
                                    <w:t>show</w:t>
                                  </w:r>
                                  <w:r w:rsidRPr="0047284B">
                                    <w:rPr>
                                      <w:sz w:val="21"/>
                                      <w:szCs w:val="21"/>
                                    </w:rPr>
                                    <w:t xml:space="preserve"> different</w:t>
                                  </w:r>
                                  <w:r w:rsidRPr="00A26EBB">
                                    <w:rPr>
                                      <w:sz w:val="21"/>
                                      <w:szCs w:val="21"/>
                                    </w:rPr>
                                    <w:t xml:space="preserve"> emotions on their face</w:t>
                                  </w:r>
                                  <w:r w:rsidRPr="0047284B">
                                    <w:rPr>
                                      <w:sz w:val="21"/>
                                      <w:szCs w:val="21"/>
                                    </w:rPr>
                                    <w:t>? Play turn</w:t>
                                  </w:r>
                                  <w:r w:rsidRPr="00A26EBB">
                                    <w:rPr>
                                      <w:sz w:val="21"/>
                                      <w:szCs w:val="21"/>
                                    </w:rPr>
                                    <w:t>-</w:t>
                                  </w:r>
                                  <w:r w:rsidRPr="0047284B">
                                    <w:rPr>
                                      <w:sz w:val="21"/>
                                      <w:szCs w:val="21"/>
                                    </w:rPr>
                                    <w:t>taking games to build their patience and resilience.</w:t>
                                  </w:r>
                                  <w:r w:rsidRPr="0047284B">
                                    <w:rPr>
                                      <w:b/>
                                      <w:bCs/>
                                      <w:sz w:val="21"/>
                                      <w:szCs w:val="21"/>
                                    </w:rPr>
                                    <w:t xml:space="preserve"> </w:t>
                                  </w:r>
                                  <w:r w:rsidRPr="00A26EBB">
                                    <w:rPr>
                                      <w:sz w:val="21"/>
                                      <w:szCs w:val="21"/>
                                    </w:rPr>
                                    <w:t>Perform a random act of kindness and discuss how this could make someone feel.</w:t>
                                  </w:r>
                                </w:p>
                                <w:p w14:paraId="4E744B6B" w14:textId="77777777" w:rsidR="0047284B" w:rsidRPr="002D5889" w:rsidRDefault="0047284B" w:rsidP="00FE4B23">
                                  <w:pPr>
                                    <w:spacing w:after="0"/>
                                    <w:rPr>
                                      <w:b/>
                                      <w:sz w:val="21"/>
                                      <w:szCs w:val="21"/>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02ED" id="Text Box 20" o:spid="_x0000_s1043" type="#_x0000_t202" style="position:absolute;margin-left:-2.95pt;margin-top:3.15pt;width:170.4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">
                      <v:textbo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Default="00760C49" w:rsidP="00FE4B23">
                            <w:pPr>
                              <w:spacing w:after="0"/>
                              <w:rPr>
                                <w:b/>
                                <w:sz w:val="21"/>
                                <w:szCs w:val="21"/>
                              </w:rPr>
                            </w:pPr>
                            <w:r w:rsidRPr="002D5889">
                              <w:rPr>
                                <w:b/>
                                <w:sz w:val="21"/>
                                <w:szCs w:val="21"/>
                              </w:rPr>
                              <w:t>Suggested ideas:</w:t>
                            </w:r>
                          </w:p>
                          <w:p w14:paraId="15BD41D9" w14:textId="58B8BAF1" w:rsidR="0047284B" w:rsidRPr="0047284B" w:rsidRDefault="0047284B" w:rsidP="0047284B">
                            <w:pPr>
                              <w:spacing w:after="0"/>
                              <w:rPr>
                                <w:sz w:val="21"/>
                                <w:szCs w:val="21"/>
                              </w:rPr>
                            </w:pPr>
                            <w:r w:rsidRPr="00A26EBB">
                              <w:rPr>
                                <w:sz w:val="21"/>
                                <w:szCs w:val="21"/>
                              </w:rPr>
                              <w:t>L</w:t>
                            </w:r>
                            <w:r w:rsidRPr="0047284B">
                              <w:rPr>
                                <w:sz w:val="21"/>
                                <w:szCs w:val="21"/>
                              </w:rPr>
                              <w:t xml:space="preserve">ook in </w:t>
                            </w:r>
                            <w:r w:rsidRPr="00A26EBB">
                              <w:rPr>
                                <w:sz w:val="21"/>
                                <w:szCs w:val="21"/>
                              </w:rPr>
                              <w:t>a</w:t>
                            </w:r>
                            <w:r w:rsidRPr="0047284B">
                              <w:rPr>
                                <w:sz w:val="21"/>
                                <w:szCs w:val="21"/>
                              </w:rPr>
                              <w:t xml:space="preserve"> mirror</w:t>
                            </w:r>
                            <w:r w:rsidRPr="00A26EBB">
                              <w:rPr>
                                <w:sz w:val="21"/>
                                <w:szCs w:val="21"/>
                              </w:rPr>
                              <w:t xml:space="preserve"> and identify features - </w:t>
                            </w:r>
                            <w:r w:rsidRPr="0047284B">
                              <w:rPr>
                                <w:sz w:val="21"/>
                                <w:szCs w:val="21"/>
                              </w:rPr>
                              <w:t xml:space="preserve">Can they </w:t>
                            </w:r>
                            <w:r w:rsidRPr="00A26EBB">
                              <w:rPr>
                                <w:sz w:val="21"/>
                                <w:szCs w:val="21"/>
                              </w:rPr>
                              <w:t>show</w:t>
                            </w:r>
                            <w:r w:rsidRPr="0047284B">
                              <w:rPr>
                                <w:sz w:val="21"/>
                                <w:szCs w:val="21"/>
                              </w:rPr>
                              <w:t xml:space="preserve"> different</w:t>
                            </w:r>
                            <w:r w:rsidRPr="00A26EBB">
                              <w:rPr>
                                <w:sz w:val="21"/>
                                <w:szCs w:val="21"/>
                              </w:rPr>
                              <w:t xml:space="preserve"> emotions on their face</w:t>
                            </w:r>
                            <w:r w:rsidRPr="0047284B">
                              <w:rPr>
                                <w:sz w:val="21"/>
                                <w:szCs w:val="21"/>
                              </w:rPr>
                              <w:t>? Play turn</w:t>
                            </w:r>
                            <w:r w:rsidRPr="00A26EBB">
                              <w:rPr>
                                <w:sz w:val="21"/>
                                <w:szCs w:val="21"/>
                              </w:rPr>
                              <w:t>-</w:t>
                            </w:r>
                            <w:r w:rsidRPr="0047284B">
                              <w:rPr>
                                <w:sz w:val="21"/>
                                <w:szCs w:val="21"/>
                              </w:rPr>
                              <w:t>taking games to build their patience and resilience.</w:t>
                            </w:r>
                            <w:r w:rsidRPr="0047284B">
                              <w:rPr>
                                <w:b/>
                                <w:bCs/>
                                <w:sz w:val="21"/>
                                <w:szCs w:val="21"/>
                              </w:rPr>
                              <w:t xml:space="preserve"> </w:t>
                            </w:r>
                            <w:r w:rsidRPr="00A26EBB">
                              <w:rPr>
                                <w:sz w:val="21"/>
                                <w:szCs w:val="21"/>
                              </w:rPr>
                              <w:t>Perform a random act of kindness and discuss how this could make someone feel.</w:t>
                            </w:r>
                          </w:p>
                          <w:p w14:paraId="4E744B6B" w14:textId="77777777" w:rsidR="0047284B" w:rsidRPr="002D5889" w:rsidRDefault="0047284B" w:rsidP="00FE4B23">
                            <w:pPr>
                              <w:spacing w:after="0"/>
                              <w:rPr>
                                <w:b/>
                                <w:sz w:val="21"/>
                                <w:szCs w:val="21"/>
                                <w:u w:val="single"/>
                              </w:rPr>
                            </w:pPr>
                          </w:p>
                        </w:txbxContent>
                      </v:textbox>
                    </v:shape>
                  </w:pict>
                </mc:Fallback>
              </mc:AlternateContent>
            </w:r>
          </w:p>
          <w:p w14:paraId="6F9472AC" w14:textId="77777777" w:rsidR="004A0329" w:rsidRDefault="004A0329" w:rsidP="00424DED"/>
          <w:p w14:paraId="2D002F0A" w14:textId="77777777" w:rsidR="004A0329" w:rsidRDefault="004A0329" w:rsidP="00424DED"/>
          <w:p w14:paraId="7B196487" w14:textId="77777777" w:rsidR="004A0329" w:rsidRDefault="004A0329" w:rsidP="00424DED"/>
          <w:p w14:paraId="18327D57" w14:textId="77777777" w:rsidR="004A0329" w:rsidRDefault="004A0329" w:rsidP="00424DED"/>
          <w:p w14:paraId="63FF3477" w14:textId="77777777" w:rsidR="004A0329" w:rsidRDefault="004A0329" w:rsidP="00424DED"/>
          <w:p w14:paraId="508CAC78" w14:textId="77777777" w:rsidR="004A0329" w:rsidRDefault="004A0329" w:rsidP="00424DED"/>
          <w:p w14:paraId="3FC15F5F" w14:textId="77777777" w:rsidR="004A0329" w:rsidRDefault="004A0329" w:rsidP="00424DED"/>
          <w:p w14:paraId="787488F0" w14:textId="77777777" w:rsidR="004A0329" w:rsidRDefault="004A0329" w:rsidP="00424DED"/>
          <w:p w14:paraId="29B65FB1" w14:textId="77777777" w:rsidR="004A0329" w:rsidRDefault="004A0329" w:rsidP="00424DED"/>
          <w:p w14:paraId="5481D08F" w14:textId="77777777" w:rsidR="004A0329" w:rsidRDefault="004A0329" w:rsidP="00424DED"/>
        </w:tc>
        <w:tc>
          <w:tcPr>
            <w:tcW w:w="3490" w:type="dxa"/>
          </w:tcPr>
          <w:p w14:paraId="132ACDD3" w14:textId="77777777" w:rsidR="004A0329" w:rsidRDefault="004A0329" w:rsidP="00424DED">
            <w:r>
              <w:rPr>
                <w:noProof/>
                <w:lang w:eastAsia="en-GB"/>
              </w:rPr>
              <mc:AlternateContent>
                <mc:Choice Requires="wps">
                  <w:drawing>
                    <wp:anchor distT="0" distB="0" distL="114300" distR="114300" simplePos="0" relativeHeight="251680768" behindDoc="0" locked="0" layoutInCell="1" allowOverlap="1" wp14:anchorId="549C990D" wp14:editId="16A87220">
                      <wp:simplePos x="0" y="0"/>
                      <wp:positionH relativeFrom="column">
                        <wp:posOffset>-39370</wp:posOffset>
                      </wp:positionH>
                      <wp:positionV relativeFrom="paragraph">
                        <wp:posOffset>35560</wp:posOffset>
                      </wp:positionV>
                      <wp:extent cx="2164715" cy="1804035"/>
                      <wp:effectExtent l="12065" t="6350" r="13970" b="88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C990D" id="Text Box 22" o:spid="_x0000_s1044" type="#_x0000_t202" style="position:absolute;margin-left:-3.1pt;margin-top:2.8pt;width:170.45pt;height:1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">
                      <v:textbo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v:textbox>
                    </v:shape>
                  </w:pict>
                </mc:Fallback>
              </mc:AlternateContent>
            </w:r>
          </w:p>
          <w:p w14:paraId="6C26E341" w14:textId="77777777" w:rsidR="004A0329" w:rsidRDefault="004A0329" w:rsidP="00424DED"/>
          <w:p w14:paraId="2AE91905" w14:textId="77777777" w:rsidR="004A0329" w:rsidRDefault="004A0329" w:rsidP="00424DED"/>
          <w:p w14:paraId="4B719794" w14:textId="77777777" w:rsidR="004A0329" w:rsidRDefault="004A0329" w:rsidP="00424DED"/>
          <w:p w14:paraId="5FD0DC89" w14:textId="77777777" w:rsidR="004A0329" w:rsidRDefault="004A0329" w:rsidP="00424DED"/>
          <w:p w14:paraId="6AA95074" w14:textId="77777777" w:rsidR="004A0329" w:rsidRDefault="004A0329" w:rsidP="00424DED"/>
          <w:p w14:paraId="7C80666D" w14:textId="77777777" w:rsidR="004A0329" w:rsidRDefault="004A0329" w:rsidP="00424DED"/>
          <w:p w14:paraId="64E66034" w14:textId="77777777" w:rsidR="004A0329" w:rsidRDefault="004A0329" w:rsidP="00424DED"/>
          <w:p w14:paraId="7505876D" w14:textId="77777777" w:rsidR="004A0329" w:rsidRDefault="004A0329" w:rsidP="00424DED"/>
          <w:p w14:paraId="702946F2" w14:textId="77777777" w:rsidR="004A0329" w:rsidRDefault="004A0329" w:rsidP="00424DED"/>
          <w:p w14:paraId="7A93B6C2" w14:textId="77777777" w:rsidR="004A0329" w:rsidRDefault="004A0329" w:rsidP="00424DED"/>
        </w:tc>
        <w:tc>
          <w:tcPr>
            <w:tcW w:w="3490" w:type="dxa"/>
          </w:tcPr>
          <w:p w14:paraId="0FD732A1" w14:textId="77777777" w:rsidR="004A0329" w:rsidRDefault="004A0329" w:rsidP="00424DED">
            <w:r>
              <w:rPr>
                <w:noProof/>
                <w:lang w:eastAsia="en-GB"/>
              </w:rPr>
              <mc:AlternateContent>
                <mc:Choice Requires="wps">
                  <w:drawing>
                    <wp:anchor distT="0" distB="0" distL="114300" distR="114300" simplePos="0" relativeHeight="251683840" behindDoc="0" locked="0" layoutInCell="1" allowOverlap="1" wp14:anchorId="572EE667" wp14:editId="3D49E0C6">
                      <wp:simplePos x="0" y="0"/>
                      <wp:positionH relativeFrom="column">
                        <wp:posOffset>-32385</wp:posOffset>
                      </wp:positionH>
                      <wp:positionV relativeFrom="paragraph">
                        <wp:posOffset>35560</wp:posOffset>
                      </wp:positionV>
                      <wp:extent cx="2164715" cy="1804035"/>
                      <wp:effectExtent l="12065" t="6350" r="1397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5">
                                    <a:lumMod val="100000"/>
                                    <a:lumOff val="0"/>
                                  </a:schemeClr>
                                </a:solidFill>
                                <a:miter lim="800000"/>
                                <a:headEnd/>
                                <a:tailEnd/>
                              </a:ln>
                            </wps:spPr>
                            <wps:txbx>
                              <w:txbxContent>
                                <w:p w14:paraId="194689E5" w14:textId="2A39B974" w:rsidR="00003921" w:rsidRDefault="0047284B" w:rsidP="00003921">
                                  <w:pPr>
                                    <w:spacing w:after="0" w:line="240" w:lineRule="auto"/>
                                    <w:rPr>
                                      <w:b/>
                                      <w:color w:val="4BACC6" w:themeColor="accent5"/>
                                      <w:u w:val="single"/>
                                    </w:rPr>
                                  </w:pPr>
                                  <w:r>
                                    <w:rPr>
                                      <w:b/>
                                      <w:color w:val="4BACC6" w:themeColor="accent5"/>
                                      <w:u w:val="single"/>
                                    </w:rPr>
                                    <w:t>Design and Technology</w:t>
                                  </w:r>
                                </w:p>
                                <w:p w14:paraId="4224C47F" w14:textId="77777777" w:rsidR="00003921" w:rsidRDefault="00003921" w:rsidP="00003921">
                                  <w:pPr>
                                    <w:spacing w:after="0" w:line="240" w:lineRule="auto"/>
                                    <w:rPr>
                                      <w:b/>
                                      <w:color w:val="4BACC6" w:themeColor="accent5"/>
                                    </w:rPr>
                                  </w:pPr>
                                  <w:r w:rsidRPr="00037F0A">
                                    <w:rPr>
                                      <w:b/>
                                      <w:color w:val="4BACC6" w:themeColor="accent5"/>
                                    </w:rPr>
                                    <w:t>Suggested ideas:</w:t>
                                  </w:r>
                                </w:p>
                                <w:p w14:paraId="5DB1BC0C" w14:textId="2C62BE78" w:rsidR="0047284B" w:rsidRPr="00A26EBB" w:rsidRDefault="0047284B" w:rsidP="00003921">
                                  <w:pPr>
                                    <w:spacing w:after="0" w:line="240" w:lineRule="auto"/>
                                    <w:rPr>
                                      <w:b/>
                                      <w:color w:val="4BACC6" w:themeColor="accent5"/>
                                      <w:sz w:val="21"/>
                                      <w:szCs w:val="21"/>
                                    </w:rPr>
                                  </w:pPr>
                                  <w:r w:rsidRPr="0047284B">
                                    <w:rPr>
                                      <w:color w:val="4BACC6" w:themeColor="accent5"/>
                                      <w:sz w:val="21"/>
                                      <w:szCs w:val="21"/>
                                    </w:rPr>
                                    <w:t xml:space="preserve">Encourage your children to explore different materials and fabrics. What do they feel like? Practice fine motor activities including threading, </w:t>
                                  </w:r>
                                  <w:r w:rsidR="00C22926" w:rsidRPr="0047284B">
                                    <w:rPr>
                                      <w:color w:val="4BACC6" w:themeColor="accent5"/>
                                      <w:sz w:val="21"/>
                                      <w:szCs w:val="21"/>
                                    </w:rPr>
                                    <w:t>cutting,</w:t>
                                  </w:r>
                                  <w:r w:rsidRPr="0047284B">
                                    <w:rPr>
                                      <w:color w:val="4BACC6" w:themeColor="accent5"/>
                                      <w:sz w:val="21"/>
                                      <w:szCs w:val="21"/>
                                    </w:rPr>
                                    <w:t xml:space="preserve"> and stitching. </w:t>
                                  </w:r>
                                  <w:r w:rsidR="00C22926">
                                    <w:rPr>
                                      <w:color w:val="4BACC6" w:themeColor="accent5"/>
                                      <w:sz w:val="21"/>
                                      <w:szCs w:val="21"/>
                                    </w:rPr>
                                    <w:t>You could visit as haberdashery and discuss the different types of fabrics on sale and what they could be made in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EE667" id="Text Box 25" o:spid="_x0000_s1045" type="#_x0000_t202" style="position:absolute;margin-left:-2.55pt;margin-top:2.8pt;width:170.45pt;height:14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" strokecolor="#4bacc6 [3208]">
                      <v:textbox>
                        <w:txbxContent>
                          <w:p w14:paraId="194689E5" w14:textId="2A39B974" w:rsidR="00003921" w:rsidRDefault="0047284B" w:rsidP="00003921">
                            <w:pPr>
                              <w:spacing w:after="0" w:line="240" w:lineRule="auto"/>
                              <w:rPr>
                                <w:b/>
                                <w:color w:val="4BACC6" w:themeColor="accent5"/>
                                <w:u w:val="single"/>
                              </w:rPr>
                            </w:pPr>
                            <w:r>
                              <w:rPr>
                                <w:b/>
                                <w:color w:val="4BACC6" w:themeColor="accent5"/>
                                <w:u w:val="single"/>
                              </w:rPr>
                              <w:t>Design and Technology</w:t>
                            </w:r>
                          </w:p>
                          <w:p w14:paraId="4224C47F" w14:textId="77777777" w:rsidR="00003921" w:rsidRDefault="00003921" w:rsidP="00003921">
                            <w:pPr>
                              <w:spacing w:after="0" w:line="240" w:lineRule="auto"/>
                              <w:rPr>
                                <w:b/>
                                <w:color w:val="4BACC6" w:themeColor="accent5"/>
                              </w:rPr>
                            </w:pPr>
                            <w:r w:rsidRPr="00037F0A">
                              <w:rPr>
                                <w:b/>
                                <w:color w:val="4BACC6" w:themeColor="accent5"/>
                              </w:rPr>
                              <w:t>Suggested ideas:</w:t>
                            </w:r>
                          </w:p>
                          <w:p w14:paraId="5DB1BC0C" w14:textId="2C62BE78" w:rsidR="0047284B" w:rsidRPr="00A26EBB" w:rsidRDefault="0047284B" w:rsidP="00003921">
                            <w:pPr>
                              <w:spacing w:after="0" w:line="240" w:lineRule="auto"/>
                              <w:rPr>
                                <w:b/>
                                <w:color w:val="4BACC6" w:themeColor="accent5"/>
                                <w:sz w:val="21"/>
                                <w:szCs w:val="21"/>
                              </w:rPr>
                            </w:pPr>
                            <w:r w:rsidRPr="0047284B">
                              <w:rPr>
                                <w:color w:val="4BACC6" w:themeColor="accent5"/>
                                <w:sz w:val="21"/>
                                <w:szCs w:val="21"/>
                              </w:rPr>
                              <w:t xml:space="preserve">Encourage your children to explore different materials and fabrics. What do they feel like? Practice fine motor activities including threading, </w:t>
                            </w:r>
                            <w:r w:rsidR="00C22926" w:rsidRPr="0047284B">
                              <w:rPr>
                                <w:color w:val="4BACC6" w:themeColor="accent5"/>
                                <w:sz w:val="21"/>
                                <w:szCs w:val="21"/>
                              </w:rPr>
                              <w:t>cutting,</w:t>
                            </w:r>
                            <w:r w:rsidRPr="0047284B">
                              <w:rPr>
                                <w:color w:val="4BACC6" w:themeColor="accent5"/>
                                <w:sz w:val="21"/>
                                <w:szCs w:val="21"/>
                              </w:rPr>
                              <w:t xml:space="preserve"> and stitching. </w:t>
                            </w:r>
                            <w:r w:rsidR="00C22926">
                              <w:rPr>
                                <w:color w:val="4BACC6" w:themeColor="accent5"/>
                                <w:sz w:val="21"/>
                                <w:szCs w:val="21"/>
                              </w:rPr>
                              <w:t>You could visit as haberdashery and discuss the different types of fabrics on sale and what they could be made in to.</w:t>
                            </w:r>
                          </w:p>
                        </w:txbxContent>
                      </v:textbox>
                    </v:shape>
                  </w:pict>
                </mc:Fallback>
              </mc:AlternateContent>
            </w:r>
          </w:p>
          <w:p w14:paraId="4DBE1198" w14:textId="77777777" w:rsidR="004A0329" w:rsidRDefault="004A0329" w:rsidP="00424DED"/>
          <w:p w14:paraId="0FB5DC86" w14:textId="77777777" w:rsidR="004A0329" w:rsidRDefault="004A0329" w:rsidP="00424DED"/>
          <w:p w14:paraId="4ED9AE29" w14:textId="77777777" w:rsidR="004A0329" w:rsidRDefault="004A0329" w:rsidP="00424DED"/>
          <w:p w14:paraId="0FFB3E8D" w14:textId="77777777" w:rsidR="004A0329" w:rsidRDefault="004A0329" w:rsidP="00424DED"/>
          <w:p w14:paraId="349B7107" w14:textId="77777777" w:rsidR="004A0329" w:rsidRDefault="004A0329" w:rsidP="00424DED"/>
          <w:p w14:paraId="4A4BF029" w14:textId="77777777" w:rsidR="004A0329" w:rsidRDefault="004A0329" w:rsidP="00424DED"/>
          <w:p w14:paraId="5E492DD5" w14:textId="77777777" w:rsidR="004A0329" w:rsidRDefault="004A0329" w:rsidP="00424DED"/>
          <w:p w14:paraId="38703585" w14:textId="77777777" w:rsidR="004A0329" w:rsidRDefault="004A0329" w:rsidP="00424DED"/>
          <w:p w14:paraId="43C213CC" w14:textId="77777777" w:rsidR="004A0329" w:rsidRDefault="004A0329" w:rsidP="00424DED"/>
          <w:p w14:paraId="077E42D8" w14:textId="77777777" w:rsidR="004A0329" w:rsidRDefault="004A0329" w:rsidP="00424DED"/>
        </w:tc>
      </w:tr>
      <w:tr w:rsidR="004A0329" w14:paraId="1E3D0FB6" w14:textId="77777777" w:rsidTr="00E76796">
        <w:tc>
          <w:tcPr>
            <w:tcW w:w="3489" w:type="dxa"/>
          </w:tcPr>
          <w:p w14:paraId="006B262E" w14:textId="77777777" w:rsidR="004A0329" w:rsidRDefault="004A0329" w:rsidP="00424DED">
            <w:r>
              <w:rPr>
                <w:noProof/>
                <w:lang w:eastAsia="en-GB"/>
              </w:rPr>
              <mc:AlternateContent>
                <mc:Choice Requires="wps">
                  <w:drawing>
                    <wp:anchor distT="0" distB="0" distL="114300" distR="114300" simplePos="0" relativeHeight="251677696" behindDoc="0" locked="0" layoutInCell="1" allowOverlap="1" wp14:anchorId="5640E039" wp14:editId="5FBD966D">
                      <wp:simplePos x="0" y="0"/>
                      <wp:positionH relativeFrom="column">
                        <wp:posOffset>-32763</wp:posOffset>
                      </wp:positionH>
                      <wp:positionV relativeFrom="paragraph">
                        <wp:posOffset>18518</wp:posOffset>
                      </wp:positionV>
                      <wp:extent cx="2164715" cy="1827513"/>
                      <wp:effectExtent l="0" t="0" r="6985" b="1460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27513"/>
                              </a:xfrm>
                              <a:prstGeom prst="rect">
                                <a:avLst/>
                              </a:prstGeom>
                              <a:solidFill>
                                <a:srgbClr val="FFFFFF"/>
                              </a:solidFill>
                              <a:ln w="9525">
                                <a:solidFill>
                                  <a:srgbClr val="996600"/>
                                </a:solidFill>
                                <a:miter lim="800000"/>
                                <a:headEnd/>
                                <a:tailEnd/>
                              </a:ln>
                            </wps:spPr>
                            <wps:txb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Default="00EC5EA7" w:rsidP="00FE4B23">
                                  <w:pPr>
                                    <w:spacing w:after="0"/>
                                    <w:rPr>
                                      <w:b/>
                                      <w:color w:val="996600"/>
                                    </w:rPr>
                                  </w:pPr>
                                  <w:r w:rsidRPr="00037F0A">
                                    <w:rPr>
                                      <w:b/>
                                      <w:color w:val="996600"/>
                                    </w:rPr>
                                    <w:t>Suggested ideas:</w:t>
                                  </w:r>
                                </w:p>
                                <w:p w14:paraId="5C8BCFFC" w14:textId="4327A299" w:rsidR="0047284B" w:rsidRPr="0047284B" w:rsidRDefault="0047284B" w:rsidP="0047284B">
                                  <w:pPr>
                                    <w:spacing w:after="0"/>
                                    <w:rPr>
                                      <w:color w:val="996600"/>
                                      <w:sz w:val="21"/>
                                      <w:szCs w:val="21"/>
                                    </w:rPr>
                                  </w:pPr>
                                  <w:r w:rsidRPr="0047284B">
                                    <w:rPr>
                                      <w:color w:val="996600"/>
                                      <w:sz w:val="21"/>
                                      <w:szCs w:val="21"/>
                                    </w:rPr>
                                    <w:t xml:space="preserve">Discuss </w:t>
                                  </w:r>
                                  <w:r w:rsidRPr="00A26EBB">
                                    <w:rPr>
                                      <w:color w:val="996600"/>
                                      <w:sz w:val="21"/>
                                      <w:szCs w:val="21"/>
                                    </w:rPr>
                                    <w:t xml:space="preserve">what celebrations are important in your family – share and look through family photos of these. Discuss if your family celebrates Christmas and </w:t>
                                  </w:r>
                                  <w:r w:rsidR="00114D58" w:rsidRPr="00A26EBB">
                                    <w:rPr>
                                      <w:color w:val="996600"/>
                                      <w:sz w:val="21"/>
                                      <w:szCs w:val="21"/>
                                    </w:rPr>
                                    <w:t>identity Christmas traditions that are important to Christians.</w:t>
                                  </w:r>
                                </w:p>
                                <w:p w14:paraId="7C40C9D4" w14:textId="77777777" w:rsidR="0047284B" w:rsidRDefault="0047284B" w:rsidP="00FE4B23">
                                  <w:pPr>
                                    <w:spacing w:after="0"/>
                                    <w:rPr>
                                      <w:b/>
                                      <w:color w:val="996600"/>
                                    </w:rPr>
                                  </w:pPr>
                                </w:p>
                                <w:p w14:paraId="7B0CC672" w14:textId="248A3ECC" w:rsidR="004812AC" w:rsidRPr="004812AC" w:rsidRDefault="004812AC" w:rsidP="00FE4B23">
                                  <w:pPr>
                                    <w:spacing w:after="0"/>
                                    <w:rPr>
                                      <w:bCs/>
                                      <w:color w:val="996600"/>
                                      <w:sz w:val="20"/>
                                      <w:szCs w:val="20"/>
                                    </w:rPr>
                                  </w:pPr>
                                </w:p>
                                <w:p w14:paraId="65F75795" w14:textId="7E3F53CF" w:rsidR="009E1DE7" w:rsidRPr="0083690C" w:rsidRDefault="009E1DE7" w:rsidP="009E1DE7">
                                  <w:pPr>
                                    <w:spacing w:after="0" w:line="240" w:lineRule="auto"/>
                                    <w:rPr>
                                      <w:bCs/>
                                      <w:color w:val="996600"/>
                                      <w:sz w:val="20"/>
                                      <w:szCs w:val="20"/>
                                    </w:rPr>
                                  </w:pPr>
                                </w:p>
                                <w:p w14:paraId="5CE7DE2C" w14:textId="77777777" w:rsidR="0019584D" w:rsidRPr="0075183C" w:rsidRDefault="0019584D" w:rsidP="009E1DE7">
                                  <w:pPr>
                                    <w:spacing w:after="0" w:line="240" w:lineRule="auto"/>
                                    <w:rPr>
                                      <w:b/>
                                      <w:color w:val="9966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E039" id="Text Box 19" o:spid="_x0000_s1046" type="#_x0000_t202" style="position:absolute;margin-left:-2.6pt;margin-top:1.45pt;width:170.45pt;height:1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" strokecolor="#960">
                      <v:textbo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Default="00EC5EA7" w:rsidP="00FE4B23">
                            <w:pPr>
                              <w:spacing w:after="0"/>
                              <w:rPr>
                                <w:b/>
                                <w:color w:val="996600"/>
                              </w:rPr>
                            </w:pPr>
                            <w:r w:rsidRPr="00037F0A">
                              <w:rPr>
                                <w:b/>
                                <w:color w:val="996600"/>
                              </w:rPr>
                              <w:t>Suggested ideas:</w:t>
                            </w:r>
                          </w:p>
                          <w:p w14:paraId="5C8BCFFC" w14:textId="4327A299" w:rsidR="0047284B" w:rsidRPr="0047284B" w:rsidRDefault="0047284B" w:rsidP="0047284B">
                            <w:pPr>
                              <w:spacing w:after="0"/>
                              <w:rPr>
                                <w:color w:val="996600"/>
                                <w:sz w:val="21"/>
                                <w:szCs w:val="21"/>
                              </w:rPr>
                            </w:pPr>
                            <w:r w:rsidRPr="0047284B">
                              <w:rPr>
                                <w:color w:val="996600"/>
                                <w:sz w:val="21"/>
                                <w:szCs w:val="21"/>
                              </w:rPr>
                              <w:t xml:space="preserve">Discuss </w:t>
                            </w:r>
                            <w:r w:rsidRPr="00A26EBB">
                              <w:rPr>
                                <w:color w:val="996600"/>
                                <w:sz w:val="21"/>
                                <w:szCs w:val="21"/>
                              </w:rPr>
                              <w:t xml:space="preserve">what celebrations are important in your family – share and look through family photos of these. Discuss if your family celebrates Christmas and </w:t>
                            </w:r>
                            <w:r w:rsidR="00114D58" w:rsidRPr="00A26EBB">
                              <w:rPr>
                                <w:color w:val="996600"/>
                                <w:sz w:val="21"/>
                                <w:szCs w:val="21"/>
                              </w:rPr>
                              <w:t>identity Christmas traditions that are important to Christians.</w:t>
                            </w:r>
                          </w:p>
                          <w:p w14:paraId="7C40C9D4" w14:textId="77777777" w:rsidR="0047284B" w:rsidRDefault="0047284B" w:rsidP="00FE4B23">
                            <w:pPr>
                              <w:spacing w:after="0"/>
                              <w:rPr>
                                <w:b/>
                                <w:color w:val="996600"/>
                              </w:rPr>
                            </w:pPr>
                          </w:p>
                          <w:p w14:paraId="7B0CC672" w14:textId="248A3ECC" w:rsidR="004812AC" w:rsidRPr="004812AC" w:rsidRDefault="004812AC" w:rsidP="00FE4B23">
                            <w:pPr>
                              <w:spacing w:after="0"/>
                              <w:rPr>
                                <w:bCs/>
                                <w:color w:val="996600"/>
                                <w:sz w:val="20"/>
                                <w:szCs w:val="20"/>
                              </w:rPr>
                            </w:pPr>
                          </w:p>
                          <w:p w14:paraId="65F75795" w14:textId="7E3F53CF" w:rsidR="009E1DE7" w:rsidRPr="0083690C" w:rsidRDefault="009E1DE7" w:rsidP="009E1DE7">
                            <w:pPr>
                              <w:spacing w:after="0" w:line="240" w:lineRule="auto"/>
                              <w:rPr>
                                <w:bCs/>
                                <w:color w:val="996600"/>
                                <w:sz w:val="20"/>
                                <w:szCs w:val="20"/>
                              </w:rPr>
                            </w:pPr>
                          </w:p>
                          <w:p w14:paraId="5CE7DE2C" w14:textId="77777777" w:rsidR="0019584D" w:rsidRPr="0075183C" w:rsidRDefault="0019584D" w:rsidP="009E1DE7">
                            <w:pPr>
                              <w:spacing w:after="0" w:line="240" w:lineRule="auto"/>
                              <w:rPr>
                                <w:b/>
                                <w:color w:val="996600"/>
                              </w:rPr>
                            </w:pPr>
                          </w:p>
                        </w:txbxContent>
                      </v:textbox>
                    </v:shape>
                  </w:pict>
                </mc:Fallback>
              </mc:AlternateContent>
            </w:r>
          </w:p>
        </w:tc>
        <w:tc>
          <w:tcPr>
            <w:tcW w:w="3489" w:type="dxa"/>
          </w:tcPr>
          <w:p w14:paraId="29A456C1" w14:textId="77777777" w:rsidR="004A0329" w:rsidRDefault="004A0329" w:rsidP="00424DED">
            <w:r>
              <w:rPr>
                <w:noProof/>
                <w:lang w:eastAsia="en-GB"/>
              </w:rPr>
              <mc:AlternateContent>
                <mc:Choice Requires="wps">
                  <w:drawing>
                    <wp:anchor distT="0" distB="0" distL="114300" distR="114300" simplePos="0" relativeHeight="251679744" behindDoc="0" locked="0" layoutInCell="1" allowOverlap="1" wp14:anchorId="5F0BC9A4" wp14:editId="418AA7E8">
                      <wp:simplePos x="0" y="0"/>
                      <wp:positionH relativeFrom="column">
                        <wp:posOffset>-35457</wp:posOffset>
                      </wp:positionH>
                      <wp:positionV relativeFrom="paragraph">
                        <wp:posOffset>18518</wp:posOffset>
                      </wp:positionV>
                      <wp:extent cx="2164715" cy="1825608"/>
                      <wp:effectExtent l="0" t="0" r="6985" b="165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25608"/>
                              </a:xfrm>
                              <a:prstGeom prst="rect">
                                <a:avLst/>
                              </a:prstGeom>
                              <a:solidFill>
                                <a:srgbClr val="FFFFFF"/>
                              </a:solidFill>
                              <a:ln w="9525">
                                <a:solidFill>
                                  <a:srgbClr val="FF7C80"/>
                                </a:solidFill>
                                <a:miter lim="800000"/>
                                <a:headEnd/>
                                <a:tailEnd/>
                              </a:ln>
                            </wps:spPr>
                            <wps:txb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037F0A">
                                    <w:rPr>
                                      <w:b/>
                                      <w:color w:val="FF7C80"/>
                                    </w:rPr>
                                    <w:t>Suggested ideas:</w:t>
                                  </w:r>
                                </w:p>
                                <w:p w14:paraId="6A05D9DB" w14:textId="4C4451D5" w:rsidR="00114D58" w:rsidRPr="00A26EBB" w:rsidRDefault="00114D58" w:rsidP="00FE4B23">
                                  <w:pPr>
                                    <w:spacing w:after="0"/>
                                    <w:rPr>
                                      <w:bCs/>
                                      <w:color w:val="FF7C80"/>
                                      <w:sz w:val="21"/>
                                      <w:szCs w:val="21"/>
                                    </w:rPr>
                                  </w:pPr>
                                  <w:r w:rsidRPr="00A26EBB">
                                    <w:rPr>
                                      <w:bCs/>
                                      <w:color w:val="FF7C80"/>
                                      <w:sz w:val="21"/>
                                      <w:szCs w:val="21"/>
                                    </w:rPr>
                                    <w:t xml:space="preserve">Dance for fun together as a family. Share your favourite songs and dance moves with each other. Explore different pieces of music </w:t>
                                  </w:r>
                                  <w:r w:rsidR="00A26EBB" w:rsidRPr="00A26EBB">
                                    <w:rPr>
                                      <w:bCs/>
                                      <w:color w:val="FF7C80"/>
                                      <w:sz w:val="21"/>
                                      <w:szCs w:val="21"/>
                                    </w:rPr>
                                    <w:t>and discuss how they m</w:t>
                                  </w:r>
                                  <w:r w:rsidR="00A26EBB">
                                    <w:rPr>
                                      <w:bCs/>
                                      <w:color w:val="FF7C80"/>
                                      <w:sz w:val="21"/>
                                      <w:szCs w:val="21"/>
                                    </w:rPr>
                                    <w:t>ight</w:t>
                                  </w:r>
                                  <w:r w:rsidR="00A26EBB" w:rsidRPr="00A26EBB">
                                    <w:rPr>
                                      <w:bCs/>
                                      <w:color w:val="FF7C80"/>
                                      <w:sz w:val="21"/>
                                      <w:szCs w:val="21"/>
                                    </w:rPr>
                                    <w:t xml:space="preserve"> make you want to move in different 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C9A4" id="Text Box 21" o:spid="_x0000_s1047" type="#_x0000_t202" style="position:absolute;margin-left:-2.8pt;margin-top:1.45pt;width:170.45pt;height:1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" strokecolor="#ff7c80">
                      <v:textbo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037F0A">
                              <w:rPr>
                                <w:b/>
                                <w:color w:val="FF7C80"/>
                              </w:rPr>
                              <w:t>Suggested ideas:</w:t>
                            </w:r>
                          </w:p>
                          <w:p w14:paraId="6A05D9DB" w14:textId="4C4451D5" w:rsidR="00114D58" w:rsidRPr="00A26EBB" w:rsidRDefault="00114D58" w:rsidP="00FE4B23">
                            <w:pPr>
                              <w:spacing w:after="0"/>
                              <w:rPr>
                                <w:bCs/>
                                <w:color w:val="FF7C80"/>
                                <w:sz w:val="21"/>
                                <w:szCs w:val="21"/>
                              </w:rPr>
                            </w:pPr>
                            <w:r w:rsidRPr="00A26EBB">
                              <w:rPr>
                                <w:bCs/>
                                <w:color w:val="FF7C80"/>
                                <w:sz w:val="21"/>
                                <w:szCs w:val="21"/>
                              </w:rPr>
                              <w:t xml:space="preserve">Dance for fun together as a family. Share your favourite songs and dance moves with each other. Explore different pieces of music </w:t>
                            </w:r>
                            <w:r w:rsidR="00A26EBB" w:rsidRPr="00A26EBB">
                              <w:rPr>
                                <w:bCs/>
                                <w:color w:val="FF7C80"/>
                                <w:sz w:val="21"/>
                                <w:szCs w:val="21"/>
                              </w:rPr>
                              <w:t>and discuss how they m</w:t>
                            </w:r>
                            <w:r w:rsidR="00A26EBB">
                              <w:rPr>
                                <w:bCs/>
                                <w:color w:val="FF7C80"/>
                                <w:sz w:val="21"/>
                                <w:szCs w:val="21"/>
                              </w:rPr>
                              <w:t>ight</w:t>
                            </w:r>
                            <w:r w:rsidR="00A26EBB" w:rsidRPr="00A26EBB">
                              <w:rPr>
                                <w:bCs/>
                                <w:color w:val="FF7C80"/>
                                <w:sz w:val="21"/>
                                <w:szCs w:val="21"/>
                              </w:rPr>
                              <w:t xml:space="preserve"> make you want to move in different ways.</w:t>
                            </w:r>
                          </w:p>
                        </w:txbxContent>
                      </v:textbox>
                    </v:shape>
                  </w:pict>
                </mc:Fallback>
              </mc:AlternateContent>
            </w:r>
          </w:p>
          <w:p w14:paraId="20A0EBC1" w14:textId="77777777" w:rsidR="004A0329" w:rsidRDefault="004A0329" w:rsidP="00424DED"/>
          <w:p w14:paraId="58810E96" w14:textId="77777777" w:rsidR="004A0329" w:rsidRDefault="004A0329" w:rsidP="00424DED"/>
          <w:p w14:paraId="6A196CEA" w14:textId="77777777" w:rsidR="004A0329" w:rsidRDefault="004A0329" w:rsidP="00424DED"/>
          <w:p w14:paraId="6C743C20" w14:textId="77777777" w:rsidR="004A0329" w:rsidRDefault="004A0329" w:rsidP="00424DED"/>
          <w:p w14:paraId="42337FC7" w14:textId="77777777" w:rsidR="004A0329" w:rsidRDefault="004A0329" w:rsidP="00424DED"/>
          <w:p w14:paraId="4CB9BB33" w14:textId="77777777" w:rsidR="004A0329" w:rsidRDefault="004A0329" w:rsidP="00424DED"/>
          <w:p w14:paraId="0C4F7F6D" w14:textId="77777777" w:rsidR="004A0329" w:rsidRDefault="004A0329" w:rsidP="00424DED"/>
          <w:p w14:paraId="60D841A7" w14:textId="77777777" w:rsidR="004A0329" w:rsidRDefault="004A0329" w:rsidP="00424DED"/>
          <w:p w14:paraId="635B8154" w14:textId="77777777" w:rsidR="004A0329" w:rsidRDefault="004A0329" w:rsidP="00424DED"/>
          <w:p w14:paraId="487D4F4D" w14:textId="77777777" w:rsidR="004A0329" w:rsidRDefault="004A0329" w:rsidP="00424DED"/>
        </w:tc>
        <w:tc>
          <w:tcPr>
            <w:tcW w:w="3490" w:type="dxa"/>
          </w:tcPr>
          <w:p w14:paraId="0A582A5F" w14:textId="77777777" w:rsidR="004A0329" w:rsidRDefault="004A0329" w:rsidP="00424DED">
            <w:r>
              <w:rPr>
                <w:noProof/>
                <w:lang w:eastAsia="en-GB"/>
              </w:rPr>
              <mc:AlternateContent>
                <mc:Choice Requires="wps">
                  <w:drawing>
                    <wp:anchor distT="0" distB="0" distL="114300" distR="114300" simplePos="0" relativeHeight="251681792" behindDoc="0" locked="0" layoutInCell="1" allowOverlap="1" wp14:anchorId="5063E639" wp14:editId="27A2103B">
                      <wp:simplePos x="0" y="0"/>
                      <wp:positionH relativeFrom="column">
                        <wp:posOffset>-39113</wp:posOffset>
                      </wp:positionH>
                      <wp:positionV relativeFrom="paragraph">
                        <wp:posOffset>18518</wp:posOffset>
                      </wp:positionV>
                      <wp:extent cx="2164715" cy="1825608"/>
                      <wp:effectExtent l="0" t="0" r="6985" b="1651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25608"/>
                              </a:xfrm>
                              <a:prstGeom prst="rect">
                                <a:avLst/>
                              </a:prstGeom>
                              <a:solidFill>
                                <a:srgbClr val="FFFFFF"/>
                              </a:solidFill>
                              <a:ln w="9525">
                                <a:solidFill>
                                  <a:schemeClr val="tx1">
                                    <a:lumMod val="50000"/>
                                    <a:lumOff val="50000"/>
                                  </a:schemeClr>
                                </a:solidFill>
                                <a:miter lim="800000"/>
                                <a:headEnd/>
                                <a:tailEnd/>
                              </a:ln>
                            </wps:spPr>
                            <wps:txb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77777777" w:rsidR="00B25F6F" w:rsidRDefault="00760C49" w:rsidP="00B25F6F">
                                  <w:pPr>
                                    <w:spacing w:after="0"/>
                                    <w:rPr>
                                      <w:b/>
                                      <w:color w:val="7F7F7F" w:themeColor="text1" w:themeTint="80"/>
                                    </w:rPr>
                                  </w:pPr>
                                  <w:r w:rsidRPr="00037F0A">
                                    <w:rPr>
                                      <w:b/>
                                      <w:color w:val="7F7F7F" w:themeColor="text1" w:themeTint="80"/>
                                    </w:rPr>
                                    <w:t>Suggested ideas:</w:t>
                                  </w:r>
                                </w:p>
                                <w:p w14:paraId="3D6D35EE" w14:textId="162349DA" w:rsidR="00114D58" w:rsidRPr="00A26EBB" w:rsidRDefault="00C22926" w:rsidP="00114D58">
                                  <w:pPr>
                                    <w:spacing w:after="0"/>
                                    <w:rPr>
                                      <w:b/>
                                      <w:color w:val="7F7F7F" w:themeColor="text1" w:themeTint="80"/>
                                      <w:sz w:val="21"/>
                                      <w:szCs w:val="21"/>
                                    </w:rPr>
                                  </w:pPr>
                                  <w:r>
                                    <w:rPr>
                                      <w:color w:val="7F7F7F" w:themeColor="text1" w:themeTint="80"/>
                                      <w:sz w:val="21"/>
                                      <w:szCs w:val="21"/>
                                    </w:rPr>
                                    <w:t>Listen</w:t>
                                  </w:r>
                                  <w:r w:rsidR="00114D58" w:rsidRPr="00114D58">
                                    <w:rPr>
                                      <w:color w:val="7F7F7F" w:themeColor="text1" w:themeTint="80"/>
                                      <w:sz w:val="21"/>
                                      <w:szCs w:val="21"/>
                                    </w:rPr>
                                    <w:t xml:space="preserve"> to your favourite </w:t>
                                  </w:r>
                                  <w:r>
                                    <w:rPr>
                                      <w:color w:val="7F7F7F" w:themeColor="text1" w:themeTint="80"/>
                                      <w:sz w:val="21"/>
                                      <w:szCs w:val="21"/>
                                    </w:rPr>
                                    <w:t>pieces of music</w:t>
                                  </w:r>
                                  <w:r w:rsidR="00114D58" w:rsidRPr="00A26EBB">
                                    <w:rPr>
                                      <w:color w:val="7F7F7F" w:themeColor="text1" w:themeTint="80"/>
                                      <w:sz w:val="21"/>
                                      <w:szCs w:val="21"/>
                                    </w:rPr>
                                    <w:t xml:space="preserve"> at home. </w:t>
                                  </w:r>
                                  <w:r w:rsidR="00114D58" w:rsidRPr="00A26EBB">
                                    <w:rPr>
                                      <w:bCs/>
                                      <w:color w:val="7F7F7F" w:themeColor="text1" w:themeTint="80"/>
                                      <w:sz w:val="21"/>
                                      <w:szCs w:val="21"/>
                                    </w:rPr>
                                    <w:t>Explore what sounds you can make by using things found around the house. Why not take inspiration from Christian festivities and sing along to Christmas songs</w:t>
                                  </w:r>
                                  <w:r w:rsidR="00A26EBB">
                                    <w:rPr>
                                      <w:bCs/>
                                      <w:color w:val="7F7F7F" w:themeColor="text1" w:themeTint="80"/>
                                      <w:sz w:val="21"/>
                                      <w:szCs w:val="21"/>
                                    </w:rPr>
                                    <w:t>?</w:t>
                                  </w:r>
                                </w:p>
                                <w:p w14:paraId="2EEF01DD" w14:textId="21BACE98" w:rsidR="00114D58" w:rsidRPr="00114D58" w:rsidRDefault="00114D58" w:rsidP="00114D58">
                                  <w:pPr>
                                    <w:spacing w:after="0"/>
                                    <w:rPr>
                                      <w:b/>
                                      <w:color w:val="7F7F7F" w:themeColor="text1" w:themeTint="80"/>
                                    </w:rPr>
                                  </w:pPr>
                                </w:p>
                                <w:p w14:paraId="78820461" w14:textId="77777777" w:rsidR="00114D58" w:rsidRPr="00037F0A" w:rsidRDefault="00114D58" w:rsidP="00B25F6F">
                                  <w:pPr>
                                    <w:spacing w:after="0"/>
                                    <w:rPr>
                                      <w:b/>
                                      <w:color w:val="7F7F7F" w:themeColor="text1" w:themeTint="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E639" id="Text Box 23" o:spid="_x0000_s1048" type="#_x0000_t202" style="position:absolute;margin-left:-3.1pt;margin-top:1.45pt;width:170.45pt;height:1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" strokecolor="gray [1629]">
                      <v:textbo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77777777" w:rsidR="00B25F6F" w:rsidRDefault="00760C49" w:rsidP="00B25F6F">
                            <w:pPr>
                              <w:spacing w:after="0"/>
                              <w:rPr>
                                <w:b/>
                                <w:color w:val="7F7F7F" w:themeColor="text1" w:themeTint="80"/>
                              </w:rPr>
                            </w:pPr>
                            <w:r w:rsidRPr="00037F0A">
                              <w:rPr>
                                <w:b/>
                                <w:color w:val="7F7F7F" w:themeColor="text1" w:themeTint="80"/>
                              </w:rPr>
                              <w:t>Suggested ideas:</w:t>
                            </w:r>
                          </w:p>
                          <w:p w14:paraId="3D6D35EE" w14:textId="162349DA" w:rsidR="00114D58" w:rsidRPr="00A26EBB" w:rsidRDefault="00C22926" w:rsidP="00114D58">
                            <w:pPr>
                              <w:spacing w:after="0"/>
                              <w:rPr>
                                <w:b/>
                                <w:color w:val="7F7F7F" w:themeColor="text1" w:themeTint="80"/>
                                <w:sz w:val="21"/>
                                <w:szCs w:val="21"/>
                              </w:rPr>
                            </w:pPr>
                            <w:r>
                              <w:rPr>
                                <w:color w:val="7F7F7F" w:themeColor="text1" w:themeTint="80"/>
                                <w:sz w:val="21"/>
                                <w:szCs w:val="21"/>
                              </w:rPr>
                              <w:t>Listen</w:t>
                            </w:r>
                            <w:r w:rsidR="00114D58" w:rsidRPr="00114D58">
                              <w:rPr>
                                <w:color w:val="7F7F7F" w:themeColor="text1" w:themeTint="80"/>
                                <w:sz w:val="21"/>
                                <w:szCs w:val="21"/>
                              </w:rPr>
                              <w:t xml:space="preserve"> to your favourite </w:t>
                            </w:r>
                            <w:r>
                              <w:rPr>
                                <w:color w:val="7F7F7F" w:themeColor="text1" w:themeTint="80"/>
                                <w:sz w:val="21"/>
                                <w:szCs w:val="21"/>
                              </w:rPr>
                              <w:t>pieces of music</w:t>
                            </w:r>
                            <w:r w:rsidR="00114D58" w:rsidRPr="00A26EBB">
                              <w:rPr>
                                <w:color w:val="7F7F7F" w:themeColor="text1" w:themeTint="80"/>
                                <w:sz w:val="21"/>
                                <w:szCs w:val="21"/>
                              </w:rPr>
                              <w:t xml:space="preserve"> at home. </w:t>
                            </w:r>
                            <w:r w:rsidR="00114D58" w:rsidRPr="00A26EBB">
                              <w:rPr>
                                <w:bCs/>
                                <w:color w:val="7F7F7F" w:themeColor="text1" w:themeTint="80"/>
                                <w:sz w:val="21"/>
                                <w:szCs w:val="21"/>
                              </w:rPr>
                              <w:t>Explore what sounds you can make by using things found around the house. Why not take inspiration from Christian festivities and sing along to Christmas songs</w:t>
                            </w:r>
                            <w:r w:rsidR="00A26EBB">
                              <w:rPr>
                                <w:bCs/>
                                <w:color w:val="7F7F7F" w:themeColor="text1" w:themeTint="80"/>
                                <w:sz w:val="21"/>
                                <w:szCs w:val="21"/>
                              </w:rPr>
                              <w:t>?</w:t>
                            </w:r>
                          </w:p>
                          <w:p w14:paraId="2EEF01DD" w14:textId="21BACE98" w:rsidR="00114D58" w:rsidRPr="00114D58" w:rsidRDefault="00114D58" w:rsidP="00114D58">
                            <w:pPr>
                              <w:spacing w:after="0"/>
                              <w:rPr>
                                <w:b/>
                                <w:color w:val="7F7F7F" w:themeColor="text1" w:themeTint="80"/>
                              </w:rPr>
                            </w:pPr>
                          </w:p>
                          <w:p w14:paraId="78820461" w14:textId="77777777" w:rsidR="00114D58" w:rsidRPr="00037F0A" w:rsidRDefault="00114D58" w:rsidP="00B25F6F">
                            <w:pPr>
                              <w:spacing w:after="0"/>
                              <w:rPr>
                                <w:b/>
                                <w:color w:val="7F7F7F" w:themeColor="text1" w:themeTint="80"/>
                              </w:rPr>
                            </w:pPr>
                          </w:p>
                        </w:txbxContent>
                      </v:textbox>
                    </v:shape>
                  </w:pict>
                </mc:Fallback>
              </mc:AlternateContent>
            </w:r>
          </w:p>
          <w:p w14:paraId="735E397A" w14:textId="77777777" w:rsidR="004A0329" w:rsidRDefault="004A0329" w:rsidP="00424DED"/>
          <w:p w14:paraId="00CFFBA7" w14:textId="77777777" w:rsidR="004A0329" w:rsidRDefault="004A0329" w:rsidP="00424DED"/>
          <w:p w14:paraId="45F5F296" w14:textId="77777777" w:rsidR="004A0329" w:rsidRDefault="004A0329" w:rsidP="00424DED"/>
          <w:p w14:paraId="076831D3" w14:textId="77777777" w:rsidR="004A0329" w:rsidRDefault="004A0329" w:rsidP="00424DED"/>
          <w:p w14:paraId="434C159D" w14:textId="77777777" w:rsidR="004A0329" w:rsidRDefault="004A0329" w:rsidP="00424DED"/>
          <w:p w14:paraId="58E5F715" w14:textId="77777777" w:rsidR="004A0329" w:rsidRDefault="004A0329" w:rsidP="00424DED"/>
          <w:p w14:paraId="0944D2AC" w14:textId="77777777" w:rsidR="004A0329" w:rsidRDefault="004A0329" w:rsidP="00424DED"/>
          <w:p w14:paraId="3052D57F" w14:textId="77777777" w:rsidR="004A0329" w:rsidRDefault="004A0329" w:rsidP="00424DED"/>
          <w:p w14:paraId="74D527C6" w14:textId="77777777" w:rsidR="004A0329" w:rsidRDefault="004A0329" w:rsidP="00424DED"/>
          <w:p w14:paraId="3063D170" w14:textId="77777777" w:rsidR="004A0329" w:rsidRDefault="004A0329" w:rsidP="00424DED"/>
        </w:tc>
        <w:tc>
          <w:tcPr>
            <w:tcW w:w="3490" w:type="dxa"/>
          </w:tcPr>
          <w:p w14:paraId="00668EEE" w14:textId="77777777" w:rsidR="004A0329" w:rsidRDefault="004A0329" w:rsidP="00424DED">
            <w:r>
              <w:rPr>
                <w:noProof/>
                <w:lang w:eastAsia="en-GB"/>
              </w:rPr>
              <mc:AlternateContent>
                <mc:Choice Requires="wps">
                  <w:drawing>
                    <wp:anchor distT="0" distB="0" distL="114300" distR="114300" simplePos="0" relativeHeight="251684864" behindDoc="0" locked="0" layoutInCell="1" allowOverlap="1" wp14:anchorId="1A32FD0F" wp14:editId="3122D542">
                      <wp:simplePos x="0" y="0"/>
                      <wp:positionH relativeFrom="column">
                        <wp:posOffset>-32385</wp:posOffset>
                      </wp:positionH>
                      <wp:positionV relativeFrom="paragraph">
                        <wp:posOffset>20320</wp:posOffset>
                      </wp:positionV>
                      <wp:extent cx="2164715" cy="1804035"/>
                      <wp:effectExtent l="12065" t="9525" r="1397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4">
                                    <a:lumMod val="100000"/>
                                    <a:lumOff val="0"/>
                                  </a:schemeClr>
                                </a:solidFill>
                                <a:miter lim="800000"/>
                                <a:headEnd/>
                                <a:tailEnd/>
                              </a:ln>
                            </wps:spPr>
                            <wps:txb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037F0A" w:rsidRDefault="00EC5EA7" w:rsidP="00FE4B23">
                                  <w:pPr>
                                    <w:spacing w:after="0" w:line="240" w:lineRule="auto"/>
                                    <w:rPr>
                                      <w:b/>
                                      <w:color w:val="8064A2" w:themeColor="accent4"/>
                                    </w:rPr>
                                  </w:pPr>
                                  <w:r w:rsidRPr="00037F0A">
                                    <w:rPr>
                                      <w:b/>
                                      <w:color w:val="8064A2" w:themeColor="accent4"/>
                                    </w:rPr>
                                    <w:t>Suggested idea:</w:t>
                                  </w:r>
                                </w:p>
                                <w:p w14:paraId="3BF22877" w14:textId="3C24BBAE" w:rsidR="00760C49" w:rsidRPr="00A26EBB" w:rsidRDefault="00FD3D7F" w:rsidP="00FD3D7F">
                                  <w:pPr>
                                    <w:spacing w:after="0" w:line="240" w:lineRule="auto"/>
                                    <w:rPr>
                                      <w:bCs/>
                                      <w:color w:val="8064A2" w:themeColor="accent4"/>
                                      <w:sz w:val="21"/>
                                      <w:szCs w:val="21"/>
                                    </w:rPr>
                                  </w:pPr>
                                  <w:r w:rsidRPr="00A26EBB">
                                    <w:rPr>
                                      <w:bCs/>
                                      <w:color w:val="8064A2" w:themeColor="accent4"/>
                                      <w:sz w:val="21"/>
                                      <w:szCs w:val="21"/>
                                    </w:rPr>
                                    <w:t>Please read the school reading and library book</w:t>
                                  </w:r>
                                  <w:r w:rsidR="0073436C" w:rsidRPr="00A26EBB">
                                    <w:rPr>
                                      <w:bCs/>
                                      <w:color w:val="8064A2" w:themeColor="accent4"/>
                                      <w:sz w:val="21"/>
                                      <w:szCs w:val="21"/>
                                    </w:rPr>
                                    <w:t>s</w:t>
                                  </w:r>
                                  <w:r w:rsidRPr="00A26EBB">
                                    <w:rPr>
                                      <w:bCs/>
                                      <w:color w:val="8064A2" w:themeColor="accent4"/>
                                      <w:sz w:val="21"/>
                                      <w:szCs w:val="21"/>
                                    </w:rPr>
                                    <w:t xml:space="preserve"> and complete the weekly reading log on Boom Reader. Encourage your child to look at the images</w:t>
                                  </w:r>
                                  <w:r w:rsidR="001D33F1" w:rsidRPr="00A26EBB">
                                    <w:rPr>
                                      <w:bCs/>
                                      <w:color w:val="8064A2" w:themeColor="accent4"/>
                                      <w:sz w:val="21"/>
                                      <w:szCs w:val="21"/>
                                    </w:rPr>
                                    <w:t xml:space="preserve">, </w:t>
                                  </w:r>
                                  <w:r w:rsidRPr="00A26EBB">
                                    <w:rPr>
                                      <w:bCs/>
                                      <w:color w:val="8064A2" w:themeColor="accent4"/>
                                      <w:sz w:val="21"/>
                                      <w:szCs w:val="21"/>
                                    </w:rPr>
                                    <w:t>answer comprehension questions and identify letters, words, and page numbers throughout.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2FD0F" id="Text Box 26" o:spid="_x0000_s1049" type="#_x0000_t202" style="position:absolute;margin-left:-2.55pt;margin-top:1.6pt;width:170.45pt;height:1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" strokecolor="#8064a2 [3207]">
                      <v:textbo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037F0A" w:rsidRDefault="00EC5EA7" w:rsidP="00FE4B23">
                            <w:pPr>
                              <w:spacing w:after="0" w:line="240" w:lineRule="auto"/>
                              <w:rPr>
                                <w:b/>
                                <w:color w:val="8064A2" w:themeColor="accent4"/>
                              </w:rPr>
                            </w:pPr>
                            <w:r w:rsidRPr="00037F0A">
                              <w:rPr>
                                <w:b/>
                                <w:color w:val="8064A2" w:themeColor="accent4"/>
                              </w:rPr>
                              <w:t>Suggested idea:</w:t>
                            </w:r>
                          </w:p>
                          <w:p w14:paraId="3BF22877" w14:textId="3C24BBAE" w:rsidR="00760C49" w:rsidRPr="00A26EBB" w:rsidRDefault="00FD3D7F" w:rsidP="00FD3D7F">
                            <w:pPr>
                              <w:spacing w:after="0" w:line="240" w:lineRule="auto"/>
                              <w:rPr>
                                <w:bCs/>
                                <w:color w:val="8064A2" w:themeColor="accent4"/>
                                <w:sz w:val="21"/>
                                <w:szCs w:val="21"/>
                              </w:rPr>
                            </w:pPr>
                            <w:r w:rsidRPr="00A26EBB">
                              <w:rPr>
                                <w:bCs/>
                                <w:color w:val="8064A2" w:themeColor="accent4"/>
                                <w:sz w:val="21"/>
                                <w:szCs w:val="21"/>
                              </w:rPr>
                              <w:t>Please read the school reading and library book</w:t>
                            </w:r>
                            <w:r w:rsidR="0073436C" w:rsidRPr="00A26EBB">
                              <w:rPr>
                                <w:bCs/>
                                <w:color w:val="8064A2" w:themeColor="accent4"/>
                                <w:sz w:val="21"/>
                                <w:szCs w:val="21"/>
                              </w:rPr>
                              <w:t>s</w:t>
                            </w:r>
                            <w:r w:rsidRPr="00A26EBB">
                              <w:rPr>
                                <w:bCs/>
                                <w:color w:val="8064A2" w:themeColor="accent4"/>
                                <w:sz w:val="21"/>
                                <w:szCs w:val="21"/>
                              </w:rPr>
                              <w:t xml:space="preserve"> and complete the weekly reading log on Boom Reader. Encourage your child to look at the images</w:t>
                            </w:r>
                            <w:r w:rsidR="001D33F1" w:rsidRPr="00A26EBB">
                              <w:rPr>
                                <w:bCs/>
                                <w:color w:val="8064A2" w:themeColor="accent4"/>
                                <w:sz w:val="21"/>
                                <w:szCs w:val="21"/>
                              </w:rPr>
                              <w:t xml:space="preserve">, </w:t>
                            </w:r>
                            <w:r w:rsidRPr="00A26EBB">
                              <w:rPr>
                                <w:bCs/>
                                <w:color w:val="8064A2" w:themeColor="accent4"/>
                                <w:sz w:val="21"/>
                                <w:szCs w:val="21"/>
                              </w:rPr>
                              <w:t>answer comprehension questions and identify letters, words, and page numbers throughout.</w:t>
                            </w:r>
                          </w:p>
                        </w:txbxContent>
                      </v:textbox>
                    </v:shape>
                  </w:pict>
                </mc:Fallback>
              </mc:AlternateContent>
            </w:r>
          </w:p>
          <w:p w14:paraId="798600BF" w14:textId="77777777" w:rsidR="004A0329" w:rsidRDefault="004A0329" w:rsidP="00424DED"/>
          <w:p w14:paraId="24D799C0" w14:textId="77777777" w:rsidR="004A0329" w:rsidRDefault="004A0329" w:rsidP="00424DED"/>
          <w:p w14:paraId="7E320DEC" w14:textId="77777777" w:rsidR="004A0329" w:rsidRDefault="004A0329" w:rsidP="00424DED"/>
          <w:p w14:paraId="614D1942" w14:textId="77777777" w:rsidR="004A0329" w:rsidRDefault="004A0329" w:rsidP="00424DED"/>
          <w:p w14:paraId="65CEE2D9" w14:textId="77777777" w:rsidR="004A0329" w:rsidRDefault="004A0329" w:rsidP="00424DED"/>
          <w:p w14:paraId="4CE191EC" w14:textId="77777777" w:rsidR="004A0329" w:rsidRDefault="004A0329" w:rsidP="00424DED"/>
          <w:p w14:paraId="04A7E494" w14:textId="77777777" w:rsidR="004A0329" w:rsidRDefault="004A0329" w:rsidP="00424DED"/>
          <w:p w14:paraId="37F8AD13" w14:textId="77777777" w:rsidR="004A0329" w:rsidRDefault="004A0329" w:rsidP="00424DED"/>
          <w:p w14:paraId="5A148B4A" w14:textId="77777777" w:rsidR="004A0329" w:rsidRDefault="004A0329" w:rsidP="00424DED"/>
          <w:p w14:paraId="61308A78" w14:textId="77777777" w:rsidR="004A0329" w:rsidRDefault="004A0329" w:rsidP="00424DED"/>
        </w:tc>
      </w:tr>
    </w:tbl>
    <w:p w14:paraId="27908519" w14:textId="77777777" w:rsidR="00747673" w:rsidRPr="00747673" w:rsidRDefault="00747673" w:rsidP="00D1343C"/>
    <w:sectPr w:rsidR="00747673" w:rsidRPr="00747673" w:rsidSect="00AF39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5BA"/>
    <w:multiLevelType w:val="multilevel"/>
    <w:tmpl w:val="769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C0E08"/>
    <w:multiLevelType w:val="hybridMultilevel"/>
    <w:tmpl w:val="021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B"/>
    <w:rsid w:val="00001B48"/>
    <w:rsid w:val="00003921"/>
    <w:rsid w:val="0000559F"/>
    <w:rsid w:val="00011AAF"/>
    <w:rsid w:val="00013364"/>
    <w:rsid w:val="000143E5"/>
    <w:rsid w:val="0001747C"/>
    <w:rsid w:val="000312FC"/>
    <w:rsid w:val="0003567D"/>
    <w:rsid w:val="00035C32"/>
    <w:rsid w:val="000369F7"/>
    <w:rsid w:val="00037BAE"/>
    <w:rsid w:val="00037F0A"/>
    <w:rsid w:val="000410A5"/>
    <w:rsid w:val="000414A9"/>
    <w:rsid w:val="00041CAF"/>
    <w:rsid w:val="00042686"/>
    <w:rsid w:val="00042FD5"/>
    <w:rsid w:val="00045C00"/>
    <w:rsid w:val="00053BD4"/>
    <w:rsid w:val="00056295"/>
    <w:rsid w:val="000602BF"/>
    <w:rsid w:val="00061798"/>
    <w:rsid w:val="00063067"/>
    <w:rsid w:val="00063F26"/>
    <w:rsid w:val="00064C3F"/>
    <w:rsid w:val="000661F0"/>
    <w:rsid w:val="00070694"/>
    <w:rsid w:val="00071AD0"/>
    <w:rsid w:val="00072982"/>
    <w:rsid w:val="000807B5"/>
    <w:rsid w:val="00085548"/>
    <w:rsid w:val="00085AD2"/>
    <w:rsid w:val="0009291E"/>
    <w:rsid w:val="00094311"/>
    <w:rsid w:val="000A27D6"/>
    <w:rsid w:val="000A3303"/>
    <w:rsid w:val="000A56AB"/>
    <w:rsid w:val="000A5F60"/>
    <w:rsid w:val="000B561F"/>
    <w:rsid w:val="000C052B"/>
    <w:rsid w:val="000C10D5"/>
    <w:rsid w:val="000C25FE"/>
    <w:rsid w:val="000C2B8D"/>
    <w:rsid w:val="000C7D66"/>
    <w:rsid w:val="000D2D50"/>
    <w:rsid w:val="000E059B"/>
    <w:rsid w:val="000E5C56"/>
    <w:rsid w:val="000E7834"/>
    <w:rsid w:val="000E7BB0"/>
    <w:rsid w:val="000F71CA"/>
    <w:rsid w:val="000F7E1E"/>
    <w:rsid w:val="0010276B"/>
    <w:rsid w:val="0010425C"/>
    <w:rsid w:val="00105D81"/>
    <w:rsid w:val="00111664"/>
    <w:rsid w:val="0011266B"/>
    <w:rsid w:val="00114D58"/>
    <w:rsid w:val="001150FF"/>
    <w:rsid w:val="00115FFE"/>
    <w:rsid w:val="00117C3C"/>
    <w:rsid w:val="001209D9"/>
    <w:rsid w:val="0012334B"/>
    <w:rsid w:val="00125BDA"/>
    <w:rsid w:val="00131D8E"/>
    <w:rsid w:val="00135721"/>
    <w:rsid w:val="00144262"/>
    <w:rsid w:val="001538AB"/>
    <w:rsid w:val="001567A5"/>
    <w:rsid w:val="00160D4B"/>
    <w:rsid w:val="001672AE"/>
    <w:rsid w:val="00170A87"/>
    <w:rsid w:val="00171A7E"/>
    <w:rsid w:val="00172374"/>
    <w:rsid w:val="00180071"/>
    <w:rsid w:val="001806BF"/>
    <w:rsid w:val="001842A8"/>
    <w:rsid w:val="001855D8"/>
    <w:rsid w:val="00192B9B"/>
    <w:rsid w:val="00194488"/>
    <w:rsid w:val="0019584D"/>
    <w:rsid w:val="0019723C"/>
    <w:rsid w:val="00197403"/>
    <w:rsid w:val="001B5F62"/>
    <w:rsid w:val="001C1F32"/>
    <w:rsid w:val="001C70C7"/>
    <w:rsid w:val="001D33F1"/>
    <w:rsid w:val="001E6470"/>
    <w:rsid w:val="001F2130"/>
    <w:rsid w:val="001F22CB"/>
    <w:rsid w:val="001F408E"/>
    <w:rsid w:val="001F5FCB"/>
    <w:rsid w:val="002037CB"/>
    <w:rsid w:val="00203E12"/>
    <w:rsid w:val="00204EE2"/>
    <w:rsid w:val="00205EBE"/>
    <w:rsid w:val="0021180D"/>
    <w:rsid w:val="00213A74"/>
    <w:rsid w:val="002163B6"/>
    <w:rsid w:val="00231193"/>
    <w:rsid w:val="00233CD6"/>
    <w:rsid w:val="00237D44"/>
    <w:rsid w:val="00244899"/>
    <w:rsid w:val="002570FE"/>
    <w:rsid w:val="00260B80"/>
    <w:rsid w:val="0026357E"/>
    <w:rsid w:val="002638B2"/>
    <w:rsid w:val="0026435F"/>
    <w:rsid w:val="00264EB0"/>
    <w:rsid w:val="00265CF6"/>
    <w:rsid w:val="0027050F"/>
    <w:rsid w:val="0027335A"/>
    <w:rsid w:val="002753EC"/>
    <w:rsid w:val="002754C5"/>
    <w:rsid w:val="002821C4"/>
    <w:rsid w:val="00282804"/>
    <w:rsid w:val="0028546D"/>
    <w:rsid w:val="00285C27"/>
    <w:rsid w:val="00291D03"/>
    <w:rsid w:val="00292B52"/>
    <w:rsid w:val="00293D83"/>
    <w:rsid w:val="002A22FE"/>
    <w:rsid w:val="002A5298"/>
    <w:rsid w:val="002A52A2"/>
    <w:rsid w:val="002A6443"/>
    <w:rsid w:val="002A7BD9"/>
    <w:rsid w:val="002B3439"/>
    <w:rsid w:val="002B3B55"/>
    <w:rsid w:val="002C5944"/>
    <w:rsid w:val="002C655D"/>
    <w:rsid w:val="002D3440"/>
    <w:rsid w:val="002D5112"/>
    <w:rsid w:val="002D5889"/>
    <w:rsid w:val="002D6F4B"/>
    <w:rsid w:val="002E66A4"/>
    <w:rsid w:val="002E7EF0"/>
    <w:rsid w:val="002F22FD"/>
    <w:rsid w:val="002F611B"/>
    <w:rsid w:val="00310C03"/>
    <w:rsid w:val="00313500"/>
    <w:rsid w:val="003136E5"/>
    <w:rsid w:val="00320F06"/>
    <w:rsid w:val="00321D93"/>
    <w:rsid w:val="00322ABF"/>
    <w:rsid w:val="003254A5"/>
    <w:rsid w:val="00326404"/>
    <w:rsid w:val="00327A87"/>
    <w:rsid w:val="00330AF3"/>
    <w:rsid w:val="00332225"/>
    <w:rsid w:val="00332851"/>
    <w:rsid w:val="00334560"/>
    <w:rsid w:val="003346D1"/>
    <w:rsid w:val="00341D70"/>
    <w:rsid w:val="00343B58"/>
    <w:rsid w:val="0035109B"/>
    <w:rsid w:val="0035125A"/>
    <w:rsid w:val="00351EBA"/>
    <w:rsid w:val="00352D46"/>
    <w:rsid w:val="003550B7"/>
    <w:rsid w:val="00357732"/>
    <w:rsid w:val="00360231"/>
    <w:rsid w:val="0036152D"/>
    <w:rsid w:val="00366506"/>
    <w:rsid w:val="00370D9B"/>
    <w:rsid w:val="00373045"/>
    <w:rsid w:val="003757A4"/>
    <w:rsid w:val="003772D9"/>
    <w:rsid w:val="0038264B"/>
    <w:rsid w:val="00383390"/>
    <w:rsid w:val="00386056"/>
    <w:rsid w:val="00386E68"/>
    <w:rsid w:val="00393DC1"/>
    <w:rsid w:val="003A7D27"/>
    <w:rsid w:val="003B1C39"/>
    <w:rsid w:val="003B44C4"/>
    <w:rsid w:val="003C49E7"/>
    <w:rsid w:val="003C5AF5"/>
    <w:rsid w:val="003D02FD"/>
    <w:rsid w:val="003E3F5E"/>
    <w:rsid w:val="003E516C"/>
    <w:rsid w:val="003F3AF4"/>
    <w:rsid w:val="0040684B"/>
    <w:rsid w:val="0040750B"/>
    <w:rsid w:val="00412419"/>
    <w:rsid w:val="00412AA4"/>
    <w:rsid w:val="00413154"/>
    <w:rsid w:val="004163D7"/>
    <w:rsid w:val="00417509"/>
    <w:rsid w:val="00420D30"/>
    <w:rsid w:val="00424589"/>
    <w:rsid w:val="00424DED"/>
    <w:rsid w:val="00426C04"/>
    <w:rsid w:val="004317C1"/>
    <w:rsid w:val="00436A12"/>
    <w:rsid w:val="004401F3"/>
    <w:rsid w:val="00441A3D"/>
    <w:rsid w:val="004421FD"/>
    <w:rsid w:val="004466AE"/>
    <w:rsid w:val="00450293"/>
    <w:rsid w:val="004601F0"/>
    <w:rsid w:val="00463DB9"/>
    <w:rsid w:val="00464987"/>
    <w:rsid w:val="00470172"/>
    <w:rsid w:val="00472464"/>
    <w:rsid w:val="0047284B"/>
    <w:rsid w:val="00473D0A"/>
    <w:rsid w:val="004772BC"/>
    <w:rsid w:val="004812AC"/>
    <w:rsid w:val="00483EAC"/>
    <w:rsid w:val="004879D5"/>
    <w:rsid w:val="004919FC"/>
    <w:rsid w:val="00492993"/>
    <w:rsid w:val="00492ACB"/>
    <w:rsid w:val="004934E0"/>
    <w:rsid w:val="00494860"/>
    <w:rsid w:val="004955E8"/>
    <w:rsid w:val="004A0329"/>
    <w:rsid w:val="004A4603"/>
    <w:rsid w:val="004A5FC2"/>
    <w:rsid w:val="004A68C7"/>
    <w:rsid w:val="004B4F21"/>
    <w:rsid w:val="004C0324"/>
    <w:rsid w:val="004C06B2"/>
    <w:rsid w:val="004C487B"/>
    <w:rsid w:val="004D3418"/>
    <w:rsid w:val="004D4470"/>
    <w:rsid w:val="004E187C"/>
    <w:rsid w:val="004E1ABE"/>
    <w:rsid w:val="004E2E8D"/>
    <w:rsid w:val="004E37ED"/>
    <w:rsid w:val="004E4CD0"/>
    <w:rsid w:val="004E6081"/>
    <w:rsid w:val="004F0D61"/>
    <w:rsid w:val="004F46D2"/>
    <w:rsid w:val="004F4F71"/>
    <w:rsid w:val="004F77B9"/>
    <w:rsid w:val="00503BE7"/>
    <w:rsid w:val="00506CF8"/>
    <w:rsid w:val="005071CD"/>
    <w:rsid w:val="0050743D"/>
    <w:rsid w:val="00507976"/>
    <w:rsid w:val="0051300C"/>
    <w:rsid w:val="00520212"/>
    <w:rsid w:val="00521A24"/>
    <w:rsid w:val="005243FC"/>
    <w:rsid w:val="00526E0B"/>
    <w:rsid w:val="00531CE1"/>
    <w:rsid w:val="00532265"/>
    <w:rsid w:val="00533304"/>
    <w:rsid w:val="0054260E"/>
    <w:rsid w:val="0054317F"/>
    <w:rsid w:val="005501B8"/>
    <w:rsid w:val="00564201"/>
    <w:rsid w:val="0057161D"/>
    <w:rsid w:val="00573C2D"/>
    <w:rsid w:val="00576A7E"/>
    <w:rsid w:val="00586B29"/>
    <w:rsid w:val="00586BBE"/>
    <w:rsid w:val="00591058"/>
    <w:rsid w:val="00596942"/>
    <w:rsid w:val="005A3DEB"/>
    <w:rsid w:val="005A3FBE"/>
    <w:rsid w:val="005A4145"/>
    <w:rsid w:val="005A4918"/>
    <w:rsid w:val="005A5934"/>
    <w:rsid w:val="005A7B71"/>
    <w:rsid w:val="005B005B"/>
    <w:rsid w:val="005B3AD2"/>
    <w:rsid w:val="005B7069"/>
    <w:rsid w:val="005B7F2A"/>
    <w:rsid w:val="005C008E"/>
    <w:rsid w:val="005C0B67"/>
    <w:rsid w:val="005C4686"/>
    <w:rsid w:val="005C5EFC"/>
    <w:rsid w:val="005D029E"/>
    <w:rsid w:val="005D2702"/>
    <w:rsid w:val="005D7F21"/>
    <w:rsid w:val="005F63E6"/>
    <w:rsid w:val="005F6A23"/>
    <w:rsid w:val="00602497"/>
    <w:rsid w:val="00606050"/>
    <w:rsid w:val="00606A32"/>
    <w:rsid w:val="0061387C"/>
    <w:rsid w:val="00614D37"/>
    <w:rsid w:val="0061615C"/>
    <w:rsid w:val="006168E2"/>
    <w:rsid w:val="00617A12"/>
    <w:rsid w:val="006222A4"/>
    <w:rsid w:val="0062342E"/>
    <w:rsid w:val="006269A9"/>
    <w:rsid w:val="006407FC"/>
    <w:rsid w:val="00641AB1"/>
    <w:rsid w:val="006446B1"/>
    <w:rsid w:val="006505B3"/>
    <w:rsid w:val="00650E29"/>
    <w:rsid w:val="00662EFB"/>
    <w:rsid w:val="00664BE1"/>
    <w:rsid w:val="006746AD"/>
    <w:rsid w:val="00681E21"/>
    <w:rsid w:val="0068362A"/>
    <w:rsid w:val="0068562F"/>
    <w:rsid w:val="00692698"/>
    <w:rsid w:val="006A2531"/>
    <w:rsid w:val="006A76D8"/>
    <w:rsid w:val="006B235F"/>
    <w:rsid w:val="006B24F7"/>
    <w:rsid w:val="006B2BC6"/>
    <w:rsid w:val="006B6F19"/>
    <w:rsid w:val="006B78FE"/>
    <w:rsid w:val="006C095D"/>
    <w:rsid w:val="006C293E"/>
    <w:rsid w:val="006C568D"/>
    <w:rsid w:val="006C5B9B"/>
    <w:rsid w:val="006C713E"/>
    <w:rsid w:val="006D16EE"/>
    <w:rsid w:val="006D489E"/>
    <w:rsid w:val="006D6B0A"/>
    <w:rsid w:val="006D74F3"/>
    <w:rsid w:val="006E016E"/>
    <w:rsid w:val="006E2C92"/>
    <w:rsid w:val="006E4061"/>
    <w:rsid w:val="006F168E"/>
    <w:rsid w:val="006F2D63"/>
    <w:rsid w:val="006F5025"/>
    <w:rsid w:val="006F77BF"/>
    <w:rsid w:val="00700D5E"/>
    <w:rsid w:val="00703566"/>
    <w:rsid w:val="00712C48"/>
    <w:rsid w:val="00713F9E"/>
    <w:rsid w:val="007219EF"/>
    <w:rsid w:val="00722790"/>
    <w:rsid w:val="00725339"/>
    <w:rsid w:val="007260C9"/>
    <w:rsid w:val="0073436C"/>
    <w:rsid w:val="00747673"/>
    <w:rsid w:val="0075183C"/>
    <w:rsid w:val="00760C49"/>
    <w:rsid w:val="007770B4"/>
    <w:rsid w:val="00780946"/>
    <w:rsid w:val="00781B4B"/>
    <w:rsid w:val="00784706"/>
    <w:rsid w:val="00784977"/>
    <w:rsid w:val="00786E5B"/>
    <w:rsid w:val="00790F4D"/>
    <w:rsid w:val="00791871"/>
    <w:rsid w:val="00792937"/>
    <w:rsid w:val="00797E06"/>
    <w:rsid w:val="007B0748"/>
    <w:rsid w:val="007B3C18"/>
    <w:rsid w:val="007B4947"/>
    <w:rsid w:val="007C0510"/>
    <w:rsid w:val="007C22BD"/>
    <w:rsid w:val="007C23C9"/>
    <w:rsid w:val="007C7CAF"/>
    <w:rsid w:val="007D26C5"/>
    <w:rsid w:val="007D4BED"/>
    <w:rsid w:val="007D6612"/>
    <w:rsid w:val="007D7C5C"/>
    <w:rsid w:val="007E05EA"/>
    <w:rsid w:val="007E327E"/>
    <w:rsid w:val="007E3705"/>
    <w:rsid w:val="007E5B6A"/>
    <w:rsid w:val="007F0379"/>
    <w:rsid w:val="007F30CE"/>
    <w:rsid w:val="007F52B9"/>
    <w:rsid w:val="007F5A17"/>
    <w:rsid w:val="007F675E"/>
    <w:rsid w:val="007F6F00"/>
    <w:rsid w:val="007F764C"/>
    <w:rsid w:val="007F78C7"/>
    <w:rsid w:val="00801B28"/>
    <w:rsid w:val="008074E5"/>
    <w:rsid w:val="00810081"/>
    <w:rsid w:val="008101F9"/>
    <w:rsid w:val="00813DAC"/>
    <w:rsid w:val="00816564"/>
    <w:rsid w:val="00825642"/>
    <w:rsid w:val="00827816"/>
    <w:rsid w:val="0083594F"/>
    <w:rsid w:val="0083690C"/>
    <w:rsid w:val="0084146D"/>
    <w:rsid w:val="008416C9"/>
    <w:rsid w:val="00842F14"/>
    <w:rsid w:val="0084428F"/>
    <w:rsid w:val="00844B70"/>
    <w:rsid w:val="0084580F"/>
    <w:rsid w:val="00850ACD"/>
    <w:rsid w:val="00851B90"/>
    <w:rsid w:val="0085248F"/>
    <w:rsid w:val="00853416"/>
    <w:rsid w:val="00857109"/>
    <w:rsid w:val="00862536"/>
    <w:rsid w:val="00862D9A"/>
    <w:rsid w:val="00862F81"/>
    <w:rsid w:val="00871C84"/>
    <w:rsid w:val="00872832"/>
    <w:rsid w:val="008733A4"/>
    <w:rsid w:val="00881066"/>
    <w:rsid w:val="008850C6"/>
    <w:rsid w:val="008901D2"/>
    <w:rsid w:val="00893DEA"/>
    <w:rsid w:val="0089474A"/>
    <w:rsid w:val="00895E8C"/>
    <w:rsid w:val="00896FD6"/>
    <w:rsid w:val="008A66F2"/>
    <w:rsid w:val="008B0AEB"/>
    <w:rsid w:val="008B5774"/>
    <w:rsid w:val="008B67EB"/>
    <w:rsid w:val="008B6B13"/>
    <w:rsid w:val="008B75A1"/>
    <w:rsid w:val="008D1850"/>
    <w:rsid w:val="008D27DA"/>
    <w:rsid w:val="008D4B6B"/>
    <w:rsid w:val="008D6AEF"/>
    <w:rsid w:val="008D78A7"/>
    <w:rsid w:val="008E01AF"/>
    <w:rsid w:val="008E3FBB"/>
    <w:rsid w:val="008F1F30"/>
    <w:rsid w:val="008F2163"/>
    <w:rsid w:val="00900564"/>
    <w:rsid w:val="00900E64"/>
    <w:rsid w:val="00904C6A"/>
    <w:rsid w:val="00907D7D"/>
    <w:rsid w:val="00910396"/>
    <w:rsid w:val="009111DA"/>
    <w:rsid w:val="00911403"/>
    <w:rsid w:val="00911722"/>
    <w:rsid w:val="00917936"/>
    <w:rsid w:val="00922AEC"/>
    <w:rsid w:val="00926FD8"/>
    <w:rsid w:val="009300ED"/>
    <w:rsid w:val="0093435F"/>
    <w:rsid w:val="009343C2"/>
    <w:rsid w:val="00935F5C"/>
    <w:rsid w:val="009435A4"/>
    <w:rsid w:val="0094374B"/>
    <w:rsid w:val="00946045"/>
    <w:rsid w:val="009502CB"/>
    <w:rsid w:val="00953DDC"/>
    <w:rsid w:val="00954811"/>
    <w:rsid w:val="00964044"/>
    <w:rsid w:val="00967B45"/>
    <w:rsid w:val="00976117"/>
    <w:rsid w:val="00981944"/>
    <w:rsid w:val="00985F69"/>
    <w:rsid w:val="00987441"/>
    <w:rsid w:val="009930ED"/>
    <w:rsid w:val="00994269"/>
    <w:rsid w:val="00994744"/>
    <w:rsid w:val="009A53B3"/>
    <w:rsid w:val="009A5A34"/>
    <w:rsid w:val="009B2FE5"/>
    <w:rsid w:val="009B4021"/>
    <w:rsid w:val="009B55B0"/>
    <w:rsid w:val="009B5750"/>
    <w:rsid w:val="009B7F23"/>
    <w:rsid w:val="009C0139"/>
    <w:rsid w:val="009C032C"/>
    <w:rsid w:val="009C40C2"/>
    <w:rsid w:val="009C5D87"/>
    <w:rsid w:val="009C71D9"/>
    <w:rsid w:val="009C7F06"/>
    <w:rsid w:val="009D05F7"/>
    <w:rsid w:val="009E1DE7"/>
    <w:rsid w:val="009E21CD"/>
    <w:rsid w:val="009F0A1E"/>
    <w:rsid w:val="009F574D"/>
    <w:rsid w:val="009F5AD6"/>
    <w:rsid w:val="009F6F7A"/>
    <w:rsid w:val="009F770E"/>
    <w:rsid w:val="00A0215D"/>
    <w:rsid w:val="00A079B8"/>
    <w:rsid w:val="00A16547"/>
    <w:rsid w:val="00A171D3"/>
    <w:rsid w:val="00A200CE"/>
    <w:rsid w:val="00A206F3"/>
    <w:rsid w:val="00A21EF9"/>
    <w:rsid w:val="00A25746"/>
    <w:rsid w:val="00A26EBB"/>
    <w:rsid w:val="00A440F1"/>
    <w:rsid w:val="00A44DAF"/>
    <w:rsid w:val="00A45802"/>
    <w:rsid w:val="00A46241"/>
    <w:rsid w:val="00A535B2"/>
    <w:rsid w:val="00A53B82"/>
    <w:rsid w:val="00A55106"/>
    <w:rsid w:val="00A65B7F"/>
    <w:rsid w:val="00A6785D"/>
    <w:rsid w:val="00A73879"/>
    <w:rsid w:val="00A73DF4"/>
    <w:rsid w:val="00A74AF6"/>
    <w:rsid w:val="00A833BF"/>
    <w:rsid w:val="00A84DC8"/>
    <w:rsid w:val="00A869BF"/>
    <w:rsid w:val="00A87A8A"/>
    <w:rsid w:val="00A92996"/>
    <w:rsid w:val="00A95DB5"/>
    <w:rsid w:val="00AA0818"/>
    <w:rsid w:val="00AA328C"/>
    <w:rsid w:val="00AA3BA1"/>
    <w:rsid w:val="00AA4916"/>
    <w:rsid w:val="00AA59BC"/>
    <w:rsid w:val="00AB3A26"/>
    <w:rsid w:val="00AB5008"/>
    <w:rsid w:val="00AC24AB"/>
    <w:rsid w:val="00AC2F87"/>
    <w:rsid w:val="00AD2BFC"/>
    <w:rsid w:val="00AD3913"/>
    <w:rsid w:val="00AD7D45"/>
    <w:rsid w:val="00AE1222"/>
    <w:rsid w:val="00AE1DF0"/>
    <w:rsid w:val="00AE49C7"/>
    <w:rsid w:val="00AE5F81"/>
    <w:rsid w:val="00AE6BB1"/>
    <w:rsid w:val="00AE71CD"/>
    <w:rsid w:val="00AE7D92"/>
    <w:rsid w:val="00AF391B"/>
    <w:rsid w:val="00B00D43"/>
    <w:rsid w:val="00B0380E"/>
    <w:rsid w:val="00B03BD1"/>
    <w:rsid w:val="00B0551B"/>
    <w:rsid w:val="00B05CC8"/>
    <w:rsid w:val="00B16593"/>
    <w:rsid w:val="00B20235"/>
    <w:rsid w:val="00B20531"/>
    <w:rsid w:val="00B25F6F"/>
    <w:rsid w:val="00B27582"/>
    <w:rsid w:val="00B2760F"/>
    <w:rsid w:val="00B2770E"/>
    <w:rsid w:val="00B30A5B"/>
    <w:rsid w:val="00B36D90"/>
    <w:rsid w:val="00B371C5"/>
    <w:rsid w:val="00B37EB7"/>
    <w:rsid w:val="00B437B2"/>
    <w:rsid w:val="00B5259B"/>
    <w:rsid w:val="00B52A4A"/>
    <w:rsid w:val="00B57810"/>
    <w:rsid w:val="00B61129"/>
    <w:rsid w:val="00B62B81"/>
    <w:rsid w:val="00B64ACC"/>
    <w:rsid w:val="00B6575E"/>
    <w:rsid w:val="00B6577A"/>
    <w:rsid w:val="00B65BBA"/>
    <w:rsid w:val="00B65CD7"/>
    <w:rsid w:val="00B676AF"/>
    <w:rsid w:val="00B7378B"/>
    <w:rsid w:val="00B73F7C"/>
    <w:rsid w:val="00B77F2A"/>
    <w:rsid w:val="00B83E30"/>
    <w:rsid w:val="00B8485D"/>
    <w:rsid w:val="00B85B44"/>
    <w:rsid w:val="00B90089"/>
    <w:rsid w:val="00B90E17"/>
    <w:rsid w:val="00B95AA2"/>
    <w:rsid w:val="00B960C4"/>
    <w:rsid w:val="00BA261E"/>
    <w:rsid w:val="00BA5F55"/>
    <w:rsid w:val="00BB09BF"/>
    <w:rsid w:val="00BC17B2"/>
    <w:rsid w:val="00BC230C"/>
    <w:rsid w:val="00BC5A54"/>
    <w:rsid w:val="00BC6562"/>
    <w:rsid w:val="00BD022A"/>
    <w:rsid w:val="00BD06FE"/>
    <w:rsid w:val="00BD0A78"/>
    <w:rsid w:val="00BD2D60"/>
    <w:rsid w:val="00BE081A"/>
    <w:rsid w:val="00BE0CFA"/>
    <w:rsid w:val="00BE2612"/>
    <w:rsid w:val="00BE4592"/>
    <w:rsid w:val="00BE5163"/>
    <w:rsid w:val="00BF240B"/>
    <w:rsid w:val="00BF25EF"/>
    <w:rsid w:val="00BF4BB9"/>
    <w:rsid w:val="00BF7CDA"/>
    <w:rsid w:val="00C03431"/>
    <w:rsid w:val="00C03EBC"/>
    <w:rsid w:val="00C04717"/>
    <w:rsid w:val="00C14DBD"/>
    <w:rsid w:val="00C15E27"/>
    <w:rsid w:val="00C22926"/>
    <w:rsid w:val="00C304C6"/>
    <w:rsid w:val="00C30EE4"/>
    <w:rsid w:val="00C3256B"/>
    <w:rsid w:val="00C3274C"/>
    <w:rsid w:val="00C3316C"/>
    <w:rsid w:val="00C35247"/>
    <w:rsid w:val="00C401AF"/>
    <w:rsid w:val="00C448C7"/>
    <w:rsid w:val="00C5092D"/>
    <w:rsid w:val="00C5182A"/>
    <w:rsid w:val="00C561AB"/>
    <w:rsid w:val="00C618F6"/>
    <w:rsid w:val="00C6764C"/>
    <w:rsid w:val="00C702F5"/>
    <w:rsid w:val="00C76157"/>
    <w:rsid w:val="00C76328"/>
    <w:rsid w:val="00C80E85"/>
    <w:rsid w:val="00C82BCF"/>
    <w:rsid w:val="00C82F37"/>
    <w:rsid w:val="00C8359B"/>
    <w:rsid w:val="00C84C23"/>
    <w:rsid w:val="00C90DE0"/>
    <w:rsid w:val="00C910BE"/>
    <w:rsid w:val="00C934DA"/>
    <w:rsid w:val="00C93A64"/>
    <w:rsid w:val="00C956BC"/>
    <w:rsid w:val="00CA3230"/>
    <w:rsid w:val="00CA5B72"/>
    <w:rsid w:val="00CB37C0"/>
    <w:rsid w:val="00CB3A86"/>
    <w:rsid w:val="00CB42CF"/>
    <w:rsid w:val="00CB7191"/>
    <w:rsid w:val="00CB7A9C"/>
    <w:rsid w:val="00CC0709"/>
    <w:rsid w:val="00CC1087"/>
    <w:rsid w:val="00CC27A1"/>
    <w:rsid w:val="00CC348C"/>
    <w:rsid w:val="00CC64F2"/>
    <w:rsid w:val="00CC7006"/>
    <w:rsid w:val="00CC7416"/>
    <w:rsid w:val="00CD3FC5"/>
    <w:rsid w:val="00CD554F"/>
    <w:rsid w:val="00D02FBF"/>
    <w:rsid w:val="00D05CBB"/>
    <w:rsid w:val="00D06895"/>
    <w:rsid w:val="00D0790D"/>
    <w:rsid w:val="00D07CE0"/>
    <w:rsid w:val="00D1343C"/>
    <w:rsid w:val="00D1462E"/>
    <w:rsid w:val="00D21033"/>
    <w:rsid w:val="00D21B83"/>
    <w:rsid w:val="00D2605A"/>
    <w:rsid w:val="00D269C3"/>
    <w:rsid w:val="00D27B95"/>
    <w:rsid w:val="00D30F06"/>
    <w:rsid w:val="00D33DC0"/>
    <w:rsid w:val="00D33E6C"/>
    <w:rsid w:val="00D37B13"/>
    <w:rsid w:val="00D44650"/>
    <w:rsid w:val="00D50A81"/>
    <w:rsid w:val="00D54119"/>
    <w:rsid w:val="00D54AA7"/>
    <w:rsid w:val="00D5526E"/>
    <w:rsid w:val="00D66F4D"/>
    <w:rsid w:val="00D6737B"/>
    <w:rsid w:val="00D70500"/>
    <w:rsid w:val="00D7257D"/>
    <w:rsid w:val="00D76733"/>
    <w:rsid w:val="00D83352"/>
    <w:rsid w:val="00D917CB"/>
    <w:rsid w:val="00D9184E"/>
    <w:rsid w:val="00DA41DE"/>
    <w:rsid w:val="00DA5276"/>
    <w:rsid w:val="00DA6544"/>
    <w:rsid w:val="00DB0E5B"/>
    <w:rsid w:val="00DC05E7"/>
    <w:rsid w:val="00DC1759"/>
    <w:rsid w:val="00DC21F8"/>
    <w:rsid w:val="00DC4D33"/>
    <w:rsid w:val="00DD20BE"/>
    <w:rsid w:val="00DD2960"/>
    <w:rsid w:val="00DD52AF"/>
    <w:rsid w:val="00DD5FC7"/>
    <w:rsid w:val="00DD7233"/>
    <w:rsid w:val="00DE1842"/>
    <w:rsid w:val="00DE6488"/>
    <w:rsid w:val="00DF4959"/>
    <w:rsid w:val="00DF4D83"/>
    <w:rsid w:val="00DF77E9"/>
    <w:rsid w:val="00DF7C19"/>
    <w:rsid w:val="00E03B56"/>
    <w:rsid w:val="00E06D2A"/>
    <w:rsid w:val="00E11ADF"/>
    <w:rsid w:val="00E12A46"/>
    <w:rsid w:val="00E141BB"/>
    <w:rsid w:val="00E147D1"/>
    <w:rsid w:val="00E149DF"/>
    <w:rsid w:val="00E14EE7"/>
    <w:rsid w:val="00E30F75"/>
    <w:rsid w:val="00E310BD"/>
    <w:rsid w:val="00E33C15"/>
    <w:rsid w:val="00E34765"/>
    <w:rsid w:val="00E3486D"/>
    <w:rsid w:val="00E46B62"/>
    <w:rsid w:val="00E51F8D"/>
    <w:rsid w:val="00E55489"/>
    <w:rsid w:val="00E55ABE"/>
    <w:rsid w:val="00E60050"/>
    <w:rsid w:val="00E6546B"/>
    <w:rsid w:val="00E67C6B"/>
    <w:rsid w:val="00E71BCF"/>
    <w:rsid w:val="00E766A1"/>
    <w:rsid w:val="00E76796"/>
    <w:rsid w:val="00E808AF"/>
    <w:rsid w:val="00E84220"/>
    <w:rsid w:val="00E85AA2"/>
    <w:rsid w:val="00E85F38"/>
    <w:rsid w:val="00E9591B"/>
    <w:rsid w:val="00E9758E"/>
    <w:rsid w:val="00EA07DE"/>
    <w:rsid w:val="00EA325B"/>
    <w:rsid w:val="00EA3565"/>
    <w:rsid w:val="00EB11AA"/>
    <w:rsid w:val="00EB20FF"/>
    <w:rsid w:val="00EB24D9"/>
    <w:rsid w:val="00EC5EA7"/>
    <w:rsid w:val="00EC6B8C"/>
    <w:rsid w:val="00EC6D59"/>
    <w:rsid w:val="00ED07FD"/>
    <w:rsid w:val="00ED433E"/>
    <w:rsid w:val="00EE2805"/>
    <w:rsid w:val="00EE7C00"/>
    <w:rsid w:val="00EF1963"/>
    <w:rsid w:val="00EF2B0E"/>
    <w:rsid w:val="00EF3C7A"/>
    <w:rsid w:val="00EF6484"/>
    <w:rsid w:val="00EF6513"/>
    <w:rsid w:val="00F03F8F"/>
    <w:rsid w:val="00F11246"/>
    <w:rsid w:val="00F1239E"/>
    <w:rsid w:val="00F131CB"/>
    <w:rsid w:val="00F20E78"/>
    <w:rsid w:val="00F23748"/>
    <w:rsid w:val="00F259E2"/>
    <w:rsid w:val="00F313ED"/>
    <w:rsid w:val="00F31D0B"/>
    <w:rsid w:val="00F330E6"/>
    <w:rsid w:val="00F61A69"/>
    <w:rsid w:val="00F73A2C"/>
    <w:rsid w:val="00F76FE4"/>
    <w:rsid w:val="00F8001E"/>
    <w:rsid w:val="00F81E45"/>
    <w:rsid w:val="00F8494C"/>
    <w:rsid w:val="00F90597"/>
    <w:rsid w:val="00F939D8"/>
    <w:rsid w:val="00FA02E6"/>
    <w:rsid w:val="00FA1C50"/>
    <w:rsid w:val="00FA292A"/>
    <w:rsid w:val="00FA3B7D"/>
    <w:rsid w:val="00FA4F78"/>
    <w:rsid w:val="00FA7916"/>
    <w:rsid w:val="00FB30FA"/>
    <w:rsid w:val="00FB3D3F"/>
    <w:rsid w:val="00FB72A2"/>
    <w:rsid w:val="00FB786D"/>
    <w:rsid w:val="00FC3B4A"/>
    <w:rsid w:val="00FC3C13"/>
    <w:rsid w:val="00FC5B14"/>
    <w:rsid w:val="00FD0C83"/>
    <w:rsid w:val="00FD1837"/>
    <w:rsid w:val="00FD3565"/>
    <w:rsid w:val="00FD3D7F"/>
    <w:rsid w:val="00FD6B22"/>
    <w:rsid w:val="00FD6CBF"/>
    <w:rsid w:val="00FE1267"/>
    <w:rsid w:val="00FE4B23"/>
    <w:rsid w:val="00FE63A3"/>
    <w:rsid w:val="00FF2E53"/>
    <w:rsid w:val="00FF2F0F"/>
    <w:rsid w:val="00FF7352"/>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15D"/>
  <w15:docId w15:val="{00693301-E489-45F5-9589-FCF01A9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1B"/>
    <w:rPr>
      <w:rFonts w:ascii="Tahoma" w:hAnsi="Tahoma" w:cs="Tahoma"/>
      <w:sz w:val="16"/>
      <w:szCs w:val="16"/>
    </w:rPr>
  </w:style>
  <w:style w:type="character" w:styleId="Hyperlink">
    <w:name w:val="Hyperlink"/>
    <w:basedOn w:val="DefaultParagraphFont"/>
    <w:uiPriority w:val="99"/>
    <w:unhideWhenUsed/>
    <w:rsid w:val="003136E5"/>
    <w:rPr>
      <w:color w:val="0000FF" w:themeColor="hyperlink"/>
      <w:u w:val="single"/>
    </w:rPr>
  </w:style>
  <w:style w:type="paragraph" w:styleId="NormalWeb">
    <w:name w:val="Normal (Web)"/>
    <w:basedOn w:val="Normal"/>
    <w:uiPriority w:val="99"/>
    <w:semiHidden/>
    <w:unhideWhenUsed/>
    <w:rsid w:val="00A86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963"/>
    <w:pPr>
      <w:ind w:left="720"/>
      <w:contextualSpacing/>
    </w:pPr>
  </w:style>
  <w:style w:type="character" w:customStyle="1" w:styleId="UnresolvedMention1">
    <w:name w:val="Unresolved Mention1"/>
    <w:basedOn w:val="DefaultParagraphFont"/>
    <w:uiPriority w:val="99"/>
    <w:semiHidden/>
    <w:unhideWhenUsed/>
    <w:rsid w:val="004812AC"/>
    <w:rPr>
      <w:color w:val="605E5C"/>
      <w:shd w:val="clear" w:color="auto" w:fill="E1DFDD"/>
    </w:rPr>
  </w:style>
  <w:style w:type="character" w:customStyle="1" w:styleId="UnresolvedMention">
    <w:name w:val="Unresolved Mention"/>
    <w:basedOn w:val="DefaultParagraphFont"/>
    <w:uiPriority w:val="99"/>
    <w:semiHidden/>
    <w:unhideWhenUsed/>
    <w:rsid w:val="0047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5776">
      <w:bodyDiv w:val="1"/>
      <w:marLeft w:val="0"/>
      <w:marRight w:val="0"/>
      <w:marTop w:val="0"/>
      <w:marBottom w:val="0"/>
      <w:divBdr>
        <w:top w:val="none" w:sz="0" w:space="0" w:color="auto"/>
        <w:left w:val="none" w:sz="0" w:space="0" w:color="auto"/>
        <w:bottom w:val="none" w:sz="0" w:space="0" w:color="auto"/>
        <w:right w:val="none" w:sz="0" w:space="0" w:color="auto"/>
      </w:divBdr>
      <w:divsChild>
        <w:div w:id="1343511452">
          <w:marLeft w:val="0"/>
          <w:marRight w:val="0"/>
          <w:marTop w:val="0"/>
          <w:marBottom w:val="0"/>
          <w:divBdr>
            <w:top w:val="none" w:sz="0" w:space="0" w:color="auto"/>
            <w:left w:val="none" w:sz="0" w:space="0" w:color="auto"/>
            <w:bottom w:val="none" w:sz="0" w:space="0" w:color="auto"/>
            <w:right w:val="none" w:sz="0" w:space="0" w:color="auto"/>
          </w:divBdr>
          <w:divsChild>
            <w:div w:id="77558380">
              <w:marLeft w:val="0"/>
              <w:marRight w:val="0"/>
              <w:marTop w:val="0"/>
              <w:marBottom w:val="0"/>
              <w:divBdr>
                <w:top w:val="none" w:sz="0" w:space="0" w:color="auto"/>
                <w:left w:val="none" w:sz="0" w:space="0" w:color="auto"/>
                <w:bottom w:val="none" w:sz="0" w:space="0" w:color="auto"/>
                <w:right w:val="none" w:sz="0" w:space="0" w:color="auto"/>
              </w:divBdr>
              <w:divsChild>
                <w:div w:id="347028958">
                  <w:marLeft w:val="0"/>
                  <w:marRight w:val="0"/>
                  <w:marTop w:val="0"/>
                  <w:marBottom w:val="0"/>
                  <w:divBdr>
                    <w:top w:val="none" w:sz="0" w:space="0" w:color="auto"/>
                    <w:left w:val="none" w:sz="0" w:space="0" w:color="auto"/>
                    <w:bottom w:val="none" w:sz="0" w:space="0" w:color="auto"/>
                    <w:right w:val="none" w:sz="0" w:space="0" w:color="auto"/>
                  </w:divBdr>
                  <w:divsChild>
                    <w:div w:id="15281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6682">
      <w:bodyDiv w:val="1"/>
      <w:marLeft w:val="0"/>
      <w:marRight w:val="0"/>
      <w:marTop w:val="0"/>
      <w:marBottom w:val="0"/>
      <w:divBdr>
        <w:top w:val="none" w:sz="0" w:space="0" w:color="auto"/>
        <w:left w:val="none" w:sz="0" w:space="0" w:color="auto"/>
        <w:bottom w:val="none" w:sz="0" w:space="0" w:color="auto"/>
        <w:right w:val="none" w:sz="0" w:space="0" w:color="auto"/>
      </w:divBdr>
    </w:div>
    <w:div w:id="973949403">
      <w:bodyDiv w:val="1"/>
      <w:marLeft w:val="0"/>
      <w:marRight w:val="0"/>
      <w:marTop w:val="0"/>
      <w:marBottom w:val="0"/>
      <w:divBdr>
        <w:top w:val="none" w:sz="0" w:space="0" w:color="auto"/>
        <w:left w:val="none" w:sz="0" w:space="0" w:color="auto"/>
        <w:bottom w:val="none" w:sz="0" w:space="0" w:color="auto"/>
        <w:right w:val="none" w:sz="0" w:space="0" w:color="auto"/>
      </w:divBdr>
    </w:div>
    <w:div w:id="1506357864">
      <w:bodyDiv w:val="1"/>
      <w:marLeft w:val="0"/>
      <w:marRight w:val="0"/>
      <w:marTop w:val="0"/>
      <w:marBottom w:val="0"/>
      <w:divBdr>
        <w:top w:val="none" w:sz="0" w:space="0" w:color="auto"/>
        <w:left w:val="none" w:sz="0" w:space="0" w:color="auto"/>
        <w:bottom w:val="none" w:sz="0" w:space="0" w:color="auto"/>
        <w:right w:val="none" w:sz="0" w:space="0" w:color="auto"/>
      </w:divBdr>
    </w:div>
    <w:div w:id="2049840738">
      <w:bodyDiv w:val="1"/>
      <w:marLeft w:val="0"/>
      <w:marRight w:val="0"/>
      <w:marTop w:val="0"/>
      <w:marBottom w:val="0"/>
      <w:divBdr>
        <w:top w:val="none" w:sz="0" w:space="0" w:color="auto"/>
        <w:left w:val="none" w:sz="0" w:space="0" w:color="auto"/>
        <w:bottom w:val="none" w:sz="0" w:space="0" w:color="auto"/>
        <w:right w:val="none" w:sz="0" w:space="0" w:color="auto"/>
      </w:divBdr>
    </w:div>
    <w:div w:id="21370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67FB352A</Template>
  <TotalTime>115</TotalTime>
  <Pages>3</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Mason</dc:creator>
  <cp:lastModifiedBy>Adam Russell</cp:lastModifiedBy>
  <cp:revision>9</cp:revision>
  <cp:lastPrinted>2023-09-06T15:05:00Z</cp:lastPrinted>
  <dcterms:created xsi:type="dcterms:W3CDTF">2023-10-10T18:21:00Z</dcterms:created>
  <dcterms:modified xsi:type="dcterms:W3CDTF">2023-10-20T14:30:00Z</dcterms:modified>
</cp:coreProperties>
</file>