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3489"/>
        <w:gridCol w:w="3490"/>
        <w:gridCol w:w="3490"/>
      </w:tblGrid>
      <w:tr w:rsidR="00AF391B" w14:paraId="36A1ED37" w14:textId="77777777" w:rsidTr="00E76796">
        <w:tc>
          <w:tcPr>
            <w:tcW w:w="3489" w:type="dxa"/>
          </w:tcPr>
          <w:p w14:paraId="241D1E98" w14:textId="77777777" w:rsidR="00AF391B" w:rsidRDefault="004A0329">
            <w:r>
              <w:rPr>
                <w:noProof/>
                <w:lang w:eastAsia="en-GB"/>
              </w:rPr>
              <mc:AlternateContent>
                <mc:Choice Requires="wps">
                  <w:drawing>
                    <wp:anchor distT="0" distB="0" distL="114300" distR="114300" simplePos="0" relativeHeight="251660288" behindDoc="0" locked="0" layoutInCell="1" allowOverlap="1" wp14:anchorId="6E4ECA99" wp14:editId="5FBF4A76">
                      <wp:simplePos x="0" y="0"/>
                      <wp:positionH relativeFrom="column">
                        <wp:posOffset>-28823</wp:posOffset>
                      </wp:positionH>
                      <wp:positionV relativeFrom="paragraph">
                        <wp:posOffset>-71562</wp:posOffset>
                      </wp:positionV>
                      <wp:extent cx="2164715" cy="2008284"/>
                      <wp:effectExtent l="0" t="0" r="26035"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08284"/>
                              </a:xfrm>
                              <a:prstGeom prst="rect">
                                <a:avLst/>
                              </a:prstGeom>
                              <a:solidFill>
                                <a:srgbClr val="FFFFFF"/>
                              </a:solidFill>
                              <a:ln w="9525">
                                <a:solidFill>
                                  <a:schemeClr val="accent2">
                                    <a:lumMod val="100000"/>
                                    <a:lumOff val="0"/>
                                  </a:schemeClr>
                                </a:solidFill>
                                <a:miter lim="800000"/>
                                <a:headEnd/>
                                <a:tailEnd/>
                              </a:ln>
                            </wps:spPr>
                            <wps:txbx>
                              <w:txbxContent>
                                <w:p w14:paraId="205C1048" w14:textId="77777777" w:rsidR="004E6081" w:rsidRPr="00911351" w:rsidRDefault="006446B1" w:rsidP="004E6081">
                                  <w:pPr>
                                    <w:spacing w:after="0" w:line="240" w:lineRule="auto"/>
                                    <w:rPr>
                                      <w:b/>
                                      <w:u w:val="single"/>
                                    </w:rPr>
                                  </w:pPr>
                                  <w:r w:rsidRPr="00911351">
                                    <w:rPr>
                                      <w:b/>
                                      <w:u w:val="single"/>
                                    </w:rPr>
                                    <w:t>English</w:t>
                                  </w:r>
                                </w:p>
                                <w:p w14:paraId="427BCD2F" w14:textId="550C9329" w:rsidR="00EF1963" w:rsidRPr="00911351" w:rsidRDefault="00E55489" w:rsidP="00895E8C">
                                  <w:pPr>
                                    <w:rPr>
                                      <w:sz w:val="20"/>
                                      <w:szCs w:val="20"/>
                                    </w:rPr>
                                  </w:pPr>
                                  <w:r w:rsidRPr="00911351">
                                    <w:rPr>
                                      <w:sz w:val="20"/>
                                      <w:szCs w:val="20"/>
                                    </w:rPr>
                                    <w:t xml:space="preserve">As authors, we will explore the story </w:t>
                                  </w:r>
                                  <w:r w:rsidR="00C61D6B" w:rsidRPr="00911351">
                                    <w:rPr>
                                      <w:i/>
                                      <w:iCs/>
                                      <w:sz w:val="20"/>
                                      <w:szCs w:val="20"/>
                                    </w:rPr>
                                    <w:t xml:space="preserve">The Three Billy Goats Gruff </w:t>
                                  </w:r>
                                  <w:r w:rsidR="00C61D6B" w:rsidRPr="00911351">
                                    <w:rPr>
                                      <w:sz w:val="20"/>
                                      <w:szCs w:val="20"/>
                                    </w:rPr>
                                    <w:t>by</w:t>
                                  </w:r>
                                  <w:r w:rsidRPr="00911351">
                                    <w:rPr>
                                      <w:sz w:val="20"/>
                                      <w:szCs w:val="20"/>
                                    </w:rPr>
                                    <w:t xml:space="preserve"> Martin Waddell. We will explore the story through role play and use the Talk for Writing approach to create an original version of the story. We will read </w:t>
                                  </w:r>
                                  <w:r w:rsidR="00C61D6B" w:rsidRPr="00911351">
                                    <w:rPr>
                                      <w:i/>
                                      <w:iCs/>
                                      <w:sz w:val="20"/>
                                      <w:szCs w:val="20"/>
                                    </w:rPr>
                                    <w:t>A day at Greenhill Farm</w:t>
                                  </w:r>
                                  <w:r w:rsidRPr="00911351">
                                    <w:rPr>
                                      <w:sz w:val="20"/>
                                      <w:szCs w:val="20"/>
                                    </w:rPr>
                                    <w:t xml:space="preserve"> use the </w:t>
                                  </w:r>
                                  <w:r w:rsidR="00C61D6B" w:rsidRPr="00911351">
                                    <w:rPr>
                                      <w:sz w:val="20"/>
                                      <w:szCs w:val="20"/>
                                    </w:rPr>
                                    <w:t>text</w:t>
                                  </w:r>
                                  <w:r w:rsidRPr="00911351">
                                    <w:rPr>
                                      <w:sz w:val="20"/>
                                      <w:szCs w:val="20"/>
                                    </w:rPr>
                                    <w:t xml:space="preserve"> as inspiration to </w:t>
                                  </w:r>
                                  <w:r w:rsidR="00C61D6B" w:rsidRPr="00911351">
                                    <w:rPr>
                                      <w:sz w:val="20"/>
                                      <w:szCs w:val="20"/>
                                    </w:rPr>
                                    <w:t>create information posters about a farm animal.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ECA99" id="_x0000_t202" coordsize="21600,21600" o:spt="202" path="m,l,21600r21600,l21600,xe">
                      <v:stroke joinstyle="miter"/>
                      <v:path gradientshapeok="t" o:connecttype="rect"/>
                    </v:shapetype>
                    <v:shape id="Text Box 2" o:spid="_x0000_s1026" type="#_x0000_t202" style="position:absolute;margin-left:-2.25pt;margin-top:-5.65pt;width:170.45pt;height:1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" strokecolor="#c0504d [3205]">
                      <v:textbox>
                        <w:txbxContent>
                          <w:p w14:paraId="205C1048" w14:textId="77777777" w:rsidR="004E6081" w:rsidRPr="00911351" w:rsidRDefault="006446B1" w:rsidP="004E6081">
                            <w:pPr>
                              <w:spacing w:after="0" w:line="240" w:lineRule="auto"/>
                              <w:rPr>
                                <w:b/>
                                <w:u w:val="single"/>
                              </w:rPr>
                            </w:pPr>
                            <w:r w:rsidRPr="00911351">
                              <w:rPr>
                                <w:b/>
                                <w:u w:val="single"/>
                              </w:rPr>
                              <w:t>English</w:t>
                            </w:r>
                          </w:p>
                          <w:p w14:paraId="427BCD2F" w14:textId="550C9329" w:rsidR="00EF1963" w:rsidRPr="00911351" w:rsidRDefault="00E55489" w:rsidP="00895E8C">
                            <w:pPr>
                              <w:rPr>
                                <w:sz w:val="20"/>
                                <w:szCs w:val="20"/>
                              </w:rPr>
                            </w:pPr>
                            <w:r w:rsidRPr="00911351">
                              <w:rPr>
                                <w:sz w:val="20"/>
                                <w:szCs w:val="20"/>
                              </w:rPr>
                              <w:t xml:space="preserve">As authors, we will explore the story </w:t>
                            </w:r>
                            <w:r w:rsidR="00C61D6B" w:rsidRPr="00911351">
                              <w:rPr>
                                <w:i/>
                                <w:iCs/>
                                <w:sz w:val="20"/>
                                <w:szCs w:val="20"/>
                              </w:rPr>
                              <w:t xml:space="preserve">The Three Billy Goats Gruff </w:t>
                            </w:r>
                            <w:r w:rsidR="00C61D6B" w:rsidRPr="00911351">
                              <w:rPr>
                                <w:sz w:val="20"/>
                                <w:szCs w:val="20"/>
                              </w:rPr>
                              <w:t>by</w:t>
                            </w:r>
                            <w:r w:rsidRPr="00911351">
                              <w:rPr>
                                <w:sz w:val="20"/>
                                <w:szCs w:val="20"/>
                              </w:rPr>
                              <w:t xml:space="preserve"> Martin Waddell. We will explore the story through role play and use the Talk for Writing approach to create an original version of the story. We will read </w:t>
                            </w:r>
                            <w:r w:rsidR="00C61D6B" w:rsidRPr="00911351">
                              <w:rPr>
                                <w:i/>
                                <w:iCs/>
                                <w:sz w:val="20"/>
                                <w:szCs w:val="20"/>
                              </w:rPr>
                              <w:t>A day at Greenhill Farm</w:t>
                            </w:r>
                            <w:r w:rsidRPr="00911351">
                              <w:rPr>
                                <w:sz w:val="20"/>
                                <w:szCs w:val="20"/>
                              </w:rPr>
                              <w:t xml:space="preserve"> use the </w:t>
                            </w:r>
                            <w:r w:rsidR="00C61D6B" w:rsidRPr="00911351">
                              <w:rPr>
                                <w:sz w:val="20"/>
                                <w:szCs w:val="20"/>
                              </w:rPr>
                              <w:t>text</w:t>
                            </w:r>
                            <w:r w:rsidRPr="00911351">
                              <w:rPr>
                                <w:sz w:val="20"/>
                                <w:szCs w:val="20"/>
                              </w:rPr>
                              <w:t xml:space="preserve"> as inspiration to </w:t>
                            </w:r>
                            <w:r w:rsidR="00C61D6B" w:rsidRPr="00911351">
                              <w:rPr>
                                <w:sz w:val="20"/>
                                <w:szCs w:val="20"/>
                              </w:rPr>
                              <w:t>create information posters about a farm animal.</w:t>
                            </w:r>
                          </w:p>
                        </w:txbxContent>
                      </v:textbox>
                    </v:shape>
                  </w:pict>
                </mc:Fallback>
              </mc:AlternateContent>
            </w:r>
            <w:r w:rsidR="00AF391B">
              <w:br/>
            </w:r>
            <w:r w:rsidR="00AF391B">
              <w:br/>
            </w:r>
            <w:r w:rsidR="00AF391B">
              <w:br/>
            </w:r>
            <w:r w:rsidR="00AF391B">
              <w:br/>
            </w:r>
            <w:r w:rsidR="00AF391B">
              <w:br/>
            </w:r>
          </w:p>
          <w:p w14:paraId="0C2B77B3" w14:textId="77777777" w:rsidR="00AF391B" w:rsidRDefault="00AF391B"/>
          <w:p w14:paraId="7A9BD6A1" w14:textId="77777777" w:rsidR="00AF391B" w:rsidRDefault="00AF391B"/>
          <w:p w14:paraId="4785DF11" w14:textId="77777777" w:rsidR="00AF391B" w:rsidRDefault="00AF391B"/>
          <w:p w14:paraId="75CB5D53" w14:textId="77777777" w:rsidR="00AF391B" w:rsidRDefault="00AF391B"/>
          <w:p w14:paraId="15C8244D" w14:textId="77777777" w:rsidR="00AF391B" w:rsidRDefault="00AF391B"/>
        </w:tc>
        <w:tc>
          <w:tcPr>
            <w:tcW w:w="3489" w:type="dxa"/>
          </w:tcPr>
          <w:p w14:paraId="3A256E12" w14:textId="77777777" w:rsidR="00AF391B" w:rsidRDefault="004A0329">
            <w:r>
              <w:rPr>
                <w:noProof/>
                <w:lang w:eastAsia="en-GB"/>
              </w:rPr>
              <mc:AlternateContent>
                <mc:Choice Requires="wps">
                  <w:drawing>
                    <wp:anchor distT="0" distB="0" distL="114300" distR="114300" simplePos="0" relativeHeight="251661312" behindDoc="0" locked="0" layoutInCell="1" allowOverlap="1" wp14:anchorId="48988CE0" wp14:editId="43B3AA3B">
                      <wp:simplePos x="0" y="0"/>
                      <wp:positionH relativeFrom="column">
                        <wp:posOffset>-35841</wp:posOffset>
                      </wp:positionH>
                      <wp:positionV relativeFrom="paragraph">
                        <wp:posOffset>-53163</wp:posOffset>
                      </wp:positionV>
                      <wp:extent cx="2164715" cy="1933575"/>
                      <wp:effectExtent l="0" t="0" r="6985" b="952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933575"/>
                              </a:xfrm>
                              <a:prstGeom prst="rect">
                                <a:avLst/>
                              </a:prstGeom>
                              <a:solidFill>
                                <a:srgbClr val="FFFFFF"/>
                              </a:solidFill>
                              <a:ln w="9525">
                                <a:solidFill>
                                  <a:schemeClr val="accent1">
                                    <a:lumMod val="100000"/>
                                    <a:lumOff val="0"/>
                                  </a:schemeClr>
                                </a:solidFill>
                                <a:miter lim="800000"/>
                                <a:headEnd/>
                                <a:tailEnd/>
                              </a:ln>
                            </wps:spPr>
                            <wps:txbx>
                              <w:txbxContent>
                                <w:p w14:paraId="70AC58BD" w14:textId="77777777" w:rsidR="00A440F1" w:rsidRPr="00911351" w:rsidRDefault="006446B1" w:rsidP="00A440F1">
                                  <w:pPr>
                                    <w:spacing w:after="0"/>
                                    <w:rPr>
                                      <w:b/>
                                      <w:u w:val="single"/>
                                    </w:rPr>
                                  </w:pPr>
                                  <w:r w:rsidRPr="00911351">
                                    <w:rPr>
                                      <w:b/>
                                      <w:u w:val="single"/>
                                    </w:rPr>
                                    <w:t>Mathematics</w:t>
                                  </w:r>
                                </w:p>
                                <w:p w14:paraId="1ED544A5" w14:textId="2062A6B8" w:rsidR="006446B1" w:rsidRPr="00911351" w:rsidRDefault="00330AF3" w:rsidP="00A440F1">
                                  <w:pPr>
                                    <w:spacing w:after="0"/>
                                    <w:rPr>
                                      <w:b/>
                                      <w:sz w:val="20"/>
                                      <w:u w:val="single"/>
                                    </w:rPr>
                                  </w:pPr>
                                  <w:r w:rsidRPr="00911351">
                                    <w:rPr>
                                      <w:bCs/>
                                      <w:sz w:val="20"/>
                                    </w:rPr>
                                    <w:t>As mathematicians, we</w:t>
                                  </w:r>
                                  <w:r w:rsidR="004D2892" w:rsidRPr="00911351">
                                    <w:rPr>
                                      <w:bCs/>
                                      <w:sz w:val="20"/>
                                    </w:rPr>
                                    <w:t xml:space="preserve"> will</w:t>
                                  </w:r>
                                  <w:r w:rsidRPr="00911351">
                                    <w:rPr>
                                      <w:bCs/>
                                      <w:sz w:val="20"/>
                                    </w:rPr>
                                    <w:t xml:space="preserve"> </w:t>
                                  </w:r>
                                  <w:r w:rsidR="00C61D6B" w:rsidRPr="00911351">
                                    <w:rPr>
                                      <w:bCs/>
                                      <w:sz w:val="20"/>
                                    </w:rPr>
                                    <w:t>revisit and build upon our knowledge of</w:t>
                                  </w:r>
                                  <w:r w:rsidRPr="00911351">
                                    <w:rPr>
                                      <w:bCs/>
                                      <w:sz w:val="20"/>
                                    </w:rPr>
                                    <w:t xml:space="preserve"> number and place </w:t>
                                  </w:r>
                                  <w:r w:rsidR="00C61D6B" w:rsidRPr="00911351">
                                    <w:rPr>
                                      <w:bCs/>
                                      <w:sz w:val="20"/>
                                    </w:rPr>
                                    <w:t>value</w:t>
                                  </w:r>
                                  <w:r w:rsidR="004D2892" w:rsidRPr="00911351">
                                    <w:rPr>
                                      <w:bCs/>
                                      <w:sz w:val="20"/>
                                    </w:rPr>
                                    <w:t xml:space="preserve"> – practicing in a range of contexts outside and inside. We will role play using money and practice solving a range on simple money questions. We will record and analyse data using pictograms, tally charts and block diagrams.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88CE0" id="Text Box 3" o:spid="_x0000_s1027" type="#_x0000_t202" style="position:absolute;margin-left:-2.8pt;margin-top:-4.2pt;width:170.4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" strokecolor="#4f81bd [3204]">
                      <v:textbox>
                        <w:txbxContent>
                          <w:p w14:paraId="70AC58BD" w14:textId="77777777" w:rsidR="00A440F1" w:rsidRPr="00911351" w:rsidRDefault="006446B1" w:rsidP="00A440F1">
                            <w:pPr>
                              <w:spacing w:after="0"/>
                              <w:rPr>
                                <w:b/>
                                <w:u w:val="single"/>
                              </w:rPr>
                            </w:pPr>
                            <w:r w:rsidRPr="00911351">
                              <w:rPr>
                                <w:b/>
                                <w:u w:val="single"/>
                              </w:rPr>
                              <w:t>Mathematics</w:t>
                            </w:r>
                          </w:p>
                          <w:p w14:paraId="1ED544A5" w14:textId="2062A6B8" w:rsidR="006446B1" w:rsidRPr="00911351" w:rsidRDefault="00330AF3" w:rsidP="00A440F1">
                            <w:pPr>
                              <w:spacing w:after="0"/>
                              <w:rPr>
                                <w:b/>
                                <w:sz w:val="20"/>
                                <w:u w:val="single"/>
                              </w:rPr>
                            </w:pPr>
                            <w:r w:rsidRPr="00911351">
                              <w:rPr>
                                <w:bCs/>
                                <w:sz w:val="20"/>
                              </w:rPr>
                              <w:t>As mathematicians, we</w:t>
                            </w:r>
                            <w:r w:rsidR="004D2892" w:rsidRPr="00911351">
                              <w:rPr>
                                <w:bCs/>
                                <w:sz w:val="20"/>
                              </w:rPr>
                              <w:t xml:space="preserve"> will</w:t>
                            </w:r>
                            <w:r w:rsidRPr="00911351">
                              <w:rPr>
                                <w:bCs/>
                                <w:sz w:val="20"/>
                              </w:rPr>
                              <w:t xml:space="preserve"> </w:t>
                            </w:r>
                            <w:r w:rsidR="00C61D6B" w:rsidRPr="00911351">
                              <w:rPr>
                                <w:bCs/>
                                <w:sz w:val="20"/>
                              </w:rPr>
                              <w:t>revisit and build upon our knowledge of</w:t>
                            </w:r>
                            <w:r w:rsidRPr="00911351">
                              <w:rPr>
                                <w:bCs/>
                                <w:sz w:val="20"/>
                              </w:rPr>
                              <w:t xml:space="preserve"> number and place </w:t>
                            </w:r>
                            <w:r w:rsidR="00C61D6B" w:rsidRPr="00911351">
                              <w:rPr>
                                <w:bCs/>
                                <w:sz w:val="20"/>
                              </w:rPr>
                              <w:t>value</w:t>
                            </w:r>
                            <w:r w:rsidR="004D2892" w:rsidRPr="00911351">
                              <w:rPr>
                                <w:bCs/>
                                <w:sz w:val="20"/>
                              </w:rPr>
                              <w:t xml:space="preserve"> – practicing in a range of contexts outside and inside. We will role play using money and practice solving a range on simple money questions. We will record and analyse data using pictograms, tally charts and block diagrams.</w:t>
                            </w:r>
                          </w:p>
                        </w:txbxContent>
                      </v:textbox>
                    </v:shape>
                  </w:pict>
                </mc:Fallback>
              </mc:AlternateContent>
            </w:r>
          </w:p>
          <w:p w14:paraId="48FC890C" w14:textId="77777777" w:rsidR="00AF391B" w:rsidRDefault="00AF391B"/>
          <w:p w14:paraId="1B226967" w14:textId="77777777" w:rsidR="00AF391B" w:rsidRDefault="00AF391B"/>
          <w:p w14:paraId="1232584E" w14:textId="77777777" w:rsidR="00AF391B" w:rsidRDefault="00AF391B"/>
          <w:p w14:paraId="3072718B" w14:textId="77777777" w:rsidR="00AF391B" w:rsidRDefault="00AF391B"/>
          <w:p w14:paraId="317AA6BB" w14:textId="77777777" w:rsidR="00AF391B" w:rsidRDefault="00AF391B"/>
          <w:p w14:paraId="495B277A" w14:textId="77777777" w:rsidR="00AF391B" w:rsidRDefault="00AF391B"/>
          <w:p w14:paraId="49066177" w14:textId="77777777" w:rsidR="00AF391B" w:rsidRDefault="00AF391B"/>
          <w:p w14:paraId="14D5EC86" w14:textId="77777777" w:rsidR="00AF391B" w:rsidRDefault="00AF391B"/>
          <w:p w14:paraId="6DDF7F6F" w14:textId="77777777" w:rsidR="00AF391B" w:rsidRDefault="00AF391B"/>
          <w:p w14:paraId="3228AC5A" w14:textId="77777777" w:rsidR="00AF391B" w:rsidRDefault="00AF391B"/>
        </w:tc>
        <w:tc>
          <w:tcPr>
            <w:tcW w:w="3490" w:type="dxa"/>
          </w:tcPr>
          <w:p w14:paraId="5D68C93E" w14:textId="77777777" w:rsidR="00AF391B" w:rsidRDefault="004A0329">
            <w:r>
              <w:rPr>
                <w:noProof/>
                <w:lang w:eastAsia="en-GB"/>
              </w:rPr>
              <mc:AlternateContent>
                <mc:Choice Requires="wps">
                  <w:drawing>
                    <wp:anchor distT="0" distB="0" distL="114300" distR="114300" simplePos="0" relativeHeight="251662336" behindDoc="0" locked="0" layoutInCell="1" allowOverlap="1" wp14:anchorId="6FBF9420" wp14:editId="23A29599">
                      <wp:simplePos x="0" y="0"/>
                      <wp:positionH relativeFrom="column">
                        <wp:posOffset>-41910</wp:posOffset>
                      </wp:positionH>
                      <wp:positionV relativeFrom="paragraph">
                        <wp:posOffset>-57150</wp:posOffset>
                      </wp:positionV>
                      <wp:extent cx="2164715" cy="1933575"/>
                      <wp:effectExtent l="0" t="0" r="26035" b="2857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933575"/>
                              </a:xfrm>
                              <a:prstGeom prst="rect">
                                <a:avLst/>
                              </a:prstGeom>
                              <a:solidFill>
                                <a:srgbClr val="FFFFFF"/>
                              </a:solidFill>
                              <a:ln w="9525">
                                <a:solidFill>
                                  <a:schemeClr val="accent6">
                                    <a:lumMod val="100000"/>
                                    <a:lumOff val="0"/>
                                  </a:schemeClr>
                                </a:solidFill>
                                <a:miter lim="800000"/>
                                <a:headEnd/>
                                <a:tailEnd/>
                              </a:ln>
                            </wps:spPr>
                            <wps:txbx>
                              <w:txbxContent>
                                <w:p w14:paraId="6EA02877" w14:textId="77777777" w:rsidR="00FE1267" w:rsidRPr="00911351" w:rsidRDefault="006446B1" w:rsidP="00EB20FF">
                                  <w:pPr>
                                    <w:spacing w:after="0"/>
                                    <w:rPr>
                                      <w:b/>
                                      <w:u w:val="single"/>
                                    </w:rPr>
                                  </w:pPr>
                                  <w:r w:rsidRPr="00911351">
                                    <w:rPr>
                                      <w:b/>
                                      <w:u w:val="single"/>
                                    </w:rPr>
                                    <w:t>Science</w:t>
                                  </w:r>
                                </w:p>
                                <w:p w14:paraId="798F8492" w14:textId="694D0F88" w:rsidR="00D33DC0" w:rsidRPr="00911351" w:rsidRDefault="00330AF3" w:rsidP="009B7F23">
                                  <w:pPr>
                                    <w:spacing w:after="0"/>
                                    <w:rPr>
                                      <w:sz w:val="20"/>
                                      <w:szCs w:val="20"/>
                                    </w:rPr>
                                  </w:pPr>
                                  <w:r w:rsidRPr="00911351">
                                    <w:rPr>
                                      <w:sz w:val="20"/>
                                      <w:szCs w:val="20"/>
                                    </w:rPr>
                                    <w:t xml:space="preserve">As scientists, we will </w:t>
                                  </w:r>
                                  <w:r w:rsidR="004D2892" w:rsidRPr="00911351">
                                    <w:rPr>
                                      <w:sz w:val="20"/>
                                      <w:szCs w:val="20"/>
                                    </w:rPr>
                                    <w:t xml:space="preserve">investigate the uses of everyday materials - comparing the suitability of materials for different purposes. We will identify materials on a local walk and perform investigations, such as building towers out of jelly, stone, and wool to see which material is best for different jobs.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F9420" id="Text Box 4" o:spid="_x0000_s1028" type="#_x0000_t202" style="position:absolute;margin-left:-3.3pt;margin-top:-4.5pt;width:170.4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" strokecolor="#f79646 [3209]">
                      <v:textbox>
                        <w:txbxContent>
                          <w:p w14:paraId="6EA02877" w14:textId="77777777" w:rsidR="00FE1267" w:rsidRPr="00911351" w:rsidRDefault="006446B1" w:rsidP="00EB20FF">
                            <w:pPr>
                              <w:spacing w:after="0"/>
                              <w:rPr>
                                <w:b/>
                                <w:u w:val="single"/>
                              </w:rPr>
                            </w:pPr>
                            <w:r w:rsidRPr="00911351">
                              <w:rPr>
                                <w:b/>
                                <w:u w:val="single"/>
                              </w:rPr>
                              <w:t>Science</w:t>
                            </w:r>
                          </w:p>
                          <w:p w14:paraId="798F8492" w14:textId="694D0F88" w:rsidR="00D33DC0" w:rsidRPr="00911351" w:rsidRDefault="00330AF3" w:rsidP="009B7F23">
                            <w:pPr>
                              <w:spacing w:after="0"/>
                              <w:rPr>
                                <w:sz w:val="20"/>
                                <w:szCs w:val="20"/>
                              </w:rPr>
                            </w:pPr>
                            <w:r w:rsidRPr="00911351">
                              <w:rPr>
                                <w:sz w:val="20"/>
                                <w:szCs w:val="20"/>
                              </w:rPr>
                              <w:t xml:space="preserve">As scientists, we will </w:t>
                            </w:r>
                            <w:r w:rsidR="004D2892" w:rsidRPr="00911351">
                              <w:rPr>
                                <w:sz w:val="20"/>
                                <w:szCs w:val="20"/>
                              </w:rPr>
                              <w:t xml:space="preserve">investigate the uses of everyday materials - comparing the suitability of materials for different purposes. We will identify materials on a local walk and perform investigations, such as building towers out of jelly, stone, and wool to see which material is best for different jobs. </w:t>
                            </w:r>
                          </w:p>
                        </w:txbxContent>
                      </v:textbox>
                    </v:shape>
                  </w:pict>
                </mc:Fallback>
              </mc:AlternateContent>
            </w:r>
          </w:p>
          <w:p w14:paraId="17FD337B" w14:textId="77777777" w:rsidR="00AF391B" w:rsidRDefault="00AF391B"/>
          <w:p w14:paraId="67ACB4FF" w14:textId="77777777" w:rsidR="00AF391B" w:rsidRDefault="00AF391B"/>
          <w:p w14:paraId="67A88721" w14:textId="77777777" w:rsidR="00AF391B" w:rsidRDefault="00AF391B"/>
          <w:p w14:paraId="4754FDCA" w14:textId="77777777" w:rsidR="00AF391B" w:rsidRDefault="00AF391B"/>
          <w:p w14:paraId="22991171" w14:textId="77777777" w:rsidR="00AF391B" w:rsidRDefault="00AF391B"/>
          <w:p w14:paraId="653ED478" w14:textId="77777777" w:rsidR="00AF391B" w:rsidRDefault="00AF391B"/>
          <w:p w14:paraId="3669F72E" w14:textId="77777777" w:rsidR="00AF391B" w:rsidRDefault="00AF391B"/>
          <w:p w14:paraId="1A3C75A8" w14:textId="77777777" w:rsidR="00AF391B" w:rsidRDefault="00AF391B"/>
          <w:p w14:paraId="1C7A6E9F" w14:textId="77777777" w:rsidR="00AF391B" w:rsidRDefault="00AF391B"/>
          <w:p w14:paraId="1FF29345" w14:textId="77777777" w:rsidR="00AF391B" w:rsidRDefault="00AF391B"/>
        </w:tc>
        <w:tc>
          <w:tcPr>
            <w:tcW w:w="3490" w:type="dxa"/>
          </w:tcPr>
          <w:p w14:paraId="380878D0" w14:textId="77777777" w:rsidR="00AF391B" w:rsidRDefault="004A0329">
            <w:r>
              <w:rPr>
                <w:noProof/>
                <w:lang w:eastAsia="en-GB"/>
              </w:rPr>
              <mc:AlternateContent>
                <mc:Choice Requires="wps">
                  <w:drawing>
                    <wp:anchor distT="0" distB="0" distL="114300" distR="114300" simplePos="0" relativeHeight="251669504" behindDoc="0" locked="0" layoutInCell="1" allowOverlap="1" wp14:anchorId="2F51DFBB" wp14:editId="7300D7E8">
                      <wp:simplePos x="0" y="0"/>
                      <wp:positionH relativeFrom="column">
                        <wp:posOffset>-38735</wp:posOffset>
                      </wp:positionH>
                      <wp:positionV relativeFrom="paragraph">
                        <wp:posOffset>-66675</wp:posOffset>
                      </wp:positionV>
                      <wp:extent cx="2209800" cy="1905000"/>
                      <wp:effectExtent l="0" t="0" r="19050" b="1905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05000"/>
                              </a:xfrm>
                              <a:prstGeom prst="rect">
                                <a:avLst/>
                              </a:prstGeom>
                              <a:solidFill>
                                <a:srgbClr val="FFFFFF"/>
                              </a:solidFill>
                              <a:ln w="9525">
                                <a:solidFill>
                                  <a:schemeClr val="accent3">
                                    <a:lumMod val="100000"/>
                                    <a:lumOff val="0"/>
                                  </a:schemeClr>
                                </a:solidFill>
                                <a:miter lim="800000"/>
                                <a:headEnd/>
                                <a:tailEnd/>
                              </a:ln>
                            </wps:spPr>
                            <wps:txbx>
                              <w:txbxContent>
                                <w:p w14:paraId="02D804E7" w14:textId="77777777" w:rsidR="006446B1" w:rsidRPr="00911351" w:rsidRDefault="006446B1" w:rsidP="00851B90">
                                  <w:pPr>
                                    <w:spacing w:after="0"/>
                                    <w:rPr>
                                      <w:b/>
                                      <w:u w:val="single"/>
                                    </w:rPr>
                                  </w:pPr>
                                  <w:r w:rsidRPr="00911351">
                                    <w:rPr>
                                      <w:b/>
                                      <w:u w:val="single"/>
                                    </w:rPr>
                                    <w:t>Computing</w:t>
                                  </w:r>
                                </w:p>
                                <w:p w14:paraId="3440C41F" w14:textId="31E04D71" w:rsidR="00DC21F8" w:rsidRPr="004D2892" w:rsidRDefault="00330AF3" w:rsidP="00330AF3">
                                  <w:pPr>
                                    <w:spacing w:after="0"/>
                                    <w:rPr>
                                      <w:color w:val="9BBB59" w:themeColor="accent3"/>
                                      <w:sz w:val="20"/>
                                      <w:szCs w:val="20"/>
                                    </w:rPr>
                                  </w:pPr>
                                  <w:r w:rsidRPr="00911351">
                                    <w:rPr>
                                      <w:bCs/>
                                      <w:sz w:val="20"/>
                                      <w:szCs w:val="20"/>
                                    </w:rPr>
                                    <w:t>Through our topic, </w:t>
                                  </w:r>
                                  <w:r w:rsidR="004D2892" w:rsidRPr="00911351">
                                    <w:rPr>
                                      <w:bCs/>
                                      <w:i/>
                                      <w:iCs/>
                                      <w:sz w:val="20"/>
                                      <w:szCs w:val="20"/>
                                    </w:rPr>
                                    <w:t xml:space="preserve">e-safety and programming, </w:t>
                                  </w:r>
                                  <w:r w:rsidR="004D2892" w:rsidRPr="00911351">
                                    <w:rPr>
                                      <w:bCs/>
                                      <w:sz w:val="20"/>
                                      <w:szCs w:val="20"/>
                                    </w:rPr>
                                    <w:t>we will learn how to keep safe online. We will program Beebots to follow a range of pathways and directions. We will learn how to identify simple errors in a code and design a route for Beebots to follow</w:t>
                                  </w:r>
                                  <w:r w:rsidR="004D2892">
                                    <w:rPr>
                                      <w:bCs/>
                                      <w:color w:val="9BBB59" w:themeColor="accent3"/>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1DFBB" id="Text Box 11" o:spid="_x0000_s1029" type="#_x0000_t202" style="position:absolute;margin-left:-3.05pt;margin-top:-5.25pt;width:174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" strokecolor="#9bbb59 [3206]">
                      <v:textbox>
                        <w:txbxContent>
                          <w:p w14:paraId="02D804E7" w14:textId="77777777" w:rsidR="006446B1" w:rsidRPr="00911351" w:rsidRDefault="006446B1" w:rsidP="00851B90">
                            <w:pPr>
                              <w:spacing w:after="0"/>
                              <w:rPr>
                                <w:b/>
                                <w:u w:val="single"/>
                              </w:rPr>
                            </w:pPr>
                            <w:r w:rsidRPr="00911351">
                              <w:rPr>
                                <w:b/>
                                <w:u w:val="single"/>
                              </w:rPr>
                              <w:t>Computing</w:t>
                            </w:r>
                          </w:p>
                          <w:p w14:paraId="3440C41F" w14:textId="31E04D71" w:rsidR="00DC21F8" w:rsidRPr="004D2892" w:rsidRDefault="00330AF3" w:rsidP="00330AF3">
                            <w:pPr>
                              <w:spacing w:after="0"/>
                              <w:rPr>
                                <w:color w:val="9BBB59" w:themeColor="accent3"/>
                                <w:sz w:val="20"/>
                                <w:szCs w:val="20"/>
                              </w:rPr>
                            </w:pPr>
                            <w:r w:rsidRPr="00911351">
                              <w:rPr>
                                <w:bCs/>
                                <w:sz w:val="20"/>
                                <w:szCs w:val="20"/>
                              </w:rPr>
                              <w:t>Through our topic, </w:t>
                            </w:r>
                            <w:r w:rsidR="004D2892" w:rsidRPr="00911351">
                              <w:rPr>
                                <w:bCs/>
                                <w:i/>
                                <w:iCs/>
                                <w:sz w:val="20"/>
                                <w:szCs w:val="20"/>
                              </w:rPr>
                              <w:t xml:space="preserve">e-safety and programming, </w:t>
                            </w:r>
                            <w:r w:rsidR="004D2892" w:rsidRPr="00911351">
                              <w:rPr>
                                <w:bCs/>
                                <w:sz w:val="20"/>
                                <w:szCs w:val="20"/>
                              </w:rPr>
                              <w:t>we will learn how to keep safe online. We will program Beebots to follow a range of pathways and directions. We will learn how to identify simple errors in a code and design a route for Beebots to follow</w:t>
                            </w:r>
                            <w:r w:rsidR="004D2892">
                              <w:rPr>
                                <w:bCs/>
                                <w:color w:val="9BBB59" w:themeColor="accent3"/>
                                <w:sz w:val="20"/>
                                <w:szCs w:val="20"/>
                              </w:rPr>
                              <w:t>.</w:t>
                            </w:r>
                          </w:p>
                        </w:txbxContent>
                      </v:textbox>
                    </v:shape>
                  </w:pict>
                </mc:Fallback>
              </mc:AlternateContent>
            </w:r>
          </w:p>
          <w:p w14:paraId="380F86A0" w14:textId="77777777" w:rsidR="00AF391B" w:rsidRDefault="00AF391B"/>
          <w:p w14:paraId="46AC7168" w14:textId="77777777" w:rsidR="00AF391B" w:rsidRDefault="00AF391B"/>
          <w:p w14:paraId="60876EFB" w14:textId="77777777" w:rsidR="00AF391B" w:rsidRDefault="00AF391B"/>
          <w:p w14:paraId="46B988F9" w14:textId="77777777" w:rsidR="00AF391B" w:rsidRDefault="00AF391B"/>
          <w:p w14:paraId="56C8809D" w14:textId="77777777" w:rsidR="00AF391B" w:rsidRDefault="00AF391B"/>
          <w:p w14:paraId="64FADDCD" w14:textId="77777777" w:rsidR="00AF391B" w:rsidRDefault="00AF391B"/>
          <w:p w14:paraId="071BE85A" w14:textId="77777777" w:rsidR="00AF391B" w:rsidRDefault="00AF391B"/>
          <w:p w14:paraId="54AD873B" w14:textId="77777777" w:rsidR="00AF391B" w:rsidRDefault="00AF391B"/>
          <w:p w14:paraId="2029C7AA" w14:textId="77777777" w:rsidR="00AF391B" w:rsidRDefault="00AF391B"/>
          <w:p w14:paraId="7DDD8771" w14:textId="77777777" w:rsidR="00AF391B" w:rsidRDefault="00203E12">
            <w:r>
              <w:rPr>
                <w:noProof/>
                <w:lang w:eastAsia="en-GB"/>
              </w:rPr>
              <mc:AlternateContent>
                <mc:Choice Requires="wps">
                  <w:drawing>
                    <wp:anchor distT="0" distB="0" distL="114300" distR="114300" simplePos="0" relativeHeight="251670528" behindDoc="0" locked="0" layoutInCell="1" allowOverlap="1" wp14:anchorId="0267CA5C" wp14:editId="62CACE43">
                      <wp:simplePos x="0" y="0"/>
                      <wp:positionH relativeFrom="column">
                        <wp:posOffset>-48260</wp:posOffset>
                      </wp:positionH>
                      <wp:positionV relativeFrom="paragraph">
                        <wp:posOffset>170815</wp:posOffset>
                      </wp:positionV>
                      <wp:extent cx="2200275" cy="1851660"/>
                      <wp:effectExtent l="0" t="0" r="28575" b="1524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851660"/>
                              </a:xfrm>
                              <a:prstGeom prst="rect">
                                <a:avLst/>
                              </a:prstGeom>
                              <a:solidFill>
                                <a:srgbClr val="FFFFFF"/>
                              </a:solidFill>
                              <a:ln w="9525">
                                <a:solidFill>
                                  <a:schemeClr val="accent5">
                                    <a:lumMod val="100000"/>
                                    <a:lumOff val="0"/>
                                  </a:schemeClr>
                                </a:solidFill>
                                <a:miter lim="800000"/>
                                <a:headEnd/>
                                <a:tailEnd/>
                              </a:ln>
                            </wps:spPr>
                            <wps:txbx>
                              <w:txbxContent>
                                <w:p w14:paraId="1B19290A" w14:textId="0D5C1589" w:rsidR="005A3DEB" w:rsidRPr="00911351" w:rsidRDefault="007F0379" w:rsidP="005A3DEB">
                                  <w:pPr>
                                    <w:spacing w:after="0"/>
                                    <w:rPr>
                                      <w:b/>
                                      <w:u w:val="single"/>
                                    </w:rPr>
                                  </w:pPr>
                                  <w:r w:rsidRPr="00911351">
                                    <w:rPr>
                                      <w:b/>
                                      <w:u w:val="single"/>
                                    </w:rPr>
                                    <w:t>Geography</w:t>
                                  </w:r>
                                </w:p>
                                <w:p w14:paraId="7D83C850" w14:textId="3F568E1A" w:rsidR="00A200CE" w:rsidRPr="00911351" w:rsidRDefault="00330AF3" w:rsidP="00CC64F2">
                                  <w:pPr>
                                    <w:spacing w:after="0"/>
                                    <w:rPr>
                                      <w:sz w:val="20"/>
                                      <w:szCs w:val="20"/>
                                    </w:rPr>
                                  </w:pPr>
                                  <w:r w:rsidRPr="00911351">
                                    <w:rPr>
                                      <w:sz w:val="20"/>
                                    </w:rPr>
                                    <w:t xml:space="preserve">As geographers, </w:t>
                                  </w:r>
                                  <w:r w:rsidR="004D2892" w:rsidRPr="00911351">
                                    <w:rPr>
                                      <w:sz w:val="20"/>
                                    </w:rPr>
                                    <w:t>we will explore significant human and physical landmarks within the UK. We will identify these from aerial views as well explore several local landmarks. We will take a virtual class trip to London and compare what we learn with the city of Newcastle.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7CA5C" id="Text Box 12" o:spid="_x0000_s1030" type="#_x0000_t202" style="position:absolute;margin-left:-3.8pt;margin-top:13.45pt;width:173.25pt;height:14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" strokecolor="#4bacc6 [3208]">
                      <v:textbox>
                        <w:txbxContent>
                          <w:p w14:paraId="1B19290A" w14:textId="0D5C1589" w:rsidR="005A3DEB" w:rsidRPr="00911351" w:rsidRDefault="007F0379" w:rsidP="005A3DEB">
                            <w:pPr>
                              <w:spacing w:after="0"/>
                              <w:rPr>
                                <w:b/>
                                <w:u w:val="single"/>
                              </w:rPr>
                            </w:pPr>
                            <w:r w:rsidRPr="00911351">
                              <w:rPr>
                                <w:b/>
                                <w:u w:val="single"/>
                              </w:rPr>
                              <w:t>Geography</w:t>
                            </w:r>
                          </w:p>
                          <w:p w14:paraId="7D83C850" w14:textId="3F568E1A" w:rsidR="00A200CE" w:rsidRPr="00911351" w:rsidRDefault="00330AF3" w:rsidP="00CC64F2">
                            <w:pPr>
                              <w:spacing w:after="0"/>
                              <w:rPr>
                                <w:sz w:val="20"/>
                                <w:szCs w:val="20"/>
                              </w:rPr>
                            </w:pPr>
                            <w:r w:rsidRPr="00911351">
                              <w:rPr>
                                <w:sz w:val="20"/>
                              </w:rPr>
                              <w:t xml:space="preserve">As geographers, </w:t>
                            </w:r>
                            <w:r w:rsidR="004D2892" w:rsidRPr="00911351">
                              <w:rPr>
                                <w:sz w:val="20"/>
                              </w:rPr>
                              <w:t>we will explore significant human and physical landmarks within the UK. We will identify these from aerial views as well explore several local landmarks. We will take a virtual class trip to London and compare what we learn with the city of Newcastle.</w:t>
                            </w:r>
                          </w:p>
                        </w:txbxContent>
                      </v:textbox>
                    </v:shape>
                  </w:pict>
                </mc:Fallback>
              </mc:AlternateContent>
            </w:r>
          </w:p>
        </w:tc>
      </w:tr>
      <w:tr w:rsidR="00AF391B" w14:paraId="7DA790E2" w14:textId="77777777" w:rsidTr="00E76796">
        <w:tc>
          <w:tcPr>
            <w:tcW w:w="3489" w:type="dxa"/>
          </w:tcPr>
          <w:p w14:paraId="7D1637DC" w14:textId="77777777" w:rsidR="00AF391B" w:rsidRDefault="004A0329">
            <w:r>
              <w:rPr>
                <w:noProof/>
                <w:lang w:eastAsia="en-GB"/>
              </w:rPr>
              <mc:AlternateContent>
                <mc:Choice Requires="wps">
                  <w:drawing>
                    <wp:anchor distT="0" distB="0" distL="114300" distR="114300" simplePos="0" relativeHeight="251663360" behindDoc="0" locked="0" layoutInCell="1" allowOverlap="1" wp14:anchorId="1957CBF1" wp14:editId="2F089ECE">
                      <wp:simplePos x="0" y="0"/>
                      <wp:positionH relativeFrom="column">
                        <wp:posOffset>-30997</wp:posOffset>
                      </wp:positionH>
                      <wp:positionV relativeFrom="paragraph">
                        <wp:posOffset>46000</wp:posOffset>
                      </wp:positionV>
                      <wp:extent cx="2164715" cy="1819533"/>
                      <wp:effectExtent l="0" t="0" r="6985" b="952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19533"/>
                              </a:xfrm>
                              <a:prstGeom prst="rect">
                                <a:avLst/>
                              </a:prstGeom>
                              <a:solidFill>
                                <a:srgbClr val="FFFFFF"/>
                              </a:solidFill>
                              <a:ln w="9525">
                                <a:solidFill>
                                  <a:srgbClr val="00B050"/>
                                </a:solidFill>
                                <a:miter lim="800000"/>
                                <a:headEnd/>
                                <a:tailEnd/>
                              </a:ln>
                            </wps:spPr>
                            <wps:txbx>
                              <w:txbxContent>
                                <w:p w14:paraId="3682E2C4" w14:textId="711327DB" w:rsidR="00EB11AA" w:rsidRPr="00911351" w:rsidRDefault="00001B48" w:rsidP="00EB11AA">
                                  <w:pPr>
                                    <w:spacing w:after="0"/>
                                    <w:rPr>
                                      <w:b/>
                                      <w:u w:val="single"/>
                                    </w:rPr>
                                  </w:pPr>
                                  <w:r w:rsidRPr="00911351">
                                    <w:rPr>
                                      <w:b/>
                                      <w:u w:val="single"/>
                                    </w:rPr>
                                    <w:t>Art</w:t>
                                  </w:r>
                                </w:p>
                                <w:p w14:paraId="48284DCD" w14:textId="161E1C25" w:rsidR="003A7D27" w:rsidRPr="00911351" w:rsidRDefault="00330AF3" w:rsidP="00330AF3">
                                  <w:pPr>
                                    <w:spacing w:after="0"/>
                                    <w:rPr>
                                      <w:sz w:val="20"/>
                                      <w:szCs w:val="20"/>
                                    </w:rPr>
                                  </w:pPr>
                                  <w:r w:rsidRPr="00911351">
                                    <w:rPr>
                                      <w:sz w:val="20"/>
                                      <w:szCs w:val="20"/>
                                    </w:rPr>
                                    <w:t xml:space="preserve">As artists, we </w:t>
                                  </w:r>
                                  <w:r w:rsidR="004D2892" w:rsidRPr="00911351">
                                    <w:rPr>
                                      <w:sz w:val="20"/>
                                      <w:szCs w:val="20"/>
                                    </w:rPr>
                                    <w:t>will explore the work of Spanish painter and sculptor Joan Miro. We will look at artworks in the styles of realism and surrealism and discuss how each piece makes us feel. We will learn skills to work in a range of mediums such as printing and sculpture.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7CBF1" id="Text Box 5" o:spid="_x0000_s1031" type="#_x0000_t202" style="position:absolute;margin-left:-2.45pt;margin-top:3.6pt;width:170.4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" strokecolor="#00b050">
                      <v:textbox>
                        <w:txbxContent>
                          <w:p w14:paraId="3682E2C4" w14:textId="711327DB" w:rsidR="00EB11AA" w:rsidRPr="00911351" w:rsidRDefault="00001B48" w:rsidP="00EB11AA">
                            <w:pPr>
                              <w:spacing w:after="0"/>
                              <w:rPr>
                                <w:b/>
                                <w:u w:val="single"/>
                              </w:rPr>
                            </w:pPr>
                            <w:r w:rsidRPr="00911351">
                              <w:rPr>
                                <w:b/>
                                <w:u w:val="single"/>
                              </w:rPr>
                              <w:t>Art</w:t>
                            </w:r>
                          </w:p>
                          <w:p w14:paraId="48284DCD" w14:textId="161E1C25" w:rsidR="003A7D27" w:rsidRPr="00911351" w:rsidRDefault="00330AF3" w:rsidP="00330AF3">
                            <w:pPr>
                              <w:spacing w:after="0"/>
                              <w:rPr>
                                <w:sz w:val="20"/>
                                <w:szCs w:val="20"/>
                              </w:rPr>
                            </w:pPr>
                            <w:r w:rsidRPr="00911351">
                              <w:rPr>
                                <w:sz w:val="20"/>
                                <w:szCs w:val="20"/>
                              </w:rPr>
                              <w:t xml:space="preserve">As artists, we </w:t>
                            </w:r>
                            <w:r w:rsidR="004D2892" w:rsidRPr="00911351">
                              <w:rPr>
                                <w:sz w:val="20"/>
                                <w:szCs w:val="20"/>
                              </w:rPr>
                              <w:t>will explore the work of Spanish painter and sculptor Joan Miro. We will look at artworks in the styles of realism and surrealism and discuss how each piece makes us feel. We will learn skills to work in a range of mediums such as printing and sculpture.</w:t>
                            </w:r>
                          </w:p>
                        </w:txbxContent>
                      </v:textbox>
                    </v:shape>
                  </w:pict>
                </mc:Fallback>
              </mc:AlternateContent>
            </w:r>
            <w:r w:rsidR="008F2163">
              <w:t xml:space="preserve">o </w:t>
            </w:r>
            <w:r w:rsidR="00AF391B">
              <w:br/>
            </w:r>
            <w:r w:rsidR="00AF391B">
              <w:br/>
            </w:r>
            <w:r w:rsidR="00AF391B">
              <w:br/>
            </w:r>
            <w:r w:rsidR="00AF391B">
              <w:br/>
            </w:r>
            <w:r w:rsidR="00AF391B">
              <w:br/>
            </w:r>
          </w:p>
          <w:p w14:paraId="5869EDCE" w14:textId="77777777" w:rsidR="00AF391B" w:rsidRDefault="00AF391B"/>
          <w:p w14:paraId="72D4CD7A" w14:textId="77777777" w:rsidR="00AF391B" w:rsidRDefault="00AF391B"/>
          <w:p w14:paraId="68DBB2C2" w14:textId="77777777" w:rsidR="00AF391B" w:rsidRDefault="00AF391B"/>
          <w:p w14:paraId="4F65BCD4" w14:textId="77777777" w:rsidR="00AF391B" w:rsidRDefault="00AF391B"/>
          <w:p w14:paraId="0D09F0A1" w14:textId="77777777" w:rsidR="00AF391B" w:rsidRDefault="00AF391B"/>
        </w:tc>
        <w:tc>
          <w:tcPr>
            <w:tcW w:w="3489" w:type="dxa"/>
          </w:tcPr>
          <w:p w14:paraId="5160FB46" w14:textId="77777777" w:rsidR="00AF391B" w:rsidRDefault="004A0329">
            <w:r>
              <w:rPr>
                <w:noProof/>
                <w:lang w:eastAsia="en-GB"/>
              </w:rPr>
              <mc:AlternateContent>
                <mc:Choice Requires="wps">
                  <w:drawing>
                    <wp:anchor distT="0" distB="0" distL="114300" distR="114300" simplePos="0" relativeHeight="251665408" behindDoc="0" locked="0" layoutInCell="1" allowOverlap="1" wp14:anchorId="691E315F" wp14:editId="46590AFD">
                      <wp:simplePos x="0" y="0"/>
                      <wp:positionH relativeFrom="column">
                        <wp:posOffset>-37465</wp:posOffset>
                      </wp:positionH>
                      <wp:positionV relativeFrom="paragraph">
                        <wp:posOffset>54610</wp:posOffset>
                      </wp:positionV>
                      <wp:extent cx="2164715" cy="1804035"/>
                      <wp:effectExtent l="0" t="0" r="26035" b="2476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000000"/>
                                </a:solidFill>
                                <a:miter lim="800000"/>
                                <a:headEnd/>
                                <a:tailEnd/>
                              </a:ln>
                            </wps:spPr>
                            <wps:txbx>
                              <w:txbxContent>
                                <w:p w14:paraId="4A89CB17" w14:textId="77777777" w:rsidR="006446B1" w:rsidRPr="00911351" w:rsidRDefault="008074E5" w:rsidP="00B30A5B">
                                  <w:pPr>
                                    <w:spacing w:after="0"/>
                                    <w:rPr>
                                      <w:b/>
                                      <w:u w:val="single"/>
                                    </w:rPr>
                                  </w:pPr>
                                  <w:r w:rsidRPr="00911351">
                                    <w:rPr>
                                      <w:b/>
                                      <w:u w:val="single"/>
                                    </w:rPr>
                                    <w:t>PSHE</w:t>
                                  </w:r>
                                </w:p>
                                <w:p w14:paraId="137C5623" w14:textId="062376E3" w:rsidR="006446B1" w:rsidRPr="00911351" w:rsidRDefault="00330AF3" w:rsidP="00330AF3">
                                  <w:pPr>
                                    <w:rPr>
                                      <w:sz w:val="20"/>
                                      <w:szCs w:val="20"/>
                                    </w:rPr>
                                  </w:pPr>
                                  <w:r w:rsidRPr="00911351">
                                    <w:rPr>
                                      <w:sz w:val="20"/>
                                      <w:szCs w:val="20"/>
                                    </w:rPr>
                                    <w:t>Through our topic, </w:t>
                                  </w:r>
                                  <w:r w:rsidR="004D2892" w:rsidRPr="00911351">
                                    <w:rPr>
                                      <w:i/>
                                      <w:iCs/>
                                      <w:sz w:val="20"/>
                                      <w:szCs w:val="20"/>
                                    </w:rPr>
                                    <w:t>Healthy Body Healthy Mind</w:t>
                                  </w:r>
                                  <w:r w:rsidRPr="00911351">
                                    <w:rPr>
                                      <w:i/>
                                      <w:iCs/>
                                      <w:sz w:val="20"/>
                                      <w:szCs w:val="20"/>
                                    </w:rPr>
                                    <w:t>, </w:t>
                                  </w:r>
                                  <w:r w:rsidR="004D2892" w:rsidRPr="00911351">
                                    <w:rPr>
                                      <w:sz w:val="20"/>
                                      <w:szCs w:val="20"/>
                                    </w:rPr>
                                    <w:t>we will talk about our feelings and identify strategies we can practice regulating our emotions. We will gain a greater understanding how each of these emotions might feel and read and role play a range of social stories.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E315F" id="Text Box 7" o:spid="_x0000_s1032" type="#_x0000_t202" style="position:absolute;margin-left:-2.95pt;margin-top:4.3pt;width:170.45pt;height:14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h4Lg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">
                      <v:textbox>
                        <w:txbxContent>
                          <w:p w14:paraId="4A89CB17" w14:textId="77777777" w:rsidR="006446B1" w:rsidRPr="00911351" w:rsidRDefault="008074E5" w:rsidP="00B30A5B">
                            <w:pPr>
                              <w:spacing w:after="0"/>
                              <w:rPr>
                                <w:b/>
                                <w:u w:val="single"/>
                              </w:rPr>
                            </w:pPr>
                            <w:r w:rsidRPr="00911351">
                              <w:rPr>
                                <w:b/>
                                <w:u w:val="single"/>
                              </w:rPr>
                              <w:t>PSHE</w:t>
                            </w:r>
                          </w:p>
                          <w:p w14:paraId="137C5623" w14:textId="062376E3" w:rsidR="006446B1" w:rsidRPr="00911351" w:rsidRDefault="00330AF3" w:rsidP="00330AF3">
                            <w:pPr>
                              <w:rPr>
                                <w:sz w:val="20"/>
                                <w:szCs w:val="20"/>
                              </w:rPr>
                            </w:pPr>
                            <w:r w:rsidRPr="00911351">
                              <w:rPr>
                                <w:sz w:val="20"/>
                                <w:szCs w:val="20"/>
                              </w:rPr>
                              <w:t>Through our topic, </w:t>
                            </w:r>
                            <w:r w:rsidR="004D2892" w:rsidRPr="00911351">
                              <w:rPr>
                                <w:i/>
                                <w:iCs/>
                                <w:sz w:val="20"/>
                                <w:szCs w:val="20"/>
                              </w:rPr>
                              <w:t>Healthy Body Healthy Mind</w:t>
                            </w:r>
                            <w:r w:rsidRPr="00911351">
                              <w:rPr>
                                <w:i/>
                                <w:iCs/>
                                <w:sz w:val="20"/>
                                <w:szCs w:val="20"/>
                              </w:rPr>
                              <w:t>, </w:t>
                            </w:r>
                            <w:r w:rsidR="004D2892" w:rsidRPr="00911351">
                              <w:rPr>
                                <w:sz w:val="20"/>
                                <w:szCs w:val="20"/>
                              </w:rPr>
                              <w:t>we will talk about our feelings and identify strategies we can practice regulating our emotions. We will gain a greater understanding how each of these emotions might feel and read and role play a range of social stories.</w:t>
                            </w:r>
                          </w:p>
                        </w:txbxContent>
                      </v:textbox>
                    </v:shape>
                  </w:pict>
                </mc:Fallback>
              </mc:AlternateContent>
            </w:r>
          </w:p>
          <w:p w14:paraId="10947B68" w14:textId="77777777" w:rsidR="00AF391B" w:rsidRDefault="00AF391B"/>
          <w:p w14:paraId="2B4F097E" w14:textId="77777777" w:rsidR="00AF391B" w:rsidRDefault="00AF391B"/>
          <w:p w14:paraId="122BEFE8" w14:textId="77777777" w:rsidR="00AF391B" w:rsidRDefault="00AF391B"/>
          <w:p w14:paraId="3A9F558C" w14:textId="77777777" w:rsidR="00AF391B" w:rsidRDefault="00AF391B"/>
          <w:p w14:paraId="0DA1B387" w14:textId="77777777" w:rsidR="00AF391B" w:rsidRDefault="00AF391B"/>
          <w:p w14:paraId="0F710974" w14:textId="77777777" w:rsidR="00AF391B" w:rsidRDefault="00AF391B"/>
          <w:p w14:paraId="7E845E96" w14:textId="77777777" w:rsidR="00AF391B" w:rsidRDefault="00AF391B"/>
          <w:p w14:paraId="372D8A38" w14:textId="77777777" w:rsidR="00AF391B" w:rsidRDefault="00AF391B"/>
          <w:p w14:paraId="691C4535" w14:textId="77777777" w:rsidR="00AF391B" w:rsidRDefault="00AF391B"/>
          <w:p w14:paraId="7C97EB4D" w14:textId="77777777" w:rsidR="00AF391B" w:rsidRDefault="00AF391B"/>
        </w:tc>
        <w:tc>
          <w:tcPr>
            <w:tcW w:w="3490" w:type="dxa"/>
          </w:tcPr>
          <w:p w14:paraId="6B2ADC23" w14:textId="77777777" w:rsidR="00AF391B" w:rsidRDefault="004A0329">
            <w:r>
              <w:rPr>
                <w:noProof/>
                <w:lang w:eastAsia="en-GB"/>
              </w:rPr>
              <mc:AlternateContent>
                <mc:Choice Requires="wps">
                  <w:drawing>
                    <wp:anchor distT="0" distB="0" distL="114300" distR="114300" simplePos="0" relativeHeight="251667456" behindDoc="0" locked="0" layoutInCell="1" allowOverlap="1" wp14:anchorId="610760F4" wp14:editId="731F50B2">
                      <wp:simplePos x="0" y="0"/>
                      <wp:positionH relativeFrom="column">
                        <wp:posOffset>-39370</wp:posOffset>
                      </wp:positionH>
                      <wp:positionV relativeFrom="paragraph">
                        <wp:posOffset>35560</wp:posOffset>
                      </wp:positionV>
                      <wp:extent cx="2164715" cy="1804035"/>
                      <wp:effectExtent l="12065" t="6350" r="13970" b="889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000000"/>
                                </a:solidFill>
                                <a:miter lim="800000"/>
                                <a:headEnd/>
                                <a:tailEnd/>
                              </a:ln>
                            </wps:spPr>
                            <wps:txbx>
                              <w:txbxContent>
                                <w:p w14:paraId="5F575A4E" w14:textId="0CC2866B" w:rsidR="00531CE1" w:rsidRDefault="00C61D6B" w:rsidP="00531CE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Spring</w:t>
                                  </w:r>
                                  <w:r w:rsidR="00C90DE0">
                                    <w:rPr>
                                      <w:rFonts w:ascii="Comic Sans MS" w:hAnsi="Comic Sans MS"/>
                                      <w:color w:val="76923C" w:themeColor="accent3" w:themeShade="BF"/>
                                      <w:sz w:val="36"/>
                                      <w:szCs w:val="36"/>
                                    </w:rPr>
                                    <w:t xml:space="preserve"> Term </w:t>
                                  </w:r>
                                  <w:r w:rsidR="00E9591B">
                                    <w:rPr>
                                      <w:rFonts w:ascii="Comic Sans MS" w:hAnsi="Comic Sans MS"/>
                                      <w:color w:val="76923C" w:themeColor="accent3" w:themeShade="BF"/>
                                      <w:sz w:val="36"/>
                                      <w:szCs w:val="36"/>
                                    </w:rPr>
                                    <w:t>A</w:t>
                                  </w:r>
                                </w:p>
                                <w:p w14:paraId="35303FFF" w14:textId="77777777" w:rsidR="00135721" w:rsidRDefault="00135721"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Newsletter</w:t>
                                  </w:r>
                                </w:p>
                                <w:p w14:paraId="1713F56D" w14:textId="7C36C55E" w:rsidR="004601F0" w:rsidRDefault="00911351"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Ellie’s</w:t>
                                  </w:r>
                                  <w:r w:rsidR="00926FD8">
                                    <w:rPr>
                                      <w:rFonts w:ascii="Comic Sans MS" w:hAnsi="Comic Sans MS"/>
                                      <w:color w:val="76923C" w:themeColor="accent3" w:themeShade="BF"/>
                                      <w:sz w:val="36"/>
                                      <w:szCs w:val="36"/>
                                    </w:rPr>
                                    <w:t xml:space="preserve"> </w:t>
                                  </w:r>
                                  <w:r w:rsidR="004601F0">
                                    <w:rPr>
                                      <w:rFonts w:ascii="Comic Sans MS" w:hAnsi="Comic Sans MS"/>
                                      <w:color w:val="76923C" w:themeColor="accent3" w:themeShade="BF"/>
                                      <w:sz w:val="36"/>
                                      <w:szCs w:val="36"/>
                                    </w:rPr>
                                    <w:t>Class</w:t>
                                  </w:r>
                                </w:p>
                                <w:p w14:paraId="73BB1DA0" w14:textId="77777777" w:rsidR="004601F0" w:rsidRPr="004601F0" w:rsidRDefault="004601F0" w:rsidP="00531CE1">
                                  <w:pPr>
                                    <w:jc w:val="center"/>
                                    <w:rPr>
                                      <w:rFonts w:ascii="Comic Sans MS" w:hAnsi="Comic Sans MS"/>
                                      <w:color w:val="76923C" w:themeColor="accent3" w:themeShade="BF"/>
                                      <w:sz w:val="36"/>
                                      <w:szCs w:val="36"/>
                                    </w:rPr>
                                  </w:pPr>
                                </w:p>
                                <w:p w14:paraId="6C6C8AD1" w14:textId="77777777" w:rsidR="006446B1" w:rsidRPr="004A0329" w:rsidRDefault="006446B1" w:rsidP="004A0329">
                                  <w:pPr>
                                    <w:jc w:val="center"/>
                                    <w:rPr>
                                      <w:rFonts w:ascii="Comic Sans MS" w:hAnsi="Comic Sans MS"/>
                                      <w:color w:val="76923C" w:themeColor="accent3" w:themeShade="BF"/>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760F4" id="Text Box 9" o:spid="_x0000_s1033" type="#_x0000_t202" style="position:absolute;margin-left:-3.1pt;margin-top:2.8pt;width:170.45pt;height:14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">
                      <v:textbox>
                        <w:txbxContent>
                          <w:p w14:paraId="5F575A4E" w14:textId="0CC2866B" w:rsidR="00531CE1" w:rsidRDefault="00C61D6B" w:rsidP="00531CE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Spring</w:t>
                            </w:r>
                            <w:r w:rsidR="00C90DE0">
                              <w:rPr>
                                <w:rFonts w:ascii="Comic Sans MS" w:hAnsi="Comic Sans MS"/>
                                <w:color w:val="76923C" w:themeColor="accent3" w:themeShade="BF"/>
                                <w:sz w:val="36"/>
                                <w:szCs w:val="36"/>
                              </w:rPr>
                              <w:t xml:space="preserve"> Term </w:t>
                            </w:r>
                            <w:r w:rsidR="00E9591B">
                              <w:rPr>
                                <w:rFonts w:ascii="Comic Sans MS" w:hAnsi="Comic Sans MS"/>
                                <w:color w:val="76923C" w:themeColor="accent3" w:themeShade="BF"/>
                                <w:sz w:val="36"/>
                                <w:szCs w:val="36"/>
                              </w:rPr>
                              <w:t>A</w:t>
                            </w:r>
                          </w:p>
                          <w:p w14:paraId="35303FFF" w14:textId="77777777" w:rsidR="00135721" w:rsidRDefault="00135721"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Newsletter</w:t>
                            </w:r>
                          </w:p>
                          <w:p w14:paraId="1713F56D" w14:textId="7C36C55E" w:rsidR="004601F0" w:rsidRDefault="00911351"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Ellie’s</w:t>
                            </w:r>
                            <w:r w:rsidR="00926FD8">
                              <w:rPr>
                                <w:rFonts w:ascii="Comic Sans MS" w:hAnsi="Comic Sans MS"/>
                                <w:color w:val="76923C" w:themeColor="accent3" w:themeShade="BF"/>
                                <w:sz w:val="36"/>
                                <w:szCs w:val="36"/>
                              </w:rPr>
                              <w:t xml:space="preserve"> </w:t>
                            </w:r>
                            <w:r w:rsidR="004601F0">
                              <w:rPr>
                                <w:rFonts w:ascii="Comic Sans MS" w:hAnsi="Comic Sans MS"/>
                                <w:color w:val="76923C" w:themeColor="accent3" w:themeShade="BF"/>
                                <w:sz w:val="36"/>
                                <w:szCs w:val="36"/>
                              </w:rPr>
                              <w:t>Class</w:t>
                            </w:r>
                          </w:p>
                          <w:p w14:paraId="73BB1DA0" w14:textId="77777777" w:rsidR="004601F0" w:rsidRPr="004601F0" w:rsidRDefault="004601F0" w:rsidP="00531CE1">
                            <w:pPr>
                              <w:jc w:val="center"/>
                              <w:rPr>
                                <w:rFonts w:ascii="Comic Sans MS" w:hAnsi="Comic Sans MS"/>
                                <w:color w:val="76923C" w:themeColor="accent3" w:themeShade="BF"/>
                                <w:sz w:val="36"/>
                                <w:szCs w:val="36"/>
                              </w:rPr>
                            </w:pPr>
                          </w:p>
                          <w:p w14:paraId="6C6C8AD1" w14:textId="77777777" w:rsidR="006446B1" w:rsidRPr="004A0329" w:rsidRDefault="006446B1" w:rsidP="004A0329">
                            <w:pPr>
                              <w:jc w:val="center"/>
                              <w:rPr>
                                <w:rFonts w:ascii="Comic Sans MS" w:hAnsi="Comic Sans MS"/>
                                <w:color w:val="76923C" w:themeColor="accent3" w:themeShade="BF"/>
                                <w:sz w:val="52"/>
                                <w:szCs w:val="52"/>
                              </w:rPr>
                            </w:pPr>
                          </w:p>
                        </w:txbxContent>
                      </v:textbox>
                    </v:shape>
                  </w:pict>
                </mc:Fallback>
              </mc:AlternateContent>
            </w:r>
          </w:p>
          <w:p w14:paraId="664C0B98" w14:textId="77777777" w:rsidR="00AF391B" w:rsidRDefault="00AF391B"/>
          <w:p w14:paraId="0E65C12E" w14:textId="77777777" w:rsidR="00AF391B" w:rsidRDefault="00AF391B"/>
          <w:p w14:paraId="70B0B7F5" w14:textId="77777777" w:rsidR="00AF391B" w:rsidRDefault="00AF391B"/>
          <w:p w14:paraId="468E1F53" w14:textId="77777777" w:rsidR="00AF391B" w:rsidRDefault="00AF391B"/>
          <w:p w14:paraId="55548D97" w14:textId="77777777" w:rsidR="00AF391B" w:rsidRDefault="00AF391B"/>
          <w:p w14:paraId="27C8BCEA" w14:textId="77777777" w:rsidR="00AF391B" w:rsidRDefault="00AF391B"/>
          <w:p w14:paraId="5B04156D" w14:textId="77777777" w:rsidR="00AF391B" w:rsidRDefault="00AF391B"/>
          <w:p w14:paraId="46B6EE2F" w14:textId="77777777" w:rsidR="00AF391B" w:rsidRDefault="00AF391B"/>
          <w:p w14:paraId="72DC5704" w14:textId="77777777" w:rsidR="00AF391B" w:rsidRDefault="00AF391B"/>
          <w:p w14:paraId="0A031B69" w14:textId="77777777" w:rsidR="00AF391B" w:rsidRDefault="00AF391B"/>
        </w:tc>
        <w:tc>
          <w:tcPr>
            <w:tcW w:w="3490" w:type="dxa"/>
          </w:tcPr>
          <w:p w14:paraId="343F2E49" w14:textId="77777777" w:rsidR="00AF391B" w:rsidRDefault="00AF391B"/>
          <w:p w14:paraId="76DF87A0" w14:textId="77777777" w:rsidR="00AF391B" w:rsidRDefault="00AF391B"/>
          <w:p w14:paraId="7862EE8C" w14:textId="77777777" w:rsidR="00AF391B" w:rsidRDefault="00AF391B"/>
          <w:p w14:paraId="06666095" w14:textId="77777777" w:rsidR="00AF391B" w:rsidRDefault="00AF391B"/>
          <w:p w14:paraId="2093E103" w14:textId="77777777" w:rsidR="00AF391B" w:rsidRDefault="00AF391B"/>
          <w:p w14:paraId="642C025C" w14:textId="77777777" w:rsidR="00AF391B" w:rsidRDefault="00AF391B"/>
          <w:p w14:paraId="07636E33" w14:textId="77777777" w:rsidR="00AF391B" w:rsidRDefault="00AF391B"/>
          <w:p w14:paraId="0C8747CA" w14:textId="77777777" w:rsidR="00AF391B" w:rsidRDefault="00AF391B"/>
          <w:p w14:paraId="3CD9B8C5" w14:textId="77777777" w:rsidR="00AF391B" w:rsidRDefault="00AF391B"/>
          <w:p w14:paraId="079233BD" w14:textId="77777777" w:rsidR="00AF391B" w:rsidRDefault="00AF391B"/>
          <w:p w14:paraId="0ED788CB" w14:textId="77777777" w:rsidR="00AF391B" w:rsidRDefault="00AF391B"/>
        </w:tc>
      </w:tr>
      <w:tr w:rsidR="00AF391B" w14:paraId="00417C4E" w14:textId="77777777" w:rsidTr="00E76796">
        <w:tc>
          <w:tcPr>
            <w:tcW w:w="3489" w:type="dxa"/>
          </w:tcPr>
          <w:p w14:paraId="206E36B3" w14:textId="77777777" w:rsidR="00AF391B" w:rsidRDefault="00D2605A">
            <w:r>
              <w:rPr>
                <w:noProof/>
                <w:lang w:eastAsia="en-GB"/>
              </w:rPr>
              <mc:AlternateContent>
                <mc:Choice Requires="wps">
                  <w:drawing>
                    <wp:anchor distT="0" distB="0" distL="114300" distR="114300" simplePos="0" relativeHeight="251664384" behindDoc="0" locked="0" layoutInCell="1" allowOverlap="1" wp14:anchorId="1367B7A0" wp14:editId="0CFC2B74">
                      <wp:simplePos x="0" y="0"/>
                      <wp:positionH relativeFrom="column">
                        <wp:posOffset>-31750</wp:posOffset>
                      </wp:positionH>
                      <wp:positionV relativeFrom="paragraph">
                        <wp:posOffset>14301</wp:posOffset>
                      </wp:positionV>
                      <wp:extent cx="2164715" cy="2051050"/>
                      <wp:effectExtent l="0" t="0" r="26035" b="2540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51050"/>
                              </a:xfrm>
                              <a:prstGeom prst="rect">
                                <a:avLst/>
                              </a:prstGeom>
                              <a:solidFill>
                                <a:srgbClr val="FFFFFF"/>
                              </a:solidFill>
                              <a:ln w="9525">
                                <a:solidFill>
                                  <a:srgbClr val="996600"/>
                                </a:solidFill>
                                <a:miter lim="800000"/>
                                <a:headEnd/>
                                <a:tailEnd/>
                              </a:ln>
                            </wps:spPr>
                            <wps:txbx>
                              <w:txbxContent>
                                <w:p w14:paraId="472CEAD7" w14:textId="77777777" w:rsidR="00180071" w:rsidRPr="00911351" w:rsidRDefault="00180071" w:rsidP="00180071">
                                  <w:pPr>
                                    <w:spacing w:after="0"/>
                                    <w:rPr>
                                      <w:b/>
                                      <w:u w:val="single"/>
                                    </w:rPr>
                                  </w:pPr>
                                  <w:r w:rsidRPr="00911351">
                                    <w:rPr>
                                      <w:b/>
                                      <w:u w:val="single"/>
                                    </w:rPr>
                                    <w:t>Religious Education</w:t>
                                  </w:r>
                                </w:p>
                                <w:p w14:paraId="213A0A48" w14:textId="65AEBEE0" w:rsidR="00926FD8" w:rsidRPr="00911351" w:rsidRDefault="00330AF3" w:rsidP="00330AF3">
                                  <w:pPr>
                                    <w:spacing w:after="0"/>
                                    <w:rPr>
                                      <w:sz w:val="20"/>
                                      <w:szCs w:val="20"/>
                                    </w:rPr>
                                  </w:pPr>
                                  <w:r w:rsidRPr="00911351">
                                    <w:rPr>
                                      <w:sz w:val="20"/>
                                      <w:szCs w:val="20"/>
                                    </w:rPr>
                                    <w:t>As philosophers, we will learn about</w:t>
                                  </w:r>
                                  <w:r w:rsidR="004D2892" w:rsidRPr="00911351">
                                    <w:rPr>
                                      <w:sz w:val="20"/>
                                      <w:szCs w:val="20"/>
                                    </w:rPr>
                                    <w:t xml:space="preserve"> the beliefs and values of Sikhism. The children will use sensory materials and real-life artefacts to explore and deepen their understanding. We will learn about significant clothing, places of worship, special festival, and celebrations. We identify our own values through discussions.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7B7A0" id="Text Box 6" o:spid="_x0000_s1034" type="#_x0000_t202" style="position:absolute;margin-left:-2.5pt;margin-top:1.15pt;width:170.45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" strokecolor="#960">
                      <v:textbox>
                        <w:txbxContent>
                          <w:p w14:paraId="472CEAD7" w14:textId="77777777" w:rsidR="00180071" w:rsidRPr="00911351" w:rsidRDefault="00180071" w:rsidP="00180071">
                            <w:pPr>
                              <w:spacing w:after="0"/>
                              <w:rPr>
                                <w:b/>
                                <w:u w:val="single"/>
                              </w:rPr>
                            </w:pPr>
                            <w:r w:rsidRPr="00911351">
                              <w:rPr>
                                <w:b/>
                                <w:u w:val="single"/>
                              </w:rPr>
                              <w:t>Religious Education</w:t>
                            </w:r>
                          </w:p>
                          <w:p w14:paraId="213A0A48" w14:textId="65AEBEE0" w:rsidR="00926FD8" w:rsidRPr="00911351" w:rsidRDefault="00330AF3" w:rsidP="00330AF3">
                            <w:pPr>
                              <w:spacing w:after="0"/>
                              <w:rPr>
                                <w:sz w:val="20"/>
                                <w:szCs w:val="20"/>
                              </w:rPr>
                            </w:pPr>
                            <w:r w:rsidRPr="00911351">
                              <w:rPr>
                                <w:sz w:val="20"/>
                                <w:szCs w:val="20"/>
                              </w:rPr>
                              <w:t>As philosophers, we will learn about</w:t>
                            </w:r>
                            <w:r w:rsidR="004D2892" w:rsidRPr="00911351">
                              <w:rPr>
                                <w:sz w:val="20"/>
                                <w:szCs w:val="20"/>
                              </w:rPr>
                              <w:t xml:space="preserve"> the beliefs and values of Sikhism. The children will use sensory materials and real-life artefacts to explore and deepen their understanding. We will learn about significant clothing, places of worship, special festival, and celebrations. We identify our own values through discussions. </w:t>
                            </w:r>
                          </w:p>
                        </w:txbxContent>
                      </v:textbox>
                    </v:shape>
                  </w:pict>
                </mc:Fallback>
              </mc:AlternateContent>
            </w:r>
          </w:p>
        </w:tc>
        <w:tc>
          <w:tcPr>
            <w:tcW w:w="3489" w:type="dxa"/>
          </w:tcPr>
          <w:p w14:paraId="3F352999" w14:textId="77777777" w:rsidR="00AF391B" w:rsidRDefault="004A0329">
            <w:r>
              <w:rPr>
                <w:noProof/>
                <w:lang w:eastAsia="en-GB"/>
              </w:rPr>
              <mc:AlternateContent>
                <mc:Choice Requires="wps">
                  <w:drawing>
                    <wp:anchor distT="0" distB="0" distL="114300" distR="114300" simplePos="0" relativeHeight="251666432" behindDoc="0" locked="0" layoutInCell="1" allowOverlap="1" wp14:anchorId="411BA8B4" wp14:editId="5D23D7A2">
                      <wp:simplePos x="0" y="0"/>
                      <wp:positionH relativeFrom="column">
                        <wp:posOffset>-36195</wp:posOffset>
                      </wp:positionH>
                      <wp:positionV relativeFrom="paragraph">
                        <wp:posOffset>20321</wp:posOffset>
                      </wp:positionV>
                      <wp:extent cx="2164715" cy="2057400"/>
                      <wp:effectExtent l="0" t="0" r="26035" b="1905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57400"/>
                              </a:xfrm>
                              <a:prstGeom prst="rect">
                                <a:avLst/>
                              </a:prstGeom>
                              <a:solidFill>
                                <a:srgbClr val="FFFFFF"/>
                              </a:solidFill>
                              <a:ln w="9525">
                                <a:solidFill>
                                  <a:srgbClr val="FF7C80"/>
                                </a:solidFill>
                                <a:miter lim="800000"/>
                                <a:headEnd/>
                                <a:tailEnd/>
                              </a:ln>
                            </wps:spPr>
                            <wps:txbx>
                              <w:txbxContent>
                                <w:p w14:paraId="573A83FC" w14:textId="77777777" w:rsidR="002C655D" w:rsidRPr="00911351" w:rsidRDefault="006446B1" w:rsidP="005B7069">
                                  <w:pPr>
                                    <w:spacing w:after="0"/>
                                    <w:rPr>
                                      <w:b/>
                                      <w:u w:val="single"/>
                                    </w:rPr>
                                  </w:pPr>
                                  <w:r w:rsidRPr="00911351">
                                    <w:rPr>
                                      <w:b/>
                                      <w:u w:val="single"/>
                                    </w:rPr>
                                    <w:t>Physical Education</w:t>
                                  </w:r>
                                  <w:r w:rsidR="00DD2960" w:rsidRPr="00911351">
                                    <w:rPr>
                                      <w:b/>
                                      <w:u w:val="single"/>
                                    </w:rPr>
                                    <w:t xml:space="preserve"> </w:t>
                                  </w:r>
                                </w:p>
                                <w:p w14:paraId="7AE6452B" w14:textId="25B7FA9D" w:rsidR="006446B1" w:rsidRPr="00911351" w:rsidRDefault="00C702F5" w:rsidP="005B7069">
                                  <w:pPr>
                                    <w:spacing w:after="0"/>
                                    <w:rPr>
                                      <w:i/>
                                      <w:iCs/>
                                      <w:sz w:val="18"/>
                                      <w:szCs w:val="20"/>
                                    </w:rPr>
                                  </w:pPr>
                                  <w:r w:rsidRPr="00911351">
                                    <w:rPr>
                                      <w:sz w:val="20"/>
                                    </w:rPr>
                                    <w:t>As</w:t>
                                  </w:r>
                                  <w:r w:rsidR="00B16593" w:rsidRPr="00911351">
                                    <w:rPr>
                                      <w:sz w:val="20"/>
                                    </w:rPr>
                                    <w:t xml:space="preserve"> </w:t>
                                  </w:r>
                                  <w:r w:rsidR="004D2892" w:rsidRPr="00911351">
                                    <w:rPr>
                                      <w:sz w:val="20"/>
                                    </w:rPr>
                                    <w:t>athletes</w:t>
                                  </w:r>
                                  <w:r w:rsidR="00DC1759" w:rsidRPr="00911351">
                                    <w:rPr>
                                      <w:sz w:val="20"/>
                                    </w:rPr>
                                    <w:t>,</w:t>
                                  </w:r>
                                  <w:r w:rsidR="00922AEC" w:rsidRPr="00911351">
                                    <w:rPr>
                                      <w:sz w:val="20"/>
                                    </w:rPr>
                                    <w:t xml:space="preserve"> </w:t>
                                  </w:r>
                                  <w:r w:rsidR="004D2892" w:rsidRPr="00911351">
                                    <w:rPr>
                                      <w:sz w:val="20"/>
                                    </w:rPr>
                                    <w:t xml:space="preserve">through our topic of </w:t>
                                  </w:r>
                                  <w:r w:rsidR="004D2892" w:rsidRPr="00911351">
                                    <w:rPr>
                                      <w:i/>
                                      <w:iCs/>
                                      <w:sz w:val="20"/>
                                    </w:rPr>
                                    <w:t xml:space="preserve">Racket Games </w:t>
                                  </w:r>
                                  <w:r w:rsidR="004D2892" w:rsidRPr="00911351">
                                    <w:rPr>
                                      <w:sz w:val="20"/>
                                    </w:rPr>
                                    <w:t>we will continue to master and refine basic movements such as running, jumping, and throwing. We will practice different ways of sending and receiving a ball using different body parts a variety of equipment. We will play and participate in a number for simple team games such as tennis.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BA8B4" id="Text Box 8" o:spid="_x0000_s1035" type="#_x0000_t202" style="position:absolute;margin-left:-2.85pt;margin-top:1.6pt;width:170.4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" strokecolor="#ff7c80">
                      <v:textbox>
                        <w:txbxContent>
                          <w:p w14:paraId="573A83FC" w14:textId="77777777" w:rsidR="002C655D" w:rsidRPr="00911351" w:rsidRDefault="006446B1" w:rsidP="005B7069">
                            <w:pPr>
                              <w:spacing w:after="0"/>
                              <w:rPr>
                                <w:b/>
                                <w:u w:val="single"/>
                              </w:rPr>
                            </w:pPr>
                            <w:r w:rsidRPr="00911351">
                              <w:rPr>
                                <w:b/>
                                <w:u w:val="single"/>
                              </w:rPr>
                              <w:t>Physical Education</w:t>
                            </w:r>
                            <w:r w:rsidR="00DD2960" w:rsidRPr="00911351">
                              <w:rPr>
                                <w:b/>
                                <w:u w:val="single"/>
                              </w:rPr>
                              <w:t xml:space="preserve"> </w:t>
                            </w:r>
                          </w:p>
                          <w:p w14:paraId="7AE6452B" w14:textId="25B7FA9D" w:rsidR="006446B1" w:rsidRPr="00911351" w:rsidRDefault="00C702F5" w:rsidP="005B7069">
                            <w:pPr>
                              <w:spacing w:after="0"/>
                              <w:rPr>
                                <w:i/>
                                <w:iCs/>
                                <w:sz w:val="18"/>
                                <w:szCs w:val="20"/>
                              </w:rPr>
                            </w:pPr>
                            <w:r w:rsidRPr="00911351">
                              <w:rPr>
                                <w:sz w:val="20"/>
                              </w:rPr>
                              <w:t>As</w:t>
                            </w:r>
                            <w:r w:rsidR="00B16593" w:rsidRPr="00911351">
                              <w:rPr>
                                <w:sz w:val="20"/>
                              </w:rPr>
                              <w:t xml:space="preserve"> </w:t>
                            </w:r>
                            <w:r w:rsidR="004D2892" w:rsidRPr="00911351">
                              <w:rPr>
                                <w:sz w:val="20"/>
                              </w:rPr>
                              <w:t>athletes</w:t>
                            </w:r>
                            <w:r w:rsidR="00DC1759" w:rsidRPr="00911351">
                              <w:rPr>
                                <w:sz w:val="20"/>
                              </w:rPr>
                              <w:t>,</w:t>
                            </w:r>
                            <w:r w:rsidR="00922AEC" w:rsidRPr="00911351">
                              <w:rPr>
                                <w:sz w:val="20"/>
                              </w:rPr>
                              <w:t xml:space="preserve"> </w:t>
                            </w:r>
                            <w:r w:rsidR="004D2892" w:rsidRPr="00911351">
                              <w:rPr>
                                <w:sz w:val="20"/>
                              </w:rPr>
                              <w:t xml:space="preserve">through our topic of </w:t>
                            </w:r>
                            <w:r w:rsidR="004D2892" w:rsidRPr="00911351">
                              <w:rPr>
                                <w:i/>
                                <w:iCs/>
                                <w:sz w:val="20"/>
                              </w:rPr>
                              <w:t xml:space="preserve">Racket Games </w:t>
                            </w:r>
                            <w:r w:rsidR="004D2892" w:rsidRPr="00911351">
                              <w:rPr>
                                <w:sz w:val="20"/>
                              </w:rPr>
                              <w:t>we will continue to master and refine basic movements such as running, jumping, and throwing. We will practice different ways of sending and receiving a ball using different body parts a variety of equipment. We will play and participate in a number for simple team games such as tennis.</w:t>
                            </w:r>
                          </w:p>
                        </w:txbxContent>
                      </v:textbox>
                    </v:shape>
                  </w:pict>
                </mc:Fallback>
              </mc:AlternateContent>
            </w:r>
          </w:p>
          <w:p w14:paraId="7589B1BD" w14:textId="77777777" w:rsidR="00AF391B" w:rsidRDefault="00AF391B"/>
          <w:p w14:paraId="3E7493B9" w14:textId="77777777" w:rsidR="00AF391B" w:rsidRDefault="00AF391B"/>
          <w:p w14:paraId="195407FC" w14:textId="77777777" w:rsidR="00AF391B" w:rsidRDefault="00AF391B"/>
          <w:p w14:paraId="47C317FA" w14:textId="77777777" w:rsidR="00AF391B" w:rsidRDefault="00AF391B"/>
          <w:p w14:paraId="227BABF6" w14:textId="77777777" w:rsidR="00AF391B" w:rsidRDefault="00AF391B"/>
          <w:p w14:paraId="7D80C38C" w14:textId="77777777" w:rsidR="00AF391B" w:rsidRDefault="00AF391B"/>
          <w:p w14:paraId="4FDAC121" w14:textId="77777777" w:rsidR="00AF391B" w:rsidRDefault="00AF391B"/>
          <w:p w14:paraId="162FDECA" w14:textId="77777777" w:rsidR="00AF391B" w:rsidRDefault="00AF391B"/>
          <w:p w14:paraId="4582B004" w14:textId="77777777" w:rsidR="00AF391B" w:rsidRDefault="00AF391B"/>
          <w:p w14:paraId="41A771FA" w14:textId="77777777" w:rsidR="00AF391B" w:rsidRDefault="00AF391B"/>
        </w:tc>
        <w:tc>
          <w:tcPr>
            <w:tcW w:w="3490" w:type="dxa"/>
          </w:tcPr>
          <w:p w14:paraId="4FCC6C92" w14:textId="77777777" w:rsidR="00AF391B" w:rsidRDefault="004A0329">
            <w:r>
              <w:rPr>
                <w:noProof/>
                <w:lang w:eastAsia="en-GB"/>
              </w:rPr>
              <mc:AlternateContent>
                <mc:Choice Requires="wps">
                  <w:drawing>
                    <wp:anchor distT="0" distB="0" distL="114300" distR="114300" simplePos="0" relativeHeight="251668480" behindDoc="0" locked="0" layoutInCell="1" allowOverlap="1" wp14:anchorId="43143E50" wp14:editId="7AA76271">
                      <wp:simplePos x="0" y="0"/>
                      <wp:positionH relativeFrom="column">
                        <wp:posOffset>-41910</wp:posOffset>
                      </wp:positionH>
                      <wp:positionV relativeFrom="paragraph">
                        <wp:posOffset>20320</wp:posOffset>
                      </wp:positionV>
                      <wp:extent cx="2164715" cy="2057400"/>
                      <wp:effectExtent l="0" t="0" r="26035" b="1905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57400"/>
                              </a:xfrm>
                              <a:prstGeom prst="rect">
                                <a:avLst/>
                              </a:prstGeom>
                              <a:solidFill>
                                <a:srgbClr val="FFFFFF"/>
                              </a:solidFill>
                              <a:ln w="9525">
                                <a:solidFill>
                                  <a:schemeClr val="tx1">
                                    <a:lumMod val="50000"/>
                                    <a:lumOff val="50000"/>
                                  </a:schemeClr>
                                </a:solidFill>
                                <a:miter lim="800000"/>
                                <a:headEnd/>
                                <a:tailEnd/>
                              </a:ln>
                            </wps:spPr>
                            <wps:txbx>
                              <w:txbxContent>
                                <w:p w14:paraId="4BBA6D1D" w14:textId="77777777" w:rsidR="006446B1" w:rsidRPr="00911351" w:rsidRDefault="006446B1" w:rsidP="00614D37">
                                  <w:pPr>
                                    <w:spacing w:after="0"/>
                                    <w:rPr>
                                      <w:b/>
                                      <w:u w:val="single"/>
                                    </w:rPr>
                                  </w:pPr>
                                  <w:r w:rsidRPr="00911351">
                                    <w:rPr>
                                      <w:b/>
                                      <w:u w:val="single"/>
                                    </w:rPr>
                                    <w:t>Music</w:t>
                                  </w:r>
                                </w:p>
                                <w:p w14:paraId="49F8C707" w14:textId="3D2A5831" w:rsidR="00722790" w:rsidRPr="00911351" w:rsidRDefault="00722790" w:rsidP="00722790">
                                  <w:pPr>
                                    <w:spacing w:after="0"/>
                                    <w:rPr>
                                      <w:sz w:val="20"/>
                                    </w:rPr>
                                  </w:pPr>
                                  <w:r w:rsidRPr="00911351">
                                    <w:rPr>
                                      <w:sz w:val="20"/>
                                    </w:rPr>
                                    <w:t>As musicians</w:t>
                                  </w:r>
                                  <w:r w:rsidR="00330AF3" w:rsidRPr="00911351">
                                    <w:rPr>
                                      <w:sz w:val="20"/>
                                    </w:rPr>
                                    <w:t>,</w:t>
                                  </w:r>
                                  <w:r w:rsidR="005D029E" w:rsidRPr="00911351">
                                    <w:rPr>
                                      <w:sz w:val="20"/>
                                    </w:rPr>
                                    <w:t xml:space="preserve"> we will</w:t>
                                  </w:r>
                                  <w:r w:rsidR="004D2892" w:rsidRPr="00911351">
                                    <w:rPr>
                                      <w:sz w:val="20"/>
                                    </w:rPr>
                                    <w:t xml:space="preserve"> explore the genre of rock music listening and appraising a range significant rock songs by Queen, Deep Purple, Status Quo and Chuck Berry</w:t>
                                  </w:r>
                                  <w:r w:rsidR="005D029E" w:rsidRPr="00911351">
                                    <w:rPr>
                                      <w:sz w:val="20"/>
                                    </w:rPr>
                                    <w:t xml:space="preserve">. </w:t>
                                  </w:r>
                                  <w:r w:rsidR="004D2892" w:rsidRPr="00911351">
                                    <w:rPr>
                                      <w:sz w:val="20"/>
                                    </w:rPr>
                                    <w:t xml:space="preserve">We will learn to sing and perform the song </w:t>
                                  </w:r>
                                  <w:r w:rsidR="004D2892" w:rsidRPr="00911351">
                                    <w:rPr>
                                      <w:i/>
                                      <w:iCs/>
                                      <w:sz w:val="20"/>
                                    </w:rPr>
                                    <w:t xml:space="preserve">I wanna play in a band </w:t>
                                  </w:r>
                                  <w:r w:rsidR="004D2892" w:rsidRPr="00911351">
                                    <w:rPr>
                                      <w:sz w:val="20"/>
                                    </w:rPr>
                                    <w:t xml:space="preserve">by Joanna Mangona as well as explore using chime bells, bars and </w:t>
                                  </w:r>
                                  <w:r w:rsidR="00911351" w:rsidRPr="00911351">
                                    <w:rPr>
                                      <w:sz w:val="20"/>
                                    </w:rPr>
                                    <w:t xml:space="preserve">boom </w:t>
                                  </w:r>
                                  <w:r w:rsidR="00911351">
                                    <w:rPr>
                                      <w:sz w:val="20"/>
                                    </w:rPr>
                                    <w:t>w</w:t>
                                  </w:r>
                                  <w:r w:rsidR="00911351" w:rsidRPr="00911351">
                                    <w:rPr>
                                      <w:sz w:val="20"/>
                                    </w:rPr>
                                    <w:t>hackers</w:t>
                                  </w:r>
                                  <w:r w:rsidR="004D2892" w:rsidRPr="00911351">
                                    <w:rPr>
                                      <w:sz w:val="20"/>
                                    </w:rPr>
                                    <w:t xml:space="preserve"> to play a range of notes.</w:t>
                                  </w:r>
                                </w:p>
                                <w:p w14:paraId="67F83B0C" w14:textId="77777777" w:rsidR="00853416" w:rsidRPr="00E12A46" w:rsidRDefault="00853416" w:rsidP="00614D37">
                                  <w:pPr>
                                    <w:spacing w:after="0"/>
                                    <w:rPr>
                                      <w:color w:val="7F7F7F" w:themeColor="text1" w:themeTint="8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43E50" id="Text Box 10" o:spid="_x0000_s1036" type="#_x0000_t202" style="position:absolute;margin-left:-3.3pt;margin-top:1.6pt;width:170.45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" strokecolor="gray [1629]">
                      <v:textbox>
                        <w:txbxContent>
                          <w:p w14:paraId="4BBA6D1D" w14:textId="77777777" w:rsidR="006446B1" w:rsidRPr="00911351" w:rsidRDefault="006446B1" w:rsidP="00614D37">
                            <w:pPr>
                              <w:spacing w:after="0"/>
                              <w:rPr>
                                <w:b/>
                                <w:u w:val="single"/>
                              </w:rPr>
                            </w:pPr>
                            <w:r w:rsidRPr="00911351">
                              <w:rPr>
                                <w:b/>
                                <w:u w:val="single"/>
                              </w:rPr>
                              <w:t>Music</w:t>
                            </w:r>
                          </w:p>
                          <w:p w14:paraId="49F8C707" w14:textId="3D2A5831" w:rsidR="00722790" w:rsidRPr="00911351" w:rsidRDefault="00722790" w:rsidP="00722790">
                            <w:pPr>
                              <w:spacing w:after="0"/>
                              <w:rPr>
                                <w:sz w:val="20"/>
                              </w:rPr>
                            </w:pPr>
                            <w:r w:rsidRPr="00911351">
                              <w:rPr>
                                <w:sz w:val="20"/>
                              </w:rPr>
                              <w:t>As musicians</w:t>
                            </w:r>
                            <w:r w:rsidR="00330AF3" w:rsidRPr="00911351">
                              <w:rPr>
                                <w:sz w:val="20"/>
                              </w:rPr>
                              <w:t>,</w:t>
                            </w:r>
                            <w:r w:rsidR="005D029E" w:rsidRPr="00911351">
                              <w:rPr>
                                <w:sz w:val="20"/>
                              </w:rPr>
                              <w:t xml:space="preserve"> we will</w:t>
                            </w:r>
                            <w:r w:rsidR="004D2892" w:rsidRPr="00911351">
                              <w:rPr>
                                <w:sz w:val="20"/>
                              </w:rPr>
                              <w:t xml:space="preserve"> explore the genre of rock music listening and appraising a range significant rock songs by Queen, Deep Purple, Status Quo and Chuck Berry</w:t>
                            </w:r>
                            <w:r w:rsidR="005D029E" w:rsidRPr="00911351">
                              <w:rPr>
                                <w:sz w:val="20"/>
                              </w:rPr>
                              <w:t xml:space="preserve">. </w:t>
                            </w:r>
                            <w:r w:rsidR="004D2892" w:rsidRPr="00911351">
                              <w:rPr>
                                <w:sz w:val="20"/>
                              </w:rPr>
                              <w:t xml:space="preserve">We will learn to sing and perform the song </w:t>
                            </w:r>
                            <w:r w:rsidR="004D2892" w:rsidRPr="00911351">
                              <w:rPr>
                                <w:i/>
                                <w:iCs/>
                                <w:sz w:val="20"/>
                              </w:rPr>
                              <w:t xml:space="preserve">I wanna play in a band </w:t>
                            </w:r>
                            <w:r w:rsidR="004D2892" w:rsidRPr="00911351">
                              <w:rPr>
                                <w:sz w:val="20"/>
                              </w:rPr>
                              <w:t xml:space="preserve">by Joanna Mangona as well as explore using chime bells, bars and </w:t>
                            </w:r>
                            <w:r w:rsidR="00911351" w:rsidRPr="00911351">
                              <w:rPr>
                                <w:sz w:val="20"/>
                              </w:rPr>
                              <w:t xml:space="preserve">boom </w:t>
                            </w:r>
                            <w:r w:rsidR="00911351">
                              <w:rPr>
                                <w:sz w:val="20"/>
                              </w:rPr>
                              <w:t>w</w:t>
                            </w:r>
                            <w:r w:rsidR="00911351" w:rsidRPr="00911351">
                              <w:rPr>
                                <w:sz w:val="20"/>
                              </w:rPr>
                              <w:t>hackers</w:t>
                            </w:r>
                            <w:r w:rsidR="004D2892" w:rsidRPr="00911351">
                              <w:rPr>
                                <w:sz w:val="20"/>
                              </w:rPr>
                              <w:t xml:space="preserve"> to play a range of notes.</w:t>
                            </w:r>
                          </w:p>
                          <w:p w14:paraId="67F83B0C" w14:textId="77777777" w:rsidR="00853416" w:rsidRPr="00E12A46" w:rsidRDefault="00853416" w:rsidP="00614D37">
                            <w:pPr>
                              <w:spacing w:after="0"/>
                              <w:rPr>
                                <w:color w:val="7F7F7F" w:themeColor="text1" w:themeTint="80"/>
                                <w:sz w:val="20"/>
                              </w:rPr>
                            </w:pPr>
                          </w:p>
                        </w:txbxContent>
                      </v:textbox>
                    </v:shape>
                  </w:pict>
                </mc:Fallback>
              </mc:AlternateContent>
            </w:r>
          </w:p>
          <w:p w14:paraId="706DF454" w14:textId="77777777" w:rsidR="00AF391B" w:rsidRDefault="00AF391B"/>
          <w:p w14:paraId="45432BCF" w14:textId="77777777" w:rsidR="00AF391B" w:rsidRDefault="00AF391B"/>
          <w:p w14:paraId="3CF47040" w14:textId="77777777" w:rsidR="00AF391B" w:rsidRDefault="00AF391B"/>
          <w:p w14:paraId="08832F1B" w14:textId="77777777" w:rsidR="00AF391B" w:rsidRDefault="00AF391B"/>
          <w:p w14:paraId="2BB2C8D8" w14:textId="77777777" w:rsidR="00AF391B" w:rsidRDefault="00AF391B"/>
          <w:p w14:paraId="04CFDC7E" w14:textId="77777777" w:rsidR="00AF391B" w:rsidRDefault="00AF391B"/>
          <w:p w14:paraId="354A6EF8" w14:textId="77777777" w:rsidR="00AF391B" w:rsidRDefault="00AF391B"/>
          <w:p w14:paraId="038FE57B" w14:textId="77777777" w:rsidR="00AF391B" w:rsidRDefault="00AF391B"/>
          <w:p w14:paraId="42635ACD" w14:textId="77777777" w:rsidR="00AF391B" w:rsidRDefault="00AF391B"/>
          <w:p w14:paraId="789F505F" w14:textId="77777777" w:rsidR="00AF391B" w:rsidRDefault="00AF391B"/>
        </w:tc>
        <w:tc>
          <w:tcPr>
            <w:tcW w:w="3490" w:type="dxa"/>
          </w:tcPr>
          <w:p w14:paraId="12DB4DEA" w14:textId="77777777" w:rsidR="00AF391B" w:rsidRDefault="00203E12">
            <w:r>
              <w:rPr>
                <w:noProof/>
                <w:lang w:eastAsia="en-GB"/>
              </w:rPr>
              <mc:AlternateContent>
                <mc:Choice Requires="wps">
                  <w:drawing>
                    <wp:anchor distT="0" distB="0" distL="114300" distR="114300" simplePos="0" relativeHeight="251671552" behindDoc="0" locked="0" layoutInCell="1" allowOverlap="1" wp14:anchorId="02789206" wp14:editId="6686A527">
                      <wp:simplePos x="0" y="0"/>
                      <wp:positionH relativeFrom="column">
                        <wp:posOffset>-38735</wp:posOffset>
                      </wp:positionH>
                      <wp:positionV relativeFrom="paragraph">
                        <wp:posOffset>10795</wp:posOffset>
                      </wp:positionV>
                      <wp:extent cx="2164715" cy="2066925"/>
                      <wp:effectExtent l="0" t="0" r="26035" b="2857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66925"/>
                              </a:xfrm>
                              <a:prstGeom prst="rect">
                                <a:avLst/>
                              </a:prstGeom>
                              <a:solidFill>
                                <a:srgbClr val="FFFFFF"/>
                              </a:solidFill>
                              <a:ln w="9525">
                                <a:solidFill>
                                  <a:schemeClr val="accent4">
                                    <a:lumMod val="100000"/>
                                    <a:lumOff val="0"/>
                                  </a:schemeClr>
                                </a:solidFill>
                                <a:miter lim="800000"/>
                                <a:headEnd/>
                                <a:tailEnd/>
                              </a:ln>
                            </wps:spPr>
                            <wps:txbx>
                              <w:txbxContent>
                                <w:p w14:paraId="1A393C20" w14:textId="77777777" w:rsidR="00DF4D83" w:rsidRPr="00911351" w:rsidRDefault="00DF4D83" w:rsidP="00DF4D83">
                                  <w:pPr>
                                    <w:spacing w:after="0"/>
                                    <w:rPr>
                                      <w:b/>
                                      <w:u w:val="single"/>
                                    </w:rPr>
                                  </w:pPr>
                                  <w:r w:rsidRPr="00911351">
                                    <w:rPr>
                                      <w:b/>
                                      <w:u w:val="single"/>
                                    </w:rPr>
                                    <w:t>Reading</w:t>
                                  </w:r>
                                </w:p>
                                <w:p w14:paraId="20C444CF" w14:textId="2A7D06E1" w:rsidR="00DF4D83" w:rsidRPr="00911351" w:rsidRDefault="00DF4D83" w:rsidP="00DF4D83">
                                  <w:pPr>
                                    <w:spacing w:after="0"/>
                                    <w:rPr>
                                      <w:sz w:val="20"/>
                                    </w:rPr>
                                  </w:pPr>
                                  <w:r w:rsidRPr="00911351">
                                    <w:rPr>
                                      <w:sz w:val="20"/>
                                    </w:rPr>
                                    <w:t xml:space="preserve">All children are involved with a daily reading group following the Read Write Inc. scheme. The children receive 1:1 support in reading sessions daily where they blend, segment, read and write a variety of sounds and words. School reading books and a weekly library book are sent home for </w:t>
                                  </w:r>
                                  <w:r w:rsidR="00911351">
                                    <w:rPr>
                                      <w:sz w:val="20"/>
                                    </w:rPr>
                                    <w:t xml:space="preserve">the </w:t>
                                  </w:r>
                                  <w:r w:rsidRPr="00911351">
                                    <w:rPr>
                                      <w:sz w:val="20"/>
                                    </w:rPr>
                                    <w:t>children to read with family at home.</w:t>
                                  </w:r>
                                </w:p>
                                <w:p w14:paraId="39D52CAC" w14:textId="70E4B9C3" w:rsidR="00C3256B" w:rsidRPr="00FD6CBF" w:rsidRDefault="00C3256B" w:rsidP="0010276B">
                                  <w:pPr>
                                    <w:spacing w:after="0"/>
                                    <w:rPr>
                                      <w:color w:val="8064A2" w:themeColor="accent4"/>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89206" id="Text Box 13" o:spid="_x0000_s1037" type="#_x0000_t202" style="position:absolute;margin-left:-3.05pt;margin-top:.85pt;width:170.45pt;height:16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" strokecolor="#8064a2 [3207]">
                      <v:textbox>
                        <w:txbxContent>
                          <w:p w14:paraId="1A393C20" w14:textId="77777777" w:rsidR="00DF4D83" w:rsidRPr="00911351" w:rsidRDefault="00DF4D83" w:rsidP="00DF4D83">
                            <w:pPr>
                              <w:spacing w:after="0"/>
                              <w:rPr>
                                <w:b/>
                                <w:u w:val="single"/>
                              </w:rPr>
                            </w:pPr>
                            <w:r w:rsidRPr="00911351">
                              <w:rPr>
                                <w:b/>
                                <w:u w:val="single"/>
                              </w:rPr>
                              <w:t>Reading</w:t>
                            </w:r>
                          </w:p>
                          <w:p w14:paraId="20C444CF" w14:textId="2A7D06E1" w:rsidR="00DF4D83" w:rsidRPr="00911351" w:rsidRDefault="00DF4D83" w:rsidP="00DF4D83">
                            <w:pPr>
                              <w:spacing w:after="0"/>
                              <w:rPr>
                                <w:sz w:val="20"/>
                              </w:rPr>
                            </w:pPr>
                            <w:r w:rsidRPr="00911351">
                              <w:rPr>
                                <w:sz w:val="20"/>
                              </w:rPr>
                              <w:t xml:space="preserve">All children are involved with a daily reading group following the Read Write Inc. scheme. The children receive 1:1 support in reading sessions daily where they blend, segment, read and write a variety of sounds and words. School reading books and a weekly library book are sent home for </w:t>
                            </w:r>
                            <w:r w:rsidR="00911351">
                              <w:rPr>
                                <w:sz w:val="20"/>
                              </w:rPr>
                              <w:t xml:space="preserve">the </w:t>
                            </w:r>
                            <w:r w:rsidRPr="00911351">
                              <w:rPr>
                                <w:sz w:val="20"/>
                              </w:rPr>
                              <w:t>children to read with family at home.</w:t>
                            </w:r>
                          </w:p>
                          <w:p w14:paraId="39D52CAC" w14:textId="70E4B9C3" w:rsidR="00C3256B" w:rsidRPr="00FD6CBF" w:rsidRDefault="00C3256B" w:rsidP="0010276B">
                            <w:pPr>
                              <w:spacing w:after="0"/>
                              <w:rPr>
                                <w:color w:val="8064A2" w:themeColor="accent4"/>
                                <w:sz w:val="20"/>
                                <w:szCs w:val="20"/>
                              </w:rPr>
                            </w:pPr>
                          </w:p>
                        </w:txbxContent>
                      </v:textbox>
                    </v:shape>
                  </w:pict>
                </mc:Fallback>
              </mc:AlternateContent>
            </w:r>
          </w:p>
          <w:p w14:paraId="0248D82A" w14:textId="77777777" w:rsidR="00AF391B" w:rsidRDefault="00AF391B"/>
          <w:p w14:paraId="3F9961AE" w14:textId="77777777" w:rsidR="00AF391B" w:rsidRDefault="00AF391B"/>
          <w:p w14:paraId="7A45204F" w14:textId="77777777" w:rsidR="00AF391B" w:rsidRDefault="00AF391B"/>
          <w:p w14:paraId="48F56E36" w14:textId="77777777" w:rsidR="00AF391B" w:rsidRDefault="00AF391B"/>
          <w:p w14:paraId="0A91DCAC" w14:textId="77777777" w:rsidR="00AF391B" w:rsidRDefault="00AF391B"/>
          <w:p w14:paraId="18CB57CD" w14:textId="77777777" w:rsidR="00AF391B" w:rsidRDefault="00AF391B"/>
          <w:p w14:paraId="4BF4187B" w14:textId="77777777" w:rsidR="00AF391B" w:rsidRDefault="00AF391B"/>
          <w:p w14:paraId="6E5C0BAF" w14:textId="77777777" w:rsidR="00AF391B" w:rsidRDefault="00AF391B"/>
          <w:p w14:paraId="5C393315" w14:textId="77777777" w:rsidR="00AF391B" w:rsidRDefault="00AF391B"/>
          <w:p w14:paraId="196985DF" w14:textId="77777777" w:rsidR="00AF391B" w:rsidRDefault="00AF391B"/>
        </w:tc>
      </w:tr>
      <w:tr w:rsidR="004A0329" w14:paraId="749A032E" w14:textId="77777777" w:rsidTr="00E76796">
        <w:tc>
          <w:tcPr>
            <w:tcW w:w="3489" w:type="dxa"/>
          </w:tcPr>
          <w:p w14:paraId="6B4A69F7" w14:textId="77777777" w:rsidR="004A0329" w:rsidRDefault="004A0329" w:rsidP="00424DED">
            <w:r>
              <w:rPr>
                <w:noProof/>
                <w:lang w:eastAsia="en-GB"/>
              </w:rPr>
              <w:lastRenderedPageBreak/>
              <mc:AlternateContent>
                <mc:Choice Requires="wps">
                  <w:drawing>
                    <wp:anchor distT="0" distB="0" distL="114300" distR="114300" simplePos="0" relativeHeight="251673600" behindDoc="0" locked="0" layoutInCell="1" allowOverlap="1" wp14:anchorId="567AB31E" wp14:editId="3C367099">
                      <wp:simplePos x="0" y="0"/>
                      <wp:positionH relativeFrom="column">
                        <wp:posOffset>-31115</wp:posOffset>
                      </wp:positionH>
                      <wp:positionV relativeFrom="paragraph">
                        <wp:posOffset>22225</wp:posOffset>
                      </wp:positionV>
                      <wp:extent cx="2164715" cy="1804035"/>
                      <wp:effectExtent l="6985" t="12700" r="9525" b="1206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2">
                                    <a:lumMod val="100000"/>
                                    <a:lumOff val="0"/>
                                  </a:schemeClr>
                                </a:solidFill>
                                <a:miter lim="800000"/>
                                <a:headEnd/>
                                <a:tailEnd/>
                              </a:ln>
                            </wps:spPr>
                            <wps:txbx>
                              <w:txbxContent>
                                <w:p w14:paraId="50895BA9" w14:textId="652DAB5C" w:rsidR="006446B1" w:rsidRPr="00911351" w:rsidRDefault="006446B1" w:rsidP="00326404">
                                  <w:pPr>
                                    <w:spacing w:after="0"/>
                                    <w:rPr>
                                      <w:b/>
                                      <w:u w:val="single"/>
                                    </w:rPr>
                                  </w:pPr>
                                  <w:r w:rsidRPr="00911351">
                                    <w:rPr>
                                      <w:b/>
                                      <w:u w:val="single"/>
                                    </w:rPr>
                                    <w:t>English</w:t>
                                  </w:r>
                                </w:p>
                                <w:p w14:paraId="408E4EBE" w14:textId="77777777" w:rsidR="00326404" w:rsidRPr="00911351" w:rsidRDefault="004E1ABE" w:rsidP="00326404">
                                  <w:pPr>
                                    <w:spacing w:after="0"/>
                                    <w:rPr>
                                      <w:b/>
                                    </w:rPr>
                                  </w:pPr>
                                  <w:r w:rsidRPr="00911351">
                                    <w:rPr>
                                      <w:b/>
                                    </w:rPr>
                                    <w:t xml:space="preserve">Suggested ideas: </w:t>
                                  </w:r>
                                </w:p>
                                <w:p w14:paraId="0AAE4EFB" w14:textId="5DC57711" w:rsidR="006446B1" w:rsidRPr="00911351" w:rsidRDefault="004D2892" w:rsidP="00FD3D7F">
                                  <w:pPr>
                                    <w:rPr>
                                      <w:sz w:val="20"/>
                                      <w:szCs w:val="20"/>
                                    </w:rPr>
                                  </w:pPr>
                                  <w:r w:rsidRPr="00911351">
                                    <w:rPr>
                                      <w:sz w:val="20"/>
                                      <w:szCs w:val="20"/>
                                    </w:rPr>
                                    <w:t>Role-play the story of the three Billy Goats Gruff at home. Build bridges or and explore how the goats might cross each bridge. You could create masks to role play as different characters or create a dramatized performance for your teddies.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AB31E" id="Text Box 15" o:spid="_x0000_s1038" type="#_x0000_t202" style="position:absolute;margin-left:-2.45pt;margin-top:1.75pt;width:170.45pt;height:14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" strokecolor="#c0504d [3205]">
                      <v:textbox>
                        <w:txbxContent>
                          <w:p w14:paraId="50895BA9" w14:textId="652DAB5C" w:rsidR="006446B1" w:rsidRPr="00911351" w:rsidRDefault="006446B1" w:rsidP="00326404">
                            <w:pPr>
                              <w:spacing w:after="0"/>
                              <w:rPr>
                                <w:b/>
                                <w:u w:val="single"/>
                              </w:rPr>
                            </w:pPr>
                            <w:r w:rsidRPr="00911351">
                              <w:rPr>
                                <w:b/>
                                <w:u w:val="single"/>
                              </w:rPr>
                              <w:t>English</w:t>
                            </w:r>
                          </w:p>
                          <w:p w14:paraId="408E4EBE" w14:textId="77777777" w:rsidR="00326404" w:rsidRPr="00911351" w:rsidRDefault="004E1ABE" w:rsidP="00326404">
                            <w:pPr>
                              <w:spacing w:after="0"/>
                              <w:rPr>
                                <w:b/>
                              </w:rPr>
                            </w:pPr>
                            <w:r w:rsidRPr="00911351">
                              <w:rPr>
                                <w:b/>
                              </w:rPr>
                              <w:t xml:space="preserve">Suggested ideas: </w:t>
                            </w:r>
                          </w:p>
                          <w:p w14:paraId="0AAE4EFB" w14:textId="5DC57711" w:rsidR="006446B1" w:rsidRPr="00911351" w:rsidRDefault="004D2892" w:rsidP="00FD3D7F">
                            <w:pPr>
                              <w:rPr>
                                <w:sz w:val="20"/>
                                <w:szCs w:val="20"/>
                              </w:rPr>
                            </w:pPr>
                            <w:r w:rsidRPr="00911351">
                              <w:rPr>
                                <w:sz w:val="20"/>
                                <w:szCs w:val="20"/>
                              </w:rPr>
                              <w:t>Role-play the story of the three Billy Goats Gruff at home. Build bridges or and explore how the goats might cross each bridge. You could create masks to role play as different characters or create a dramatized performance for your teddies.</w:t>
                            </w:r>
                          </w:p>
                        </w:txbxContent>
                      </v:textbox>
                    </v:shape>
                  </w:pict>
                </mc:Fallback>
              </mc:AlternateContent>
            </w:r>
            <w:r>
              <w:br/>
            </w:r>
            <w:r>
              <w:br/>
            </w:r>
            <w:r>
              <w:br/>
            </w:r>
            <w:r>
              <w:br/>
            </w:r>
            <w:r>
              <w:br/>
            </w:r>
          </w:p>
          <w:p w14:paraId="20D01A53" w14:textId="77777777" w:rsidR="004A0329" w:rsidRDefault="004A0329" w:rsidP="00424DED"/>
          <w:p w14:paraId="6A8EB219" w14:textId="77777777" w:rsidR="004A0329" w:rsidRDefault="004A0329" w:rsidP="00424DED"/>
          <w:p w14:paraId="7F536203" w14:textId="77777777" w:rsidR="004A0329" w:rsidRDefault="004A0329" w:rsidP="00424DED"/>
          <w:p w14:paraId="3CE413BD" w14:textId="77777777" w:rsidR="004A0329" w:rsidRDefault="004A0329" w:rsidP="00424DED"/>
          <w:p w14:paraId="14D5FCE0" w14:textId="77777777" w:rsidR="004A0329" w:rsidRDefault="004A0329" w:rsidP="00424DED"/>
        </w:tc>
        <w:tc>
          <w:tcPr>
            <w:tcW w:w="3489" w:type="dxa"/>
          </w:tcPr>
          <w:p w14:paraId="7052CE3A" w14:textId="77777777" w:rsidR="004A0329" w:rsidRDefault="004A0329" w:rsidP="00424DED">
            <w:r>
              <w:rPr>
                <w:noProof/>
                <w:lang w:eastAsia="en-GB"/>
              </w:rPr>
              <mc:AlternateContent>
                <mc:Choice Requires="wps">
                  <w:drawing>
                    <wp:anchor distT="0" distB="0" distL="114300" distR="114300" simplePos="0" relativeHeight="251674624" behindDoc="0" locked="0" layoutInCell="1" allowOverlap="1" wp14:anchorId="0F8A6A3D" wp14:editId="7CB1D5EC">
                      <wp:simplePos x="0" y="0"/>
                      <wp:positionH relativeFrom="column">
                        <wp:posOffset>-37465</wp:posOffset>
                      </wp:positionH>
                      <wp:positionV relativeFrom="paragraph">
                        <wp:posOffset>22225</wp:posOffset>
                      </wp:positionV>
                      <wp:extent cx="2164715" cy="1804035"/>
                      <wp:effectExtent l="12065" t="12700" r="13970" b="1206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1">
                                    <a:lumMod val="100000"/>
                                    <a:lumOff val="0"/>
                                  </a:schemeClr>
                                </a:solidFill>
                                <a:miter lim="800000"/>
                                <a:headEnd/>
                                <a:tailEnd/>
                              </a:ln>
                            </wps:spPr>
                            <wps:txbx>
                              <w:txbxContent>
                                <w:p w14:paraId="395F6BD3" w14:textId="1D411775" w:rsidR="006446B1" w:rsidRPr="00911351" w:rsidRDefault="006446B1" w:rsidP="00DD7233">
                                  <w:pPr>
                                    <w:spacing w:after="0"/>
                                    <w:rPr>
                                      <w:b/>
                                      <w:u w:val="single"/>
                                    </w:rPr>
                                  </w:pPr>
                                  <w:r w:rsidRPr="00911351">
                                    <w:rPr>
                                      <w:b/>
                                      <w:u w:val="single"/>
                                    </w:rPr>
                                    <w:t>Maths</w:t>
                                  </w:r>
                                </w:p>
                                <w:p w14:paraId="1CB85672" w14:textId="77777777" w:rsidR="00DD7233" w:rsidRPr="00911351" w:rsidRDefault="004E1ABE" w:rsidP="00DD7233">
                                  <w:pPr>
                                    <w:spacing w:after="0"/>
                                    <w:rPr>
                                      <w:b/>
                                    </w:rPr>
                                  </w:pPr>
                                  <w:r w:rsidRPr="00911351">
                                    <w:rPr>
                                      <w:b/>
                                    </w:rPr>
                                    <w:t>Suggested ideas:</w:t>
                                  </w:r>
                                  <w:r w:rsidR="0026435F" w:rsidRPr="00911351">
                                    <w:rPr>
                                      <w:b/>
                                    </w:rPr>
                                    <w:t xml:space="preserve"> </w:t>
                                  </w:r>
                                </w:p>
                                <w:p w14:paraId="30517A56" w14:textId="488DC273" w:rsidR="006446B1" w:rsidRPr="00911351" w:rsidRDefault="00FD3D7F" w:rsidP="00FD3D7F">
                                  <w:pPr>
                                    <w:spacing w:after="0"/>
                                    <w:rPr>
                                      <w:bCs/>
                                      <w:sz w:val="20"/>
                                      <w:szCs w:val="20"/>
                                    </w:rPr>
                                  </w:pPr>
                                  <w:r w:rsidRPr="00911351">
                                    <w:rPr>
                                      <w:bCs/>
                                      <w:sz w:val="20"/>
                                      <w:szCs w:val="20"/>
                                    </w:rPr>
                                    <w:t xml:space="preserve">Encourage your children to identify numbers in different environments. Practice tracing or writing numbers using mud or sand. </w:t>
                                  </w:r>
                                  <w:r w:rsidR="004D2892" w:rsidRPr="00911351">
                                    <w:rPr>
                                      <w:bCs/>
                                      <w:sz w:val="20"/>
                                      <w:szCs w:val="20"/>
                                    </w:rPr>
                                    <w:t>Role-play going to the shops or invite your children to pay for items at a shop, handing money and receiving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A6A3D" id="Text Box 16" o:spid="_x0000_s1039" type="#_x0000_t202" style="position:absolute;margin-left:-2.95pt;margin-top:1.75pt;width:170.45pt;height:14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" strokecolor="#4f81bd [3204]">
                      <v:textbox>
                        <w:txbxContent>
                          <w:p w14:paraId="395F6BD3" w14:textId="1D411775" w:rsidR="006446B1" w:rsidRPr="00911351" w:rsidRDefault="006446B1" w:rsidP="00DD7233">
                            <w:pPr>
                              <w:spacing w:after="0"/>
                              <w:rPr>
                                <w:b/>
                                <w:u w:val="single"/>
                              </w:rPr>
                            </w:pPr>
                            <w:r w:rsidRPr="00911351">
                              <w:rPr>
                                <w:b/>
                                <w:u w:val="single"/>
                              </w:rPr>
                              <w:t>Maths</w:t>
                            </w:r>
                          </w:p>
                          <w:p w14:paraId="1CB85672" w14:textId="77777777" w:rsidR="00DD7233" w:rsidRPr="00911351" w:rsidRDefault="004E1ABE" w:rsidP="00DD7233">
                            <w:pPr>
                              <w:spacing w:after="0"/>
                              <w:rPr>
                                <w:b/>
                              </w:rPr>
                            </w:pPr>
                            <w:r w:rsidRPr="00911351">
                              <w:rPr>
                                <w:b/>
                              </w:rPr>
                              <w:t>Suggested ideas:</w:t>
                            </w:r>
                            <w:r w:rsidR="0026435F" w:rsidRPr="00911351">
                              <w:rPr>
                                <w:b/>
                              </w:rPr>
                              <w:t xml:space="preserve"> </w:t>
                            </w:r>
                          </w:p>
                          <w:p w14:paraId="30517A56" w14:textId="488DC273" w:rsidR="006446B1" w:rsidRPr="00911351" w:rsidRDefault="00FD3D7F" w:rsidP="00FD3D7F">
                            <w:pPr>
                              <w:spacing w:after="0"/>
                              <w:rPr>
                                <w:bCs/>
                                <w:sz w:val="20"/>
                                <w:szCs w:val="20"/>
                              </w:rPr>
                            </w:pPr>
                            <w:r w:rsidRPr="00911351">
                              <w:rPr>
                                <w:bCs/>
                                <w:sz w:val="20"/>
                                <w:szCs w:val="20"/>
                              </w:rPr>
                              <w:t xml:space="preserve">Encourage your children to identify numbers in different environments. Practice tracing or writing numbers using mud or sand. </w:t>
                            </w:r>
                            <w:r w:rsidR="004D2892" w:rsidRPr="00911351">
                              <w:rPr>
                                <w:bCs/>
                                <w:sz w:val="20"/>
                                <w:szCs w:val="20"/>
                              </w:rPr>
                              <w:t>Role-play going to the shops or invite your children to pay for items at a shop, handing money and receiving change.</w:t>
                            </w:r>
                          </w:p>
                        </w:txbxContent>
                      </v:textbox>
                    </v:shape>
                  </w:pict>
                </mc:Fallback>
              </mc:AlternateContent>
            </w:r>
          </w:p>
          <w:p w14:paraId="33BE7165" w14:textId="77777777" w:rsidR="004A0329" w:rsidRDefault="004A0329" w:rsidP="00424DED"/>
          <w:p w14:paraId="2C10FFF1" w14:textId="77777777" w:rsidR="004A0329" w:rsidRDefault="004A0329" w:rsidP="00424DED"/>
          <w:p w14:paraId="233788A2" w14:textId="77777777" w:rsidR="004A0329" w:rsidRDefault="004A0329" w:rsidP="00424DED"/>
          <w:p w14:paraId="24817EA7" w14:textId="77777777" w:rsidR="004A0329" w:rsidRDefault="004A0329" w:rsidP="00424DED"/>
          <w:p w14:paraId="16E4914E" w14:textId="77777777" w:rsidR="004A0329" w:rsidRDefault="004A0329" w:rsidP="00424DED"/>
          <w:p w14:paraId="59A71F7F" w14:textId="77777777" w:rsidR="004A0329" w:rsidRDefault="004A0329" w:rsidP="00424DED"/>
          <w:p w14:paraId="7B7033E2" w14:textId="77777777" w:rsidR="004A0329" w:rsidRDefault="004A0329" w:rsidP="00424DED"/>
          <w:p w14:paraId="1A8362C2" w14:textId="77777777" w:rsidR="004A0329" w:rsidRDefault="004A0329" w:rsidP="00424DED"/>
          <w:p w14:paraId="3D70777B" w14:textId="77777777" w:rsidR="004A0329" w:rsidRDefault="004A0329" w:rsidP="00424DED"/>
          <w:p w14:paraId="1EA47CB5" w14:textId="77777777" w:rsidR="004A0329" w:rsidRDefault="004A0329" w:rsidP="00424DED"/>
        </w:tc>
        <w:tc>
          <w:tcPr>
            <w:tcW w:w="3490" w:type="dxa"/>
          </w:tcPr>
          <w:p w14:paraId="2750E91F" w14:textId="77777777" w:rsidR="004A0329" w:rsidRDefault="004A0329" w:rsidP="00424DED">
            <w:r>
              <w:rPr>
                <w:noProof/>
                <w:lang w:eastAsia="en-GB"/>
              </w:rPr>
              <mc:AlternateContent>
                <mc:Choice Requires="wps">
                  <w:drawing>
                    <wp:anchor distT="0" distB="0" distL="114300" distR="114300" simplePos="0" relativeHeight="251675648" behindDoc="0" locked="0" layoutInCell="1" allowOverlap="1" wp14:anchorId="28E23FEA" wp14:editId="0ABACD07">
                      <wp:simplePos x="0" y="0"/>
                      <wp:positionH relativeFrom="column">
                        <wp:posOffset>-41910</wp:posOffset>
                      </wp:positionH>
                      <wp:positionV relativeFrom="paragraph">
                        <wp:posOffset>19049</wp:posOffset>
                      </wp:positionV>
                      <wp:extent cx="2164715" cy="1838325"/>
                      <wp:effectExtent l="0" t="0" r="26035" b="2857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38325"/>
                              </a:xfrm>
                              <a:prstGeom prst="rect">
                                <a:avLst/>
                              </a:prstGeom>
                              <a:solidFill>
                                <a:srgbClr val="FFFFFF"/>
                              </a:solidFill>
                              <a:ln w="9525">
                                <a:solidFill>
                                  <a:schemeClr val="accent6">
                                    <a:lumMod val="100000"/>
                                    <a:lumOff val="0"/>
                                  </a:schemeClr>
                                </a:solidFill>
                                <a:miter lim="800000"/>
                                <a:headEnd/>
                                <a:tailEnd/>
                              </a:ln>
                            </wps:spPr>
                            <wps:txbx>
                              <w:txbxContent>
                                <w:p w14:paraId="4FC138B4" w14:textId="77777777" w:rsidR="00A74AF6" w:rsidRPr="00911351" w:rsidRDefault="006446B1" w:rsidP="00326404">
                                  <w:pPr>
                                    <w:spacing w:after="0"/>
                                    <w:rPr>
                                      <w:b/>
                                      <w:u w:val="single"/>
                                    </w:rPr>
                                  </w:pPr>
                                  <w:r w:rsidRPr="00911351">
                                    <w:rPr>
                                      <w:b/>
                                      <w:u w:val="single"/>
                                    </w:rPr>
                                    <w:t>Science</w:t>
                                  </w:r>
                                </w:p>
                                <w:p w14:paraId="5451D3F6" w14:textId="1B0952FB" w:rsidR="00037F0A" w:rsidRPr="00911351" w:rsidRDefault="004E1ABE" w:rsidP="00326404">
                                  <w:pPr>
                                    <w:spacing w:after="0"/>
                                    <w:rPr>
                                      <w:b/>
                                    </w:rPr>
                                  </w:pPr>
                                  <w:r w:rsidRPr="00911351">
                                    <w:rPr>
                                      <w:b/>
                                    </w:rPr>
                                    <w:t>Suggested ideas:</w:t>
                                  </w:r>
                                </w:p>
                                <w:p w14:paraId="6A33C7D1" w14:textId="79D741E7" w:rsidR="004E1ABE" w:rsidRPr="00911351" w:rsidRDefault="004D2892" w:rsidP="009B7F23">
                                  <w:pPr>
                                    <w:spacing w:after="0"/>
                                    <w:rPr>
                                      <w:bCs/>
                                      <w:sz w:val="20"/>
                                      <w:szCs w:val="20"/>
                                    </w:rPr>
                                  </w:pPr>
                                  <w:r w:rsidRPr="00911351">
                                    <w:rPr>
                                      <w:bCs/>
                                      <w:sz w:val="20"/>
                                      <w:szCs w:val="20"/>
                                    </w:rPr>
                                    <w:t>Explore building bridges out of different materials and discuss which material is most suitable for a bridge. Discuss, what if the Billy Goats couldn’t use the bridge? Could the children design and make a raft or a zip wire.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23FEA" id="Text Box 17" o:spid="_x0000_s1040" type="#_x0000_t202" style="position:absolute;margin-left:-3.3pt;margin-top:1.5pt;width:170.45pt;height:14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" strokecolor="#f79646 [3209]">
                      <v:textbox>
                        <w:txbxContent>
                          <w:p w14:paraId="4FC138B4" w14:textId="77777777" w:rsidR="00A74AF6" w:rsidRPr="00911351" w:rsidRDefault="006446B1" w:rsidP="00326404">
                            <w:pPr>
                              <w:spacing w:after="0"/>
                              <w:rPr>
                                <w:b/>
                                <w:u w:val="single"/>
                              </w:rPr>
                            </w:pPr>
                            <w:r w:rsidRPr="00911351">
                              <w:rPr>
                                <w:b/>
                                <w:u w:val="single"/>
                              </w:rPr>
                              <w:t>Science</w:t>
                            </w:r>
                          </w:p>
                          <w:p w14:paraId="5451D3F6" w14:textId="1B0952FB" w:rsidR="00037F0A" w:rsidRPr="00911351" w:rsidRDefault="004E1ABE" w:rsidP="00326404">
                            <w:pPr>
                              <w:spacing w:after="0"/>
                              <w:rPr>
                                <w:b/>
                              </w:rPr>
                            </w:pPr>
                            <w:r w:rsidRPr="00911351">
                              <w:rPr>
                                <w:b/>
                              </w:rPr>
                              <w:t>Suggested ideas:</w:t>
                            </w:r>
                          </w:p>
                          <w:p w14:paraId="6A33C7D1" w14:textId="79D741E7" w:rsidR="004E1ABE" w:rsidRPr="00911351" w:rsidRDefault="004D2892" w:rsidP="009B7F23">
                            <w:pPr>
                              <w:spacing w:after="0"/>
                              <w:rPr>
                                <w:bCs/>
                                <w:sz w:val="20"/>
                                <w:szCs w:val="20"/>
                              </w:rPr>
                            </w:pPr>
                            <w:r w:rsidRPr="00911351">
                              <w:rPr>
                                <w:bCs/>
                                <w:sz w:val="20"/>
                                <w:szCs w:val="20"/>
                              </w:rPr>
                              <w:t>Explore building bridges out of different materials and discuss which material is most suitable for a bridge. Discuss, what if the Billy Goats couldn’t use the bridge? Could the children design and make a raft or a zip wire.</w:t>
                            </w:r>
                          </w:p>
                        </w:txbxContent>
                      </v:textbox>
                    </v:shape>
                  </w:pict>
                </mc:Fallback>
              </mc:AlternateContent>
            </w:r>
          </w:p>
          <w:p w14:paraId="660C1B08" w14:textId="77777777" w:rsidR="004A0329" w:rsidRDefault="004A0329" w:rsidP="00424DED"/>
          <w:p w14:paraId="7975FAC3" w14:textId="77777777" w:rsidR="004A0329" w:rsidRDefault="004A0329" w:rsidP="00424DED"/>
          <w:p w14:paraId="3E220A85" w14:textId="77777777" w:rsidR="004A0329" w:rsidRDefault="004A0329" w:rsidP="00424DED"/>
          <w:p w14:paraId="3AFA5793" w14:textId="77777777" w:rsidR="004A0329" w:rsidRDefault="004A0329" w:rsidP="00424DED"/>
          <w:p w14:paraId="30FE7247" w14:textId="77777777" w:rsidR="004A0329" w:rsidRDefault="004A0329" w:rsidP="00424DED"/>
          <w:p w14:paraId="2C72D966" w14:textId="77777777" w:rsidR="004A0329" w:rsidRDefault="004A0329" w:rsidP="00424DED"/>
          <w:p w14:paraId="4D0ADC18" w14:textId="77777777" w:rsidR="004A0329" w:rsidRDefault="004A0329" w:rsidP="00424DED"/>
          <w:p w14:paraId="34AA6DD8" w14:textId="77777777" w:rsidR="004A0329" w:rsidRDefault="004A0329" w:rsidP="00424DED"/>
          <w:p w14:paraId="0944CB3E" w14:textId="77777777" w:rsidR="004A0329" w:rsidRDefault="004A0329" w:rsidP="00424DED"/>
          <w:p w14:paraId="2F35BFD9" w14:textId="77777777" w:rsidR="004A0329" w:rsidRDefault="004A0329" w:rsidP="00424DED"/>
        </w:tc>
        <w:tc>
          <w:tcPr>
            <w:tcW w:w="3490" w:type="dxa"/>
          </w:tcPr>
          <w:p w14:paraId="3C0DB5C2" w14:textId="77777777" w:rsidR="004A0329" w:rsidRDefault="004A0329" w:rsidP="00424DED">
            <w:r>
              <w:rPr>
                <w:noProof/>
                <w:lang w:eastAsia="en-GB"/>
              </w:rPr>
              <mc:AlternateContent>
                <mc:Choice Requires="wps">
                  <w:drawing>
                    <wp:anchor distT="0" distB="0" distL="114300" distR="114300" simplePos="0" relativeHeight="251682816" behindDoc="0" locked="0" layoutInCell="1" allowOverlap="1" wp14:anchorId="3B5830ED" wp14:editId="4159D475">
                      <wp:simplePos x="0" y="0"/>
                      <wp:positionH relativeFrom="column">
                        <wp:posOffset>-34925</wp:posOffset>
                      </wp:positionH>
                      <wp:positionV relativeFrom="paragraph">
                        <wp:posOffset>28575</wp:posOffset>
                      </wp:positionV>
                      <wp:extent cx="2164715" cy="1804035"/>
                      <wp:effectExtent l="0" t="0" r="26035" b="2476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3">
                                    <a:lumMod val="100000"/>
                                    <a:lumOff val="0"/>
                                  </a:schemeClr>
                                </a:solidFill>
                                <a:miter lim="800000"/>
                                <a:headEnd/>
                                <a:tailEnd/>
                              </a:ln>
                            </wps:spPr>
                            <wps:txbx>
                              <w:txbxContent>
                                <w:p w14:paraId="20F8AE8C" w14:textId="42A94335" w:rsidR="00326404" w:rsidRPr="00911351" w:rsidRDefault="006446B1" w:rsidP="00326404">
                                  <w:pPr>
                                    <w:spacing w:after="0"/>
                                    <w:rPr>
                                      <w:b/>
                                      <w:u w:val="single"/>
                                    </w:rPr>
                                  </w:pPr>
                                  <w:r w:rsidRPr="00911351">
                                    <w:rPr>
                                      <w:b/>
                                      <w:u w:val="single"/>
                                    </w:rPr>
                                    <w:t>Computing</w:t>
                                  </w:r>
                                </w:p>
                                <w:p w14:paraId="7F4CE96D" w14:textId="77777777" w:rsidR="00703566" w:rsidRPr="00911351" w:rsidRDefault="004E1ABE" w:rsidP="00326404">
                                  <w:pPr>
                                    <w:spacing w:after="0"/>
                                    <w:rPr>
                                      <w:b/>
                                    </w:rPr>
                                  </w:pPr>
                                  <w:r w:rsidRPr="00911351">
                                    <w:rPr>
                                      <w:b/>
                                    </w:rPr>
                                    <w:t>Suggested ideas:</w:t>
                                  </w:r>
                                </w:p>
                                <w:p w14:paraId="1D52C026" w14:textId="00173939" w:rsidR="004D2892" w:rsidRPr="00911351" w:rsidRDefault="004D2892" w:rsidP="00326404">
                                  <w:pPr>
                                    <w:spacing w:after="0"/>
                                    <w:rPr>
                                      <w:bCs/>
                                      <w:sz w:val="20"/>
                                      <w:szCs w:val="20"/>
                                    </w:rPr>
                                  </w:pPr>
                                  <w:r w:rsidRPr="00911351">
                                    <w:rPr>
                                      <w:bCs/>
                                      <w:sz w:val="20"/>
                                      <w:szCs w:val="20"/>
                                    </w:rPr>
                                    <w:t xml:space="preserve">Design and create a treasure map - ask your children if they can plan the route and direct you to the treasure. Encourage the use of positional language such as forwards, backwards, left right, under and above. </w:t>
                                  </w:r>
                                </w:p>
                                <w:p w14:paraId="62A572F6" w14:textId="791D58A4" w:rsidR="004E1ABE" w:rsidRPr="00386056" w:rsidRDefault="004E1ABE" w:rsidP="00FD3D7F">
                                  <w:pPr>
                                    <w:rPr>
                                      <w:bCs/>
                                      <w:color w:val="9BBB59" w:themeColor="accent3"/>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830ED" id="Text Box 24" o:spid="_x0000_s1041" type="#_x0000_t202" style="position:absolute;margin-left:-2.75pt;margin-top:2.25pt;width:170.45pt;height:14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" strokecolor="#9bbb59 [3206]">
                      <v:textbox>
                        <w:txbxContent>
                          <w:p w14:paraId="20F8AE8C" w14:textId="42A94335" w:rsidR="00326404" w:rsidRPr="00911351" w:rsidRDefault="006446B1" w:rsidP="00326404">
                            <w:pPr>
                              <w:spacing w:after="0"/>
                              <w:rPr>
                                <w:b/>
                                <w:u w:val="single"/>
                              </w:rPr>
                            </w:pPr>
                            <w:r w:rsidRPr="00911351">
                              <w:rPr>
                                <w:b/>
                                <w:u w:val="single"/>
                              </w:rPr>
                              <w:t>Computing</w:t>
                            </w:r>
                          </w:p>
                          <w:p w14:paraId="7F4CE96D" w14:textId="77777777" w:rsidR="00703566" w:rsidRPr="00911351" w:rsidRDefault="004E1ABE" w:rsidP="00326404">
                            <w:pPr>
                              <w:spacing w:after="0"/>
                              <w:rPr>
                                <w:b/>
                              </w:rPr>
                            </w:pPr>
                            <w:r w:rsidRPr="00911351">
                              <w:rPr>
                                <w:b/>
                              </w:rPr>
                              <w:t>Suggested ideas:</w:t>
                            </w:r>
                          </w:p>
                          <w:p w14:paraId="1D52C026" w14:textId="00173939" w:rsidR="004D2892" w:rsidRPr="00911351" w:rsidRDefault="004D2892" w:rsidP="00326404">
                            <w:pPr>
                              <w:spacing w:after="0"/>
                              <w:rPr>
                                <w:bCs/>
                                <w:sz w:val="20"/>
                                <w:szCs w:val="20"/>
                              </w:rPr>
                            </w:pPr>
                            <w:r w:rsidRPr="00911351">
                              <w:rPr>
                                <w:bCs/>
                                <w:sz w:val="20"/>
                                <w:szCs w:val="20"/>
                              </w:rPr>
                              <w:t xml:space="preserve">Design and create a treasure map - ask your children if they can plan the route and direct you to the treasure. Encourage the use of positional language such as forwards, backwards, left right, under and above. </w:t>
                            </w:r>
                          </w:p>
                          <w:p w14:paraId="62A572F6" w14:textId="791D58A4" w:rsidR="004E1ABE" w:rsidRPr="00386056" w:rsidRDefault="004E1ABE" w:rsidP="00FD3D7F">
                            <w:pPr>
                              <w:rPr>
                                <w:bCs/>
                                <w:color w:val="9BBB59" w:themeColor="accent3"/>
                                <w:sz w:val="20"/>
                                <w:szCs w:val="20"/>
                              </w:rPr>
                            </w:pPr>
                          </w:p>
                        </w:txbxContent>
                      </v:textbox>
                    </v:shape>
                  </w:pict>
                </mc:Fallback>
              </mc:AlternateContent>
            </w:r>
          </w:p>
          <w:p w14:paraId="7502A9B7" w14:textId="77777777" w:rsidR="004A0329" w:rsidRDefault="004A0329" w:rsidP="00424DED"/>
          <w:p w14:paraId="0235D44F" w14:textId="77777777" w:rsidR="004A0329" w:rsidRDefault="004A0329" w:rsidP="00424DED"/>
          <w:p w14:paraId="661E93B8" w14:textId="77777777" w:rsidR="004A0329" w:rsidRDefault="004A0329" w:rsidP="00424DED"/>
          <w:p w14:paraId="3E15DC74" w14:textId="77777777" w:rsidR="004A0329" w:rsidRDefault="004A0329" w:rsidP="00424DED"/>
          <w:p w14:paraId="67B71A1E" w14:textId="77777777" w:rsidR="004A0329" w:rsidRDefault="004A0329" w:rsidP="00424DED"/>
          <w:p w14:paraId="7671D1C7" w14:textId="77777777" w:rsidR="004A0329" w:rsidRDefault="004A0329" w:rsidP="00424DED"/>
          <w:p w14:paraId="0789BA2E" w14:textId="77777777" w:rsidR="004A0329" w:rsidRDefault="004A0329" w:rsidP="00424DED"/>
          <w:p w14:paraId="49B825FE" w14:textId="77777777" w:rsidR="004A0329" w:rsidRDefault="004A0329" w:rsidP="00424DED"/>
          <w:p w14:paraId="38964C5A" w14:textId="77777777" w:rsidR="004A0329" w:rsidRDefault="004A0329" w:rsidP="00424DED"/>
          <w:p w14:paraId="78FBF2AE" w14:textId="77777777" w:rsidR="004A0329" w:rsidRDefault="004A0329" w:rsidP="00424DED"/>
        </w:tc>
      </w:tr>
      <w:tr w:rsidR="004A0329" w14:paraId="11D701C2" w14:textId="77777777" w:rsidTr="00E76796">
        <w:tc>
          <w:tcPr>
            <w:tcW w:w="3489" w:type="dxa"/>
          </w:tcPr>
          <w:p w14:paraId="5378F339" w14:textId="2115FC86" w:rsidR="004A0329" w:rsidRDefault="004A0329" w:rsidP="00424DED">
            <w:r>
              <w:rPr>
                <w:noProof/>
                <w:lang w:eastAsia="en-GB"/>
              </w:rPr>
              <mc:AlternateContent>
                <mc:Choice Requires="wps">
                  <w:drawing>
                    <wp:anchor distT="0" distB="0" distL="114300" distR="114300" simplePos="0" relativeHeight="251676672" behindDoc="0" locked="0" layoutInCell="1" allowOverlap="1" wp14:anchorId="2E38569C" wp14:editId="5C0C4C84">
                      <wp:simplePos x="0" y="0"/>
                      <wp:positionH relativeFrom="column">
                        <wp:posOffset>-40005</wp:posOffset>
                      </wp:positionH>
                      <wp:positionV relativeFrom="paragraph">
                        <wp:posOffset>-14605</wp:posOffset>
                      </wp:positionV>
                      <wp:extent cx="2164715" cy="1857375"/>
                      <wp:effectExtent l="0" t="0" r="26035" b="285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57375"/>
                              </a:xfrm>
                              <a:prstGeom prst="rect">
                                <a:avLst/>
                              </a:prstGeom>
                              <a:ln w="12700">
                                <a:headEnd/>
                                <a:tailEnd/>
                              </a:ln>
                            </wps:spPr>
                            <wps:style>
                              <a:lnRef idx="2">
                                <a:schemeClr val="accent1"/>
                              </a:lnRef>
                              <a:fillRef idx="1">
                                <a:schemeClr val="lt1"/>
                              </a:fillRef>
                              <a:effectRef idx="0">
                                <a:schemeClr val="accent1"/>
                              </a:effectRef>
                              <a:fontRef idx="minor">
                                <a:schemeClr val="dk1"/>
                              </a:fontRef>
                            </wps:style>
                            <wps:txbx>
                              <w:txbxContent>
                                <w:p w14:paraId="06728801" w14:textId="1DF5C189" w:rsidR="005A3DEB" w:rsidRPr="00911351" w:rsidRDefault="00386056" w:rsidP="005A3DEB">
                                  <w:pPr>
                                    <w:spacing w:after="0" w:line="240" w:lineRule="auto"/>
                                    <w:rPr>
                                      <w:b/>
                                      <w:u w:val="single"/>
                                    </w:rPr>
                                  </w:pPr>
                                  <w:r w:rsidRPr="00911351">
                                    <w:rPr>
                                      <w:b/>
                                      <w:u w:val="single"/>
                                    </w:rPr>
                                    <w:t>Geography</w:t>
                                  </w:r>
                                </w:p>
                                <w:p w14:paraId="72D84642" w14:textId="77777777" w:rsidR="005A3DEB" w:rsidRPr="00911351" w:rsidRDefault="005A3DEB" w:rsidP="005A3DEB">
                                  <w:pPr>
                                    <w:spacing w:after="0" w:line="240" w:lineRule="auto"/>
                                    <w:rPr>
                                      <w:b/>
                                      <w:szCs w:val="20"/>
                                    </w:rPr>
                                  </w:pPr>
                                  <w:r w:rsidRPr="00911351">
                                    <w:rPr>
                                      <w:b/>
                                      <w:szCs w:val="20"/>
                                    </w:rPr>
                                    <w:t>Suggested ideas:</w:t>
                                  </w:r>
                                </w:p>
                                <w:p w14:paraId="6906BE75" w14:textId="133750FD" w:rsidR="00681E21" w:rsidRPr="00911351" w:rsidRDefault="004D2892" w:rsidP="00FD3D7F">
                                  <w:pPr>
                                    <w:spacing w:after="0" w:line="240" w:lineRule="auto"/>
                                    <w:rPr>
                                      <w:bCs/>
                                      <w:sz w:val="20"/>
                                      <w:szCs w:val="20"/>
                                    </w:rPr>
                                  </w:pPr>
                                  <w:r w:rsidRPr="00911351">
                                    <w:rPr>
                                      <w:bCs/>
                                      <w:sz w:val="20"/>
                                      <w:szCs w:val="20"/>
                                    </w:rPr>
                                    <w:t>Visit the city centre and areas in the countryside. Discuss the different landmarks or features you discover on your visits. Practicing following simple maps or use google earth to zoom in and out of different locations, discuss and identify what you can see on each image.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8569C" id="Text Box 18" o:spid="_x0000_s1042" type="#_x0000_t202" style="position:absolute;margin-left:-3.15pt;margin-top:-1.15pt;width:170.45pt;height:14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" fillcolor="white [3201]" strokecolor="#4f81bd [3204]" strokeweight="1pt">
                      <v:textbox>
                        <w:txbxContent>
                          <w:p w14:paraId="06728801" w14:textId="1DF5C189" w:rsidR="005A3DEB" w:rsidRPr="00911351" w:rsidRDefault="00386056" w:rsidP="005A3DEB">
                            <w:pPr>
                              <w:spacing w:after="0" w:line="240" w:lineRule="auto"/>
                              <w:rPr>
                                <w:b/>
                                <w:u w:val="single"/>
                              </w:rPr>
                            </w:pPr>
                            <w:r w:rsidRPr="00911351">
                              <w:rPr>
                                <w:b/>
                                <w:u w:val="single"/>
                              </w:rPr>
                              <w:t>Geography</w:t>
                            </w:r>
                          </w:p>
                          <w:p w14:paraId="72D84642" w14:textId="77777777" w:rsidR="005A3DEB" w:rsidRPr="00911351" w:rsidRDefault="005A3DEB" w:rsidP="005A3DEB">
                            <w:pPr>
                              <w:spacing w:after="0" w:line="240" w:lineRule="auto"/>
                              <w:rPr>
                                <w:b/>
                                <w:szCs w:val="20"/>
                              </w:rPr>
                            </w:pPr>
                            <w:r w:rsidRPr="00911351">
                              <w:rPr>
                                <w:b/>
                                <w:szCs w:val="20"/>
                              </w:rPr>
                              <w:t>Suggested ideas:</w:t>
                            </w:r>
                          </w:p>
                          <w:p w14:paraId="6906BE75" w14:textId="133750FD" w:rsidR="00681E21" w:rsidRPr="00911351" w:rsidRDefault="004D2892" w:rsidP="00FD3D7F">
                            <w:pPr>
                              <w:spacing w:after="0" w:line="240" w:lineRule="auto"/>
                              <w:rPr>
                                <w:bCs/>
                                <w:sz w:val="20"/>
                                <w:szCs w:val="20"/>
                              </w:rPr>
                            </w:pPr>
                            <w:r w:rsidRPr="00911351">
                              <w:rPr>
                                <w:bCs/>
                                <w:sz w:val="20"/>
                                <w:szCs w:val="20"/>
                              </w:rPr>
                              <w:t>Visit the city centre and areas in the countryside. Discuss the different landmarks or features you discover on your visits. Practicing following simple maps or use google earth to zoom in and out of different locations, discuss and identify what you can see on each image.</w:t>
                            </w:r>
                          </w:p>
                        </w:txbxContent>
                      </v:textbox>
                    </v:shape>
                  </w:pict>
                </mc:Fallback>
              </mc:AlternateContent>
            </w:r>
            <w:r w:rsidR="00A74AF6">
              <w:t xml:space="preserve">in different </w:t>
            </w:r>
            <w:proofErr w:type="spellStart"/>
            <w:r w:rsidR="00A74AF6">
              <w:t>envi</w:t>
            </w:r>
            <w:proofErr w:type="spellEnd"/>
            <w:r>
              <w:br/>
            </w:r>
            <w:r>
              <w:br/>
            </w:r>
            <w:r>
              <w:br/>
            </w:r>
            <w:r>
              <w:br/>
            </w:r>
            <w:r>
              <w:br/>
            </w:r>
          </w:p>
          <w:p w14:paraId="6217A0C1" w14:textId="77777777" w:rsidR="004A0329" w:rsidRDefault="004A0329" w:rsidP="00424DED"/>
          <w:p w14:paraId="3F7EFE28" w14:textId="77777777" w:rsidR="004A0329" w:rsidRDefault="004A0329" w:rsidP="00424DED"/>
          <w:p w14:paraId="05E9098B" w14:textId="77777777" w:rsidR="004A0329" w:rsidRDefault="004A0329" w:rsidP="00424DED"/>
          <w:p w14:paraId="581FD823" w14:textId="77777777" w:rsidR="004A0329" w:rsidRDefault="004A0329" w:rsidP="00424DED"/>
          <w:p w14:paraId="58B38ADC" w14:textId="77777777" w:rsidR="004A0329" w:rsidRDefault="004A0329" w:rsidP="00424DED"/>
        </w:tc>
        <w:tc>
          <w:tcPr>
            <w:tcW w:w="3489" w:type="dxa"/>
          </w:tcPr>
          <w:p w14:paraId="7AE2F315" w14:textId="77777777" w:rsidR="004A0329" w:rsidRDefault="008E3FBB" w:rsidP="00424DED">
            <w:r>
              <w:rPr>
                <w:noProof/>
                <w:lang w:eastAsia="en-GB"/>
              </w:rPr>
              <mc:AlternateContent>
                <mc:Choice Requires="wps">
                  <w:drawing>
                    <wp:anchor distT="0" distB="0" distL="114300" distR="114300" simplePos="0" relativeHeight="251678720" behindDoc="0" locked="0" layoutInCell="1" allowOverlap="1" wp14:anchorId="619102ED" wp14:editId="5890C14C">
                      <wp:simplePos x="0" y="0"/>
                      <wp:positionH relativeFrom="column">
                        <wp:posOffset>-37465</wp:posOffset>
                      </wp:positionH>
                      <wp:positionV relativeFrom="paragraph">
                        <wp:posOffset>40005</wp:posOffset>
                      </wp:positionV>
                      <wp:extent cx="2164715" cy="1803400"/>
                      <wp:effectExtent l="0" t="0" r="26035" b="2540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3400"/>
                              </a:xfrm>
                              <a:prstGeom prst="rect">
                                <a:avLst/>
                              </a:prstGeom>
                              <a:solidFill>
                                <a:srgbClr val="FFFFFF"/>
                              </a:solidFill>
                              <a:ln w="9525">
                                <a:solidFill>
                                  <a:srgbClr val="000000"/>
                                </a:solidFill>
                                <a:miter lim="800000"/>
                                <a:headEnd/>
                                <a:tailEnd/>
                              </a:ln>
                            </wps:spPr>
                            <wps:txbx>
                              <w:txbxContent>
                                <w:p w14:paraId="2BB0B917" w14:textId="77777777" w:rsidR="00FE4B23" w:rsidRPr="002D5889" w:rsidRDefault="008074E5" w:rsidP="00FE4B23">
                                  <w:pPr>
                                    <w:spacing w:after="0"/>
                                    <w:rPr>
                                      <w:b/>
                                      <w:sz w:val="21"/>
                                      <w:szCs w:val="21"/>
                                      <w:u w:val="single"/>
                                    </w:rPr>
                                  </w:pPr>
                                  <w:bookmarkStart w:id="0" w:name="_GoBack"/>
                                  <w:r w:rsidRPr="002D5889">
                                    <w:rPr>
                                      <w:b/>
                                      <w:sz w:val="21"/>
                                      <w:szCs w:val="21"/>
                                      <w:u w:val="single"/>
                                    </w:rPr>
                                    <w:t>PSHE</w:t>
                                  </w:r>
                                </w:p>
                                <w:p w14:paraId="35B963F9" w14:textId="77777777" w:rsidR="00FE4B23" w:rsidRPr="00911351" w:rsidRDefault="00760C49" w:rsidP="00FE4B23">
                                  <w:pPr>
                                    <w:spacing w:after="0"/>
                                    <w:rPr>
                                      <w:b/>
                                      <w:u w:val="single"/>
                                    </w:rPr>
                                  </w:pPr>
                                  <w:r w:rsidRPr="00911351">
                                    <w:rPr>
                                      <w:b/>
                                    </w:rPr>
                                    <w:t>Suggested ideas:</w:t>
                                  </w:r>
                                </w:p>
                                <w:p w14:paraId="57E595C6" w14:textId="08CE9657" w:rsidR="00760C49" w:rsidRPr="00911351" w:rsidRDefault="004D2892" w:rsidP="006F77BF">
                                  <w:pPr>
                                    <w:spacing w:after="0" w:line="240" w:lineRule="auto"/>
                                    <w:rPr>
                                      <w:bCs/>
                                      <w:sz w:val="20"/>
                                      <w:szCs w:val="20"/>
                                    </w:rPr>
                                  </w:pPr>
                                  <w:r w:rsidRPr="00911351">
                                    <w:rPr>
                                      <w:bCs/>
                                      <w:sz w:val="20"/>
                                      <w:szCs w:val="20"/>
                                    </w:rPr>
                                    <w:t xml:space="preserve">Read stories at home that focus of different </w:t>
                                  </w:r>
                                  <w:r w:rsidR="00911351" w:rsidRPr="00911351">
                                    <w:rPr>
                                      <w:bCs/>
                                      <w:sz w:val="20"/>
                                      <w:szCs w:val="20"/>
                                    </w:rPr>
                                    <w:t>characters’</w:t>
                                  </w:r>
                                  <w:r w:rsidRPr="00911351">
                                    <w:rPr>
                                      <w:bCs/>
                                      <w:sz w:val="20"/>
                                      <w:szCs w:val="20"/>
                                    </w:rPr>
                                    <w:t xml:space="preserve"> emotions. Watch Pixar’s </w:t>
                                  </w:r>
                                  <w:r w:rsidRPr="00911351">
                                    <w:rPr>
                                      <w:bCs/>
                                      <w:i/>
                                      <w:iCs/>
                                      <w:sz w:val="20"/>
                                      <w:szCs w:val="20"/>
                                    </w:rPr>
                                    <w:t xml:space="preserve">Inside Out </w:t>
                                  </w:r>
                                  <w:r w:rsidRPr="00911351">
                                    <w:rPr>
                                      <w:bCs/>
                                      <w:sz w:val="20"/>
                                      <w:szCs w:val="20"/>
                                    </w:rPr>
                                    <w:t>and discuss what each of the emotions are and how these might feel in our body. Practice identifying different people’s emotions in photographs or making these in front of a mirror.</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102ED" id="Text Box 20" o:spid="_x0000_s1043" type="#_x0000_t202" style="position:absolute;margin-left:-2.95pt;margin-top:3.15pt;width:170.45pt;height:1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">
                      <v:textbox>
                        <w:txbxContent>
                          <w:p w14:paraId="2BB0B917" w14:textId="77777777" w:rsidR="00FE4B23" w:rsidRPr="002D5889" w:rsidRDefault="008074E5" w:rsidP="00FE4B23">
                            <w:pPr>
                              <w:spacing w:after="0"/>
                              <w:rPr>
                                <w:b/>
                                <w:sz w:val="21"/>
                                <w:szCs w:val="21"/>
                                <w:u w:val="single"/>
                              </w:rPr>
                            </w:pPr>
                            <w:bookmarkStart w:id="1" w:name="_GoBack"/>
                            <w:r w:rsidRPr="002D5889">
                              <w:rPr>
                                <w:b/>
                                <w:sz w:val="21"/>
                                <w:szCs w:val="21"/>
                                <w:u w:val="single"/>
                              </w:rPr>
                              <w:t>PSHE</w:t>
                            </w:r>
                          </w:p>
                          <w:p w14:paraId="35B963F9" w14:textId="77777777" w:rsidR="00FE4B23" w:rsidRPr="00911351" w:rsidRDefault="00760C49" w:rsidP="00FE4B23">
                            <w:pPr>
                              <w:spacing w:after="0"/>
                              <w:rPr>
                                <w:b/>
                                <w:u w:val="single"/>
                              </w:rPr>
                            </w:pPr>
                            <w:r w:rsidRPr="00911351">
                              <w:rPr>
                                <w:b/>
                              </w:rPr>
                              <w:t>Suggested ideas:</w:t>
                            </w:r>
                          </w:p>
                          <w:p w14:paraId="57E595C6" w14:textId="08CE9657" w:rsidR="00760C49" w:rsidRPr="00911351" w:rsidRDefault="004D2892" w:rsidP="006F77BF">
                            <w:pPr>
                              <w:spacing w:after="0" w:line="240" w:lineRule="auto"/>
                              <w:rPr>
                                <w:bCs/>
                                <w:sz w:val="20"/>
                                <w:szCs w:val="20"/>
                              </w:rPr>
                            </w:pPr>
                            <w:r w:rsidRPr="00911351">
                              <w:rPr>
                                <w:bCs/>
                                <w:sz w:val="20"/>
                                <w:szCs w:val="20"/>
                              </w:rPr>
                              <w:t xml:space="preserve">Read stories at home that focus of different </w:t>
                            </w:r>
                            <w:r w:rsidR="00911351" w:rsidRPr="00911351">
                              <w:rPr>
                                <w:bCs/>
                                <w:sz w:val="20"/>
                                <w:szCs w:val="20"/>
                              </w:rPr>
                              <w:t>characters’</w:t>
                            </w:r>
                            <w:r w:rsidRPr="00911351">
                              <w:rPr>
                                <w:bCs/>
                                <w:sz w:val="20"/>
                                <w:szCs w:val="20"/>
                              </w:rPr>
                              <w:t xml:space="preserve"> emotions. Watch Pixar’s </w:t>
                            </w:r>
                            <w:r w:rsidRPr="00911351">
                              <w:rPr>
                                <w:bCs/>
                                <w:i/>
                                <w:iCs/>
                                <w:sz w:val="20"/>
                                <w:szCs w:val="20"/>
                              </w:rPr>
                              <w:t xml:space="preserve">Inside Out </w:t>
                            </w:r>
                            <w:r w:rsidRPr="00911351">
                              <w:rPr>
                                <w:bCs/>
                                <w:sz w:val="20"/>
                                <w:szCs w:val="20"/>
                              </w:rPr>
                              <w:t>and discuss what each of the emotions are and how these might feel in our body. Practice identifying different people’s emotions in photographs or making these in front of a mirror.</w:t>
                            </w:r>
                            <w:bookmarkEnd w:id="1"/>
                          </w:p>
                        </w:txbxContent>
                      </v:textbox>
                    </v:shape>
                  </w:pict>
                </mc:Fallback>
              </mc:AlternateContent>
            </w:r>
          </w:p>
          <w:p w14:paraId="6F9472AC" w14:textId="77777777" w:rsidR="004A0329" w:rsidRDefault="004A0329" w:rsidP="00424DED"/>
          <w:p w14:paraId="2D002F0A" w14:textId="77777777" w:rsidR="004A0329" w:rsidRDefault="004A0329" w:rsidP="00424DED"/>
          <w:p w14:paraId="7B196487" w14:textId="77777777" w:rsidR="004A0329" w:rsidRDefault="004A0329" w:rsidP="00424DED"/>
          <w:p w14:paraId="18327D57" w14:textId="77777777" w:rsidR="004A0329" w:rsidRDefault="004A0329" w:rsidP="00424DED"/>
          <w:p w14:paraId="63FF3477" w14:textId="77777777" w:rsidR="004A0329" w:rsidRDefault="004A0329" w:rsidP="00424DED"/>
          <w:p w14:paraId="508CAC78" w14:textId="77777777" w:rsidR="004A0329" w:rsidRDefault="004A0329" w:rsidP="00424DED"/>
          <w:p w14:paraId="3FC15F5F" w14:textId="77777777" w:rsidR="004A0329" w:rsidRDefault="004A0329" w:rsidP="00424DED"/>
          <w:p w14:paraId="787488F0" w14:textId="77777777" w:rsidR="004A0329" w:rsidRDefault="004A0329" w:rsidP="00424DED"/>
          <w:p w14:paraId="29B65FB1" w14:textId="77777777" w:rsidR="004A0329" w:rsidRDefault="004A0329" w:rsidP="00424DED"/>
          <w:p w14:paraId="5481D08F" w14:textId="77777777" w:rsidR="004A0329" w:rsidRDefault="004A0329" w:rsidP="00424DED"/>
        </w:tc>
        <w:tc>
          <w:tcPr>
            <w:tcW w:w="3490" w:type="dxa"/>
          </w:tcPr>
          <w:p w14:paraId="132ACDD3" w14:textId="77777777" w:rsidR="004A0329" w:rsidRDefault="004A0329" w:rsidP="00424DED">
            <w:r>
              <w:rPr>
                <w:noProof/>
                <w:lang w:eastAsia="en-GB"/>
              </w:rPr>
              <mc:AlternateContent>
                <mc:Choice Requires="wps">
                  <w:drawing>
                    <wp:anchor distT="0" distB="0" distL="114300" distR="114300" simplePos="0" relativeHeight="251680768" behindDoc="0" locked="0" layoutInCell="1" allowOverlap="1" wp14:anchorId="549C990D" wp14:editId="16A87220">
                      <wp:simplePos x="0" y="0"/>
                      <wp:positionH relativeFrom="column">
                        <wp:posOffset>-39370</wp:posOffset>
                      </wp:positionH>
                      <wp:positionV relativeFrom="paragraph">
                        <wp:posOffset>35560</wp:posOffset>
                      </wp:positionV>
                      <wp:extent cx="2164715" cy="1804035"/>
                      <wp:effectExtent l="12065" t="6350" r="13970" b="889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000000"/>
                                </a:solidFill>
                                <a:miter lim="800000"/>
                                <a:headEnd/>
                                <a:tailEnd/>
                              </a:ln>
                            </wps:spPr>
                            <wps:txbx>
                              <w:txbxContent>
                                <w:p w14:paraId="75F9CC9B" w14:textId="77777777" w:rsidR="006446B1" w:rsidRPr="004A0329" w:rsidRDefault="00A25746" w:rsidP="004A0329">
                                  <w:pPr>
                                    <w:jc w:val="center"/>
                                    <w:rPr>
                                      <w:rFonts w:ascii="Comic Sans MS" w:hAnsi="Comic Sans MS"/>
                                      <w:color w:val="76923C" w:themeColor="accent3" w:themeShade="BF"/>
                                      <w:sz w:val="52"/>
                                      <w:szCs w:val="52"/>
                                    </w:rPr>
                                  </w:pPr>
                                  <w:r>
                                    <w:rPr>
                                      <w:rFonts w:ascii="Comic Sans MS" w:hAnsi="Comic Sans MS"/>
                                      <w:color w:val="76923C" w:themeColor="accent3" w:themeShade="BF"/>
                                      <w:sz w:val="52"/>
                                      <w:szCs w:val="52"/>
                                    </w:rPr>
                                    <w:t xml:space="preserve">Home Learning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9C990D" id="Text Box 22" o:spid="_x0000_s1044" type="#_x0000_t202" style="position:absolute;margin-left:-3.1pt;margin-top:2.8pt;width:170.45pt;height:14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">
                      <v:textbox>
                        <w:txbxContent>
                          <w:p w14:paraId="75F9CC9B" w14:textId="77777777" w:rsidR="006446B1" w:rsidRPr="004A0329" w:rsidRDefault="00A25746" w:rsidP="004A0329">
                            <w:pPr>
                              <w:jc w:val="center"/>
                              <w:rPr>
                                <w:rFonts w:ascii="Comic Sans MS" w:hAnsi="Comic Sans MS"/>
                                <w:color w:val="76923C" w:themeColor="accent3" w:themeShade="BF"/>
                                <w:sz w:val="52"/>
                                <w:szCs w:val="52"/>
                              </w:rPr>
                            </w:pPr>
                            <w:r>
                              <w:rPr>
                                <w:rFonts w:ascii="Comic Sans MS" w:hAnsi="Comic Sans MS"/>
                                <w:color w:val="76923C" w:themeColor="accent3" w:themeShade="BF"/>
                                <w:sz w:val="52"/>
                                <w:szCs w:val="52"/>
                              </w:rPr>
                              <w:t xml:space="preserve">Home Learning </w:t>
                            </w:r>
                          </w:p>
                        </w:txbxContent>
                      </v:textbox>
                    </v:shape>
                  </w:pict>
                </mc:Fallback>
              </mc:AlternateContent>
            </w:r>
          </w:p>
          <w:p w14:paraId="6C26E341" w14:textId="77777777" w:rsidR="004A0329" w:rsidRDefault="004A0329" w:rsidP="00424DED"/>
          <w:p w14:paraId="2AE91905" w14:textId="77777777" w:rsidR="004A0329" w:rsidRDefault="004A0329" w:rsidP="00424DED"/>
          <w:p w14:paraId="4B719794" w14:textId="77777777" w:rsidR="004A0329" w:rsidRDefault="004A0329" w:rsidP="00424DED"/>
          <w:p w14:paraId="5FD0DC89" w14:textId="77777777" w:rsidR="004A0329" w:rsidRDefault="004A0329" w:rsidP="00424DED"/>
          <w:p w14:paraId="6AA95074" w14:textId="77777777" w:rsidR="004A0329" w:rsidRDefault="004A0329" w:rsidP="00424DED"/>
          <w:p w14:paraId="7C80666D" w14:textId="77777777" w:rsidR="004A0329" w:rsidRDefault="004A0329" w:rsidP="00424DED"/>
          <w:p w14:paraId="64E66034" w14:textId="77777777" w:rsidR="004A0329" w:rsidRDefault="004A0329" w:rsidP="00424DED"/>
          <w:p w14:paraId="7505876D" w14:textId="77777777" w:rsidR="004A0329" w:rsidRDefault="004A0329" w:rsidP="00424DED"/>
          <w:p w14:paraId="702946F2" w14:textId="77777777" w:rsidR="004A0329" w:rsidRDefault="004A0329" w:rsidP="00424DED"/>
          <w:p w14:paraId="7A93B6C2" w14:textId="77777777" w:rsidR="004A0329" w:rsidRDefault="004A0329" w:rsidP="00424DED"/>
        </w:tc>
        <w:tc>
          <w:tcPr>
            <w:tcW w:w="3490" w:type="dxa"/>
          </w:tcPr>
          <w:p w14:paraId="0FD732A1" w14:textId="196B9695" w:rsidR="004A0329" w:rsidRDefault="004D2892" w:rsidP="00424DED">
            <w:r>
              <w:rPr>
                <w:noProof/>
                <w:lang w:eastAsia="en-GB"/>
              </w:rPr>
              <mc:AlternateContent>
                <mc:Choice Requires="wps">
                  <w:drawing>
                    <wp:anchor distT="0" distB="0" distL="114300" distR="114300" simplePos="0" relativeHeight="251683840" behindDoc="0" locked="0" layoutInCell="1" allowOverlap="1" wp14:anchorId="572EE667" wp14:editId="08FF7806">
                      <wp:simplePos x="0" y="0"/>
                      <wp:positionH relativeFrom="column">
                        <wp:posOffset>-32385</wp:posOffset>
                      </wp:positionH>
                      <wp:positionV relativeFrom="paragraph">
                        <wp:posOffset>35560</wp:posOffset>
                      </wp:positionV>
                      <wp:extent cx="2164715" cy="1804035"/>
                      <wp:effectExtent l="12065" t="6350" r="13970" b="889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5">
                                    <a:lumMod val="100000"/>
                                    <a:lumOff val="0"/>
                                  </a:schemeClr>
                                </a:solidFill>
                                <a:miter lim="800000"/>
                                <a:headEnd/>
                                <a:tailEnd/>
                              </a:ln>
                            </wps:spPr>
                            <wps:txbx>
                              <w:txbxContent>
                                <w:p w14:paraId="194689E5" w14:textId="718949AB" w:rsidR="00003921" w:rsidRPr="00911351" w:rsidRDefault="0083690C" w:rsidP="00003921">
                                  <w:pPr>
                                    <w:spacing w:after="0" w:line="240" w:lineRule="auto"/>
                                    <w:rPr>
                                      <w:b/>
                                      <w:u w:val="single"/>
                                    </w:rPr>
                                  </w:pPr>
                                  <w:r w:rsidRPr="00911351">
                                    <w:rPr>
                                      <w:b/>
                                      <w:u w:val="single"/>
                                    </w:rPr>
                                    <w:t>Art</w:t>
                                  </w:r>
                                </w:p>
                                <w:p w14:paraId="4224C47F" w14:textId="77777777" w:rsidR="00003921" w:rsidRPr="00911351" w:rsidRDefault="00003921" w:rsidP="00003921">
                                  <w:pPr>
                                    <w:spacing w:after="0" w:line="240" w:lineRule="auto"/>
                                    <w:rPr>
                                      <w:b/>
                                    </w:rPr>
                                  </w:pPr>
                                  <w:r w:rsidRPr="00911351">
                                    <w:rPr>
                                      <w:b/>
                                    </w:rPr>
                                    <w:t>Suggested ideas:</w:t>
                                  </w:r>
                                </w:p>
                                <w:p w14:paraId="77281FF8" w14:textId="1364E607" w:rsidR="004D2892" w:rsidRPr="00911351" w:rsidRDefault="004D2892" w:rsidP="00003921">
                                  <w:pPr>
                                    <w:spacing w:after="0" w:line="240" w:lineRule="auto"/>
                                    <w:rPr>
                                      <w:bCs/>
                                      <w:sz w:val="20"/>
                                      <w:szCs w:val="20"/>
                                    </w:rPr>
                                  </w:pPr>
                                  <w:r w:rsidRPr="00911351">
                                    <w:rPr>
                                      <w:bCs/>
                                      <w:sz w:val="20"/>
                                      <w:szCs w:val="20"/>
                                    </w:rPr>
                                    <w:t xml:space="preserve">Create sculptures at home using a range of materials. You could build things from bricks or go outside and use natural resources such as mud, stones and sticks to create an artwork. Why not collect materials on a local walk and create a piece of art by using these to create prints.  </w:t>
                                  </w:r>
                                </w:p>
                                <w:p w14:paraId="023498AF" w14:textId="4BAC2238" w:rsidR="00B2760F" w:rsidRPr="00760C49" w:rsidRDefault="00B2760F" w:rsidP="00FD3D7F">
                                  <w:pPr>
                                    <w:spacing w:after="0"/>
                                    <w:rPr>
                                      <w:b/>
                                      <w:color w:val="4BACC6" w:themeColor="accent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EE667" id="Text Box 25" o:spid="_x0000_s1045" type="#_x0000_t202" style="position:absolute;margin-left:-2.55pt;margin-top:2.8pt;width:170.45pt;height:14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" strokecolor="#4bacc6 [3208]">
                      <v:textbox>
                        <w:txbxContent>
                          <w:p w14:paraId="194689E5" w14:textId="718949AB" w:rsidR="00003921" w:rsidRPr="00911351" w:rsidRDefault="0083690C" w:rsidP="00003921">
                            <w:pPr>
                              <w:spacing w:after="0" w:line="240" w:lineRule="auto"/>
                              <w:rPr>
                                <w:b/>
                                <w:u w:val="single"/>
                              </w:rPr>
                            </w:pPr>
                            <w:r w:rsidRPr="00911351">
                              <w:rPr>
                                <w:b/>
                                <w:u w:val="single"/>
                              </w:rPr>
                              <w:t>Art</w:t>
                            </w:r>
                          </w:p>
                          <w:p w14:paraId="4224C47F" w14:textId="77777777" w:rsidR="00003921" w:rsidRPr="00911351" w:rsidRDefault="00003921" w:rsidP="00003921">
                            <w:pPr>
                              <w:spacing w:after="0" w:line="240" w:lineRule="auto"/>
                              <w:rPr>
                                <w:b/>
                              </w:rPr>
                            </w:pPr>
                            <w:r w:rsidRPr="00911351">
                              <w:rPr>
                                <w:b/>
                              </w:rPr>
                              <w:t>Suggested ideas:</w:t>
                            </w:r>
                          </w:p>
                          <w:p w14:paraId="77281FF8" w14:textId="1364E607" w:rsidR="004D2892" w:rsidRPr="00911351" w:rsidRDefault="004D2892" w:rsidP="00003921">
                            <w:pPr>
                              <w:spacing w:after="0" w:line="240" w:lineRule="auto"/>
                              <w:rPr>
                                <w:bCs/>
                                <w:sz w:val="20"/>
                                <w:szCs w:val="20"/>
                              </w:rPr>
                            </w:pPr>
                            <w:r w:rsidRPr="00911351">
                              <w:rPr>
                                <w:bCs/>
                                <w:sz w:val="20"/>
                                <w:szCs w:val="20"/>
                              </w:rPr>
                              <w:t xml:space="preserve">Create sculptures at home using a range of materials. You could build things from bricks or go outside and use natural resources such as mud, stones and sticks to create an artwork. Why not collect materials on a local walk and create a piece of art by using these to create prints.  </w:t>
                            </w:r>
                          </w:p>
                          <w:p w14:paraId="023498AF" w14:textId="4BAC2238" w:rsidR="00B2760F" w:rsidRPr="00760C49" w:rsidRDefault="00B2760F" w:rsidP="00FD3D7F">
                            <w:pPr>
                              <w:spacing w:after="0"/>
                              <w:rPr>
                                <w:b/>
                                <w:color w:val="4BACC6" w:themeColor="accent5"/>
                              </w:rPr>
                            </w:pPr>
                          </w:p>
                        </w:txbxContent>
                      </v:textbox>
                    </v:shape>
                  </w:pict>
                </mc:Fallback>
              </mc:AlternateContent>
            </w:r>
          </w:p>
          <w:p w14:paraId="4DBE1198" w14:textId="77777777" w:rsidR="004A0329" w:rsidRDefault="004A0329" w:rsidP="00424DED"/>
          <w:p w14:paraId="0FB5DC86" w14:textId="77777777" w:rsidR="004A0329" w:rsidRDefault="004A0329" w:rsidP="00424DED"/>
          <w:p w14:paraId="4ED9AE29" w14:textId="77777777" w:rsidR="004A0329" w:rsidRDefault="004A0329" w:rsidP="00424DED"/>
          <w:p w14:paraId="0FFB3E8D" w14:textId="77777777" w:rsidR="004A0329" w:rsidRDefault="004A0329" w:rsidP="00424DED"/>
          <w:p w14:paraId="349B7107" w14:textId="77777777" w:rsidR="004A0329" w:rsidRDefault="004A0329" w:rsidP="00424DED"/>
          <w:p w14:paraId="4A4BF029" w14:textId="77777777" w:rsidR="004A0329" w:rsidRDefault="004A0329" w:rsidP="00424DED"/>
          <w:p w14:paraId="5E492DD5" w14:textId="77777777" w:rsidR="004A0329" w:rsidRDefault="004A0329" w:rsidP="00424DED"/>
          <w:p w14:paraId="38703585" w14:textId="77777777" w:rsidR="004A0329" w:rsidRDefault="004A0329" w:rsidP="00424DED"/>
          <w:p w14:paraId="43C213CC" w14:textId="77777777" w:rsidR="004A0329" w:rsidRDefault="004A0329" w:rsidP="00424DED"/>
          <w:p w14:paraId="077E42D8" w14:textId="77777777" w:rsidR="004A0329" w:rsidRDefault="004A0329" w:rsidP="00424DED"/>
        </w:tc>
      </w:tr>
      <w:tr w:rsidR="004A0329" w14:paraId="1E3D0FB6" w14:textId="77777777" w:rsidTr="00E76796">
        <w:tc>
          <w:tcPr>
            <w:tcW w:w="3489" w:type="dxa"/>
          </w:tcPr>
          <w:p w14:paraId="006B262E" w14:textId="77777777" w:rsidR="004A0329" w:rsidRDefault="004A0329" w:rsidP="00424DED">
            <w:r>
              <w:rPr>
                <w:noProof/>
                <w:lang w:eastAsia="en-GB"/>
              </w:rPr>
              <mc:AlternateContent>
                <mc:Choice Requires="wps">
                  <w:drawing>
                    <wp:anchor distT="0" distB="0" distL="114300" distR="114300" simplePos="0" relativeHeight="251677696" behindDoc="0" locked="0" layoutInCell="1" allowOverlap="1" wp14:anchorId="5640E039" wp14:editId="11E6D1D0">
                      <wp:simplePos x="0" y="0"/>
                      <wp:positionH relativeFrom="column">
                        <wp:posOffset>-31115</wp:posOffset>
                      </wp:positionH>
                      <wp:positionV relativeFrom="paragraph">
                        <wp:posOffset>20320</wp:posOffset>
                      </wp:positionV>
                      <wp:extent cx="2164715" cy="1804035"/>
                      <wp:effectExtent l="6985" t="9525" r="9525" b="571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996600"/>
                                </a:solidFill>
                                <a:miter lim="800000"/>
                                <a:headEnd/>
                                <a:tailEnd/>
                              </a:ln>
                            </wps:spPr>
                            <wps:txbx>
                              <w:txbxContent>
                                <w:p w14:paraId="3706B3D9" w14:textId="77777777" w:rsidR="00FE4B23" w:rsidRPr="00911351" w:rsidRDefault="006446B1" w:rsidP="00FE4B23">
                                  <w:pPr>
                                    <w:spacing w:after="0"/>
                                    <w:rPr>
                                      <w:b/>
                                      <w:u w:val="single"/>
                                    </w:rPr>
                                  </w:pPr>
                                  <w:r w:rsidRPr="00911351">
                                    <w:rPr>
                                      <w:b/>
                                      <w:u w:val="single"/>
                                    </w:rPr>
                                    <w:t>Religious Education.</w:t>
                                  </w:r>
                                </w:p>
                                <w:p w14:paraId="172E4AC6" w14:textId="77777777" w:rsidR="006C293E" w:rsidRPr="00911351" w:rsidRDefault="00EC5EA7" w:rsidP="00FE4B23">
                                  <w:pPr>
                                    <w:spacing w:after="0"/>
                                    <w:rPr>
                                      <w:b/>
                                    </w:rPr>
                                  </w:pPr>
                                  <w:r w:rsidRPr="00911351">
                                    <w:rPr>
                                      <w:b/>
                                    </w:rPr>
                                    <w:t>Suggested ideas:</w:t>
                                  </w:r>
                                </w:p>
                                <w:p w14:paraId="7B0CC672" w14:textId="50E116F6" w:rsidR="004812AC" w:rsidRPr="00911351" w:rsidRDefault="004D2892" w:rsidP="00FE4B23">
                                  <w:pPr>
                                    <w:spacing w:after="0"/>
                                    <w:rPr>
                                      <w:bCs/>
                                      <w:sz w:val="20"/>
                                      <w:szCs w:val="20"/>
                                    </w:rPr>
                                  </w:pPr>
                                  <w:r w:rsidRPr="00911351">
                                    <w:rPr>
                                      <w:bCs/>
                                      <w:sz w:val="20"/>
                                      <w:szCs w:val="20"/>
                                    </w:rPr>
                                    <w:t>Explore BBC bitesize and explore KS1 Sikhism online. You could take a visit to the Gurdwara Sri Guru Singh Sabha a temple in Newcastle and discuss some of the physical features of the architecture and discus why Sikhs may visit.</w:t>
                                  </w:r>
                                </w:p>
                                <w:p w14:paraId="65F75795" w14:textId="7E3F53CF" w:rsidR="009E1DE7" w:rsidRPr="0083690C" w:rsidRDefault="009E1DE7" w:rsidP="009E1DE7">
                                  <w:pPr>
                                    <w:spacing w:after="0" w:line="240" w:lineRule="auto"/>
                                    <w:rPr>
                                      <w:bCs/>
                                      <w:color w:val="996600"/>
                                      <w:sz w:val="20"/>
                                      <w:szCs w:val="20"/>
                                    </w:rPr>
                                  </w:pPr>
                                </w:p>
                                <w:p w14:paraId="5CE7DE2C" w14:textId="77777777" w:rsidR="0019584D" w:rsidRPr="0075183C" w:rsidRDefault="0019584D" w:rsidP="009E1DE7">
                                  <w:pPr>
                                    <w:spacing w:after="0" w:line="240" w:lineRule="auto"/>
                                    <w:rPr>
                                      <w:b/>
                                      <w:color w:val="9966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0E039" id="Text Box 19" o:spid="_x0000_s1046" type="#_x0000_t202" style="position:absolute;margin-left:-2.45pt;margin-top:1.6pt;width:170.45pt;height:14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" strokecolor="#960">
                      <v:textbox>
                        <w:txbxContent>
                          <w:p w14:paraId="3706B3D9" w14:textId="77777777" w:rsidR="00FE4B23" w:rsidRPr="00911351" w:rsidRDefault="006446B1" w:rsidP="00FE4B23">
                            <w:pPr>
                              <w:spacing w:after="0"/>
                              <w:rPr>
                                <w:b/>
                                <w:u w:val="single"/>
                              </w:rPr>
                            </w:pPr>
                            <w:r w:rsidRPr="00911351">
                              <w:rPr>
                                <w:b/>
                                <w:u w:val="single"/>
                              </w:rPr>
                              <w:t>Religious Education.</w:t>
                            </w:r>
                          </w:p>
                          <w:p w14:paraId="172E4AC6" w14:textId="77777777" w:rsidR="006C293E" w:rsidRPr="00911351" w:rsidRDefault="00EC5EA7" w:rsidP="00FE4B23">
                            <w:pPr>
                              <w:spacing w:after="0"/>
                              <w:rPr>
                                <w:b/>
                              </w:rPr>
                            </w:pPr>
                            <w:r w:rsidRPr="00911351">
                              <w:rPr>
                                <w:b/>
                              </w:rPr>
                              <w:t>Suggested ideas:</w:t>
                            </w:r>
                          </w:p>
                          <w:p w14:paraId="7B0CC672" w14:textId="50E116F6" w:rsidR="004812AC" w:rsidRPr="00911351" w:rsidRDefault="004D2892" w:rsidP="00FE4B23">
                            <w:pPr>
                              <w:spacing w:after="0"/>
                              <w:rPr>
                                <w:bCs/>
                                <w:sz w:val="20"/>
                                <w:szCs w:val="20"/>
                              </w:rPr>
                            </w:pPr>
                            <w:r w:rsidRPr="00911351">
                              <w:rPr>
                                <w:bCs/>
                                <w:sz w:val="20"/>
                                <w:szCs w:val="20"/>
                              </w:rPr>
                              <w:t>Explore BBC bitesize and explore KS1 Sikhism online. You could take a visit to the Gurdwara Sri Guru Singh Sabha a temple in Newcastle and discuss some of the physical features of the architecture and discus why Sikhs may visit.</w:t>
                            </w:r>
                          </w:p>
                          <w:p w14:paraId="65F75795" w14:textId="7E3F53CF" w:rsidR="009E1DE7" w:rsidRPr="0083690C" w:rsidRDefault="009E1DE7" w:rsidP="009E1DE7">
                            <w:pPr>
                              <w:spacing w:after="0" w:line="240" w:lineRule="auto"/>
                              <w:rPr>
                                <w:bCs/>
                                <w:color w:val="996600"/>
                                <w:sz w:val="20"/>
                                <w:szCs w:val="20"/>
                              </w:rPr>
                            </w:pPr>
                          </w:p>
                          <w:p w14:paraId="5CE7DE2C" w14:textId="77777777" w:rsidR="0019584D" w:rsidRPr="0075183C" w:rsidRDefault="0019584D" w:rsidP="009E1DE7">
                            <w:pPr>
                              <w:spacing w:after="0" w:line="240" w:lineRule="auto"/>
                              <w:rPr>
                                <w:b/>
                                <w:color w:val="996600"/>
                              </w:rPr>
                            </w:pPr>
                          </w:p>
                        </w:txbxContent>
                      </v:textbox>
                    </v:shape>
                  </w:pict>
                </mc:Fallback>
              </mc:AlternateContent>
            </w:r>
          </w:p>
        </w:tc>
        <w:tc>
          <w:tcPr>
            <w:tcW w:w="3489" w:type="dxa"/>
          </w:tcPr>
          <w:p w14:paraId="29A456C1" w14:textId="77777777" w:rsidR="004A0329" w:rsidRDefault="004A0329" w:rsidP="00424DED">
            <w:r>
              <w:rPr>
                <w:noProof/>
                <w:lang w:eastAsia="en-GB"/>
              </w:rPr>
              <mc:AlternateContent>
                <mc:Choice Requires="wps">
                  <w:drawing>
                    <wp:anchor distT="0" distB="0" distL="114300" distR="114300" simplePos="0" relativeHeight="251679744" behindDoc="0" locked="0" layoutInCell="1" allowOverlap="1" wp14:anchorId="5F0BC9A4" wp14:editId="62437171">
                      <wp:simplePos x="0" y="0"/>
                      <wp:positionH relativeFrom="column">
                        <wp:posOffset>-37465</wp:posOffset>
                      </wp:positionH>
                      <wp:positionV relativeFrom="paragraph">
                        <wp:posOffset>20320</wp:posOffset>
                      </wp:positionV>
                      <wp:extent cx="2164715" cy="1804035"/>
                      <wp:effectExtent l="12065" t="9525" r="13970" b="571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FF7C80"/>
                                </a:solidFill>
                                <a:miter lim="800000"/>
                                <a:headEnd/>
                                <a:tailEnd/>
                              </a:ln>
                            </wps:spPr>
                            <wps:txbx>
                              <w:txbxContent>
                                <w:p w14:paraId="180F7EA7" w14:textId="77777777" w:rsidR="006446B1" w:rsidRPr="00911351" w:rsidRDefault="006446B1" w:rsidP="00FE4B23">
                                  <w:pPr>
                                    <w:spacing w:after="0"/>
                                    <w:rPr>
                                      <w:b/>
                                      <w:u w:val="single"/>
                                    </w:rPr>
                                  </w:pPr>
                                  <w:r w:rsidRPr="00911351">
                                    <w:rPr>
                                      <w:b/>
                                      <w:u w:val="single"/>
                                    </w:rPr>
                                    <w:t>P.E.</w:t>
                                  </w:r>
                                </w:p>
                                <w:p w14:paraId="257A91D4" w14:textId="77777777" w:rsidR="00FE4B23" w:rsidRPr="00911351" w:rsidRDefault="0094374B" w:rsidP="00FE4B23">
                                  <w:pPr>
                                    <w:spacing w:after="0"/>
                                    <w:rPr>
                                      <w:b/>
                                    </w:rPr>
                                  </w:pPr>
                                  <w:r w:rsidRPr="00911351">
                                    <w:rPr>
                                      <w:b/>
                                    </w:rPr>
                                    <w:t>Suggested ideas:</w:t>
                                  </w:r>
                                </w:p>
                                <w:p w14:paraId="6A393E97" w14:textId="59CA6EC6" w:rsidR="006446B1" w:rsidRPr="00911351" w:rsidRDefault="004D2892" w:rsidP="00FE4B23">
                                  <w:pPr>
                                    <w:spacing w:after="0"/>
                                    <w:rPr>
                                      <w:bCs/>
                                      <w:sz w:val="20"/>
                                      <w:szCs w:val="20"/>
                                    </w:rPr>
                                  </w:pPr>
                                  <w:r w:rsidRPr="00911351">
                                    <w:rPr>
                                      <w:bCs/>
                                      <w:sz w:val="20"/>
                                      <w:szCs w:val="20"/>
                                    </w:rPr>
                                    <w:t xml:space="preserve">Practice </w:t>
                                  </w:r>
                                  <w:r w:rsidR="00136656" w:rsidRPr="00911351">
                                    <w:rPr>
                                      <w:bCs/>
                                      <w:sz w:val="20"/>
                                      <w:szCs w:val="20"/>
                                    </w:rPr>
                                    <w:t xml:space="preserve">playing a range of games with a ball, </w:t>
                                  </w:r>
                                  <w:r w:rsidRPr="00911351">
                                    <w:rPr>
                                      <w:bCs/>
                                      <w:sz w:val="20"/>
                                      <w:szCs w:val="20"/>
                                    </w:rPr>
                                    <w:t xml:space="preserve">sending and receiving </w:t>
                                  </w:r>
                                  <w:r w:rsidR="00136656" w:rsidRPr="00911351">
                                    <w:rPr>
                                      <w:bCs/>
                                      <w:sz w:val="20"/>
                                      <w:szCs w:val="20"/>
                                    </w:rPr>
                                    <w:t xml:space="preserve">the </w:t>
                                  </w:r>
                                  <w:r w:rsidRPr="00911351">
                                    <w:rPr>
                                      <w:bCs/>
                                      <w:sz w:val="20"/>
                                      <w:szCs w:val="20"/>
                                    </w:rPr>
                                    <w:t>ball in different ways. You could create an obstacle course</w:t>
                                  </w:r>
                                  <w:r w:rsidR="00136656" w:rsidRPr="00911351">
                                    <w:rPr>
                                      <w:bCs/>
                                      <w:sz w:val="20"/>
                                      <w:szCs w:val="20"/>
                                    </w:rPr>
                                    <w:t>, play tennis with balloons or enjoy watching clips of some racket games with the children such as tennis or cricket.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BC9A4" id="Text Box 21" o:spid="_x0000_s1047" type="#_x0000_t202" style="position:absolute;margin-left:-2.95pt;margin-top:1.6pt;width:170.45pt;height:14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" strokecolor="#ff7c80">
                      <v:textbox>
                        <w:txbxContent>
                          <w:p w14:paraId="180F7EA7" w14:textId="77777777" w:rsidR="006446B1" w:rsidRPr="00911351" w:rsidRDefault="006446B1" w:rsidP="00FE4B23">
                            <w:pPr>
                              <w:spacing w:after="0"/>
                              <w:rPr>
                                <w:b/>
                                <w:u w:val="single"/>
                              </w:rPr>
                            </w:pPr>
                            <w:r w:rsidRPr="00911351">
                              <w:rPr>
                                <w:b/>
                                <w:u w:val="single"/>
                              </w:rPr>
                              <w:t>P.E.</w:t>
                            </w:r>
                          </w:p>
                          <w:p w14:paraId="257A91D4" w14:textId="77777777" w:rsidR="00FE4B23" w:rsidRPr="00911351" w:rsidRDefault="0094374B" w:rsidP="00FE4B23">
                            <w:pPr>
                              <w:spacing w:after="0"/>
                              <w:rPr>
                                <w:b/>
                              </w:rPr>
                            </w:pPr>
                            <w:r w:rsidRPr="00911351">
                              <w:rPr>
                                <w:b/>
                              </w:rPr>
                              <w:t>Suggested ideas:</w:t>
                            </w:r>
                          </w:p>
                          <w:p w14:paraId="6A393E97" w14:textId="59CA6EC6" w:rsidR="006446B1" w:rsidRPr="00911351" w:rsidRDefault="004D2892" w:rsidP="00FE4B23">
                            <w:pPr>
                              <w:spacing w:after="0"/>
                              <w:rPr>
                                <w:bCs/>
                                <w:sz w:val="20"/>
                                <w:szCs w:val="20"/>
                              </w:rPr>
                            </w:pPr>
                            <w:r w:rsidRPr="00911351">
                              <w:rPr>
                                <w:bCs/>
                                <w:sz w:val="20"/>
                                <w:szCs w:val="20"/>
                              </w:rPr>
                              <w:t xml:space="preserve">Practice </w:t>
                            </w:r>
                            <w:r w:rsidR="00136656" w:rsidRPr="00911351">
                              <w:rPr>
                                <w:bCs/>
                                <w:sz w:val="20"/>
                                <w:szCs w:val="20"/>
                              </w:rPr>
                              <w:t xml:space="preserve">playing a range of games with a ball, </w:t>
                            </w:r>
                            <w:r w:rsidRPr="00911351">
                              <w:rPr>
                                <w:bCs/>
                                <w:sz w:val="20"/>
                                <w:szCs w:val="20"/>
                              </w:rPr>
                              <w:t xml:space="preserve">sending and receiving </w:t>
                            </w:r>
                            <w:r w:rsidR="00136656" w:rsidRPr="00911351">
                              <w:rPr>
                                <w:bCs/>
                                <w:sz w:val="20"/>
                                <w:szCs w:val="20"/>
                              </w:rPr>
                              <w:t xml:space="preserve">the </w:t>
                            </w:r>
                            <w:r w:rsidRPr="00911351">
                              <w:rPr>
                                <w:bCs/>
                                <w:sz w:val="20"/>
                                <w:szCs w:val="20"/>
                              </w:rPr>
                              <w:t>ball in different ways. You could create an obstacle course</w:t>
                            </w:r>
                            <w:r w:rsidR="00136656" w:rsidRPr="00911351">
                              <w:rPr>
                                <w:bCs/>
                                <w:sz w:val="20"/>
                                <w:szCs w:val="20"/>
                              </w:rPr>
                              <w:t>, play tennis with balloons or enjoy watching clips of some racket games with the children such as tennis or cricket.</w:t>
                            </w:r>
                          </w:p>
                        </w:txbxContent>
                      </v:textbox>
                    </v:shape>
                  </w:pict>
                </mc:Fallback>
              </mc:AlternateContent>
            </w:r>
          </w:p>
          <w:p w14:paraId="20A0EBC1" w14:textId="77777777" w:rsidR="004A0329" w:rsidRDefault="004A0329" w:rsidP="00424DED"/>
          <w:p w14:paraId="58810E96" w14:textId="77777777" w:rsidR="004A0329" w:rsidRDefault="004A0329" w:rsidP="00424DED"/>
          <w:p w14:paraId="6A196CEA" w14:textId="77777777" w:rsidR="004A0329" w:rsidRDefault="004A0329" w:rsidP="00424DED"/>
          <w:p w14:paraId="6C743C20" w14:textId="77777777" w:rsidR="004A0329" w:rsidRDefault="004A0329" w:rsidP="00424DED"/>
          <w:p w14:paraId="42337FC7" w14:textId="77777777" w:rsidR="004A0329" w:rsidRDefault="004A0329" w:rsidP="00424DED"/>
          <w:p w14:paraId="4CB9BB33" w14:textId="77777777" w:rsidR="004A0329" w:rsidRDefault="004A0329" w:rsidP="00424DED"/>
          <w:p w14:paraId="0C4F7F6D" w14:textId="77777777" w:rsidR="004A0329" w:rsidRDefault="004A0329" w:rsidP="00424DED"/>
          <w:p w14:paraId="60D841A7" w14:textId="77777777" w:rsidR="004A0329" w:rsidRDefault="004A0329" w:rsidP="00424DED"/>
          <w:p w14:paraId="635B8154" w14:textId="77777777" w:rsidR="004A0329" w:rsidRDefault="004A0329" w:rsidP="00424DED"/>
          <w:p w14:paraId="487D4F4D" w14:textId="77777777" w:rsidR="004A0329" w:rsidRDefault="004A0329" w:rsidP="00424DED"/>
        </w:tc>
        <w:tc>
          <w:tcPr>
            <w:tcW w:w="3490" w:type="dxa"/>
          </w:tcPr>
          <w:p w14:paraId="0A582A5F" w14:textId="77777777" w:rsidR="004A0329" w:rsidRDefault="004A0329" w:rsidP="00424DED">
            <w:r>
              <w:rPr>
                <w:noProof/>
                <w:lang w:eastAsia="en-GB"/>
              </w:rPr>
              <mc:AlternateContent>
                <mc:Choice Requires="wps">
                  <w:drawing>
                    <wp:anchor distT="0" distB="0" distL="114300" distR="114300" simplePos="0" relativeHeight="251681792" behindDoc="0" locked="0" layoutInCell="1" allowOverlap="1" wp14:anchorId="5063E639" wp14:editId="2384014F">
                      <wp:simplePos x="0" y="0"/>
                      <wp:positionH relativeFrom="column">
                        <wp:posOffset>-39370</wp:posOffset>
                      </wp:positionH>
                      <wp:positionV relativeFrom="paragraph">
                        <wp:posOffset>20320</wp:posOffset>
                      </wp:positionV>
                      <wp:extent cx="2164715" cy="1804035"/>
                      <wp:effectExtent l="12065" t="9525" r="13970" b="571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tx1">
                                    <a:lumMod val="50000"/>
                                    <a:lumOff val="50000"/>
                                  </a:schemeClr>
                                </a:solidFill>
                                <a:miter lim="800000"/>
                                <a:headEnd/>
                                <a:tailEnd/>
                              </a:ln>
                            </wps:spPr>
                            <wps:txbx>
                              <w:txbxContent>
                                <w:p w14:paraId="2A87942D" w14:textId="77777777" w:rsidR="006446B1" w:rsidRPr="00911351" w:rsidRDefault="006446B1" w:rsidP="00B25F6F">
                                  <w:pPr>
                                    <w:spacing w:after="0"/>
                                    <w:rPr>
                                      <w:b/>
                                      <w:u w:val="single"/>
                                    </w:rPr>
                                  </w:pPr>
                                  <w:r w:rsidRPr="00911351">
                                    <w:rPr>
                                      <w:b/>
                                      <w:u w:val="single"/>
                                    </w:rPr>
                                    <w:t>Music.</w:t>
                                  </w:r>
                                </w:p>
                                <w:p w14:paraId="2E4C5AFD" w14:textId="77777777" w:rsidR="00B25F6F" w:rsidRPr="00911351" w:rsidRDefault="00760C49" w:rsidP="00B25F6F">
                                  <w:pPr>
                                    <w:spacing w:after="0"/>
                                    <w:rPr>
                                      <w:b/>
                                    </w:rPr>
                                  </w:pPr>
                                  <w:r w:rsidRPr="00911351">
                                    <w:rPr>
                                      <w:b/>
                                    </w:rPr>
                                    <w:t>Suggested ideas:</w:t>
                                  </w:r>
                                </w:p>
                                <w:p w14:paraId="6C7B854A" w14:textId="3044F464" w:rsidR="00037F0A" w:rsidRPr="00911351" w:rsidRDefault="00136656" w:rsidP="004A0329">
                                  <w:pPr>
                                    <w:rPr>
                                      <w:b/>
                                    </w:rPr>
                                  </w:pPr>
                                  <w:r w:rsidRPr="00911351">
                                    <w:rPr>
                                      <w:bCs/>
                                      <w:sz w:val="20"/>
                                      <w:szCs w:val="20"/>
                                    </w:rPr>
                                    <w:t>Sing your favourite songs together at home. Listen to some rock music by notable artists such as Queen, Evis and Status Quo. Why not create a rock performance together – include some air guitaring and rock and roll dance moves.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E639" id="Text Box 23" o:spid="_x0000_s1048" type="#_x0000_t202" style="position:absolute;margin-left:-3.1pt;margin-top:1.6pt;width:170.45pt;height:14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" strokecolor="gray [1629]">
                      <v:textbox>
                        <w:txbxContent>
                          <w:p w14:paraId="2A87942D" w14:textId="77777777" w:rsidR="006446B1" w:rsidRPr="00911351" w:rsidRDefault="006446B1" w:rsidP="00B25F6F">
                            <w:pPr>
                              <w:spacing w:after="0"/>
                              <w:rPr>
                                <w:b/>
                                <w:u w:val="single"/>
                              </w:rPr>
                            </w:pPr>
                            <w:r w:rsidRPr="00911351">
                              <w:rPr>
                                <w:b/>
                                <w:u w:val="single"/>
                              </w:rPr>
                              <w:t>Music.</w:t>
                            </w:r>
                          </w:p>
                          <w:p w14:paraId="2E4C5AFD" w14:textId="77777777" w:rsidR="00B25F6F" w:rsidRPr="00911351" w:rsidRDefault="00760C49" w:rsidP="00B25F6F">
                            <w:pPr>
                              <w:spacing w:after="0"/>
                              <w:rPr>
                                <w:b/>
                              </w:rPr>
                            </w:pPr>
                            <w:r w:rsidRPr="00911351">
                              <w:rPr>
                                <w:b/>
                              </w:rPr>
                              <w:t>Suggested ideas:</w:t>
                            </w:r>
                          </w:p>
                          <w:p w14:paraId="6C7B854A" w14:textId="3044F464" w:rsidR="00037F0A" w:rsidRPr="00911351" w:rsidRDefault="00136656" w:rsidP="004A0329">
                            <w:pPr>
                              <w:rPr>
                                <w:b/>
                              </w:rPr>
                            </w:pPr>
                            <w:r w:rsidRPr="00911351">
                              <w:rPr>
                                <w:bCs/>
                                <w:sz w:val="20"/>
                                <w:szCs w:val="20"/>
                              </w:rPr>
                              <w:t>Sing your favourite songs together at home. Listen to some rock music by notable artists such as Queen, Evis and Status Quo. Why not create a rock performance together – include some air guitaring and rock and roll dance moves.</w:t>
                            </w:r>
                          </w:p>
                        </w:txbxContent>
                      </v:textbox>
                    </v:shape>
                  </w:pict>
                </mc:Fallback>
              </mc:AlternateContent>
            </w:r>
          </w:p>
          <w:p w14:paraId="735E397A" w14:textId="77777777" w:rsidR="004A0329" w:rsidRDefault="004A0329" w:rsidP="00424DED"/>
          <w:p w14:paraId="00CFFBA7" w14:textId="77777777" w:rsidR="004A0329" w:rsidRDefault="004A0329" w:rsidP="00424DED"/>
          <w:p w14:paraId="45F5F296" w14:textId="77777777" w:rsidR="004A0329" w:rsidRDefault="004A0329" w:rsidP="00424DED"/>
          <w:p w14:paraId="076831D3" w14:textId="77777777" w:rsidR="004A0329" w:rsidRDefault="004A0329" w:rsidP="00424DED"/>
          <w:p w14:paraId="434C159D" w14:textId="77777777" w:rsidR="004A0329" w:rsidRDefault="004A0329" w:rsidP="00424DED"/>
          <w:p w14:paraId="58E5F715" w14:textId="77777777" w:rsidR="004A0329" w:rsidRDefault="004A0329" w:rsidP="00424DED"/>
          <w:p w14:paraId="0944D2AC" w14:textId="77777777" w:rsidR="004A0329" w:rsidRDefault="004A0329" w:rsidP="00424DED"/>
          <w:p w14:paraId="3052D57F" w14:textId="77777777" w:rsidR="004A0329" w:rsidRDefault="004A0329" w:rsidP="00424DED"/>
          <w:p w14:paraId="74D527C6" w14:textId="77777777" w:rsidR="004A0329" w:rsidRDefault="004A0329" w:rsidP="00424DED"/>
          <w:p w14:paraId="3063D170" w14:textId="77777777" w:rsidR="004A0329" w:rsidRDefault="004A0329" w:rsidP="00424DED"/>
        </w:tc>
        <w:tc>
          <w:tcPr>
            <w:tcW w:w="3490" w:type="dxa"/>
          </w:tcPr>
          <w:p w14:paraId="00668EEE" w14:textId="2D3305A0" w:rsidR="004A0329" w:rsidRDefault="004A0329" w:rsidP="00424DED">
            <w:r>
              <w:rPr>
                <w:noProof/>
                <w:lang w:eastAsia="en-GB"/>
              </w:rPr>
              <mc:AlternateContent>
                <mc:Choice Requires="wps">
                  <w:drawing>
                    <wp:anchor distT="0" distB="0" distL="114300" distR="114300" simplePos="0" relativeHeight="251684864" behindDoc="0" locked="0" layoutInCell="1" allowOverlap="1" wp14:anchorId="1A32FD0F" wp14:editId="3122D542">
                      <wp:simplePos x="0" y="0"/>
                      <wp:positionH relativeFrom="column">
                        <wp:posOffset>-32385</wp:posOffset>
                      </wp:positionH>
                      <wp:positionV relativeFrom="paragraph">
                        <wp:posOffset>20320</wp:posOffset>
                      </wp:positionV>
                      <wp:extent cx="2164715" cy="1804035"/>
                      <wp:effectExtent l="12065" t="9525" r="13970" b="571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4">
                                    <a:lumMod val="100000"/>
                                    <a:lumOff val="0"/>
                                  </a:schemeClr>
                                </a:solidFill>
                                <a:miter lim="800000"/>
                                <a:headEnd/>
                                <a:tailEnd/>
                              </a:ln>
                            </wps:spPr>
                            <wps:txbx>
                              <w:txbxContent>
                                <w:p w14:paraId="1FFC5F04" w14:textId="294085BC" w:rsidR="006446B1" w:rsidRPr="00911351" w:rsidRDefault="00954811" w:rsidP="00FE4B23">
                                  <w:pPr>
                                    <w:spacing w:after="0"/>
                                    <w:rPr>
                                      <w:b/>
                                      <w:u w:val="single"/>
                                    </w:rPr>
                                  </w:pPr>
                                  <w:r w:rsidRPr="00911351">
                                    <w:rPr>
                                      <w:b/>
                                      <w:u w:val="single"/>
                                    </w:rPr>
                                    <w:t>Reading</w:t>
                                  </w:r>
                                </w:p>
                                <w:p w14:paraId="2FD5E655" w14:textId="77777777" w:rsidR="0094374B" w:rsidRPr="00911351" w:rsidRDefault="00EC5EA7" w:rsidP="00FE4B23">
                                  <w:pPr>
                                    <w:spacing w:after="0" w:line="240" w:lineRule="auto"/>
                                    <w:rPr>
                                      <w:b/>
                                    </w:rPr>
                                  </w:pPr>
                                  <w:r w:rsidRPr="00911351">
                                    <w:rPr>
                                      <w:b/>
                                    </w:rPr>
                                    <w:t>Suggested idea:</w:t>
                                  </w:r>
                                </w:p>
                                <w:p w14:paraId="3BF22877" w14:textId="3C24BBAE" w:rsidR="00760C49" w:rsidRPr="00911351" w:rsidRDefault="00FD3D7F" w:rsidP="00FD3D7F">
                                  <w:pPr>
                                    <w:spacing w:after="0" w:line="240" w:lineRule="auto"/>
                                    <w:rPr>
                                      <w:bCs/>
                                      <w:sz w:val="20"/>
                                      <w:szCs w:val="20"/>
                                    </w:rPr>
                                  </w:pPr>
                                  <w:r w:rsidRPr="00911351">
                                    <w:rPr>
                                      <w:bCs/>
                                      <w:sz w:val="20"/>
                                      <w:szCs w:val="20"/>
                                    </w:rPr>
                                    <w:t>Please read the school reading and library book</w:t>
                                  </w:r>
                                  <w:r w:rsidR="0073436C" w:rsidRPr="00911351">
                                    <w:rPr>
                                      <w:bCs/>
                                      <w:sz w:val="20"/>
                                      <w:szCs w:val="20"/>
                                    </w:rPr>
                                    <w:t>s</w:t>
                                  </w:r>
                                  <w:r w:rsidRPr="00911351">
                                    <w:rPr>
                                      <w:bCs/>
                                      <w:sz w:val="20"/>
                                      <w:szCs w:val="20"/>
                                    </w:rPr>
                                    <w:t xml:space="preserve"> and complete the weekly reading log on Boom Reader. Encourage your child to look at the images</w:t>
                                  </w:r>
                                  <w:r w:rsidR="001D33F1" w:rsidRPr="00911351">
                                    <w:rPr>
                                      <w:bCs/>
                                      <w:sz w:val="20"/>
                                      <w:szCs w:val="20"/>
                                    </w:rPr>
                                    <w:t xml:space="preserve">, </w:t>
                                  </w:r>
                                  <w:r w:rsidRPr="00911351">
                                    <w:rPr>
                                      <w:bCs/>
                                      <w:sz w:val="20"/>
                                      <w:szCs w:val="20"/>
                                    </w:rPr>
                                    <w:t>answer comprehension questions and identify letters, words, and page numbers throughout.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2FD0F" id="Text Box 26" o:spid="_x0000_s1049" type="#_x0000_t202" style="position:absolute;margin-left:-2.55pt;margin-top:1.6pt;width:170.45pt;height:14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" strokecolor="#8064a2 [3207]">
                      <v:textbox>
                        <w:txbxContent>
                          <w:p w14:paraId="1FFC5F04" w14:textId="294085BC" w:rsidR="006446B1" w:rsidRPr="00911351" w:rsidRDefault="00954811" w:rsidP="00FE4B23">
                            <w:pPr>
                              <w:spacing w:after="0"/>
                              <w:rPr>
                                <w:b/>
                                <w:u w:val="single"/>
                              </w:rPr>
                            </w:pPr>
                            <w:r w:rsidRPr="00911351">
                              <w:rPr>
                                <w:b/>
                                <w:u w:val="single"/>
                              </w:rPr>
                              <w:t>Reading</w:t>
                            </w:r>
                          </w:p>
                          <w:p w14:paraId="2FD5E655" w14:textId="77777777" w:rsidR="0094374B" w:rsidRPr="00911351" w:rsidRDefault="00EC5EA7" w:rsidP="00FE4B23">
                            <w:pPr>
                              <w:spacing w:after="0" w:line="240" w:lineRule="auto"/>
                              <w:rPr>
                                <w:b/>
                              </w:rPr>
                            </w:pPr>
                            <w:r w:rsidRPr="00911351">
                              <w:rPr>
                                <w:b/>
                              </w:rPr>
                              <w:t>Suggested idea:</w:t>
                            </w:r>
                          </w:p>
                          <w:p w14:paraId="3BF22877" w14:textId="3C24BBAE" w:rsidR="00760C49" w:rsidRPr="00911351" w:rsidRDefault="00FD3D7F" w:rsidP="00FD3D7F">
                            <w:pPr>
                              <w:spacing w:after="0" w:line="240" w:lineRule="auto"/>
                              <w:rPr>
                                <w:bCs/>
                                <w:sz w:val="20"/>
                                <w:szCs w:val="20"/>
                              </w:rPr>
                            </w:pPr>
                            <w:r w:rsidRPr="00911351">
                              <w:rPr>
                                <w:bCs/>
                                <w:sz w:val="20"/>
                                <w:szCs w:val="20"/>
                              </w:rPr>
                              <w:t>Please read the school reading and library book</w:t>
                            </w:r>
                            <w:r w:rsidR="0073436C" w:rsidRPr="00911351">
                              <w:rPr>
                                <w:bCs/>
                                <w:sz w:val="20"/>
                                <w:szCs w:val="20"/>
                              </w:rPr>
                              <w:t>s</w:t>
                            </w:r>
                            <w:r w:rsidRPr="00911351">
                              <w:rPr>
                                <w:bCs/>
                                <w:sz w:val="20"/>
                                <w:szCs w:val="20"/>
                              </w:rPr>
                              <w:t xml:space="preserve"> and complete the weekly reading log on Boom Reader. Encourage your child to look at the images</w:t>
                            </w:r>
                            <w:r w:rsidR="001D33F1" w:rsidRPr="00911351">
                              <w:rPr>
                                <w:bCs/>
                                <w:sz w:val="20"/>
                                <w:szCs w:val="20"/>
                              </w:rPr>
                              <w:t xml:space="preserve">, </w:t>
                            </w:r>
                            <w:r w:rsidRPr="00911351">
                              <w:rPr>
                                <w:bCs/>
                                <w:sz w:val="20"/>
                                <w:szCs w:val="20"/>
                              </w:rPr>
                              <w:t>answer comprehension questions and identify letters, words, and page numbers throughout.</w:t>
                            </w:r>
                          </w:p>
                        </w:txbxContent>
                      </v:textbox>
                    </v:shape>
                  </w:pict>
                </mc:Fallback>
              </mc:AlternateContent>
            </w:r>
          </w:p>
          <w:p w14:paraId="798600BF" w14:textId="77777777" w:rsidR="004A0329" w:rsidRDefault="004A0329" w:rsidP="00424DED"/>
          <w:p w14:paraId="24D799C0" w14:textId="77777777" w:rsidR="004A0329" w:rsidRDefault="004A0329" w:rsidP="00424DED"/>
          <w:p w14:paraId="7E320DEC" w14:textId="77777777" w:rsidR="004A0329" w:rsidRDefault="004A0329" w:rsidP="00424DED"/>
          <w:p w14:paraId="614D1942" w14:textId="77777777" w:rsidR="004A0329" w:rsidRDefault="004A0329" w:rsidP="00424DED"/>
          <w:p w14:paraId="65CEE2D9" w14:textId="77777777" w:rsidR="004A0329" w:rsidRDefault="004A0329" w:rsidP="00424DED"/>
          <w:p w14:paraId="4CE191EC" w14:textId="77777777" w:rsidR="004A0329" w:rsidRDefault="004A0329" w:rsidP="00424DED"/>
          <w:p w14:paraId="04A7E494" w14:textId="77777777" w:rsidR="004A0329" w:rsidRDefault="004A0329" w:rsidP="00424DED"/>
          <w:p w14:paraId="37F8AD13" w14:textId="77777777" w:rsidR="004A0329" w:rsidRDefault="004A0329" w:rsidP="00424DED"/>
          <w:p w14:paraId="5A148B4A" w14:textId="77777777" w:rsidR="004A0329" w:rsidRDefault="004A0329" w:rsidP="00424DED"/>
          <w:p w14:paraId="61308A78" w14:textId="77777777" w:rsidR="004A0329" w:rsidRDefault="004A0329" w:rsidP="00424DED"/>
        </w:tc>
      </w:tr>
    </w:tbl>
    <w:p w14:paraId="27908519" w14:textId="77777777" w:rsidR="00747673" w:rsidRPr="00747673" w:rsidRDefault="00747673" w:rsidP="00D1343C"/>
    <w:sectPr w:rsidR="00747673" w:rsidRPr="00747673" w:rsidSect="00AF39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045BA"/>
    <w:multiLevelType w:val="multilevel"/>
    <w:tmpl w:val="7696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EC0E08"/>
    <w:multiLevelType w:val="hybridMultilevel"/>
    <w:tmpl w:val="0214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1B"/>
    <w:rsid w:val="00001B48"/>
    <w:rsid w:val="00003921"/>
    <w:rsid w:val="0000559F"/>
    <w:rsid w:val="00011AAF"/>
    <w:rsid w:val="00013364"/>
    <w:rsid w:val="000143E5"/>
    <w:rsid w:val="0001747C"/>
    <w:rsid w:val="000312FC"/>
    <w:rsid w:val="0003567D"/>
    <w:rsid w:val="00035C32"/>
    <w:rsid w:val="000369F7"/>
    <w:rsid w:val="00037BAE"/>
    <w:rsid w:val="00037F0A"/>
    <w:rsid w:val="000410A5"/>
    <w:rsid w:val="000414A9"/>
    <w:rsid w:val="00041CAF"/>
    <w:rsid w:val="00042686"/>
    <w:rsid w:val="00042FD5"/>
    <w:rsid w:val="00045C00"/>
    <w:rsid w:val="00053BD4"/>
    <w:rsid w:val="00056295"/>
    <w:rsid w:val="000602BF"/>
    <w:rsid w:val="00061798"/>
    <w:rsid w:val="00063067"/>
    <w:rsid w:val="00063F26"/>
    <w:rsid w:val="00064C3F"/>
    <w:rsid w:val="000661F0"/>
    <w:rsid w:val="00070694"/>
    <w:rsid w:val="00071AD0"/>
    <w:rsid w:val="00072982"/>
    <w:rsid w:val="000807B5"/>
    <w:rsid w:val="00085548"/>
    <w:rsid w:val="00085AD2"/>
    <w:rsid w:val="0009291E"/>
    <w:rsid w:val="00094311"/>
    <w:rsid w:val="000A27D6"/>
    <w:rsid w:val="000A3303"/>
    <w:rsid w:val="000A56AB"/>
    <w:rsid w:val="000A5F60"/>
    <w:rsid w:val="000B561F"/>
    <w:rsid w:val="000C10D5"/>
    <w:rsid w:val="000C25FE"/>
    <w:rsid w:val="000C2B8D"/>
    <w:rsid w:val="000C7D66"/>
    <w:rsid w:val="000E059B"/>
    <w:rsid w:val="000E5C56"/>
    <w:rsid w:val="000E7834"/>
    <w:rsid w:val="000E7BB0"/>
    <w:rsid w:val="000F71CA"/>
    <w:rsid w:val="000F7E1E"/>
    <w:rsid w:val="0010276B"/>
    <w:rsid w:val="0010425C"/>
    <w:rsid w:val="00105D81"/>
    <w:rsid w:val="00111664"/>
    <w:rsid w:val="0011266B"/>
    <w:rsid w:val="001150FF"/>
    <w:rsid w:val="00115FFE"/>
    <w:rsid w:val="00117C3C"/>
    <w:rsid w:val="001209D9"/>
    <w:rsid w:val="0012334B"/>
    <w:rsid w:val="00125BDA"/>
    <w:rsid w:val="00131D8E"/>
    <w:rsid w:val="00135721"/>
    <w:rsid w:val="00136656"/>
    <w:rsid w:val="00144262"/>
    <w:rsid w:val="001567A5"/>
    <w:rsid w:val="00160D4B"/>
    <w:rsid w:val="001672AE"/>
    <w:rsid w:val="00170A87"/>
    <w:rsid w:val="00171A7E"/>
    <w:rsid w:val="00172374"/>
    <w:rsid w:val="00180071"/>
    <w:rsid w:val="001806BF"/>
    <w:rsid w:val="001842A8"/>
    <w:rsid w:val="001855D8"/>
    <w:rsid w:val="00192B9B"/>
    <w:rsid w:val="00194488"/>
    <w:rsid w:val="0019584D"/>
    <w:rsid w:val="0019723C"/>
    <w:rsid w:val="00197403"/>
    <w:rsid w:val="001B5F62"/>
    <w:rsid w:val="001C1F32"/>
    <w:rsid w:val="001C70C7"/>
    <w:rsid w:val="001D33F1"/>
    <w:rsid w:val="001E6470"/>
    <w:rsid w:val="001F2130"/>
    <w:rsid w:val="001F22CB"/>
    <w:rsid w:val="001F408E"/>
    <w:rsid w:val="001F5FCB"/>
    <w:rsid w:val="002037CB"/>
    <w:rsid w:val="00203E12"/>
    <w:rsid w:val="00205EBE"/>
    <w:rsid w:val="0021180D"/>
    <w:rsid w:val="00213A74"/>
    <w:rsid w:val="002163B6"/>
    <w:rsid w:val="00231193"/>
    <w:rsid w:val="00233CD6"/>
    <w:rsid w:val="00237D44"/>
    <w:rsid w:val="00244899"/>
    <w:rsid w:val="002570FE"/>
    <w:rsid w:val="00260B80"/>
    <w:rsid w:val="002638B2"/>
    <w:rsid w:val="0026435F"/>
    <w:rsid w:val="00264EB0"/>
    <w:rsid w:val="00265CF6"/>
    <w:rsid w:val="0027050F"/>
    <w:rsid w:val="0027335A"/>
    <w:rsid w:val="002753EC"/>
    <w:rsid w:val="002821C4"/>
    <w:rsid w:val="00282804"/>
    <w:rsid w:val="0028546D"/>
    <w:rsid w:val="00285B1D"/>
    <w:rsid w:val="00285C27"/>
    <w:rsid w:val="00291D03"/>
    <w:rsid w:val="00292B52"/>
    <w:rsid w:val="00293D83"/>
    <w:rsid w:val="002A22FE"/>
    <w:rsid w:val="002A5298"/>
    <w:rsid w:val="002A52A2"/>
    <w:rsid w:val="002A6443"/>
    <w:rsid w:val="002A7BD9"/>
    <w:rsid w:val="002B3439"/>
    <w:rsid w:val="002B3B55"/>
    <w:rsid w:val="002C5944"/>
    <w:rsid w:val="002C655D"/>
    <w:rsid w:val="002D3440"/>
    <w:rsid w:val="002D5112"/>
    <w:rsid w:val="002D5889"/>
    <w:rsid w:val="002D6F4B"/>
    <w:rsid w:val="002E66A4"/>
    <w:rsid w:val="002E7EF0"/>
    <w:rsid w:val="002F22FD"/>
    <w:rsid w:val="002F611B"/>
    <w:rsid w:val="00310C03"/>
    <w:rsid w:val="00313500"/>
    <w:rsid w:val="003136E5"/>
    <w:rsid w:val="00320F06"/>
    <w:rsid w:val="00321D93"/>
    <w:rsid w:val="00322ABF"/>
    <w:rsid w:val="003254A5"/>
    <w:rsid w:val="00326404"/>
    <w:rsid w:val="00327A87"/>
    <w:rsid w:val="00330AF3"/>
    <w:rsid w:val="00332225"/>
    <w:rsid w:val="00332851"/>
    <w:rsid w:val="00334560"/>
    <w:rsid w:val="003346D1"/>
    <w:rsid w:val="00341D70"/>
    <w:rsid w:val="00343B58"/>
    <w:rsid w:val="0035109B"/>
    <w:rsid w:val="0035125A"/>
    <w:rsid w:val="00351EBA"/>
    <w:rsid w:val="00352D46"/>
    <w:rsid w:val="003550B7"/>
    <w:rsid w:val="00357732"/>
    <w:rsid w:val="00360231"/>
    <w:rsid w:val="0036152D"/>
    <w:rsid w:val="00366506"/>
    <w:rsid w:val="00370D9B"/>
    <w:rsid w:val="00373045"/>
    <w:rsid w:val="003757A4"/>
    <w:rsid w:val="003772D9"/>
    <w:rsid w:val="0038264B"/>
    <w:rsid w:val="00383390"/>
    <w:rsid w:val="00386056"/>
    <w:rsid w:val="00386E68"/>
    <w:rsid w:val="00393DC1"/>
    <w:rsid w:val="003A7D27"/>
    <w:rsid w:val="003B1C39"/>
    <w:rsid w:val="003B44C4"/>
    <w:rsid w:val="003C49E7"/>
    <w:rsid w:val="003C5AF5"/>
    <w:rsid w:val="003D02FD"/>
    <w:rsid w:val="003E3F5E"/>
    <w:rsid w:val="003E516C"/>
    <w:rsid w:val="003F3AF4"/>
    <w:rsid w:val="0040684B"/>
    <w:rsid w:val="0040750B"/>
    <w:rsid w:val="00412AA4"/>
    <w:rsid w:val="00413154"/>
    <w:rsid w:val="004163D7"/>
    <w:rsid w:val="00417509"/>
    <w:rsid w:val="00420D30"/>
    <w:rsid w:val="00424589"/>
    <w:rsid w:val="00424DED"/>
    <w:rsid w:val="00426C04"/>
    <w:rsid w:val="004317C1"/>
    <w:rsid w:val="00436A12"/>
    <w:rsid w:val="004401F3"/>
    <w:rsid w:val="00441A3D"/>
    <w:rsid w:val="004421FD"/>
    <w:rsid w:val="004466AE"/>
    <w:rsid w:val="00450293"/>
    <w:rsid w:val="004601F0"/>
    <w:rsid w:val="00463DB9"/>
    <w:rsid w:val="00464987"/>
    <w:rsid w:val="00470172"/>
    <w:rsid w:val="00472464"/>
    <w:rsid w:val="00473D0A"/>
    <w:rsid w:val="004772BC"/>
    <w:rsid w:val="004812AC"/>
    <w:rsid w:val="00483EAC"/>
    <w:rsid w:val="004879D5"/>
    <w:rsid w:val="004919FC"/>
    <w:rsid w:val="00492993"/>
    <w:rsid w:val="00492ACB"/>
    <w:rsid w:val="004934E0"/>
    <w:rsid w:val="00494860"/>
    <w:rsid w:val="004955E8"/>
    <w:rsid w:val="004A0329"/>
    <w:rsid w:val="004A4603"/>
    <w:rsid w:val="004A5FC2"/>
    <w:rsid w:val="004A68C7"/>
    <w:rsid w:val="004B4F21"/>
    <w:rsid w:val="004C0324"/>
    <w:rsid w:val="004C06B2"/>
    <w:rsid w:val="004C487B"/>
    <w:rsid w:val="004D2892"/>
    <w:rsid w:val="004D3418"/>
    <w:rsid w:val="004D4470"/>
    <w:rsid w:val="004E187C"/>
    <w:rsid w:val="004E1ABE"/>
    <w:rsid w:val="004E2E8D"/>
    <w:rsid w:val="004E37ED"/>
    <w:rsid w:val="004E4CD0"/>
    <w:rsid w:val="004E6081"/>
    <w:rsid w:val="004F0D61"/>
    <w:rsid w:val="004F46D2"/>
    <w:rsid w:val="004F4F71"/>
    <w:rsid w:val="004F77B9"/>
    <w:rsid w:val="00503BE7"/>
    <w:rsid w:val="00506CF8"/>
    <w:rsid w:val="005071CD"/>
    <w:rsid w:val="0050743D"/>
    <w:rsid w:val="00507976"/>
    <w:rsid w:val="0051300C"/>
    <w:rsid w:val="00521A24"/>
    <w:rsid w:val="005243FC"/>
    <w:rsid w:val="00526E0B"/>
    <w:rsid w:val="00531CE1"/>
    <w:rsid w:val="00532265"/>
    <w:rsid w:val="00533304"/>
    <w:rsid w:val="0054260E"/>
    <w:rsid w:val="0054317F"/>
    <w:rsid w:val="005501B8"/>
    <w:rsid w:val="00564201"/>
    <w:rsid w:val="0057161D"/>
    <w:rsid w:val="00573C2D"/>
    <w:rsid w:val="00576A7E"/>
    <w:rsid w:val="00586B29"/>
    <w:rsid w:val="00586BBE"/>
    <w:rsid w:val="00591058"/>
    <w:rsid w:val="00596942"/>
    <w:rsid w:val="005A3DEB"/>
    <w:rsid w:val="005A3FBE"/>
    <w:rsid w:val="005A4145"/>
    <w:rsid w:val="005A4918"/>
    <w:rsid w:val="005A5934"/>
    <w:rsid w:val="005A7B71"/>
    <w:rsid w:val="005B005B"/>
    <w:rsid w:val="005B3AD2"/>
    <w:rsid w:val="005B7069"/>
    <w:rsid w:val="005B7F2A"/>
    <w:rsid w:val="005C008E"/>
    <w:rsid w:val="005C0B67"/>
    <w:rsid w:val="005C4686"/>
    <w:rsid w:val="005C5EFC"/>
    <w:rsid w:val="005D029E"/>
    <w:rsid w:val="005D2702"/>
    <w:rsid w:val="005D7F21"/>
    <w:rsid w:val="005F63E6"/>
    <w:rsid w:val="005F6A23"/>
    <w:rsid w:val="00602497"/>
    <w:rsid w:val="00606050"/>
    <w:rsid w:val="00606A32"/>
    <w:rsid w:val="0061387C"/>
    <w:rsid w:val="00614D37"/>
    <w:rsid w:val="0061615C"/>
    <w:rsid w:val="006168E2"/>
    <w:rsid w:val="00617A12"/>
    <w:rsid w:val="006222A4"/>
    <w:rsid w:val="0062342E"/>
    <w:rsid w:val="006269A9"/>
    <w:rsid w:val="006407FC"/>
    <w:rsid w:val="00641AB1"/>
    <w:rsid w:val="006446B1"/>
    <w:rsid w:val="006505B3"/>
    <w:rsid w:val="00662EFB"/>
    <w:rsid w:val="00664BE1"/>
    <w:rsid w:val="006746AD"/>
    <w:rsid w:val="00681E21"/>
    <w:rsid w:val="0068362A"/>
    <w:rsid w:val="0068562F"/>
    <w:rsid w:val="00692698"/>
    <w:rsid w:val="006A2531"/>
    <w:rsid w:val="006A76D8"/>
    <w:rsid w:val="006B235F"/>
    <w:rsid w:val="006B24F7"/>
    <w:rsid w:val="006B2BC6"/>
    <w:rsid w:val="006B6F19"/>
    <w:rsid w:val="006B78FE"/>
    <w:rsid w:val="006C095D"/>
    <w:rsid w:val="006C293E"/>
    <w:rsid w:val="006C568D"/>
    <w:rsid w:val="006C5B9B"/>
    <w:rsid w:val="006C713E"/>
    <w:rsid w:val="006D16EE"/>
    <w:rsid w:val="006D489E"/>
    <w:rsid w:val="006D6B0A"/>
    <w:rsid w:val="006D74F3"/>
    <w:rsid w:val="006E016E"/>
    <w:rsid w:val="006E2C92"/>
    <w:rsid w:val="006E4061"/>
    <w:rsid w:val="006F168E"/>
    <w:rsid w:val="006F2D63"/>
    <w:rsid w:val="006F5025"/>
    <w:rsid w:val="006F77BF"/>
    <w:rsid w:val="00700D5E"/>
    <w:rsid w:val="00703566"/>
    <w:rsid w:val="00712C48"/>
    <w:rsid w:val="00713F9E"/>
    <w:rsid w:val="007219EF"/>
    <w:rsid w:val="00722790"/>
    <w:rsid w:val="00725339"/>
    <w:rsid w:val="007260C9"/>
    <w:rsid w:val="0073436C"/>
    <w:rsid w:val="00747673"/>
    <w:rsid w:val="0075183C"/>
    <w:rsid w:val="00760C49"/>
    <w:rsid w:val="007770B4"/>
    <w:rsid w:val="00781B4B"/>
    <w:rsid w:val="00784706"/>
    <w:rsid w:val="00784977"/>
    <w:rsid w:val="00786E5B"/>
    <w:rsid w:val="00790F4D"/>
    <w:rsid w:val="00791871"/>
    <w:rsid w:val="00792937"/>
    <w:rsid w:val="00797E06"/>
    <w:rsid w:val="007B0748"/>
    <w:rsid w:val="007B3C18"/>
    <w:rsid w:val="007B4947"/>
    <w:rsid w:val="007C0510"/>
    <w:rsid w:val="007C22BD"/>
    <w:rsid w:val="007C23C9"/>
    <w:rsid w:val="007C7CAF"/>
    <w:rsid w:val="007D26C5"/>
    <w:rsid w:val="007D4BED"/>
    <w:rsid w:val="007D6612"/>
    <w:rsid w:val="007D7C5C"/>
    <w:rsid w:val="007E05EA"/>
    <w:rsid w:val="007E327E"/>
    <w:rsid w:val="007E3705"/>
    <w:rsid w:val="007E5B6A"/>
    <w:rsid w:val="007F0379"/>
    <w:rsid w:val="007F30CE"/>
    <w:rsid w:val="007F52B9"/>
    <w:rsid w:val="007F5A17"/>
    <w:rsid w:val="007F675E"/>
    <w:rsid w:val="007F6F00"/>
    <w:rsid w:val="007F764C"/>
    <w:rsid w:val="007F78C7"/>
    <w:rsid w:val="00801B28"/>
    <w:rsid w:val="008074E5"/>
    <w:rsid w:val="00810081"/>
    <w:rsid w:val="008101F9"/>
    <w:rsid w:val="00813DAC"/>
    <w:rsid w:val="00816564"/>
    <w:rsid w:val="00825642"/>
    <w:rsid w:val="00827816"/>
    <w:rsid w:val="0083594F"/>
    <w:rsid w:val="0083690C"/>
    <w:rsid w:val="0084146D"/>
    <w:rsid w:val="008416C9"/>
    <w:rsid w:val="00842F14"/>
    <w:rsid w:val="0084428F"/>
    <w:rsid w:val="00844B70"/>
    <w:rsid w:val="00850ACD"/>
    <w:rsid w:val="00851B90"/>
    <w:rsid w:val="0085248F"/>
    <w:rsid w:val="00853416"/>
    <w:rsid w:val="00857109"/>
    <w:rsid w:val="00862536"/>
    <w:rsid w:val="00862D9A"/>
    <w:rsid w:val="00862F81"/>
    <w:rsid w:val="00871C84"/>
    <w:rsid w:val="00872832"/>
    <w:rsid w:val="008733A4"/>
    <w:rsid w:val="00881066"/>
    <w:rsid w:val="008901D2"/>
    <w:rsid w:val="00893DEA"/>
    <w:rsid w:val="0089474A"/>
    <w:rsid w:val="00895E8C"/>
    <w:rsid w:val="00896FD6"/>
    <w:rsid w:val="008B0AEB"/>
    <w:rsid w:val="008B5774"/>
    <w:rsid w:val="008B67EB"/>
    <w:rsid w:val="008B6B13"/>
    <w:rsid w:val="008B75A1"/>
    <w:rsid w:val="008D27DA"/>
    <w:rsid w:val="008D4B6B"/>
    <w:rsid w:val="008D6AEF"/>
    <w:rsid w:val="008D78A7"/>
    <w:rsid w:val="008E01AF"/>
    <w:rsid w:val="008E3FBB"/>
    <w:rsid w:val="008F1F30"/>
    <w:rsid w:val="008F2163"/>
    <w:rsid w:val="00900564"/>
    <w:rsid w:val="00900E64"/>
    <w:rsid w:val="00904C6A"/>
    <w:rsid w:val="00907D7D"/>
    <w:rsid w:val="00910396"/>
    <w:rsid w:val="009111DA"/>
    <w:rsid w:val="00911351"/>
    <w:rsid w:val="00911403"/>
    <w:rsid w:val="00911722"/>
    <w:rsid w:val="00917936"/>
    <w:rsid w:val="00922AEC"/>
    <w:rsid w:val="00926FD8"/>
    <w:rsid w:val="009300ED"/>
    <w:rsid w:val="0093435F"/>
    <w:rsid w:val="009343C2"/>
    <w:rsid w:val="00935F5C"/>
    <w:rsid w:val="009435A4"/>
    <w:rsid w:val="0094374B"/>
    <w:rsid w:val="00946045"/>
    <w:rsid w:val="009502CB"/>
    <w:rsid w:val="00953DDC"/>
    <w:rsid w:val="00954811"/>
    <w:rsid w:val="00964044"/>
    <w:rsid w:val="00967B45"/>
    <w:rsid w:val="00976117"/>
    <w:rsid w:val="00981944"/>
    <w:rsid w:val="00985F69"/>
    <w:rsid w:val="00987441"/>
    <w:rsid w:val="009930ED"/>
    <w:rsid w:val="00994269"/>
    <w:rsid w:val="00994744"/>
    <w:rsid w:val="009A53B3"/>
    <w:rsid w:val="009A5A34"/>
    <w:rsid w:val="009B2FE5"/>
    <w:rsid w:val="009B4021"/>
    <w:rsid w:val="009B55B0"/>
    <w:rsid w:val="009B5750"/>
    <w:rsid w:val="009B7F23"/>
    <w:rsid w:val="009C0139"/>
    <w:rsid w:val="009C032C"/>
    <w:rsid w:val="009C40C2"/>
    <w:rsid w:val="009C5D87"/>
    <w:rsid w:val="009C71D9"/>
    <w:rsid w:val="009C7F06"/>
    <w:rsid w:val="009D05F7"/>
    <w:rsid w:val="009E1DE7"/>
    <w:rsid w:val="009E21CD"/>
    <w:rsid w:val="009F0A1E"/>
    <w:rsid w:val="009F574D"/>
    <w:rsid w:val="009F5AD6"/>
    <w:rsid w:val="009F6F7A"/>
    <w:rsid w:val="009F770E"/>
    <w:rsid w:val="00A0215D"/>
    <w:rsid w:val="00A079B8"/>
    <w:rsid w:val="00A16547"/>
    <w:rsid w:val="00A171D3"/>
    <w:rsid w:val="00A200CE"/>
    <w:rsid w:val="00A206F3"/>
    <w:rsid w:val="00A21EF9"/>
    <w:rsid w:val="00A25746"/>
    <w:rsid w:val="00A440F1"/>
    <w:rsid w:val="00A44DAF"/>
    <w:rsid w:val="00A45802"/>
    <w:rsid w:val="00A46241"/>
    <w:rsid w:val="00A535B2"/>
    <w:rsid w:val="00A53B82"/>
    <w:rsid w:val="00A55106"/>
    <w:rsid w:val="00A65B7F"/>
    <w:rsid w:val="00A6785D"/>
    <w:rsid w:val="00A73879"/>
    <w:rsid w:val="00A73DF4"/>
    <w:rsid w:val="00A74AF6"/>
    <w:rsid w:val="00A833BF"/>
    <w:rsid w:val="00A84DC8"/>
    <w:rsid w:val="00A869BF"/>
    <w:rsid w:val="00A87A8A"/>
    <w:rsid w:val="00A92996"/>
    <w:rsid w:val="00A95DB5"/>
    <w:rsid w:val="00AA0818"/>
    <w:rsid w:val="00AA328C"/>
    <w:rsid w:val="00AA3BA1"/>
    <w:rsid w:val="00AA4916"/>
    <w:rsid w:val="00AA59BC"/>
    <w:rsid w:val="00AB3A26"/>
    <w:rsid w:val="00AB5008"/>
    <w:rsid w:val="00AC24AB"/>
    <w:rsid w:val="00AC2F87"/>
    <w:rsid w:val="00AD2BFC"/>
    <w:rsid w:val="00AD3913"/>
    <w:rsid w:val="00AD7D45"/>
    <w:rsid w:val="00AE1222"/>
    <w:rsid w:val="00AE1DF0"/>
    <w:rsid w:val="00AE49C7"/>
    <w:rsid w:val="00AE5F81"/>
    <w:rsid w:val="00AE6BB1"/>
    <w:rsid w:val="00AE71CD"/>
    <w:rsid w:val="00AE7D92"/>
    <w:rsid w:val="00AF391B"/>
    <w:rsid w:val="00B00D43"/>
    <w:rsid w:val="00B0380E"/>
    <w:rsid w:val="00B03BD1"/>
    <w:rsid w:val="00B0551B"/>
    <w:rsid w:val="00B05CC8"/>
    <w:rsid w:val="00B16593"/>
    <w:rsid w:val="00B20235"/>
    <w:rsid w:val="00B20531"/>
    <w:rsid w:val="00B25F6F"/>
    <w:rsid w:val="00B27582"/>
    <w:rsid w:val="00B2760F"/>
    <w:rsid w:val="00B2770E"/>
    <w:rsid w:val="00B30A5B"/>
    <w:rsid w:val="00B36D90"/>
    <w:rsid w:val="00B371C5"/>
    <w:rsid w:val="00B37EB7"/>
    <w:rsid w:val="00B437B2"/>
    <w:rsid w:val="00B5259B"/>
    <w:rsid w:val="00B52A4A"/>
    <w:rsid w:val="00B57810"/>
    <w:rsid w:val="00B61129"/>
    <w:rsid w:val="00B62B81"/>
    <w:rsid w:val="00B64ACC"/>
    <w:rsid w:val="00B6575E"/>
    <w:rsid w:val="00B6577A"/>
    <w:rsid w:val="00B65BBA"/>
    <w:rsid w:val="00B65CD7"/>
    <w:rsid w:val="00B676AF"/>
    <w:rsid w:val="00B7378B"/>
    <w:rsid w:val="00B73F7C"/>
    <w:rsid w:val="00B77F2A"/>
    <w:rsid w:val="00B83E30"/>
    <w:rsid w:val="00B8485D"/>
    <w:rsid w:val="00B85B44"/>
    <w:rsid w:val="00B90089"/>
    <w:rsid w:val="00B90E17"/>
    <w:rsid w:val="00B95AA2"/>
    <w:rsid w:val="00B960C4"/>
    <w:rsid w:val="00BA261E"/>
    <w:rsid w:val="00BA5F55"/>
    <w:rsid w:val="00BB09BF"/>
    <w:rsid w:val="00BC17B2"/>
    <w:rsid w:val="00BC230C"/>
    <w:rsid w:val="00BC5A54"/>
    <w:rsid w:val="00BC6562"/>
    <w:rsid w:val="00BD022A"/>
    <w:rsid w:val="00BD06FE"/>
    <w:rsid w:val="00BD0A78"/>
    <w:rsid w:val="00BD2D60"/>
    <w:rsid w:val="00BE081A"/>
    <w:rsid w:val="00BE0CFA"/>
    <w:rsid w:val="00BE2612"/>
    <w:rsid w:val="00BE4592"/>
    <w:rsid w:val="00BE5163"/>
    <w:rsid w:val="00BF240B"/>
    <w:rsid w:val="00BF25EF"/>
    <w:rsid w:val="00BF4BB9"/>
    <w:rsid w:val="00BF7CDA"/>
    <w:rsid w:val="00C03431"/>
    <w:rsid w:val="00C03EBC"/>
    <w:rsid w:val="00C04717"/>
    <w:rsid w:val="00C14DBD"/>
    <w:rsid w:val="00C15E27"/>
    <w:rsid w:val="00C304C6"/>
    <w:rsid w:val="00C30EE4"/>
    <w:rsid w:val="00C3256B"/>
    <w:rsid w:val="00C3274C"/>
    <w:rsid w:val="00C3316C"/>
    <w:rsid w:val="00C35247"/>
    <w:rsid w:val="00C401AF"/>
    <w:rsid w:val="00C448C7"/>
    <w:rsid w:val="00C5092D"/>
    <w:rsid w:val="00C5182A"/>
    <w:rsid w:val="00C561AB"/>
    <w:rsid w:val="00C618F6"/>
    <w:rsid w:val="00C61D6B"/>
    <w:rsid w:val="00C6764C"/>
    <w:rsid w:val="00C702F5"/>
    <w:rsid w:val="00C76157"/>
    <w:rsid w:val="00C76328"/>
    <w:rsid w:val="00C80E85"/>
    <w:rsid w:val="00C82BCF"/>
    <w:rsid w:val="00C82F37"/>
    <w:rsid w:val="00C8359B"/>
    <w:rsid w:val="00C84C23"/>
    <w:rsid w:val="00C90DE0"/>
    <w:rsid w:val="00C910BE"/>
    <w:rsid w:val="00C934DA"/>
    <w:rsid w:val="00C93A64"/>
    <w:rsid w:val="00C956BC"/>
    <w:rsid w:val="00CA3230"/>
    <w:rsid w:val="00CA5B72"/>
    <w:rsid w:val="00CB37C0"/>
    <w:rsid w:val="00CB3A86"/>
    <w:rsid w:val="00CB42CF"/>
    <w:rsid w:val="00CB7191"/>
    <w:rsid w:val="00CB7A9C"/>
    <w:rsid w:val="00CC0709"/>
    <w:rsid w:val="00CC1087"/>
    <w:rsid w:val="00CC27A1"/>
    <w:rsid w:val="00CC348C"/>
    <w:rsid w:val="00CC64F2"/>
    <w:rsid w:val="00CC7006"/>
    <w:rsid w:val="00CC7416"/>
    <w:rsid w:val="00CD3FC5"/>
    <w:rsid w:val="00CD554F"/>
    <w:rsid w:val="00D02FBF"/>
    <w:rsid w:val="00D05CBB"/>
    <w:rsid w:val="00D06895"/>
    <w:rsid w:val="00D0790D"/>
    <w:rsid w:val="00D07CE0"/>
    <w:rsid w:val="00D1343C"/>
    <w:rsid w:val="00D1462E"/>
    <w:rsid w:val="00D21033"/>
    <w:rsid w:val="00D21B83"/>
    <w:rsid w:val="00D2605A"/>
    <w:rsid w:val="00D269C3"/>
    <w:rsid w:val="00D27B95"/>
    <w:rsid w:val="00D30F06"/>
    <w:rsid w:val="00D33DC0"/>
    <w:rsid w:val="00D33E6C"/>
    <w:rsid w:val="00D37B13"/>
    <w:rsid w:val="00D44650"/>
    <w:rsid w:val="00D50A81"/>
    <w:rsid w:val="00D54119"/>
    <w:rsid w:val="00D54AA7"/>
    <w:rsid w:val="00D5526E"/>
    <w:rsid w:val="00D66F4D"/>
    <w:rsid w:val="00D6737B"/>
    <w:rsid w:val="00D70500"/>
    <w:rsid w:val="00D7257D"/>
    <w:rsid w:val="00D76733"/>
    <w:rsid w:val="00D83352"/>
    <w:rsid w:val="00D917CB"/>
    <w:rsid w:val="00D9184E"/>
    <w:rsid w:val="00DA41DE"/>
    <w:rsid w:val="00DA5276"/>
    <w:rsid w:val="00DA6544"/>
    <w:rsid w:val="00DB0E5B"/>
    <w:rsid w:val="00DC05E7"/>
    <w:rsid w:val="00DC1759"/>
    <w:rsid w:val="00DC21F8"/>
    <w:rsid w:val="00DC4D33"/>
    <w:rsid w:val="00DD20BE"/>
    <w:rsid w:val="00DD2960"/>
    <w:rsid w:val="00DD52AF"/>
    <w:rsid w:val="00DD5FC7"/>
    <w:rsid w:val="00DD7233"/>
    <w:rsid w:val="00DE1842"/>
    <w:rsid w:val="00DF4959"/>
    <w:rsid w:val="00DF4D83"/>
    <w:rsid w:val="00DF77E9"/>
    <w:rsid w:val="00DF7C19"/>
    <w:rsid w:val="00E03B56"/>
    <w:rsid w:val="00E06D2A"/>
    <w:rsid w:val="00E11ADF"/>
    <w:rsid w:val="00E12A46"/>
    <w:rsid w:val="00E141BB"/>
    <w:rsid w:val="00E149DF"/>
    <w:rsid w:val="00E14EE7"/>
    <w:rsid w:val="00E30F75"/>
    <w:rsid w:val="00E310BD"/>
    <w:rsid w:val="00E33C15"/>
    <w:rsid w:val="00E34765"/>
    <w:rsid w:val="00E3486D"/>
    <w:rsid w:val="00E46B62"/>
    <w:rsid w:val="00E51F8D"/>
    <w:rsid w:val="00E55489"/>
    <w:rsid w:val="00E55ABE"/>
    <w:rsid w:val="00E60050"/>
    <w:rsid w:val="00E6546B"/>
    <w:rsid w:val="00E67C6B"/>
    <w:rsid w:val="00E71BCF"/>
    <w:rsid w:val="00E766A1"/>
    <w:rsid w:val="00E76796"/>
    <w:rsid w:val="00E808AF"/>
    <w:rsid w:val="00E84220"/>
    <w:rsid w:val="00E85AA2"/>
    <w:rsid w:val="00E85F38"/>
    <w:rsid w:val="00E9591B"/>
    <w:rsid w:val="00E9758E"/>
    <w:rsid w:val="00EA07DE"/>
    <w:rsid w:val="00EA325B"/>
    <w:rsid w:val="00EA3565"/>
    <w:rsid w:val="00EB11AA"/>
    <w:rsid w:val="00EB20FF"/>
    <w:rsid w:val="00EB24D9"/>
    <w:rsid w:val="00EC5EA7"/>
    <w:rsid w:val="00EC6B8C"/>
    <w:rsid w:val="00EC6D59"/>
    <w:rsid w:val="00ED07FD"/>
    <w:rsid w:val="00ED433E"/>
    <w:rsid w:val="00EE2805"/>
    <w:rsid w:val="00EE7C00"/>
    <w:rsid w:val="00EF1963"/>
    <w:rsid w:val="00EF2B0E"/>
    <w:rsid w:val="00EF3C7A"/>
    <w:rsid w:val="00EF6484"/>
    <w:rsid w:val="00EF6513"/>
    <w:rsid w:val="00F03F8F"/>
    <w:rsid w:val="00F11246"/>
    <w:rsid w:val="00F1239E"/>
    <w:rsid w:val="00F131CB"/>
    <w:rsid w:val="00F20E78"/>
    <w:rsid w:val="00F23748"/>
    <w:rsid w:val="00F259E2"/>
    <w:rsid w:val="00F313ED"/>
    <w:rsid w:val="00F31D0B"/>
    <w:rsid w:val="00F330E6"/>
    <w:rsid w:val="00F61A69"/>
    <w:rsid w:val="00F73A2C"/>
    <w:rsid w:val="00F76FE4"/>
    <w:rsid w:val="00F8001E"/>
    <w:rsid w:val="00F81E45"/>
    <w:rsid w:val="00F8494C"/>
    <w:rsid w:val="00F90597"/>
    <w:rsid w:val="00F939D8"/>
    <w:rsid w:val="00FA02E6"/>
    <w:rsid w:val="00FA1C50"/>
    <w:rsid w:val="00FA292A"/>
    <w:rsid w:val="00FA3B7D"/>
    <w:rsid w:val="00FA4F78"/>
    <w:rsid w:val="00FA5488"/>
    <w:rsid w:val="00FA7916"/>
    <w:rsid w:val="00FB30FA"/>
    <w:rsid w:val="00FB3D3F"/>
    <w:rsid w:val="00FB4A0C"/>
    <w:rsid w:val="00FB72A2"/>
    <w:rsid w:val="00FB786D"/>
    <w:rsid w:val="00FC3B4A"/>
    <w:rsid w:val="00FC3C13"/>
    <w:rsid w:val="00FC5B14"/>
    <w:rsid w:val="00FD0C83"/>
    <w:rsid w:val="00FD1837"/>
    <w:rsid w:val="00FD3565"/>
    <w:rsid w:val="00FD3D7F"/>
    <w:rsid w:val="00FD6B22"/>
    <w:rsid w:val="00FD6CBF"/>
    <w:rsid w:val="00FE1267"/>
    <w:rsid w:val="00FE4B23"/>
    <w:rsid w:val="00FE63A3"/>
    <w:rsid w:val="00FF2E53"/>
    <w:rsid w:val="00FF2F0F"/>
    <w:rsid w:val="00FF7352"/>
    <w:rsid w:val="00FF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615D"/>
  <w15:docId w15:val="{00693301-E489-45F5-9589-FCF01A9F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1B"/>
    <w:rPr>
      <w:rFonts w:ascii="Tahoma" w:hAnsi="Tahoma" w:cs="Tahoma"/>
      <w:sz w:val="16"/>
      <w:szCs w:val="16"/>
    </w:rPr>
  </w:style>
  <w:style w:type="character" w:styleId="Hyperlink">
    <w:name w:val="Hyperlink"/>
    <w:basedOn w:val="DefaultParagraphFont"/>
    <w:uiPriority w:val="99"/>
    <w:unhideWhenUsed/>
    <w:rsid w:val="003136E5"/>
    <w:rPr>
      <w:color w:val="0000FF" w:themeColor="hyperlink"/>
      <w:u w:val="single"/>
    </w:rPr>
  </w:style>
  <w:style w:type="paragraph" w:styleId="NormalWeb">
    <w:name w:val="Normal (Web)"/>
    <w:basedOn w:val="Normal"/>
    <w:uiPriority w:val="99"/>
    <w:semiHidden/>
    <w:unhideWhenUsed/>
    <w:rsid w:val="00A869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1963"/>
    <w:pPr>
      <w:ind w:left="720"/>
      <w:contextualSpacing/>
    </w:pPr>
  </w:style>
  <w:style w:type="character" w:customStyle="1" w:styleId="UnresolvedMention">
    <w:name w:val="Unresolved Mention"/>
    <w:basedOn w:val="DefaultParagraphFont"/>
    <w:uiPriority w:val="99"/>
    <w:semiHidden/>
    <w:unhideWhenUsed/>
    <w:rsid w:val="00481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6682">
      <w:bodyDiv w:val="1"/>
      <w:marLeft w:val="0"/>
      <w:marRight w:val="0"/>
      <w:marTop w:val="0"/>
      <w:marBottom w:val="0"/>
      <w:divBdr>
        <w:top w:val="none" w:sz="0" w:space="0" w:color="auto"/>
        <w:left w:val="none" w:sz="0" w:space="0" w:color="auto"/>
        <w:bottom w:val="none" w:sz="0" w:space="0" w:color="auto"/>
        <w:right w:val="none" w:sz="0" w:space="0" w:color="auto"/>
      </w:divBdr>
    </w:div>
    <w:div w:id="973949403">
      <w:bodyDiv w:val="1"/>
      <w:marLeft w:val="0"/>
      <w:marRight w:val="0"/>
      <w:marTop w:val="0"/>
      <w:marBottom w:val="0"/>
      <w:divBdr>
        <w:top w:val="none" w:sz="0" w:space="0" w:color="auto"/>
        <w:left w:val="none" w:sz="0" w:space="0" w:color="auto"/>
        <w:bottom w:val="none" w:sz="0" w:space="0" w:color="auto"/>
        <w:right w:val="none" w:sz="0" w:space="0" w:color="auto"/>
      </w:divBdr>
    </w:div>
    <w:div w:id="1506357864">
      <w:bodyDiv w:val="1"/>
      <w:marLeft w:val="0"/>
      <w:marRight w:val="0"/>
      <w:marTop w:val="0"/>
      <w:marBottom w:val="0"/>
      <w:divBdr>
        <w:top w:val="none" w:sz="0" w:space="0" w:color="auto"/>
        <w:left w:val="none" w:sz="0" w:space="0" w:color="auto"/>
        <w:bottom w:val="none" w:sz="0" w:space="0" w:color="auto"/>
        <w:right w:val="none" w:sz="0" w:space="0" w:color="auto"/>
      </w:divBdr>
    </w:div>
    <w:div w:id="2049840738">
      <w:bodyDiv w:val="1"/>
      <w:marLeft w:val="0"/>
      <w:marRight w:val="0"/>
      <w:marTop w:val="0"/>
      <w:marBottom w:val="0"/>
      <w:divBdr>
        <w:top w:val="none" w:sz="0" w:space="0" w:color="auto"/>
        <w:left w:val="none" w:sz="0" w:space="0" w:color="auto"/>
        <w:bottom w:val="none" w:sz="0" w:space="0" w:color="auto"/>
        <w:right w:val="none" w:sz="0" w:space="0" w:color="auto"/>
      </w:divBdr>
    </w:div>
    <w:div w:id="21370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33B9C01D</Template>
  <TotalTime>8</TotalTime>
  <Pages>3</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Mason</dc:creator>
  <cp:lastModifiedBy>Ellie Ramshaw</cp:lastModifiedBy>
  <cp:revision>11</cp:revision>
  <cp:lastPrinted>2018-09-12T06:26:00Z</cp:lastPrinted>
  <dcterms:created xsi:type="dcterms:W3CDTF">2023-12-14T13:08:00Z</dcterms:created>
  <dcterms:modified xsi:type="dcterms:W3CDTF">2023-12-14T13:16:00Z</dcterms:modified>
</cp:coreProperties>
</file>