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AF" w:rsidRDefault="00DF0BAF" w:rsidP="00DF0BA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Since February 2022, I've had the privilege of serving as a governor at Woodlawn School, a role that resonates deeply with my commitment to fostering an enriching educational experience for all students.</w:t>
      </w:r>
    </w:p>
    <w:p w:rsidR="00DF0BAF" w:rsidRDefault="00DF0BAF" w:rsidP="00DF0BA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DF0BAF" w:rsidRDefault="00DF0BAF" w:rsidP="00DF0BA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As a parent, my connection to Woodlawn is personal and profound. Witnessing the genuine happiness, sense of safety, and security that my son experiences within the school community reinforces my dedication to supporting its aims and values.</w:t>
      </w:r>
    </w:p>
    <w:p w:rsidR="00DF0BAF" w:rsidRDefault="00DF0BAF" w:rsidP="00DF0BA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DF0BAF" w:rsidRDefault="00DF0BAF" w:rsidP="00DF0BA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Professionally, I bring over 12 years of teaching expertise to my role as a governor, with a focus on geography in secondary education. My teaching journey has taken me across various regions, including Essex, London, and north Tyneside, exposing me to diverse educational contexts and challenges.</w:t>
      </w:r>
    </w:p>
    <w:p w:rsidR="00DF0BAF" w:rsidRDefault="00DF0BAF" w:rsidP="00DF0BA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DF0BAF" w:rsidRDefault="00DF0BAF" w:rsidP="00DF0BA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Since September 2021, I've moved into a pivotal role in teacher training, where I am a lecturer in education and lead the Secondary Geography PGCE program at Newcastle University. This responsibility allows me to share my passion for education and support the development of future educators.</w:t>
      </w:r>
    </w:p>
    <w:p w:rsidR="00DF0BAF" w:rsidRDefault="00DF0BAF" w:rsidP="00DF0BA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DF0BAF" w:rsidRDefault="00DF0BAF" w:rsidP="00DF0BA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My dual perspective as both a parent and an educator fuels my commitment to Woodlawn's success. I am dedicated to contributing my skills and experience to ensure that Woodlawn continues to provide a nurturing environment where every student can thrive academically, emotionally, and socially.</w:t>
      </w:r>
    </w:p>
    <w:p w:rsidR="00DF0BAF" w:rsidRDefault="00DF0BAF" w:rsidP="00DF0BA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DF0BAF" w:rsidRDefault="00DF0BAF" w:rsidP="00DF0BA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Christopher Blakey </w:t>
      </w:r>
    </w:p>
    <w:p w:rsidR="00DF0BAF" w:rsidRDefault="00DF0BAF" w:rsidP="00DF0BA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Lecturer in Education (Secondary Geography PGCE lead)</w:t>
      </w:r>
    </w:p>
    <w:p w:rsidR="00DF0BAF" w:rsidRDefault="00DF0BAF" w:rsidP="00DF0BA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w:t>
      </w:r>
    </w:p>
    <w:p w:rsidR="00963043" w:rsidRDefault="00DF0BAF">
      <w:bookmarkStart w:id="0" w:name="_GoBack"/>
      <w:bookmarkEnd w:id="0"/>
    </w:p>
    <w:sectPr w:rsidR="00963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AF"/>
    <w:rsid w:val="001F78C9"/>
    <w:rsid w:val="00BD7575"/>
    <w:rsid w:val="00DF0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7B6CC-C7E4-4AAB-82E2-BAD645BC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B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5474">
      <w:bodyDiv w:val="1"/>
      <w:marLeft w:val="0"/>
      <w:marRight w:val="0"/>
      <w:marTop w:val="0"/>
      <w:marBottom w:val="0"/>
      <w:divBdr>
        <w:top w:val="none" w:sz="0" w:space="0" w:color="auto"/>
        <w:left w:val="none" w:sz="0" w:space="0" w:color="auto"/>
        <w:bottom w:val="none" w:sz="0" w:space="0" w:color="auto"/>
        <w:right w:val="none" w:sz="0" w:space="0" w:color="auto"/>
      </w:divBdr>
      <w:divsChild>
        <w:div w:id="2120221919">
          <w:marLeft w:val="0"/>
          <w:marRight w:val="0"/>
          <w:marTop w:val="0"/>
          <w:marBottom w:val="0"/>
          <w:divBdr>
            <w:top w:val="none" w:sz="0" w:space="0" w:color="auto"/>
            <w:left w:val="none" w:sz="0" w:space="0" w:color="auto"/>
            <w:bottom w:val="none" w:sz="0" w:space="0" w:color="auto"/>
            <w:right w:val="none" w:sz="0" w:space="0" w:color="auto"/>
          </w:divBdr>
        </w:div>
        <w:div w:id="1816876508">
          <w:marLeft w:val="0"/>
          <w:marRight w:val="0"/>
          <w:marTop w:val="0"/>
          <w:marBottom w:val="0"/>
          <w:divBdr>
            <w:top w:val="none" w:sz="0" w:space="0" w:color="auto"/>
            <w:left w:val="none" w:sz="0" w:space="0" w:color="auto"/>
            <w:bottom w:val="none" w:sz="0" w:space="0" w:color="auto"/>
            <w:right w:val="none" w:sz="0" w:space="0" w:color="auto"/>
          </w:divBdr>
        </w:div>
        <w:div w:id="181475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FCCF1BF0</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Woodlawn School</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Aldcroft</dc:creator>
  <cp:keywords/>
  <dc:description/>
  <cp:lastModifiedBy>Nichola Aldcroft</cp:lastModifiedBy>
  <cp:revision>1</cp:revision>
  <dcterms:created xsi:type="dcterms:W3CDTF">2024-05-08T10:49:00Z</dcterms:created>
  <dcterms:modified xsi:type="dcterms:W3CDTF">2024-05-08T10:49:00Z</dcterms:modified>
</cp:coreProperties>
</file>