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81" w:rsidRDefault="004860C2">
      <w:pPr>
        <w:rPr>
          <w:noProof/>
        </w:rPr>
      </w:pPr>
    </w:p>
    <w:p w:rsidR="00FC1355" w:rsidRDefault="00FC1355"/>
    <w:p w:rsidR="0099342E" w:rsidRDefault="0099342E"/>
    <w:p w:rsidR="0099342E" w:rsidRDefault="0099342E"/>
    <w:p w:rsidR="00FC1355" w:rsidRDefault="00FC1355">
      <w:r>
        <w:t>Gill Wilson – Governor Profile</w:t>
      </w:r>
    </w:p>
    <w:p w:rsidR="00FC1355" w:rsidRDefault="00FC1355"/>
    <w:p w:rsidR="00FC1355" w:rsidRDefault="00FC1355">
      <w:r>
        <w:t xml:space="preserve">I am proud to be the head teacher of Woodlawn School and have been in post since January 2015. </w:t>
      </w:r>
    </w:p>
    <w:p w:rsidR="00481F94" w:rsidRDefault="00FC1355">
      <w:r>
        <w:t xml:space="preserve">My teaching career started 35 years ago in Sunderland in a small Infant school prior to </w:t>
      </w:r>
      <w:r w:rsidR="00481F94">
        <w:t>teaching</w:t>
      </w:r>
      <w:r>
        <w:t xml:space="preserve"> in Germany in a Forces school for three years before returning to Sunderland to a large Primary School. </w:t>
      </w:r>
    </w:p>
    <w:p w:rsidR="00FC1355" w:rsidRDefault="00FC1355">
      <w:r>
        <w:t xml:space="preserve">My previous roles include leading and managing </w:t>
      </w:r>
      <w:r w:rsidR="00481F94">
        <w:t>a large additionally resourced speech and language u</w:t>
      </w:r>
      <w:r>
        <w:t xml:space="preserve">nit </w:t>
      </w:r>
      <w:r w:rsidR="00481F94">
        <w:t>in</w:t>
      </w:r>
      <w:r>
        <w:t xml:space="preserve"> a large urban primary school before taking up </w:t>
      </w:r>
      <w:r w:rsidR="00481F94">
        <w:t>a</w:t>
      </w:r>
      <w:r>
        <w:t xml:space="preserve"> Deput</w:t>
      </w:r>
      <w:r w:rsidR="00481F94">
        <w:t>y Head teacher post in a large s</w:t>
      </w:r>
      <w:r>
        <w:t>pecial</w:t>
      </w:r>
      <w:r w:rsidR="00481F94">
        <w:t>ist</w:t>
      </w:r>
      <w:r>
        <w:t xml:space="preserve"> provision in </w:t>
      </w:r>
      <w:r w:rsidR="00481F94">
        <w:t>the North East.</w:t>
      </w:r>
    </w:p>
    <w:p w:rsidR="00481F94" w:rsidRDefault="00481F94">
      <w:r>
        <w:t>My work with initial teacher training colleges</w:t>
      </w:r>
      <w:r w:rsidR="0099342E">
        <w:t>,</w:t>
      </w:r>
      <w:r>
        <w:t xml:space="preserve"> 30 years ago</w:t>
      </w:r>
      <w:r w:rsidR="0099342E">
        <w:t>,</w:t>
      </w:r>
      <w:r>
        <w:t xml:space="preserve"> initiated my passion for coaching and supporting professionals in their roles</w:t>
      </w:r>
      <w:r w:rsidR="0099342E">
        <w:t>. T</w:t>
      </w:r>
      <w:r>
        <w:t xml:space="preserve">his has developed over time and is now a big part of our work at Woodlawn School. </w:t>
      </w:r>
    </w:p>
    <w:p w:rsidR="00481F94" w:rsidRDefault="0099342E">
      <w:r>
        <w:t>I love the challenges every day brings, working with our pupils, families and staff at Woodlawn School.</w:t>
      </w:r>
    </w:p>
    <w:p w:rsidR="0099342E" w:rsidRDefault="0099342E">
      <w:r>
        <w:t>In my spare time I love cycling trips and fell walking with my family in the Lake District and a</w:t>
      </w:r>
      <w:bookmarkStart w:id="0" w:name="_GoBack"/>
      <w:bookmarkEnd w:id="0"/>
      <w:r>
        <w:t>broad.</w:t>
      </w:r>
    </w:p>
    <w:sectPr w:rsidR="009934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55" w:rsidRDefault="00FC1355" w:rsidP="00FC1355">
      <w:pPr>
        <w:spacing w:after="0" w:line="240" w:lineRule="auto"/>
      </w:pPr>
      <w:r>
        <w:separator/>
      </w:r>
    </w:p>
  </w:endnote>
  <w:endnote w:type="continuationSeparator" w:id="0">
    <w:p w:rsidR="00FC1355" w:rsidRDefault="00FC1355" w:rsidP="00FC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55" w:rsidRDefault="00FC1355" w:rsidP="00FC1355">
      <w:pPr>
        <w:spacing w:after="0" w:line="240" w:lineRule="auto"/>
      </w:pPr>
      <w:r>
        <w:separator/>
      </w:r>
    </w:p>
  </w:footnote>
  <w:footnote w:type="continuationSeparator" w:id="0">
    <w:p w:rsidR="00FC1355" w:rsidRDefault="00FC1355" w:rsidP="00FC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5" w:rsidRDefault="00FC1355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18FDBED3" wp14:editId="598E5FC5">
          <wp:simplePos x="0" y="0"/>
          <wp:positionH relativeFrom="margin">
            <wp:posOffset>2324100</wp:posOffset>
          </wp:positionH>
          <wp:positionV relativeFrom="paragraph">
            <wp:posOffset>-268605</wp:posOffset>
          </wp:positionV>
          <wp:extent cx="1066800" cy="1219200"/>
          <wp:effectExtent l="0" t="0" r="0" b="0"/>
          <wp:wrapSquare wrapText="bothSides" distT="114300" distB="114300" distL="114300" distR="114300"/>
          <wp:docPr id="1" name="image06.gif" descr="GIFlogoColorSmall (1)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gif" descr="GIFlogoColorSmall (1).gif"/>
                  <pic:cNvPicPr preferRelativeResize="0"/>
                </pic:nvPicPr>
                <pic:blipFill rotWithShape="1">
                  <a:blip r:embed="rId1"/>
                  <a:srcRect l="13112" t="-14111" r="16892" b="-8425"/>
                  <a:stretch/>
                </pic:blipFill>
                <pic:spPr bwMode="auto">
                  <a:xfrm>
                    <a:off x="0" y="0"/>
                    <a:ext cx="10668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55"/>
    <w:rsid w:val="00481F94"/>
    <w:rsid w:val="004860C2"/>
    <w:rsid w:val="0099342E"/>
    <w:rsid w:val="00DD142C"/>
    <w:rsid w:val="00E56636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8570"/>
  <w15:chartTrackingRefBased/>
  <w15:docId w15:val="{21182F3D-5E3E-4813-99FB-805CDD7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55"/>
  </w:style>
  <w:style w:type="paragraph" w:styleId="Footer">
    <w:name w:val="footer"/>
    <w:basedOn w:val="Normal"/>
    <w:link w:val="FooterChar"/>
    <w:uiPriority w:val="99"/>
    <w:unhideWhenUsed/>
    <w:rsid w:val="00FC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41E66D1A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Woodlawn School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Wilson</dc:creator>
  <cp:keywords/>
  <dc:description/>
  <cp:lastModifiedBy>Gillian Wilson</cp:lastModifiedBy>
  <cp:revision>2</cp:revision>
  <dcterms:created xsi:type="dcterms:W3CDTF">2024-05-01T12:03:00Z</dcterms:created>
  <dcterms:modified xsi:type="dcterms:W3CDTF">2024-05-01T12:03:00Z</dcterms:modified>
</cp:coreProperties>
</file>